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9A6CAF">
      <w:bookmarkStart w:id="0" w:name="_GoBack"/>
      <w:bookmarkEnd w:id="0"/>
      <w:r>
        <w:rPr>
          <w:noProof/>
          <w:lang w:val="en-CA" w:eastAsia="en-CA"/>
        </w:rPr>
        <w:drawing>
          <wp:anchor distT="0" distB="0" distL="114300" distR="114300" simplePos="0" relativeHeight="251658240" behindDoc="1" locked="0" layoutInCell="1" allowOverlap="1" wp14:anchorId="43FB2B9B" wp14:editId="15C4BC5E">
            <wp:simplePos x="0" y="0"/>
            <wp:positionH relativeFrom="column">
              <wp:posOffset>4490085</wp:posOffset>
            </wp:positionH>
            <wp:positionV relativeFrom="paragraph">
              <wp:posOffset>241300</wp:posOffset>
            </wp:positionV>
            <wp:extent cx="1933575" cy="2857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bee.jpg"/>
                    <pic:cNvPicPr/>
                  </pic:nvPicPr>
                  <pic:blipFill>
                    <a:blip r:embed="rId8">
                      <a:extLst>
                        <a:ext uri="{28A0092B-C50C-407E-A947-70E740481C1C}">
                          <a14:useLocalDpi xmlns:a14="http://schemas.microsoft.com/office/drawing/2010/main" val="0"/>
                        </a:ext>
                      </a:extLst>
                    </a:blip>
                    <a:stretch>
                      <a:fillRect/>
                    </a:stretch>
                  </pic:blipFill>
                  <pic:spPr>
                    <a:xfrm>
                      <a:off x="0" y="0"/>
                      <a:ext cx="1933575" cy="2857500"/>
                    </a:xfrm>
                    <a:prstGeom prst="rect">
                      <a:avLst/>
                    </a:prstGeom>
                  </pic:spPr>
                </pic:pic>
              </a:graphicData>
            </a:graphic>
          </wp:anchor>
        </w:drawing>
      </w:r>
      <w:r>
        <w:rPr>
          <w:noProof/>
          <w:lang w:val="en-CA" w:eastAsia="en-CA"/>
        </w:rPr>
        <mc:AlternateContent>
          <mc:Choice Requires="wpc">
            <w:drawing>
              <wp:anchor distT="0" distB="0" distL="114300" distR="114300" simplePos="0" relativeHeight="251715584" behindDoc="0" locked="0" layoutInCell="1" allowOverlap="1" wp14:anchorId="5629E9B1" wp14:editId="20F70F8F">
                <wp:simplePos x="0" y="0"/>
                <wp:positionH relativeFrom="page">
                  <wp:align>left</wp:align>
                </wp:positionH>
                <wp:positionV relativeFrom="paragraph">
                  <wp:posOffset>-228600</wp:posOffset>
                </wp:positionV>
                <wp:extent cx="3333750" cy="2919095"/>
                <wp:effectExtent l="0" t="0" r="0" b="0"/>
                <wp:wrapNone/>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Freeform 5"/>
                        <wps:cNvSpPr>
                          <a:spLocks/>
                        </wps:cNvSpPr>
                        <wps:spPr bwMode="auto">
                          <a:xfrm>
                            <a:off x="233680" y="2607310"/>
                            <a:ext cx="859790" cy="311785"/>
                          </a:xfrm>
                          <a:custGeom>
                            <a:avLst/>
                            <a:gdLst>
                              <a:gd name="T0" fmla="*/ 1354 w 1354"/>
                              <a:gd name="T1" fmla="*/ 491 h 491"/>
                              <a:gd name="T2" fmla="*/ 0 w 1354"/>
                              <a:gd name="T3" fmla="*/ 491 h 491"/>
                              <a:gd name="T4" fmla="*/ 90 w 1354"/>
                              <a:gd name="T5" fmla="*/ 240 h 491"/>
                              <a:gd name="T6" fmla="*/ 270 w 1354"/>
                              <a:gd name="T7" fmla="*/ 105 h 491"/>
                              <a:gd name="T8" fmla="*/ 470 w 1354"/>
                              <a:gd name="T9" fmla="*/ 12 h 491"/>
                              <a:gd name="T10" fmla="*/ 912 w 1354"/>
                              <a:gd name="T11" fmla="*/ 0 h 491"/>
                              <a:gd name="T12" fmla="*/ 1154 w 1354"/>
                              <a:gd name="T13" fmla="*/ 191 h 491"/>
                              <a:gd name="T14" fmla="*/ 1252 w 1354"/>
                              <a:gd name="T15" fmla="*/ 354 h 491"/>
                              <a:gd name="T16" fmla="*/ 1354 w 1354"/>
                              <a:gd name="T17" fmla="*/ 491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4" h="491">
                                <a:moveTo>
                                  <a:pt x="1354" y="491"/>
                                </a:moveTo>
                                <a:lnTo>
                                  <a:pt x="0" y="491"/>
                                </a:lnTo>
                                <a:lnTo>
                                  <a:pt x="90" y="240"/>
                                </a:lnTo>
                                <a:lnTo>
                                  <a:pt x="270" y="105"/>
                                </a:lnTo>
                                <a:lnTo>
                                  <a:pt x="470" y="12"/>
                                </a:lnTo>
                                <a:lnTo>
                                  <a:pt x="912" y="0"/>
                                </a:lnTo>
                                <a:lnTo>
                                  <a:pt x="1154" y="191"/>
                                </a:lnTo>
                                <a:lnTo>
                                  <a:pt x="1252" y="354"/>
                                </a:lnTo>
                                <a:lnTo>
                                  <a:pt x="1354" y="491"/>
                                </a:lnTo>
                                <a:close/>
                              </a:path>
                            </a:pathLst>
                          </a:custGeom>
                          <a:solidFill>
                            <a:srgbClr val="26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
                        <wps:cNvSpPr>
                          <a:spLocks/>
                        </wps:cNvSpPr>
                        <wps:spPr bwMode="auto">
                          <a:xfrm>
                            <a:off x="1231265" y="2766695"/>
                            <a:ext cx="751840" cy="152400"/>
                          </a:xfrm>
                          <a:custGeom>
                            <a:avLst/>
                            <a:gdLst>
                              <a:gd name="T0" fmla="*/ 0 w 1184"/>
                              <a:gd name="T1" fmla="*/ 240 h 240"/>
                              <a:gd name="T2" fmla="*/ 1184 w 1184"/>
                              <a:gd name="T3" fmla="*/ 240 h 240"/>
                              <a:gd name="T4" fmla="*/ 1080 w 1184"/>
                              <a:gd name="T5" fmla="*/ 68 h 240"/>
                              <a:gd name="T6" fmla="*/ 591 w 1184"/>
                              <a:gd name="T7" fmla="*/ 0 h 240"/>
                              <a:gd name="T8" fmla="*/ 179 w 1184"/>
                              <a:gd name="T9" fmla="*/ 68 h 240"/>
                              <a:gd name="T10" fmla="*/ 0 w 1184"/>
                              <a:gd name="T11" fmla="*/ 240 h 240"/>
                            </a:gdLst>
                            <a:ahLst/>
                            <a:cxnLst>
                              <a:cxn ang="0">
                                <a:pos x="T0" y="T1"/>
                              </a:cxn>
                              <a:cxn ang="0">
                                <a:pos x="T2" y="T3"/>
                              </a:cxn>
                              <a:cxn ang="0">
                                <a:pos x="T4" y="T5"/>
                              </a:cxn>
                              <a:cxn ang="0">
                                <a:pos x="T6" y="T7"/>
                              </a:cxn>
                              <a:cxn ang="0">
                                <a:pos x="T8" y="T9"/>
                              </a:cxn>
                              <a:cxn ang="0">
                                <a:pos x="T10" y="T11"/>
                              </a:cxn>
                            </a:cxnLst>
                            <a:rect l="0" t="0" r="r" b="b"/>
                            <a:pathLst>
                              <a:path w="1184" h="240">
                                <a:moveTo>
                                  <a:pt x="0" y="240"/>
                                </a:moveTo>
                                <a:lnTo>
                                  <a:pt x="1184" y="240"/>
                                </a:lnTo>
                                <a:lnTo>
                                  <a:pt x="1080" y="68"/>
                                </a:lnTo>
                                <a:lnTo>
                                  <a:pt x="591" y="0"/>
                                </a:lnTo>
                                <a:lnTo>
                                  <a:pt x="179" y="68"/>
                                </a:lnTo>
                                <a:lnTo>
                                  <a:pt x="0" y="240"/>
                                </a:lnTo>
                                <a:close/>
                              </a:path>
                            </a:pathLst>
                          </a:custGeom>
                          <a:solidFill>
                            <a:srgbClr val="FFF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
                        <wps:cNvSpPr>
                          <a:spLocks/>
                        </wps:cNvSpPr>
                        <wps:spPr bwMode="auto">
                          <a:xfrm>
                            <a:off x="2243455" y="2744470"/>
                            <a:ext cx="600075" cy="174625"/>
                          </a:xfrm>
                          <a:custGeom>
                            <a:avLst/>
                            <a:gdLst>
                              <a:gd name="T0" fmla="*/ 0 w 945"/>
                              <a:gd name="T1" fmla="*/ 275 h 275"/>
                              <a:gd name="T2" fmla="*/ 945 w 945"/>
                              <a:gd name="T3" fmla="*/ 275 h 275"/>
                              <a:gd name="T4" fmla="*/ 782 w 945"/>
                              <a:gd name="T5" fmla="*/ 31 h 275"/>
                              <a:gd name="T6" fmla="*/ 540 w 945"/>
                              <a:gd name="T7" fmla="*/ 0 h 275"/>
                              <a:gd name="T8" fmla="*/ 67 w 945"/>
                              <a:gd name="T9" fmla="*/ 198 h 275"/>
                              <a:gd name="T10" fmla="*/ 0 w 945"/>
                              <a:gd name="T11" fmla="*/ 275 h 275"/>
                            </a:gdLst>
                            <a:ahLst/>
                            <a:cxnLst>
                              <a:cxn ang="0">
                                <a:pos x="T0" y="T1"/>
                              </a:cxn>
                              <a:cxn ang="0">
                                <a:pos x="T2" y="T3"/>
                              </a:cxn>
                              <a:cxn ang="0">
                                <a:pos x="T4" y="T5"/>
                              </a:cxn>
                              <a:cxn ang="0">
                                <a:pos x="T6" y="T7"/>
                              </a:cxn>
                              <a:cxn ang="0">
                                <a:pos x="T8" y="T9"/>
                              </a:cxn>
                              <a:cxn ang="0">
                                <a:pos x="T10" y="T11"/>
                              </a:cxn>
                            </a:cxnLst>
                            <a:rect l="0" t="0" r="r" b="b"/>
                            <a:pathLst>
                              <a:path w="945" h="275">
                                <a:moveTo>
                                  <a:pt x="0" y="275"/>
                                </a:moveTo>
                                <a:lnTo>
                                  <a:pt x="945" y="275"/>
                                </a:lnTo>
                                <a:lnTo>
                                  <a:pt x="782" y="31"/>
                                </a:lnTo>
                                <a:lnTo>
                                  <a:pt x="540" y="0"/>
                                </a:lnTo>
                                <a:lnTo>
                                  <a:pt x="67" y="198"/>
                                </a:lnTo>
                                <a:lnTo>
                                  <a:pt x="0" y="275"/>
                                </a:lnTo>
                                <a:close/>
                              </a:path>
                            </a:pathLst>
                          </a:custGeom>
                          <a:solidFill>
                            <a:srgbClr val="FF7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
                        <wps:cNvSpPr>
                          <a:spLocks/>
                        </wps:cNvSpPr>
                        <wps:spPr bwMode="auto">
                          <a:xfrm>
                            <a:off x="12065" y="4445"/>
                            <a:ext cx="2868295" cy="2914650"/>
                          </a:xfrm>
                          <a:custGeom>
                            <a:avLst/>
                            <a:gdLst>
                              <a:gd name="T0" fmla="*/ 2215 w 4517"/>
                              <a:gd name="T1" fmla="*/ 3750 h 4590"/>
                              <a:gd name="T2" fmla="*/ 2315 w 4517"/>
                              <a:gd name="T3" fmla="*/ 3643 h 4590"/>
                              <a:gd name="T4" fmla="*/ 2581 w 4517"/>
                              <a:gd name="T5" fmla="*/ 3524 h 4590"/>
                              <a:gd name="T6" fmla="*/ 2918 w 4517"/>
                              <a:gd name="T7" fmla="*/ 3647 h 4590"/>
                              <a:gd name="T8" fmla="*/ 2955 w 4517"/>
                              <a:gd name="T9" fmla="*/ 3533 h 4590"/>
                              <a:gd name="T10" fmla="*/ 2718 w 4517"/>
                              <a:gd name="T11" fmla="*/ 3440 h 4590"/>
                              <a:gd name="T12" fmla="*/ 2518 w 4517"/>
                              <a:gd name="T13" fmla="*/ 3307 h 4590"/>
                              <a:gd name="T14" fmla="*/ 2609 w 4517"/>
                              <a:gd name="T15" fmla="*/ 2695 h 4590"/>
                              <a:gd name="T16" fmla="*/ 1922 w 4517"/>
                              <a:gd name="T17" fmla="*/ 2882 h 4590"/>
                              <a:gd name="T18" fmla="*/ 1938 w 4517"/>
                              <a:gd name="T19" fmla="*/ 3657 h 4590"/>
                              <a:gd name="T20" fmla="*/ 1624 w 4517"/>
                              <a:gd name="T21" fmla="*/ 4550 h 4590"/>
                              <a:gd name="T22" fmla="*/ 1454 w 4517"/>
                              <a:gd name="T23" fmla="*/ 4290 h 4590"/>
                              <a:gd name="T24" fmla="*/ 851 w 4517"/>
                              <a:gd name="T25" fmla="*/ 4150 h 4590"/>
                              <a:gd name="T26" fmla="*/ 600 w 4517"/>
                              <a:gd name="T27" fmla="*/ 4243 h 4590"/>
                              <a:gd name="T28" fmla="*/ 465 w 4517"/>
                              <a:gd name="T29" fmla="*/ 4439 h 4590"/>
                              <a:gd name="T30" fmla="*/ 225 w 4517"/>
                              <a:gd name="T31" fmla="*/ 4590 h 4590"/>
                              <a:gd name="T32" fmla="*/ 649 w 4517"/>
                              <a:gd name="T33" fmla="*/ 3550 h 4590"/>
                              <a:gd name="T34" fmla="*/ 823 w 4517"/>
                              <a:gd name="T35" fmla="*/ 3273 h 4590"/>
                              <a:gd name="T36" fmla="*/ 1091 w 4517"/>
                              <a:gd name="T37" fmla="*/ 3200 h 4590"/>
                              <a:gd name="T38" fmla="*/ 977 w 4517"/>
                              <a:gd name="T39" fmla="*/ 2623 h 4590"/>
                              <a:gd name="T40" fmla="*/ 770 w 4517"/>
                              <a:gd name="T41" fmla="*/ 2553 h 4590"/>
                              <a:gd name="T42" fmla="*/ 530 w 4517"/>
                              <a:gd name="T43" fmla="*/ 2551 h 4590"/>
                              <a:gd name="T44" fmla="*/ 512 w 4517"/>
                              <a:gd name="T45" fmla="*/ 2390 h 4590"/>
                              <a:gd name="T46" fmla="*/ 374 w 4517"/>
                              <a:gd name="T47" fmla="*/ 1285 h 4590"/>
                              <a:gd name="T48" fmla="*/ 256 w 4517"/>
                              <a:gd name="T49" fmla="*/ 1164 h 4590"/>
                              <a:gd name="T50" fmla="*/ 74 w 4517"/>
                              <a:gd name="T51" fmla="*/ 1078 h 4590"/>
                              <a:gd name="T52" fmla="*/ 28 w 4517"/>
                              <a:gd name="T53" fmla="*/ 694 h 4590"/>
                              <a:gd name="T54" fmla="*/ 172 w 4517"/>
                              <a:gd name="T55" fmla="*/ 517 h 4590"/>
                              <a:gd name="T56" fmla="*/ 235 w 4517"/>
                              <a:gd name="T57" fmla="*/ 417 h 4590"/>
                              <a:gd name="T58" fmla="*/ 446 w 4517"/>
                              <a:gd name="T59" fmla="*/ 149 h 4590"/>
                              <a:gd name="T60" fmla="*/ 668 w 4517"/>
                              <a:gd name="T61" fmla="*/ 140 h 4590"/>
                              <a:gd name="T62" fmla="*/ 975 w 4517"/>
                              <a:gd name="T63" fmla="*/ 91 h 4590"/>
                              <a:gd name="T64" fmla="*/ 1112 w 4517"/>
                              <a:gd name="T65" fmla="*/ 9 h 4590"/>
                              <a:gd name="T66" fmla="*/ 1284 w 4517"/>
                              <a:gd name="T67" fmla="*/ 30 h 4590"/>
                              <a:gd name="T68" fmla="*/ 1419 w 4517"/>
                              <a:gd name="T69" fmla="*/ 58 h 4590"/>
                              <a:gd name="T70" fmla="*/ 3947 w 4517"/>
                              <a:gd name="T71" fmla="*/ 165 h 4590"/>
                              <a:gd name="T72" fmla="*/ 3984 w 4517"/>
                              <a:gd name="T73" fmla="*/ 2183 h 4590"/>
                              <a:gd name="T74" fmla="*/ 3865 w 4517"/>
                              <a:gd name="T75" fmla="*/ 2574 h 4590"/>
                              <a:gd name="T76" fmla="*/ 3896 w 4517"/>
                              <a:gd name="T77" fmla="*/ 2912 h 4590"/>
                              <a:gd name="T78" fmla="*/ 3812 w 4517"/>
                              <a:gd name="T79" fmla="*/ 3375 h 4590"/>
                              <a:gd name="T80" fmla="*/ 3544 w 4517"/>
                              <a:gd name="T81" fmla="*/ 3671 h 4590"/>
                              <a:gd name="T82" fmla="*/ 3577 w 4517"/>
                              <a:gd name="T83" fmla="*/ 3708 h 4590"/>
                              <a:gd name="T84" fmla="*/ 3605 w 4517"/>
                              <a:gd name="T85" fmla="*/ 3557 h 4590"/>
                              <a:gd name="T86" fmla="*/ 3754 w 4517"/>
                              <a:gd name="T87" fmla="*/ 3438 h 4590"/>
                              <a:gd name="T88" fmla="*/ 4082 w 4517"/>
                              <a:gd name="T89" fmla="*/ 3468 h 4590"/>
                              <a:gd name="T90" fmla="*/ 4259 w 4517"/>
                              <a:gd name="T91" fmla="*/ 3489 h 4590"/>
                              <a:gd name="T92" fmla="*/ 4391 w 4517"/>
                              <a:gd name="T93" fmla="*/ 3559 h 4590"/>
                              <a:gd name="T94" fmla="*/ 4419 w 4517"/>
                              <a:gd name="T95" fmla="*/ 3740 h 4590"/>
                              <a:gd name="T96" fmla="*/ 4375 w 4517"/>
                              <a:gd name="T97" fmla="*/ 3999 h 4590"/>
                              <a:gd name="T98" fmla="*/ 4412 w 4517"/>
                              <a:gd name="T99" fmla="*/ 4050 h 4590"/>
                              <a:gd name="T100" fmla="*/ 4394 w 4517"/>
                              <a:gd name="T101" fmla="*/ 4099 h 4590"/>
                              <a:gd name="T102" fmla="*/ 4391 w 4517"/>
                              <a:gd name="T103" fmla="*/ 4346 h 4590"/>
                              <a:gd name="T104" fmla="*/ 4354 w 4517"/>
                              <a:gd name="T105" fmla="*/ 4560 h 4590"/>
                              <a:gd name="T106" fmla="*/ 4268 w 4517"/>
                              <a:gd name="T107" fmla="*/ 4401 h 4590"/>
                              <a:gd name="T108" fmla="*/ 4112 w 4517"/>
                              <a:gd name="T109" fmla="*/ 4346 h 4590"/>
                              <a:gd name="T110" fmla="*/ 3870 w 4517"/>
                              <a:gd name="T111" fmla="*/ 4413 h 4590"/>
                              <a:gd name="T112" fmla="*/ 3567 w 4517"/>
                              <a:gd name="T113" fmla="*/ 4590 h 4590"/>
                              <a:gd name="T114" fmla="*/ 2918 w 4517"/>
                              <a:gd name="T115" fmla="*/ 4467 h 4590"/>
                              <a:gd name="T116" fmla="*/ 2562 w 4517"/>
                              <a:gd name="T117" fmla="*/ 4387 h 4590"/>
                              <a:gd name="T118" fmla="*/ 2180 w 4517"/>
                              <a:gd name="T119" fmla="*/ 4432 h 4590"/>
                              <a:gd name="T120" fmla="*/ 2006 w 4517"/>
                              <a:gd name="T121" fmla="*/ 4571 h 4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17" h="4590">
                                <a:moveTo>
                                  <a:pt x="1996" y="3829"/>
                                </a:moveTo>
                                <a:lnTo>
                                  <a:pt x="2152" y="3829"/>
                                </a:lnTo>
                                <a:lnTo>
                                  <a:pt x="2159" y="3817"/>
                                </a:lnTo>
                                <a:lnTo>
                                  <a:pt x="2166" y="3806"/>
                                </a:lnTo>
                                <a:lnTo>
                                  <a:pt x="2176" y="3794"/>
                                </a:lnTo>
                                <a:lnTo>
                                  <a:pt x="2185" y="3782"/>
                                </a:lnTo>
                                <a:lnTo>
                                  <a:pt x="2194" y="3768"/>
                                </a:lnTo>
                                <a:lnTo>
                                  <a:pt x="2206" y="3759"/>
                                </a:lnTo>
                                <a:lnTo>
                                  <a:pt x="2215" y="3750"/>
                                </a:lnTo>
                                <a:lnTo>
                                  <a:pt x="2227" y="3743"/>
                                </a:lnTo>
                                <a:lnTo>
                                  <a:pt x="2248" y="3743"/>
                                </a:lnTo>
                                <a:lnTo>
                                  <a:pt x="2264" y="3736"/>
                                </a:lnTo>
                                <a:lnTo>
                                  <a:pt x="2276" y="3724"/>
                                </a:lnTo>
                                <a:lnTo>
                                  <a:pt x="2285" y="3708"/>
                                </a:lnTo>
                                <a:lnTo>
                                  <a:pt x="2290" y="3692"/>
                                </a:lnTo>
                                <a:lnTo>
                                  <a:pt x="2297" y="3673"/>
                                </a:lnTo>
                                <a:lnTo>
                                  <a:pt x="2306" y="3657"/>
                                </a:lnTo>
                                <a:lnTo>
                                  <a:pt x="2315" y="3643"/>
                                </a:lnTo>
                                <a:lnTo>
                                  <a:pt x="2336" y="3615"/>
                                </a:lnTo>
                                <a:lnTo>
                                  <a:pt x="2360" y="3591"/>
                                </a:lnTo>
                                <a:lnTo>
                                  <a:pt x="2385" y="3571"/>
                                </a:lnTo>
                                <a:lnTo>
                                  <a:pt x="2413" y="3554"/>
                                </a:lnTo>
                                <a:lnTo>
                                  <a:pt x="2441" y="3540"/>
                                </a:lnTo>
                                <a:lnTo>
                                  <a:pt x="2471" y="3529"/>
                                </a:lnTo>
                                <a:lnTo>
                                  <a:pt x="2502" y="3522"/>
                                </a:lnTo>
                                <a:lnTo>
                                  <a:pt x="2534" y="3517"/>
                                </a:lnTo>
                                <a:lnTo>
                                  <a:pt x="2581" y="3524"/>
                                </a:lnTo>
                                <a:lnTo>
                                  <a:pt x="2630" y="3526"/>
                                </a:lnTo>
                                <a:lnTo>
                                  <a:pt x="2681" y="3529"/>
                                </a:lnTo>
                                <a:lnTo>
                                  <a:pt x="2730" y="3531"/>
                                </a:lnTo>
                                <a:lnTo>
                                  <a:pt x="2776" y="3538"/>
                                </a:lnTo>
                                <a:lnTo>
                                  <a:pt x="2820" y="3552"/>
                                </a:lnTo>
                                <a:lnTo>
                                  <a:pt x="2860" y="3575"/>
                                </a:lnTo>
                                <a:lnTo>
                                  <a:pt x="2895" y="3610"/>
                                </a:lnTo>
                                <a:lnTo>
                                  <a:pt x="2909" y="3626"/>
                                </a:lnTo>
                                <a:lnTo>
                                  <a:pt x="2918" y="3647"/>
                                </a:lnTo>
                                <a:lnTo>
                                  <a:pt x="2923" y="3671"/>
                                </a:lnTo>
                                <a:lnTo>
                                  <a:pt x="2927" y="3692"/>
                                </a:lnTo>
                                <a:lnTo>
                                  <a:pt x="2934" y="3712"/>
                                </a:lnTo>
                                <a:lnTo>
                                  <a:pt x="2944" y="3729"/>
                                </a:lnTo>
                                <a:lnTo>
                                  <a:pt x="2960" y="3740"/>
                                </a:lnTo>
                                <a:lnTo>
                                  <a:pt x="2986" y="3743"/>
                                </a:lnTo>
                                <a:lnTo>
                                  <a:pt x="2983" y="3668"/>
                                </a:lnTo>
                                <a:lnTo>
                                  <a:pt x="2972" y="3601"/>
                                </a:lnTo>
                                <a:lnTo>
                                  <a:pt x="2955" y="3533"/>
                                </a:lnTo>
                                <a:lnTo>
                                  <a:pt x="2951" y="3461"/>
                                </a:lnTo>
                                <a:lnTo>
                                  <a:pt x="2920" y="3463"/>
                                </a:lnTo>
                                <a:lnTo>
                                  <a:pt x="2890" y="3466"/>
                                </a:lnTo>
                                <a:lnTo>
                                  <a:pt x="2860" y="3463"/>
                                </a:lnTo>
                                <a:lnTo>
                                  <a:pt x="2830" y="3463"/>
                                </a:lnTo>
                                <a:lnTo>
                                  <a:pt x="2802" y="3459"/>
                                </a:lnTo>
                                <a:lnTo>
                                  <a:pt x="2774" y="3454"/>
                                </a:lnTo>
                                <a:lnTo>
                                  <a:pt x="2746" y="3447"/>
                                </a:lnTo>
                                <a:lnTo>
                                  <a:pt x="2718" y="3440"/>
                                </a:lnTo>
                                <a:lnTo>
                                  <a:pt x="2692" y="3431"/>
                                </a:lnTo>
                                <a:lnTo>
                                  <a:pt x="2667" y="3422"/>
                                </a:lnTo>
                                <a:lnTo>
                                  <a:pt x="2641" y="3410"/>
                                </a:lnTo>
                                <a:lnTo>
                                  <a:pt x="2616" y="3396"/>
                                </a:lnTo>
                                <a:lnTo>
                                  <a:pt x="2590" y="3384"/>
                                </a:lnTo>
                                <a:lnTo>
                                  <a:pt x="2567" y="3368"/>
                                </a:lnTo>
                                <a:lnTo>
                                  <a:pt x="2541" y="3352"/>
                                </a:lnTo>
                                <a:lnTo>
                                  <a:pt x="2518" y="3335"/>
                                </a:lnTo>
                                <a:lnTo>
                                  <a:pt x="2518" y="3307"/>
                                </a:lnTo>
                                <a:lnTo>
                                  <a:pt x="2520" y="3284"/>
                                </a:lnTo>
                                <a:lnTo>
                                  <a:pt x="2520" y="3259"/>
                                </a:lnTo>
                                <a:lnTo>
                                  <a:pt x="2520" y="3233"/>
                                </a:lnTo>
                                <a:lnTo>
                                  <a:pt x="2557" y="2975"/>
                                </a:lnTo>
                                <a:lnTo>
                                  <a:pt x="2567" y="2916"/>
                                </a:lnTo>
                                <a:lnTo>
                                  <a:pt x="2576" y="2861"/>
                                </a:lnTo>
                                <a:lnTo>
                                  <a:pt x="2585" y="2805"/>
                                </a:lnTo>
                                <a:lnTo>
                                  <a:pt x="2597" y="2749"/>
                                </a:lnTo>
                                <a:lnTo>
                                  <a:pt x="2609" y="2695"/>
                                </a:lnTo>
                                <a:lnTo>
                                  <a:pt x="2620" y="2642"/>
                                </a:lnTo>
                                <a:lnTo>
                                  <a:pt x="2632" y="2591"/>
                                </a:lnTo>
                                <a:lnTo>
                                  <a:pt x="2641" y="2542"/>
                                </a:lnTo>
                                <a:lnTo>
                                  <a:pt x="2015" y="2544"/>
                                </a:lnTo>
                                <a:lnTo>
                                  <a:pt x="1957" y="2674"/>
                                </a:lnTo>
                                <a:lnTo>
                                  <a:pt x="1927" y="2730"/>
                                </a:lnTo>
                                <a:lnTo>
                                  <a:pt x="1917" y="2781"/>
                                </a:lnTo>
                                <a:lnTo>
                                  <a:pt x="1920" y="2830"/>
                                </a:lnTo>
                                <a:lnTo>
                                  <a:pt x="1922" y="2882"/>
                                </a:lnTo>
                                <a:lnTo>
                                  <a:pt x="1931" y="3154"/>
                                </a:lnTo>
                                <a:lnTo>
                                  <a:pt x="1934" y="3235"/>
                                </a:lnTo>
                                <a:lnTo>
                                  <a:pt x="1929" y="3317"/>
                                </a:lnTo>
                                <a:lnTo>
                                  <a:pt x="1924" y="3398"/>
                                </a:lnTo>
                                <a:lnTo>
                                  <a:pt x="1931" y="3487"/>
                                </a:lnTo>
                                <a:lnTo>
                                  <a:pt x="1924" y="3531"/>
                                </a:lnTo>
                                <a:lnTo>
                                  <a:pt x="1927" y="3573"/>
                                </a:lnTo>
                                <a:lnTo>
                                  <a:pt x="1931" y="3615"/>
                                </a:lnTo>
                                <a:lnTo>
                                  <a:pt x="1938" y="3657"/>
                                </a:lnTo>
                                <a:lnTo>
                                  <a:pt x="1948" y="3701"/>
                                </a:lnTo>
                                <a:lnTo>
                                  <a:pt x="1952" y="3743"/>
                                </a:lnTo>
                                <a:lnTo>
                                  <a:pt x="1952" y="3785"/>
                                </a:lnTo>
                                <a:lnTo>
                                  <a:pt x="1945" y="3829"/>
                                </a:lnTo>
                                <a:lnTo>
                                  <a:pt x="1996" y="3829"/>
                                </a:lnTo>
                                <a:lnTo>
                                  <a:pt x="1850" y="4590"/>
                                </a:lnTo>
                                <a:lnTo>
                                  <a:pt x="1647" y="4590"/>
                                </a:lnTo>
                                <a:lnTo>
                                  <a:pt x="1636" y="4571"/>
                                </a:lnTo>
                                <a:lnTo>
                                  <a:pt x="1624" y="4550"/>
                                </a:lnTo>
                                <a:lnTo>
                                  <a:pt x="1610" y="4529"/>
                                </a:lnTo>
                                <a:lnTo>
                                  <a:pt x="1596" y="4506"/>
                                </a:lnTo>
                                <a:lnTo>
                                  <a:pt x="1585" y="4481"/>
                                </a:lnTo>
                                <a:lnTo>
                                  <a:pt x="1573" y="4455"/>
                                </a:lnTo>
                                <a:lnTo>
                                  <a:pt x="1564" y="4427"/>
                                </a:lnTo>
                                <a:lnTo>
                                  <a:pt x="1559" y="4397"/>
                                </a:lnTo>
                                <a:lnTo>
                                  <a:pt x="1524" y="4362"/>
                                </a:lnTo>
                                <a:lnTo>
                                  <a:pt x="1489" y="4325"/>
                                </a:lnTo>
                                <a:lnTo>
                                  <a:pt x="1454" y="4290"/>
                                </a:lnTo>
                                <a:lnTo>
                                  <a:pt x="1417" y="4255"/>
                                </a:lnTo>
                                <a:lnTo>
                                  <a:pt x="1377" y="4222"/>
                                </a:lnTo>
                                <a:lnTo>
                                  <a:pt x="1336" y="4192"/>
                                </a:lnTo>
                                <a:lnTo>
                                  <a:pt x="1294" y="4162"/>
                                </a:lnTo>
                                <a:lnTo>
                                  <a:pt x="1252" y="4134"/>
                                </a:lnTo>
                                <a:lnTo>
                                  <a:pt x="1201" y="4129"/>
                                </a:lnTo>
                                <a:lnTo>
                                  <a:pt x="912" y="4138"/>
                                </a:lnTo>
                                <a:lnTo>
                                  <a:pt x="882" y="4143"/>
                                </a:lnTo>
                                <a:lnTo>
                                  <a:pt x="851" y="4150"/>
                                </a:lnTo>
                                <a:lnTo>
                                  <a:pt x="823" y="4155"/>
                                </a:lnTo>
                                <a:lnTo>
                                  <a:pt x="793" y="4164"/>
                                </a:lnTo>
                                <a:lnTo>
                                  <a:pt x="763" y="4171"/>
                                </a:lnTo>
                                <a:lnTo>
                                  <a:pt x="735" y="4180"/>
                                </a:lnTo>
                                <a:lnTo>
                                  <a:pt x="707" y="4192"/>
                                </a:lnTo>
                                <a:lnTo>
                                  <a:pt x="679" y="4201"/>
                                </a:lnTo>
                                <a:lnTo>
                                  <a:pt x="651" y="4215"/>
                                </a:lnTo>
                                <a:lnTo>
                                  <a:pt x="626" y="4229"/>
                                </a:lnTo>
                                <a:lnTo>
                                  <a:pt x="600" y="4243"/>
                                </a:lnTo>
                                <a:lnTo>
                                  <a:pt x="574" y="4259"/>
                                </a:lnTo>
                                <a:lnTo>
                                  <a:pt x="551" y="4278"/>
                                </a:lnTo>
                                <a:lnTo>
                                  <a:pt x="528" y="4297"/>
                                </a:lnTo>
                                <a:lnTo>
                                  <a:pt x="505" y="4318"/>
                                </a:lnTo>
                                <a:lnTo>
                                  <a:pt x="484" y="4341"/>
                                </a:lnTo>
                                <a:lnTo>
                                  <a:pt x="477" y="4364"/>
                                </a:lnTo>
                                <a:lnTo>
                                  <a:pt x="477" y="4390"/>
                                </a:lnTo>
                                <a:lnTo>
                                  <a:pt x="474" y="4415"/>
                                </a:lnTo>
                                <a:lnTo>
                                  <a:pt x="465" y="4439"/>
                                </a:lnTo>
                                <a:lnTo>
                                  <a:pt x="446" y="4464"/>
                                </a:lnTo>
                                <a:lnTo>
                                  <a:pt x="430" y="4492"/>
                                </a:lnTo>
                                <a:lnTo>
                                  <a:pt x="419" y="4518"/>
                                </a:lnTo>
                                <a:lnTo>
                                  <a:pt x="407" y="4541"/>
                                </a:lnTo>
                                <a:lnTo>
                                  <a:pt x="400" y="4560"/>
                                </a:lnTo>
                                <a:lnTo>
                                  <a:pt x="395" y="4576"/>
                                </a:lnTo>
                                <a:lnTo>
                                  <a:pt x="391" y="4585"/>
                                </a:lnTo>
                                <a:lnTo>
                                  <a:pt x="391" y="4590"/>
                                </a:lnTo>
                                <a:lnTo>
                                  <a:pt x="225" y="4590"/>
                                </a:lnTo>
                                <a:lnTo>
                                  <a:pt x="223" y="4506"/>
                                </a:lnTo>
                                <a:lnTo>
                                  <a:pt x="691" y="3889"/>
                                </a:lnTo>
                                <a:lnTo>
                                  <a:pt x="728" y="3873"/>
                                </a:lnTo>
                                <a:lnTo>
                                  <a:pt x="705" y="3824"/>
                                </a:lnTo>
                                <a:lnTo>
                                  <a:pt x="684" y="3773"/>
                                </a:lnTo>
                                <a:lnTo>
                                  <a:pt x="665" y="3717"/>
                                </a:lnTo>
                                <a:lnTo>
                                  <a:pt x="654" y="3661"/>
                                </a:lnTo>
                                <a:lnTo>
                                  <a:pt x="647" y="3605"/>
                                </a:lnTo>
                                <a:lnTo>
                                  <a:pt x="649" y="3550"/>
                                </a:lnTo>
                                <a:lnTo>
                                  <a:pt x="661" y="3496"/>
                                </a:lnTo>
                                <a:lnTo>
                                  <a:pt x="682" y="3442"/>
                                </a:lnTo>
                                <a:lnTo>
                                  <a:pt x="698" y="3415"/>
                                </a:lnTo>
                                <a:lnTo>
                                  <a:pt x="714" y="3387"/>
                                </a:lnTo>
                                <a:lnTo>
                                  <a:pt x="735" y="3361"/>
                                </a:lnTo>
                                <a:lnTo>
                                  <a:pt x="754" y="3338"/>
                                </a:lnTo>
                                <a:lnTo>
                                  <a:pt x="777" y="3314"/>
                                </a:lnTo>
                                <a:lnTo>
                                  <a:pt x="800" y="3294"/>
                                </a:lnTo>
                                <a:lnTo>
                                  <a:pt x="823" y="3273"/>
                                </a:lnTo>
                                <a:lnTo>
                                  <a:pt x="849" y="3254"/>
                                </a:lnTo>
                                <a:lnTo>
                                  <a:pt x="877" y="3240"/>
                                </a:lnTo>
                                <a:lnTo>
                                  <a:pt x="905" y="3226"/>
                                </a:lnTo>
                                <a:lnTo>
                                  <a:pt x="933" y="3214"/>
                                </a:lnTo>
                                <a:lnTo>
                                  <a:pt x="963" y="3205"/>
                                </a:lnTo>
                                <a:lnTo>
                                  <a:pt x="993" y="3200"/>
                                </a:lnTo>
                                <a:lnTo>
                                  <a:pt x="1026" y="3198"/>
                                </a:lnTo>
                                <a:lnTo>
                                  <a:pt x="1059" y="3198"/>
                                </a:lnTo>
                                <a:lnTo>
                                  <a:pt x="1091" y="3200"/>
                                </a:lnTo>
                                <a:lnTo>
                                  <a:pt x="1091" y="3149"/>
                                </a:lnTo>
                                <a:lnTo>
                                  <a:pt x="1086" y="3026"/>
                                </a:lnTo>
                                <a:lnTo>
                                  <a:pt x="1082" y="2875"/>
                                </a:lnTo>
                                <a:lnTo>
                                  <a:pt x="1077" y="2740"/>
                                </a:lnTo>
                                <a:lnTo>
                                  <a:pt x="1056" y="2716"/>
                                </a:lnTo>
                                <a:lnTo>
                                  <a:pt x="1035" y="2693"/>
                                </a:lnTo>
                                <a:lnTo>
                                  <a:pt x="1014" y="2672"/>
                                </a:lnTo>
                                <a:lnTo>
                                  <a:pt x="996" y="2646"/>
                                </a:lnTo>
                                <a:lnTo>
                                  <a:pt x="977" y="2623"/>
                                </a:lnTo>
                                <a:lnTo>
                                  <a:pt x="961" y="2600"/>
                                </a:lnTo>
                                <a:lnTo>
                                  <a:pt x="945" y="2574"/>
                                </a:lnTo>
                                <a:lnTo>
                                  <a:pt x="931" y="2549"/>
                                </a:lnTo>
                                <a:lnTo>
                                  <a:pt x="905" y="2549"/>
                                </a:lnTo>
                                <a:lnTo>
                                  <a:pt x="877" y="2551"/>
                                </a:lnTo>
                                <a:lnTo>
                                  <a:pt x="851" y="2551"/>
                                </a:lnTo>
                                <a:lnTo>
                                  <a:pt x="823" y="2551"/>
                                </a:lnTo>
                                <a:lnTo>
                                  <a:pt x="798" y="2551"/>
                                </a:lnTo>
                                <a:lnTo>
                                  <a:pt x="770" y="2553"/>
                                </a:lnTo>
                                <a:lnTo>
                                  <a:pt x="742" y="2553"/>
                                </a:lnTo>
                                <a:lnTo>
                                  <a:pt x="716" y="2553"/>
                                </a:lnTo>
                                <a:lnTo>
                                  <a:pt x="689" y="2553"/>
                                </a:lnTo>
                                <a:lnTo>
                                  <a:pt x="663" y="2553"/>
                                </a:lnTo>
                                <a:lnTo>
                                  <a:pt x="635" y="2553"/>
                                </a:lnTo>
                                <a:lnTo>
                                  <a:pt x="609" y="2553"/>
                                </a:lnTo>
                                <a:lnTo>
                                  <a:pt x="581" y="2551"/>
                                </a:lnTo>
                                <a:lnTo>
                                  <a:pt x="556" y="2551"/>
                                </a:lnTo>
                                <a:lnTo>
                                  <a:pt x="530" y="2551"/>
                                </a:lnTo>
                                <a:lnTo>
                                  <a:pt x="505" y="2549"/>
                                </a:lnTo>
                                <a:lnTo>
                                  <a:pt x="486" y="2525"/>
                                </a:lnTo>
                                <a:lnTo>
                                  <a:pt x="474" y="2497"/>
                                </a:lnTo>
                                <a:lnTo>
                                  <a:pt x="472" y="2467"/>
                                </a:lnTo>
                                <a:lnTo>
                                  <a:pt x="474" y="2435"/>
                                </a:lnTo>
                                <a:lnTo>
                                  <a:pt x="481" y="2421"/>
                                </a:lnTo>
                                <a:lnTo>
                                  <a:pt x="486" y="2402"/>
                                </a:lnTo>
                                <a:lnTo>
                                  <a:pt x="495" y="2390"/>
                                </a:lnTo>
                                <a:lnTo>
                                  <a:pt x="512" y="2390"/>
                                </a:lnTo>
                                <a:lnTo>
                                  <a:pt x="519" y="2390"/>
                                </a:lnTo>
                                <a:lnTo>
                                  <a:pt x="530" y="1934"/>
                                </a:lnTo>
                                <a:lnTo>
                                  <a:pt x="521" y="1555"/>
                                </a:lnTo>
                                <a:lnTo>
                                  <a:pt x="498" y="1292"/>
                                </a:lnTo>
                                <a:lnTo>
                                  <a:pt x="472" y="1296"/>
                                </a:lnTo>
                                <a:lnTo>
                                  <a:pt x="446" y="1296"/>
                                </a:lnTo>
                                <a:lnTo>
                                  <a:pt x="423" y="1296"/>
                                </a:lnTo>
                                <a:lnTo>
                                  <a:pt x="398" y="1292"/>
                                </a:lnTo>
                                <a:lnTo>
                                  <a:pt x="374" y="1285"/>
                                </a:lnTo>
                                <a:lnTo>
                                  <a:pt x="351" y="1273"/>
                                </a:lnTo>
                                <a:lnTo>
                                  <a:pt x="328" y="1257"/>
                                </a:lnTo>
                                <a:lnTo>
                                  <a:pt x="307" y="1234"/>
                                </a:lnTo>
                                <a:lnTo>
                                  <a:pt x="293" y="1224"/>
                                </a:lnTo>
                                <a:lnTo>
                                  <a:pt x="284" y="1213"/>
                                </a:lnTo>
                                <a:lnTo>
                                  <a:pt x="279" y="1201"/>
                                </a:lnTo>
                                <a:lnTo>
                                  <a:pt x="272" y="1187"/>
                                </a:lnTo>
                                <a:lnTo>
                                  <a:pt x="265" y="1175"/>
                                </a:lnTo>
                                <a:lnTo>
                                  <a:pt x="256" y="1164"/>
                                </a:lnTo>
                                <a:lnTo>
                                  <a:pt x="239" y="1157"/>
                                </a:lnTo>
                                <a:lnTo>
                                  <a:pt x="216" y="1154"/>
                                </a:lnTo>
                                <a:lnTo>
                                  <a:pt x="193" y="1150"/>
                                </a:lnTo>
                                <a:lnTo>
                                  <a:pt x="170" y="1143"/>
                                </a:lnTo>
                                <a:lnTo>
                                  <a:pt x="149" y="1134"/>
                                </a:lnTo>
                                <a:lnTo>
                                  <a:pt x="128" y="1122"/>
                                </a:lnTo>
                                <a:lnTo>
                                  <a:pt x="109" y="1108"/>
                                </a:lnTo>
                                <a:lnTo>
                                  <a:pt x="90" y="1094"/>
                                </a:lnTo>
                                <a:lnTo>
                                  <a:pt x="74" y="1078"/>
                                </a:lnTo>
                                <a:lnTo>
                                  <a:pt x="58" y="1059"/>
                                </a:lnTo>
                                <a:lnTo>
                                  <a:pt x="37" y="1019"/>
                                </a:lnTo>
                                <a:lnTo>
                                  <a:pt x="18" y="978"/>
                                </a:lnTo>
                                <a:lnTo>
                                  <a:pt x="7" y="929"/>
                                </a:lnTo>
                                <a:lnTo>
                                  <a:pt x="2" y="880"/>
                                </a:lnTo>
                                <a:lnTo>
                                  <a:pt x="0" y="831"/>
                                </a:lnTo>
                                <a:lnTo>
                                  <a:pt x="4" y="782"/>
                                </a:lnTo>
                                <a:lnTo>
                                  <a:pt x="14" y="736"/>
                                </a:lnTo>
                                <a:lnTo>
                                  <a:pt x="28" y="694"/>
                                </a:lnTo>
                                <a:lnTo>
                                  <a:pt x="39" y="668"/>
                                </a:lnTo>
                                <a:lnTo>
                                  <a:pt x="55" y="645"/>
                                </a:lnTo>
                                <a:lnTo>
                                  <a:pt x="72" y="621"/>
                                </a:lnTo>
                                <a:lnTo>
                                  <a:pt x="90" y="601"/>
                                </a:lnTo>
                                <a:lnTo>
                                  <a:pt x="111" y="580"/>
                                </a:lnTo>
                                <a:lnTo>
                                  <a:pt x="135" y="561"/>
                                </a:lnTo>
                                <a:lnTo>
                                  <a:pt x="156" y="545"/>
                                </a:lnTo>
                                <a:lnTo>
                                  <a:pt x="179" y="528"/>
                                </a:lnTo>
                                <a:lnTo>
                                  <a:pt x="172" y="517"/>
                                </a:lnTo>
                                <a:lnTo>
                                  <a:pt x="170" y="503"/>
                                </a:lnTo>
                                <a:lnTo>
                                  <a:pt x="172" y="489"/>
                                </a:lnTo>
                                <a:lnTo>
                                  <a:pt x="174" y="475"/>
                                </a:lnTo>
                                <a:lnTo>
                                  <a:pt x="181" y="463"/>
                                </a:lnTo>
                                <a:lnTo>
                                  <a:pt x="190" y="452"/>
                                </a:lnTo>
                                <a:lnTo>
                                  <a:pt x="200" y="440"/>
                                </a:lnTo>
                                <a:lnTo>
                                  <a:pt x="211" y="431"/>
                                </a:lnTo>
                                <a:lnTo>
                                  <a:pt x="223" y="421"/>
                                </a:lnTo>
                                <a:lnTo>
                                  <a:pt x="235" y="417"/>
                                </a:lnTo>
                                <a:lnTo>
                                  <a:pt x="249" y="412"/>
                                </a:lnTo>
                                <a:lnTo>
                                  <a:pt x="263" y="410"/>
                                </a:lnTo>
                                <a:lnTo>
                                  <a:pt x="272" y="365"/>
                                </a:lnTo>
                                <a:lnTo>
                                  <a:pt x="291" y="324"/>
                                </a:lnTo>
                                <a:lnTo>
                                  <a:pt x="311" y="282"/>
                                </a:lnTo>
                                <a:lnTo>
                                  <a:pt x="339" y="242"/>
                                </a:lnTo>
                                <a:lnTo>
                                  <a:pt x="372" y="205"/>
                                </a:lnTo>
                                <a:lnTo>
                                  <a:pt x="407" y="175"/>
                                </a:lnTo>
                                <a:lnTo>
                                  <a:pt x="446" y="149"/>
                                </a:lnTo>
                                <a:lnTo>
                                  <a:pt x="488" y="130"/>
                                </a:lnTo>
                                <a:lnTo>
                                  <a:pt x="512" y="130"/>
                                </a:lnTo>
                                <a:lnTo>
                                  <a:pt x="535" y="128"/>
                                </a:lnTo>
                                <a:lnTo>
                                  <a:pt x="556" y="128"/>
                                </a:lnTo>
                                <a:lnTo>
                                  <a:pt x="579" y="128"/>
                                </a:lnTo>
                                <a:lnTo>
                                  <a:pt x="600" y="128"/>
                                </a:lnTo>
                                <a:lnTo>
                                  <a:pt x="623" y="130"/>
                                </a:lnTo>
                                <a:lnTo>
                                  <a:pt x="644" y="135"/>
                                </a:lnTo>
                                <a:lnTo>
                                  <a:pt x="668" y="140"/>
                                </a:lnTo>
                                <a:lnTo>
                                  <a:pt x="700" y="119"/>
                                </a:lnTo>
                                <a:lnTo>
                                  <a:pt x="735" y="105"/>
                                </a:lnTo>
                                <a:lnTo>
                                  <a:pt x="772" y="91"/>
                                </a:lnTo>
                                <a:lnTo>
                                  <a:pt x="812" y="84"/>
                                </a:lnTo>
                                <a:lnTo>
                                  <a:pt x="851" y="81"/>
                                </a:lnTo>
                                <a:lnTo>
                                  <a:pt x="889" y="84"/>
                                </a:lnTo>
                                <a:lnTo>
                                  <a:pt x="928" y="91"/>
                                </a:lnTo>
                                <a:lnTo>
                                  <a:pt x="963" y="102"/>
                                </a:lnTo>
                                <a:lnTo>
                                  <a:pt x="975" y="91"/>
                                </a:lnTo>
                                <a:lnTo>
                                  <a:pt x="989" y="79"/>
                                </a:lnTo>
                                <a:lnTo>
                                  <a:pt x="1003" y="70"/>
                                </a:lnTo>
                                <a:lnTo>
                                  <a:pt x="1014" y="58"/>
                                </a:lnTo>
                                <a:lnTo>
                                  <a:pt x="1028" y="49"/>
                                </a:lnTo>
                                <a:lnTo>
                                  <a:pt x="1042" y="40"/>
                                </a:lnTo>
                                <a:lnTo>
                                  <a:pt x="1059" y="30"/>
                                </a:lnTo>
                                <a:lnTo>
                                  <a:pt x="1073" y="23"/>
                                </a:lnTo>
                                <a:lnTo>
                                  <a:pt x="1091" y="16"/>
                                </a:lnTo>
                                <a:lnTo>
                                  <a:pt x="1112" y="9"/>
                                </a:lnTo>
                                <a:lnTo>
                                  <a:pt x="1133" y="5"/>
                                </a:lnTo>
                                <a:lnTo>
                                  <a:pt x="1152" y="2"/>
                                </a:lnTo>
                                <a:lnTo>
                                  <a:pt x="1173" y="0"/>
                                </a:lnTo>
                                <a:lnTo>
                                  <a:pt x="1194" y="2"/>
                                </a:lnTo>
                                <a:lnTo>
                                  <a:pt x="1217" y="7"/>
                                </a:lnTo>
                                <a:lnTo>
                                  <a:pt x="1238" y="12"/>
                                </a:lnTo>
                                <a:lnTo>
                                  <a:pt x="1254" y="16"/>
                                </a:lnTo>
                                <a:lnTo>
                                  <a:pt x="1268" y="23"/>
                                </a:lnTo>
                                <a:lnTo>
                                  <a:pt x="1284" y="30"/>
                                </a:lnTo>
                                <a:lnTo>
                                  <a:pt x="1301" y="37"/>
                                </a:lnTo>
                                <a:lnTo>
                                  <a:pt x="1315" y="47"/>
                                </a:lnTo>
                                <a:lnTo>
                                  <a:pt x="1331" y="54"/>
                                </a:lnTo>
                                <a:lnTo>
                                  <a:pt x="1345" y="63"/>
                                </a:lnTo>
                                <a:lnTo>
                                  <a:pt x="1359" y="72"/>
                                </a:lnTo>
                                <a:lnTo>
                                  <a:pt x="1373" y="67"/>
                                </a:lnTo>
                                <a:lnTo>
                                  <a:pt x="1387" y="63"/>
                                </a:lnTo>
                                <a:lnTo>
                                  <a:pt x="1403" y="61"/>
                                </a:lnTo>
                                <a:lnTo>
                                  <a:pt x="1419" y="58"/>
                                </a:lnTo>
                                <a:lnTo>
                                  <a:pt x="1436" y="58"/>
                                </a:lnTo>
                                <a:lnTo>
                                  <a:pt x="1452" y="61"/>
                                </a:lnTo>
                                <a:lnTo>
                                  <a:pt x="1466" y="65"/>
                                </a:lnTo>
                                <a:lnTo>
                                  <a:pt x="1480" y="72"/>
                                </a:lnTo>
                                <a:lnTo>
                                  <a:pt x="3961" y="70"/>
                                </a:lnTo>
                                <a:lnTo>
                                  <a:pt x="3961" y="93"/>
                                </a:lnTo>
                                <a:lnTo>
                                  <a:pt x="3956" y="116"/>
                                </a:lnTo>
                                <a:lnTo>
                                  <a:pt x="3949" y="142"/>
                                </a:lnTo>
                                <a:lnTo>
                                  <a:pt x="3947" y="165"/>
                                </a:lnTo>
                                <a:lnTo>
                                  <a:pt x="3891" y="894"/>
                                </a:lnTo>
                                <a:lnTo>
                                  <a:pt x="3877" y="1443"/>
                                </a:lnTo>
                                <a:lnTo>
                                  <a:pt x="3877" y="1697"/>
                                </a:lnTo>
                                <a:lnTo>
                                  <a:pt x="3889" y="1857"/>
                                </a:lnTo>
                                <a:lnTo>
                                  <a:pt x="3914" y="1918"/>
                                </a:lnTo>
                                <a:lnTo>
                                  <a:pt x="3937" y="1983"/>
                                </a:lnTo>
                                <a:lnTo>
                                  <a:pt x="3958" y="2048"/>
                                </a:lnTo>
                                <a:lnTo>
                                  <a:pt x="3972" y="2116"/>
                                </a:lnTo>
                                <a:lnTo>
                                  <a:pt x="3984" y="2183"/>
                                </a:lnTo>
                                <a:lnTo>
                                  <a:pt x="3986" y="2253"/>
                                </a:lnTo>
                                <a:lnTo>
                                  <a:pt x="3986" y="2323"/>
                                </a:lnTo>
                                <a:lnTo>
                                  <a:pt x="3977" y="2393"/>
                                </a:lnTo>
                                <a:lnTo>
                                  <a:pt x="3963" y="2425"/>
                                </a:lnTo>
                                <a:lnTo>
                                  <a:pt x="3947" y="2456"/>
                                </a:lnTo>
                                <a:lnTo>
                                  <a:pt x="3928" y="2488"/>
                                </a:lnTo>
                                <a:lnTo>
                                  <a:pt x="3910" y="2516"/>
                                </a:lnTo>
                                <a:lnTo>
                                  <a:pt x="3889" y="2546"/>
                                </a:lnTo>
                                <a:lnTo>
                                  <a:pt x="3865" y="2574"/>
                                </a:lnTo>
                                <a:lnTo>
                                  <a:pt x="3842" y="2602"/>
                                </a:lnTo>
                                <a:lnTo>
                                  <a:pt x="3816" y="2630"/>
                                </a:lnTo>
                                <a:lnTo>
                                  <a:pt x="3830" y="2670"/>
                                </a:lnTo>
                                <a:lnTo>
                                  <a:pt x="3842" y="2709"/>
                                </a:lnTo>
                                <a:lnTo>
                                  <a:pt x="3854" y="2749"/>
                                </a:lnTo>
                                <a:lnTo>
                                  <a:pt x="3865" y="2791"/>
                                </a:lnTo>
                                <a:lnTo>
                                  <a:pt x="3875" y="2830"/>
                                </a:lnTo>
                                <a:lnTo>
                                  <a:pt x="3884" y="2872"/>
                                </a:lnTo>
                                <a:lnTo>
                                  <a:pt x="3896" y="2912"/>
                                </a:lnTo>
                                <a:lnTo>
                                  <a:pt x="3905" y="2954"/>
                                </a:lnTo>
                                <a:lnTo>
                                  <a:pt x="3958" y="3238"/>
                                </a:lnTo>
                                <a:lnTo>
                                  <a:pt x="3961" y="3263"/>
                                </a:lnTo>
                                <a:lnTo>
                                  <a:pt x="3965" y="3291"/>
                                </a:lnTo>
                                <a:lnTo>
                                  <a:pt x="3961" y="3317"/>
                                </a:lnTo>
                                <a:lnTo>
                                  <a:pt x="3940" y="3331"/>
                                </a:lnTo>
                                <a:lnTo>
                                  <a:pt x="3900" y="3349"/>
                                </a:lnTo>
                                <a:lnTo>
                                  <a:pt x="3856" y="3363"/>
                                </a:lnTo>
                                <a:lnTo>
                                  <a:pt x="3812" y="3375"/>
                                </a:lnTo>
                                <a:lnTo>
                                  <a:pt x="3768" y="3384"/>
                                </a:lnTo>
                                <a:lnTo>
                                  <a:pt x="3723" y="3396"/>
                                </a:lnTo>
                                <a:lnTo>
                                  <a:pt x="3681" y="3410"/>
                                </a:lnTo>
                                <a:lnTo>
                                  <a:pt x="3640" y="3429"/>
                                </a:lnTo>
                                <a:lnTo>
                                  <a:pt x="3602" y="3452"/>
                                </a:lnTo>
                                <a:lnTo>
                                  <a:pt x="3567" y="3470"/>
                                </a:lnTo>
                                <a:lnTo>
                                  <a:pt x="3560" y="3538"/>
                                </a:lnTo>
                                <a:lnTo>
                                  <a:pt x="3549" y="3603"/>
                                </a:lnTo>
                                <a:lnTo>
                                  <a:pt x="3544" y="3671"/>
                                </a:lnTo>
                                <a:lnTo>
                                  <a:pt x="3553" y="3740"/>
                                </a:lnTo>
                                <a:lnTo>
                                  <a:pt x="3551" y="3752"/>
                                </a:lnTo>
                                <a:lnTo>
                                  <a:pt x="3551" y="3764"/>
                                </a:lnTo>
                                <a:lnTo>
                                  <a:pt x="3551" y="3775"/>
                                </a:lnTo>
                                <a:lnTo>
                                  <a:pt x="3556" y="3787"/>
                                </a:lnTo>
                                <a:lnTo>
                                  <a:pt x="3563" y="3768"/>
                                </a:lnTo>
                                <a:lnTo>
                                  <a:pt x="3567" y="3747"/>
                                </a:lnTo>
                                <a:lnTo>
                                  <a:pt x="3572" y="3729"/>
                                </a:lnTo>
                                <a:lnTo>
                                  <a:pt x="3577" y="3708"/>
                                </a:lnTo>
                                <a:lnTo>
                                  <a:pt x="3579" y="3689"/>
                                </a:lnTo>
                                <a:lnTo>
                                  <a:pt x="3588" y="3673"/>
                                </a:lnTo>
                                <a:lnTo>
                                  <a:pt x="3600" y="3657"/>
                                </a:lnTo>
                                <a:lnTo>
                                  <a:pt x="3612" y="3640"/>
                                </a:lnTo>
                                <a:lnTo>
                                  <a:pt x="3621" y="3626"/>
                                </a:lnTo>
                                <a:lnTo>
                                  <a:pt x="3626" y="3610"/>
                                </a:lnTo>
                                <a:lnTo>
                                  <a:pt x="3621" y="3594"/>
                                </a:lnTo>
                                <a:lnTo>
                                  <a:pt x="3605" y="3575"/>
                                </a:lnTo>
                                <a:lnTo>
                                  <a:pt x="3605" y="3557"/>
                                </a:lnTo>
                                <a:lnTo>
                                  <a:pt x="3607" y="3540"/>
                                </a:lnTo>
                                <a:lnTo>
                                  <a:pt x="3614" y="3526"/>
                                </a:lnTo>
                                <a:lnTo>
                                  <a:pt x="3623" y="3510"/>
                                </a:lnTo>
                                <a:lnTo>
                                  <a:pt x="3635" y="3498"/>
                                </a:lnTo>
                                <a:lnTo>
                                  <a:pt x="3649" y="3487"/>
                                </a:lnTo>
                                <a:lnTo>
                                  <a:pt x="3661" y="3477"/>
                                </a:lnTo>
                                <a:lnTo>
                                  <a:pt x="3675" y="3468"/>
                                </a:lnTo>
                                <a:lnTo>
                                  <a:pt x="3714" y="3452"/>
                                </a:lnTo>
                                <a:lnTo>
                                  <a:pt x="3754" y="3438"/>
                                </a:lnTo>
                                <a:lnTo>
                                  <a:pt x="3798" y="3431"/>
                                </a:lnTo>
                                <a:lnTo>
                                  <a:pt x="3840" y="3426"/>
                                </a:lnTo>
                                <a:lnTo>
                                  <a:pt x="3884" y="3426"/>
                                </a:lnTo>
                                <a:lnTo>
                                  <a:pt x="3928" y="3429"/>
                                </a:lnTo>
                                <a:lnTo>
                                  <a:pt x="3970" y="3436"/>
                                </a:lnTo>
                                <a:lnTo>
                                  <a:pt x="4010" y="3445"/>
                                </a:lnTo>
                                <a:lnTo>
                                  <a:pt x="4033" y="3452"/>
                                </a:lnTo>
                                <a:lnTo>
                                  <a:pt x="4059" y="3459"/>
                                </a:lnTo>
                                <a:lnTo>
                                  <a:pt x="4082" y="3468"/>
                                </a:lnTo>
                                <a:lnTo>
                                  <a:pt x="4107" y="3475"/>
                                </a:lnTo>
                                <a:lnTo>
                                  <a:pt x="4131" y="3484"/>
                                </a:lnTo>
                                <a:lnTo>
                                  <a:pt x="4154" y="3494"/>
                                </a:lnTo>
                                <a:lnTo>
                                  <a:pt x="4175" y="3505"/>
                                </a:lnTo>
                                <a:lnTo>
                                  <a:pt x="4198" y="3519"/>
                                </a:lnTo>
                                <a:lnTo>
                                  <a:pt x="4212" y="3510"/>
                                </a:lnTo>
                                <a:lnTo>
                                  <a:pt x="4228" y="3503"/>
                                </a:lnTo>
                                <a:lnTo>
                                  <a:pt x="4242" y="3496"/>
                                </a:lnTo>
                                <a:lnTo>
                                  <a:pt x="4259" y="3489"/>
                                </a:lnTo>
                                <a:lnTo>
                                  <a:pt x="4275" y="3487"/>
                                </a:lnTo>
                                <a:lnTo>
                                  <a:pt x="4291" y="3484"/>
                                </a:lnTo>
                                <a:lnTo>
                                  <a:pt x="4310" y="3487"/>
                                </a:lnTo>
                                <a:lnTo>
                                  <a:pt x="4326" y="3489"/>
                                </a:lnTo>
                                <a:lnTo>
                                  <a:pt x="4345" y="3498"/>
                                </a:lnTo>
                                <a:lnTo>
                                  <a:pt x="4359" y="3512"/>
                                </a:lnTo>
                                <a:lnTo>
                                  <a:pt x="4373" y="3526"/>
                                </a:lnTo>
                                <a:lnTo>
                                  <a:pt x="4384" y="3543"/>
                                </a:lnTo>
                                <a:lnTo>
                                  <a:pt x="4391" y="3559"/>
                                </a:lnTo>
                                <a:lnTo>
                                  <a:pt x="4391" y="3575"/>
                                </a:lnTo>
                                <a:lnTo>
                                  <a:pt x="4387" y="3591"/>
                                </a:lnTo>
                                <a:lnTo>
                                  <a:pt x="4382" y="3605"/>
                                </a:lnTo>
                                <a:lnTo>
                                  <a:pt x="4377" y="3622"/>
                                </a:lnTo>
                                <a:lnTo>
                                  <a:pt x="4377" y="3636"/>
                                </a:lnTo>
                                <a:lnTo>
                                  <a:pt x="4382" y="3650"/>
                                </a:lnTo>
                                <a:lnTo>
                                  <a:pt x="4398" y="3664"/>
                                </a:lnTo>
                                <a:lnTo>
                                  <a:pt x="4415" y="3699"/>
                                </a:lnTo>
                                <a:lnTo>
                                  <a:pt x="4419" y="3740"/>
                                </a:lnTo>
                                <a:lnTo>
                                  <a:pt x="4412" y="3782"/>
                                </a:lnTo>
                                <a:lnTo>
                                  <a:pt x="4391" y="3817"/>
                                </a:lnTo>
                                <a:lnTo>
                                  <a:pt x="4389" y="3861"/>
                                </a:lnTo>
                                <a:lnTo>
                                  <a:pt x="4380" y="3906"/>
                                </a:lnTo>
                                <a:lnTo>
                                  <a:pt x="4368" y="3945"/>
                                </a:lnTo>
                                <a:lnTo>
                                  <a:pt x="4356" y="3987"/>
                                </a:lnTo>
                                <a:lnTo>
                                  <a:pt x="4361" y="3992"/>
                                </a:lnTo>
                                <a:lnTo>
                                  <a:pt x="4368" y="3996"/>
                                </a:lnTo>
                                <a:lnTo>
                                  <a:pt x="4375" y="3999"/>
                                </a:lnTo>
                                <a:lnTo>
                                  <a:pt x="4380" y="3994"/>
                                </a:lnTo>
                                <a:lnTo>
                                  <a:pt x="4394" y="3992"/>
                                </a:lnTo>
                                <a:lnTo>
                                  <a:pt x="4396" y="3973"/>
                                </a:lnTo>
                                <a:lnTo>
                                  <a:pt x="4398" y="3959"/>
                                </a:lnTo>
                                <a:lnTo>
                                  <a:pt x="4415" y="3962"/>
                                </a:lnTo>
                                <a:lnTo>
                                  <a:pt x="4426" y="3989"/>
                                </a:lnTo>
                                <a:lnTo>
                                  <a:pt x="4429" y="4015"/>
                                </a:lnTo>
                                <a:lnTo>
                                  <a:pt x="4424" y="4034"/>
                                </a:lnTo>
                                <a:lnTo>
                                  <a:pt x="4412" y="4050"/>
                                </a:lnTo>
                                <a:lnTo>
                                  <a:pt x="4396" y="4066"/>
                                </a:lnTo>
                                <a:lnTo>
                                  <a:pt x="4377" y="4078"/>
                                </a:lnTo>
                                <a:lnTo>
                                  <a:pt x="4359" y="4092"/>
                                </a:lnTo>
                                <a:lnTo>
                                  <a:pt x="4342" y="4104"/>
                                </a:lnTo>
                                <a:lnTo>
                                  <a:pt x="4349" y="4106"/>
                                </a:lnTo>
                                <a:lnTo>
                                  <a:pt x="4359" y="4108"/>
                                </a:lnTo>
                                <a:lnTo>
                                  <a:pt x="4368" y="4106"/>
                                </a:lnTo>
                                <a:lnTo>
                                  <a:pt x="4382" y="4101"/>
                                </a:lnTo>
                                <a:lnTo>
                                  <a:pt x="4394" y="4099"/>
                                </a:lnTo>
                                <a:lnTo>
                                  <a:pt x="4403" y="4097"/>
                                </a:lnTo>
                                <a:lnTo>
                                  <a:pt x="4412" y="4094"/>
                                </a:lnTo>
                                <a:lnTo>
                                  <a:pt x="4419" y="4094"/>
                                </a:lnTo>
                                <a:lnTo>
                                  <a:pt x="4433" y="4131"/>
                                </a:lnTo>
                                <a:lnTo>
                                  <a:pt x="4429" y="4173"/>
                                </a:lnTo>
                                <a:lnTo>
                                  <a:pt x="4415" y="4218"/>
                                </a:lnTo>
                                <a:lnTo>
                                  <a:pt x="4408" y="4259"/>
                                </a:lnTo>
                                <a:lnTo>
                                  <a:pt x="4370" y="4315"/>
                                </a:lnTo>
                                <a:lnTo>
                                  <a:pt x="4391" y="4346"/>
                                </a:lnTo>
                                <a:lnTo>
                                  <a:pt x="4412" y="4374"/>
                                </a:lnTo>
                                <a:lnTo>
                                  <a:pt x="4438" y="4401"/>
                                </a:lnTo>
                                <a:lnTo>
                                  <a:pt x="4461" y="4432"/>
                                </a:lnTo>
                                <a:lnTo>
                                  <a:pt x="4482" y="4462"/>
                                </a:lnTo>
                                <a:lnTo>
                                  <a:pt x="4498" y="4499"/>
                                </a:lnTo>
                                <a:lnTo>
                                  <a:pt x="4512" y="4541"/>
                                </a:lnTo>
                                <a:lnTo>
                                  <a:pt x="4517" y="4590"/>
                                </a:lnTo>
                                <a:lnTo>
                                  <a:pt x="4356" y="4590"/>
                                </a:lnTo>
                                <a:lnTo>
                                  <a:pt x="4354" y="4560"/>
                                </a:lnTo>
                                <a:lnTo>
                                  <a:pt x="4345" y="4529"/>
                                </a:lnTo>
                                <a:lnTo>
                                  <a:pt x="4333" y="4502"/>
                                </a:lnTo>
                                <a:lnTo>
                                  <a:pt x="4319" y="4478"/>
                                </a:lnTo>
                                <a:lnTo>
                                  <a:pt x="4312" y="4464"/>
                                </a:lnTo>
                                <a:lnTo>
                                  <a:pt x="4305" y="4450"/>
                                </a:lnTo>
                                <a:lnTo>
                                  <a:pt x="4296" y="4439"/>
                                </a:lnTo>
                                <a:lnTo>
                                  <a:pt x="4289" y="4425"/>
                                </a:lnTo>
                                <a:lnTo>
                                  <a:pt x="4277" y="4413"/>
                                </a:lnTo>
                                <a:lnTo>
                                  <a:pt x="4268" y="4401"/>
                                </a:lnTo>
                                <a:lnTo>
                                  <a:pt x="4259" y="4390"/>
                                </a:lnTo>
                                <a:lnTo>
                                  <a:pt x="4249" y="4378"/>
                                </a:lnTo>
                                <a:lnTo>
                                  <a:pt x="4224" y="4383"/>
                                </a:lnTo>
                                <a:lnTo>
                                  <a:pt x="4200" y="4383"/>
                                </a:lnTo>
                                <a:lnTo>
                                  <a:pt x="4180" y="4381"/>
                                </a:lnTo>
                                <a:lnTo>
                                  <a:pt x="4161" y="4376"/>
                                </a:lnTo>
                                <a:lnTo>
                                  <a:pt x="4145" y="4369"/>
                                </a:lnTo>
                                <a:lnTo>
                                  <a:pt x="4128" y="4360"/>
                                </a:lnTo>
                                <a:lnTo>
                                  <a:pt x="4112" y="4346"/>
                                </a:lnTo>
                                <a:lnTo>
                                  <a:pt x="4096" y="4332"/>
                                </a:lnTo>
                                <a:lnTo>
                                  <a:pt x="4049" y="4341"/>
                                </a:lnTo>
                                <a:lnTo>
                                  <a:pt x="4045" y="4343"/>
                                </a:lnTo>
                                <a:lnTo>
                                  <a:pt x="4031" y="4348"/>
                                </a:lnTo>
                                <a:lnTo>
                                  <a:pt x="4010" y="4357"/>
                                </a:lnTo>
                                <a:lnTo>
                                  <a:pt x="3982" y="4367"/>
                                </a:lnTo>
                                <a:lnTo>
                                  <a:pt x="3947" y="4381"/>
                                </a:lnTo>
                                <a:lnTo>
                                  <a:pt x="3910" y="4397"/>
                                </a:lnTo>
                                <a:lnTo>
                                  <a:pt x="3870" y="4413"/>
                                </a:lnTo>
                                <a:lnTo>
                                  <a:pt x="3828" y="4432"/>
                                </a:lnTo>
                                <a:lnTo>
                                  <a:pt x="3784" y="4450"/>
                                </a:lnTo>
                                <a:lnTo>
                                  <a:pt x="3742" y="4471"/>
                                </a:lnTo>
                                <a:lnTo>
                                  <a:pt x="3702" y="4492"/>
                                </a:lnTo>
                                <a:lnTo>
                                  <a:pt x="3665" y="4513"/>
                                </a:lnTo>
                                <a:lnTo>
                                  <a:pt x="3630" y="4534"/>
                                </a:lnTo>
                                <a:lnTo>
                                  <a:pt x="3602" y="4553"/>
                                </a:lnTo>
                                <a:lnTo>
                                  <a:pt x="3581" y="4571"/>
                                </a:lnTo>
                                <a:lnTo>
                                  <a:pt x="3567" y="4590"/>
                                </a:lnTo>
                                <a:lnTo>
                                  <a:pt x="3062" y="4590"/>
                                </a:lnTo>
                                <a:lnTo>
                                  <a:pt x="3051" y="4583"/>
                                </a:lnTo>
                                <a:lnTo>
                                  <a:pt x="3041" y="4574"/>
                                </a:lnTo>
                                <a:lnTo>
                                  <a:pt x="3032" y="4562"/>
                                </a:lnTo>
                                <a:lnTo>
                                  <a:pt x="3023" y="4550"/>
                                </a:lnTo>
                                <a:lnTo>
                                  <a:pt x="2993" y="4527"/>
                                </a:lnTo>
                                <a:lnTo>
                                  <a:pt x="2967" y="4506"/>
                                </a:lnTo>
                                <a:lnTo>
                                  <a:pt x="2941" y="4485"/>
                                </a:lnTo>
                                <a:lnTo>
                                  <a:pt x="2918" y="4467"/>
                                </a:lnTo>
                                <a:lnTo>
                                  <a:pt x="2893" y="4450"/>
                                </a:lnTo>
                                <a:lnTo>
                                  <a:pt x="2865" y="4436"/>
                                </a:lnTo>
                                <a:lnTo>
                                  <a:pt x="2832" y="4425"/>
                                </a:lnTo>
                                <a:lnTo>
                                  <a:pt x="2792" y="4413"/>
                                </a:lnTo>
                                <a:lnTo>
                                  <a:pt x="2737" y="4399"/>
                                </a:lnTo>
                                <a:lnTo>
                                  <a:pt x="2695" y="4397"/>
                                </a:lnTo>
                                <a:lnTo>
                                  <a:pt x="2650" y="4394"/>
                                </a:lnTo>
                                <a:lnTo>
                                  <a:pt x="2606" y="4392"/>
                                </a:lnTo>
                                <a:lnTo>
                                  <a:pt x="2562" y="4387"/>
                                </a:lnTo>
                                <a:lnTo>
                                  <a:pt x="2518" y="4385"/>
                                </a:lnTo>
                                <a:lnTo>
                                  <a:pt x="2474" y="4385"/>
                                </a:lnTo>
                                <a:lnTo>
                                  <a:pt x="2429" y="4385"/>
                                </a:lnTo>
                                <a:lnTo>
                                  <a:pt x="2385" y="4385"/>
                                </a:lnTo>
                                <a:lnTo>
                                  <a:pt x="2343" y="4390"/>
                                </a:lnTo>
                                <a:lnTo>
                                  <a:pt x="2299" y="4397"/>
                                </a:lnTo>
                                <a:lnTo>
                                  <a:pt x="2259" y="4404"/>
                                </a:lnTo>
                                <a:lnTo>
                                  <a:pt x="2218" y="4415"/>
                                </a:lnTo>
                                <a:lnTo>
                                  <a:pt x="2180" y="4432"/>
                                </a:lnTo>
                                <a:lnTo>
                                  <a:pt x="2143" y="4453"/>
                                </a:lnTo>
                                <a:lnTo>
                                  <a:pt x="2106" y="4476"/>
                                </a:lnTo>
                                <a:lnTo>
                                  <a:pt x="2073" y="4504"/>
                                </a:lnTo>
                                <a:lnTo>
                                  <a:pt x="2062" y="4516"/>
                                </a:lnTo>
                                <a:lnTo>
                                  <a:pt x="2050" y="4527"/>
                                </a:lnTo>
                                <a:lnTo>
                                  <a:pt x="2038" y="4539"/>
                                </a:lnTo>
                                <a:lnTo>
                                  <a:pt x="2024" y="4550"/>
                                </a:lnTo>
                                <a:lnTo>
                                  <a:pt x="2015" y="4562"/>
                                </a:lnTo>
                                <a:lnTo>
                                  <a:pt x="2006" y="4571"/>
                                </a:lnTo>
                                <a:lnTo>
                                  <a:pt x="1999" y="4581"/>
                                </a:lnTo>
                                <a:lnTo>
                                  <a:pt x="1996" y="4590"/>
                                </a:lnTo>
                                <a:lnTo>
                                  <a:pt x="1850" y="4590"/>
                                </a:lnTo>
                                <a:lnTo>
                                  <a:pt x="1996" y="38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
                        <wps:cNvSpPr>
                          <a:spLocks/>
                        </wps:cNvSpPr>
                        <wps:spPr bwMode="auto">
                          <a:xfrm>
                            <a:off x="45720" y="41275"/>
                            <a:ext cx="974090" cy="783590"/>
                          </a:xfrm>
                          <a:custGeom>
                            <a:avLst/>
                            <a:gdLst>
                              <a:gd name="T0" fmla="*/ 1355 w 1534"/>
                              <a:gd name="T1" fmla="*/ 47 h 1234"/>
                              <a:gd name="T2" fmla="*/ 1399 w 1534"/>
                              <a:gd name="T3" fmla="*/ 54 h 1234"/>
                              <a:gd name="T4" fmla="*/ 1438 w 1534"/>
                              <a:gd name="T5" fmla="*/ 75 h 1234"/>
                              <a:gd name="T6" fmla="*/ 1508 w 1534"/>
                              <a:gd name="T7" fmla="*/ 170 h 1234"/>
                              <a:gd name="T8" fmla="*/ 1534 w 1534"/>
                              <a:gd name="T9" fmla="*/ 284 h 1234"/>
                              <a:gd name="T10" fmla="*/ 1520 w 1534"/>
                              <a:gd name="T11" fmla="*/ 384 h 1234"/>
                              <a:gd name="T12" fmla="*/ 1476 w 1534"/>
                              <a:gd name="T13" fmla="*/ 426 h 1234"/>
                              <a:gd name="T14" fmla="*/ 1345 w 1534"/>
                              <a:gd name="T15" fmla="*/ 438 h 1234"/>
                              <a:gd name="T16" fmla="*/ 1222 w 1534"/>
                              <a:gd name="T17" fmla="*/ 473 h 1234"/>
                              <a:gd name="T18" fmla="*/ 1106 w 1534"/>
                              <a:gd name="T19" fmla="*/ 529 h 1234"/>
                              <a:gd name="T20" fmla="*/ 994 w 1534"/>
                              <a:gd name="T21" fmla="*/ 615 h 1234"/>
                              <a:gd name="T22" fmla="*/ 926 w 1534"/>
                              <a:gd name="T23" fmla="*/ 738 h 1234"/>
                              <a:gd name="T24" fmla="*/ 929 w 1534"/>
                              <a:gd name="T25" fmla="*/ 889 h 1234"/>
                              <a:gd name="T26" fmla="*/ 952 w 1534"/>
                              <a:gd name="T27" fmla="*/ 996 h 1234"/>
                              <a:gd name="T28" fmla="*/ 899 w 1534"/>
                              <a:gd name="T29" fmla="*/ 1013 h 1234"/>
                              <a:gd name="T30" fmla="*/ 857 w 1534"/>
                              <a:gd name="T31" fmla="*/ 1036 h 1234"/>
                              <a:gd name="T32" fmla="*/ 847 w 1534"/>
                              <a:gd name="T33" fmla="*/ 1096 h 1234"/>
                              <a:gd name="T34" fmla="*/ 866 w 1534"/>
                              <a:gd name="T35" fmla="*/ 1157 h 1234"/>
                              <a:gd name="T36" fmla="*/ 908 w 1534"/>
                              <a:gd name="T37" fmla="*/ 1206 h 1234"/>
                              <a:gd name="T38" fmla="*/ 843 w 1534"/>
                              <a:gd name="T39" fmla="*/ 1194 h 1234"/>
                              <a:gd name="T40" fmla="*/ 784 w 1534"/>
                              <a:gd name="T41" fmla="*/ 1176 h 1234"/>
                              <a:gd name="T42" fmla="*/ 708 w 1534"/>
                              <a:gd name="T43" fmla="*/ 1206 h 1234"/>
                              <a:gd name="T44" fmla="*/ 598 w 1534"/>
                              <a:gd name="T45" fmla="*/ 1234 h 1234"/>
                              <a:gd name="T46" fmla="*/ 491 w 1534"/>
                              <a:gd name="T47" fmla="*/ 1218 h 1234"/>
                              <a:gd name="T48" fmla="*/ 428 w 1534"/>
                              <a:gd name="T49" fmla="*/ 1199 h 1234"/>
                              <a:gd name="T50" fmla="*/ 382 w 1534"/>
                              <a:gd name="T51" fmla="*/ 1192 h 1234"/>
                              <a:gd name="T52" fmla="*/ 340 w 1534"/>
                              <a:gd name="T53" fmla="*/ 1169 h 1234"/>
                              <a:gd name="T54" fmla="*/ 289 w 1534"/>
                              <a:gd name="T55" fmla="*/ 1115 h 1234"/>
                              <a:gd name="T56" fmla="*/ 249 w 1534"/>
                              <a:gd name="T57" fmla="*/ 1059 h 1234"/>
                              <a:gd name="T58" fmla="*/ 228 w 1534"/>
                              <a:gd name="T59" fmla="*/ 1017 h 1234"/>
                              <a:gd name="T60" fmla="*/ 200 w 1534"/>
                              <a:gd name="T61" fmla="*/ 1017 h 1234"/>
                              <a:gd name="T62" fmla="*/ 165 w 1534"/>
                              <a:gd name="T63" fmla="*/ 1017 h 1234"/>
                              <a:gd name="T64" fmla="*/ 82 w 1534"/>
                              <a:gd name="T65" fmla="*/ 975 h 1234"/>
                              <a:gd name="T66" fmla="*/ 21 w 1534"/>
                              <a:gd name="T67" fmla="*/ 880 h 1234"/>
                              <a:gd name="T68" fmla="*/ 0 w 1534"/>
                              <a:gd name="T69" fmla="*/ 766 h 1234"/>
                              <a:gd name="T70" fmla="*/ 35 w 1534"/>
                              <a:gd name="T71" fmla="*/ 633 h 1234"/>
                              <a:gd name="T72" fmla="*/ 110 w 1534"/>
                              <a:gd name="T73" fmla="*/ 519 h 1234"/>
                              <a:gd name="T74" fmla="*/ 186 w 1534"/>
                              <a:gd name="T75" fmla="*/ 459 h 1234"/>
                              <a:gd name="T76" fmla="*/ 184 w 1534"/>
                              <a:gd name="T77" fmla="*/ 419 h 1234"/>
                              <a:gd name="T78" fmla="*/ 219 w 1534"/>
                              <a:gd name="T79" fmla="*/ 396 h 1234"/>
                              <a:gd name="T80" fmla="*/ 261 w 1534"/>
                              <a:gd name="T81" fmla="*/ 391 h 1234"/>
                              <a:gd name="T82" fmla="*/ 303 w 1534"/>
                              <a:gd name="T83" fmla="*/ 380 h 1234"/>
                              <a:gd name="T84" fmla="*/ 293 w 1534"/>
                              <a:gd name="T85" fmla="*/ 326 h 1234"/>
                              <a:gd name="T86" fmla="*/ 319 w 1534"/>
                              <a:gd name="T87" fmla="*/ 238 h 1234"/>
                              <a:gd name="T88" fmla="*/ 384 w 1534"/>
                              <a:gd name="T89" fmla="*/ 168 h 1234"/>
                              <a:gd name="T90" fmla="*/ 473 w 1534"/>
                              <a:gd name="T91" fmla="*/ 128 h 1234"/>
                              <a:gd name="T92" fmla="*/ 556 w 1534"/>
                              <a:gd name="T93" fmla="*/ 112 h 1234"/>
                              <a:gd name="T94" fmla="*/ 636 w 1534"/>
                              <a:gd name="T95" fmla="*/ 131 h 1234"/>
                              <a:gd name="T96" fmla="*/ 675 w 1534"/>
                              <a:gd name="T97" fmla="*/ 135 h 1234"/>
                              <a:gd name="T98" fmla="*/ 715 w 1534"/>
                              <a:gd name="T99" fmla="*/ 96 h 1234"/>
                              <a:gd name="T100" fmla="*/ 801 w 1534"/>
                              <a:gd name="T101" fmla="*/ 63 h 1234"/>
                              <a:gd name="T102" fmla="*/ 889 w 1534"/>
                              <a:gd name="T103" fmla="*/ 68 h 1234"/>
                              <a:gd name="T104" fmla="*/ 933 w 1534"/>
                              <a:gd name="T105" fmla="*/ 105 h 1234"/>
                              <a:gd name="T106" fmla="*/ 973 w 1534"/>
                              <a:gd name="T107" fmla="*/ 93 h 1234"/>
                              <a:gd name="T108" fmla="*/ 1064 w 1534"/>
                              <a:gd name="T109" fmla="*/ 23 h 1234"/>
                              <a:gd name="T110" fmla="*/ 1180 w 1534"/>
                              <a:gd name="T111" fmla="*/ 0 h 1234"/>
                              <a:gd name="T112" fmla="*/ 1250 w 1534"/>
                              <a:gd name="T113" fmla="*/ 16 h 1234"/>
                              <a:gd name="T114" fmla="*/ 1289 w 1534"/>
                              <a:gd name="T115" fmla="*/ 30 h 1234"/>
                              <a:gd name="T116" fmla="*/ 1324 w 1534"/>
                              <a:gd name="T117" fmla="*/ 56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34" h="1234">
                                <a:moveTo>
                                  <a:pt x="1324" y="56"/>
                                </a:moveTo>
                                <a:lnTo>
                                  <a:pt x="1338" y="49"/>
                                </a:lnTo>
                                <a:lnTo>
                                  <a:pt x="1355" y="47"/>
                                </a:lnTo>
                                <a:lnTo>
                                  <a:pt x="1369" y="47"/>
                                </a:lnTo>
                                <a:lnTo>
                                  <a:pt x="1385" y="49"/>
                                </a:lnTo>
                                <a:lnTo>
                                  <a:pt x="1399" y="54"/>
                                </a:lnTo>
                                <a:lnTo>
                                  <a:pt x="1413" y="61"/>
                                </a:lnTo>
                                <a:lnTo>
                                  <a:pt x="1427" y="68"/>
                                </a:lnTo>
                                <a:lnTo>
                                  <a:pt x="1438" y="75"/>
                                </a:lnTo>
                                <a:lnTo>
                                  <a:pt x="1466" y="103"/>
                                </a:lnTo>
                                <a:lnTo>
                                  <a:pt x="1490" y="135"/>
                                </a:lnTo>
                                <a:lnTo>
                                  <a:pt x="1508" y="170"/>
                                </a:lnTo>
                                <a:lnTo>
                                  <a:pt x="1522" y="205"/>
                                </a:lnTo>
                                <a:lnTo>
                                  <a:pt x="1532" y="245"/>
                                </a:lnTo>
                                <a:lnTo>
                                  <a:pt x="1534" y="284"/>
                                </a:lnTo>
                                <a:lnTo>
                                  <a:pt x="1534" y="324"/>
                                </a:lnTo>
                                <a:lnTo>
                                  <a:pt x="1529" y="363"/>
                                </a:lnTo>
                                <a:lnTo>
                                  <a:pt x="1520" y="384"/>
                                </a:lnTo>
                                <a:lnTo>
                                  <a:pt x="1511" y="408"/>
                                </a:lnTo>
                                <a:lnTo>
                                  <a:pt x="1497" y="424"/>
                                </a:lnTo>
                                <a:lnTo>
                                  <a:pt x="1476" y="426"/>
                                </a:lnTo>
                                <a:lnTo>
                                  <a:pt x="1431" y="428"/>
                                </a:lnTo>
                                <a:lnTo>
                                  <a:pt x="1387" y="431"/>
                                </a:lnTo>
                                <a:lnTo>
                                  <a:pt x="1345" y="438"/>
                                </a:lnTo>
                                <a:lnTo>
                                  <a:pt x="1303" y="447"/>
                                </a:lnTo>
                                <a:lnTo>
                                  <a:pt x="1262" y="459"/>
                                </a:lnTo>
                                <a:lnTo>
                                  <a:pt x="1222" y="473"/>
                                </a:lnTo>
                                <a:lnTo>
                                  <a:pt x="1182" y="489"/>
                                </a:lnTo>
                                <a:lnTo>
                                  <a:pt x="1145" y="508"/>
                                </a:lnTo>
                                <a:lnTo>
                                  <a:pt x="1106" y="529"/>
                                </a:lnTo>
                                <a:lnTo>
                                  <a:pt x="1066" y="554"/>
                                </a:lnTo>
                                <a:lnTo>
                                  <a:pt x="1027" y="582"/>
                                </a:lnTo>
                                <a:lnTo>
                                  <a:pt x="994" y="615"/>
                                </a:lnTo>
                                <a:lnTo>
                                  <a:pt x="964" y="652"/>
                                </a:lnTo>
                                <a:lnTo>
                                  <a:pt x="940" y="694"/>
                                </a:lnTo>
                                <a:lnTo>
                                  <a:pt x="926" y="738"/>
                                </a:lnTo>
                                <a:lnTo>
                                  <a:pt x="919" y="785"/>
                                </a:lnTo>
                                <a:lnTo>
                                  <a:pt x="922" y="838"/>
                                </a:lnTo>
                                <a:lnTo>
                                  <a:pt x="929" y="889"/>
                                </a:lnTo>
                                <a:lnTo>
                                  <a:pt x="945" y="938"/>
                                </a:lnTo>
                                <a:lnTo>
                                  <a:pt x="966" y="982"/>
                                </a:lnTo>
                                <a:lnTo>
                                  <a:pt x="952" y="996"/>
                                </a:lnTo>
                                <a:lnTo>
                                  <a:pt x="936" y="1006"/>
                                </a:lnTo>
                                <a:lnTo>
                                  <a:pt x="917" y="1010"/>
                                </a:lnTo>
                                <a:lnTo>
                                  <a:pt x="899" y="1013"/>
                                </a:lnTo>
                                <a:lnTo>
                                  <a:pt x="882" y="1017"/>
                                </a:lnTo>
                                <a:lnTo>
                                  <a:pt x="866" y="1024"/>
                                </a:lnTo>
                                <a:lnTo>
                                  <a:pt x="857" y="1036"/>
                                </a:lnTo>
                                <a:lnTo>
                                  <a:pt x="852" y="1055"/>
                                </a:lnTo>
                                <a:lnTo>
                                  <a:pt x="847" y="1076"/>
                                </a:lnTo>
                                <a:lnTo>
                                  <a:pt x="847" y="1096"/>
                                </a:lnTo>
                                <a:lnTo>
                                  <a:pt x="850" y="1117"/>
                                </a:lnTo>
                                <a:lnTo>
                                  <a:pt x="857" y="1136"/>
                                </a:lnTo>
                                <a:lnTo>
                                  <a:pt x="866" y="1157"/>
                                </a:lnTo>
                                <a:lnTo>
                                  <a:pt x="878" y="1173"/>
                                </a:lnTo>
                                <a:lnTo>
                                  <a:pt x="892" y="1192"/>
                                </a:lnTo>
                                <a:lnTo>
                                  <a:pt x="908" y="1206"/>
                                </a:lnTo>
                                <a:lnTo>
                                  <a:pt x="885" y="1208"/>
                                </a:lnTo>
                                <a:lnTo>
                                  <a:pt x="864" y="1204"/>
                                </a:lnTo>
                                <a:lnTo>
                                  <a:pt x="843" y="1194"/>
                                </a:lnTo>
                                <a:lnTo>
                                  <a:pt x="824" y="1185"/>
                                </a:lnTo>
                                <a:lnTo>
                                  <a:pt x="803" y="1178"/>
                                </a:lnTo>
                                <a:lnTo>
                                  <a:pt x="784" y="1176"/>
                                </a:lnTo>
                                <a:lnTo>
                                  <a:pt x="764" y="1183"/>
                                </a:lnTo>
                                <a:lnTo>
                                  <a:pt x="743" y="1197"/>
                                </a:lnTo>
                                <a:lnTo>
                                  <a:pt x="708" y="1206"/>
                                </a:lnTo>
                                <a:lnTo>
                                  <a:pt x="673" y="1218"/>
                                </a:lnTo>
                                <a:lnTo>
                                  <a:pt x="636" y="1227"/>
                                </a:lnTo>
                                <a:lnTo>
                                  <a:pt x="598" y="1234"/>
                                </a:lnTo>
                                <a:lnTo>
                                  <a:pt x="561" y="1234"/>
                                </a:lnTo>
                                <a:lnTo>
                                  <a:pt x="524" y="1229"/>
                                </a:lnTo>
                                <a:lnTo>
                                  <a:pt x="491" y="1218"/>
                                </a:lnTo>
                                <a:lnTo>
                                  <a:pt x="461" y="1194"/>
                                </a:lnTo>
                                <a:lnTo>
                                  <a:pt x="445" y="1197"/>
                                </a:lnTo>
                                <a:lnTo>
                                  <a:pt x="428" y="1199"/>
                                </a:lnTo>
                                <a:lnTo>
                                  <a:pt x="412" y="1199"/>
                                </a:lnTo>
                                <a:lnTo>
                                  <a:pt x="398" y="1194"/>
                                </a:lnTo>
                                <a:lnTo>
                                  <a:pt x="382" y="1192"/>
                                </a:lnTo>
                                <a:lnTo>
                                  <a:pt x="368" y="1185"/>
                                </a:lnTo>
                                <a:lnTo>
                                  <a:pt x="354" y="1178"/>
                                </a:lnTo>
                                <a:lnTo>
                                  <a:pt x="340" y="1169"/>
                                </a:lnTo>
                                <a:lnTo>
                                  <a:pt x="324" y="1150"/>
                                </a:lnTo>
                                <a:lnTo>
                                  <a:pt x="305" y="1134"/>
                                </a:lnTo>
                                <a:lnTo>
                                  <a:pt x="289" y="1115"/>
                                </a:lnTo>
                                <a:lnTo>
                                  <a:pt x="275" y="1096"/>
                                </a:lnTo>
                                <a:lnTo>
                                  <a:pt x="261" y="1078"/>
                                </a:lnTo>
                                <a:lnTo>
                                  <a:pt x="249" y="1059"/>
                                </a:lnTo>
                                <a:lnTo>
                                  <a:pt x="238" y="1038"/>
                                </a:lnTo>
                                <a:lnTo>
                                  <a:pt x="231" y="1017"/>
                                </a:lnTo>
                                <a:lnTo>
                                  <a:pt x="228" y="1017"/>
                                </a:lnTo>
                                <a:lnTo>
                                  <a:pt x="221" y="1017"/>
                                </a:lnTo>
                                <a:lnTo>
                                  <a:pt x="212" y="1017"/>
                                </a:lnTo>
                                <a:lnTo>
                                  <a:pt x="200" y="1017"/>
                                </a:lnTo>
                                <a:lnTo>
                                  <a:pt x="189" y="1017"/>
                                </a:lnTo>
                                <a:lnTo>
                                  <a:pt x="177" y="1017"/>
                                </a:lnTo>
                                <a:lnTo>
                                  <a:pt x="165" y="1017"/>
                                </a:lnTo>
                                <a:lnTo>
                                  <a:pt x="156" y="1015"/>
                                </a:lnTo>
                                <a:lnTo>
                                  <a:pt x="114" y="999"/>
                                </a:lnTo>
                                <a:lnTo>
                                  <a:pt x="82" y="975"/>
                                </a:lnTo>
                                <a:lnTo>
                                  <a:pt x="54" y="948"/>
                                </a:lnTo>
                                <a:lnTo>
                                  <a:pt x="35" y="915"/>
                                </a:lnTo>
                                <a:lnTo>
                                  <a:pt x="21" y="880"/>
                                </a:lnTo>
                                <a:lnTo>
                                  <a:pt x="9" y="843"/>
                                </a:lnTo>
                                <a:lnTo>
                                  <a:pt x="5" y="806"/>
                                </a:lnTo>
                                <a:lnTo>
                                  <a:pt x="0" y="766"/>
                                </a:lnTo>
                                <a:lnTo>
                                  <a:pt x="7" y="722"/>
                                </a:lnTo>
                                <a:lnTo>
                                  <a:pt x="19" y="678"/>
                                </a:lnTo>
                                <a:lnTo>
                                  <a:pt x="35" y="633"/>
                                </a:lnTo>
                                <a:lnTo>
                                  <a:pt x="54" y="591"/>
                                </a:lnTo>
                                <a:lnTo>
                                  <a:pt x="79" y="552"/>
                                </a:lnTo>
                                <a:lnTo>
                                  <a:pt x="110" y="519"/>
                                </a:lnTo>
                                <a:lnTo>
                                  <a:pt x="147" y="491"/>
                                </a:lnTo>
                                <a:lnTo>
                                  <a:pt x="189" y="473"/>
                                </a:lnTo>
                                <a:lnTo>
                                  <a:pt x="186" y="459"/>
                                </a:lnTo>
                                <a:lnTo>
                                  <a:pt x="184" y="445"/>
                                </a:lnTo>
                                <a:lnTo>
                                  <a:pt x="182" y="433"/>
                                </a:lnTo>
                                <a:lnTo>
                                  <a:pt x="184" y="419"/>
                                </a:lnTo>
                                <a:lnTo>
                                  <a:pt x="193" y="410"/>
                                </a:lnTo>
                                <a:lnTo>
                                  <a:pt x="205" y="403"/>
                                </a:lnTo>
                                <a:lnTo>
                                  <a:pt x="219" y="396"/>
                                </a:lnTo>
                                <a:lnTo>
                                  <a:pt x="233" y="394"/>
                                </a:lnTo>
                                <a:lnTo>
                                  <a:pt x="247" y="391"/>
                                </a:lnTo>
                                <a:lnTo>
                                  <a:pt x="261" y="391"/>
                                </a:lnTo>
                                <a:lnTo>
                                  <a:pt x="275" y="391"/>
                                </a:lnTo>
                                <a:lnTo>
                                  <a:pt x="289" y="394"/>
                                </a:lnTo>
                                <a:lnTo>
                                  <a:pt x="303" y="380"/>
                                </a:lnTo>
                                <a:lnTo>
                                  <a:pt x="300" y="363"/>
                                </a:lnTo>
                                <a:lnTo>
                                  <a:pt x="293" y="345"/>
                                </a:lnTo>
                                <a:lnTo>
                                  <a:pt x="293" y="326"/>
                                </a:lnTo>
                                <a:lnTo>
                                  <a:pt x="298" y="296"/>
                                </a:lnTo>
                                <a:lnTo>
                                  <a:pt x="307" y="266"/>
                                </a:lnTo>
                                <a:lnTo>
                                  <a:pt x="319" y="238"/>
                                </a:lnTo>
                                <a:lnTo>
                                  <a:pt x="338" y="212"/>
                                </a:lnTo>
                                <a:lnTo>
                                  <a:pt x="359" y="189"/>
                                </a:lnTo>
                                <a:lnTo>
                                  <a:pt x="384" y="168"/>
                                </a:lnTo>
                                <a:lnTo>
                                  <a:pt x="414" y="149"/>
                                </a:lnTo>
                                <a:lnTo>
                                  <a:pt x="447" y="135"/>
                                </a:lnTo>
                                <a:lnTo>
                                  <a:pt x="473" y="128"/>
                                </a:lnTo>
                                <a:lnTo>
                                  <a:pt x="498" y="119"/>
                                </a:lnTo>
                                <a:lnTo>
                                  <a:pt x="528" y="114"/>
                                </a:lnTo>
                                <a:lnTo>
                                  <a:pt x="556" y="112"/>
                                </a:lnTo>
                                <a:lnTo>
                                  <a:pt x="584" y="112"/>
                                </a:lnTo>
                                <a:lnTo>
                                  <a:pt x="610" y="119"/>
                                </a:lnTo>
                                <a:lnTo>
                                  <a:pt x="636" y="131"/>
                                </a:lnTo>
                                <a:lnTo>
                                  <a:pt x="656" y="151"/>
                                </a:lnTo>
                                <a:lnTo>
                                  <a:pt x="668" y="147"/>
                                </a:lnTo>
                                <a:lnTo>
                                  <a:pt x="675" y="135"/>
                                </a:lnTo>
                                <a:lnTo>
                                  <a:pt x="682" y="124"/>
                                </a:lnTo>
                                <a:lnTo>
                                  <a:pt x="691" y="112"/>
                                </a:lnTo>
                                <a:lnTo>
                                  <a:pt x="715" y="96"/>
                                </a:lnTo>
                                <a:lnTo>
                                  <a:pt x="740" y="82"/>
                                </a:lnTo>
                                <a:lnTo>
                                  <a:pt x="770" y="70"/>
                                </a:lnTo>
                                <a:lnTo>
                                  <a:pt x="801" y="63"/>
                                </a:lnTo>
                                <a:lnTo>
                                  <a:pt x="831" y="61"/>
                                </a:lnTo>
                                <a:lnTo>
                                  <a:pt x="861" y="63"/>
                                </a:lnTo>
                                <a:lnTo>
                                  <a:pt x="889" y="68"/>
                                </a:lnTo>
                                <a:lnTo>
                                  <a:pt x="917" y="79"/>
                                </a:lnTo>
                                <a:lnTo>
                                  <a:pt x="926" y="91"/>
                                </a:lnTo>
                                <a:lnTo>
                                  <a:pt x="933" y="105"/>
                                </a:lnTo>
                                <a:lnTo>
                                  <a:pt x="938" y="117"/>
                                </a:lnTo>
                                <a:lnTo>
                                  <a:pt x="947" y="126"/>
                                </a:lnTo>
                                <a:lnTo>
                                  <a:pt x="973" y="93"/>
                                </a:lnTo>
                                <a:lnTo>
                                  <a:pt x="1001" y="65"/>
                                </a:lnTo>
                                <a:lnTo>
                                  <a:pt x="1031" y="42"/>
                                </a:lnTo>
                                <a:lnTo>
                                  <a:pt x="1064" y="23"/>
                                </a:lnTo>
                                <a:lnTo>
                                  <a:pt x="1101" y="9"/>
                                </a:lnTo>
                                <a:lnTo>
                                  <a:pt x="1141" y="3"/>
                                </a:lnTo>
                                <a:lnTo>
                                  <a:pt x="1180" y="0"/>
                                </a:lnTo>
                                <a:lnTo>
                                  <a:pt x="1222" y="7"/>
                                </a:lnTo>
                                <a:lnTo>
                                  <a:pt x="1236" y="12"/>
                                </a:lnTo>
                                <a:lnTo>
                                  <a:pt x="1250" y="16"/>
                                </a:lnTo>
                                <a:lnTo>
                                  <a:pt x="1262" y="21"/>
                                </a:lnTo>
                                <a:lnTo>
                                  <a:pt x="1276" y="26"/>
                                </a:lnTo>
                                <a:lnTo>
                                  <a:pt x="1289" y="30"/>
                                </a:lnTo>
                                <a:lnTo>
                                  <a:pt x="1301" y="37"/>
                                </a:lnTo>
                                <a:lnTo>
                                  <a:pt x="1313" y="47"/>
                                </a:lnTo>
                                <a:lnTo>
                                  <a:pt x="1324" y="56"/>
                                </a:lnTo>
                                <a:close/>
                              </a:path>
                            </a:pathLst>
                          </a:custGeom>
                          <a:solidFill>
                            <a:srgbClr val="E0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
                        <wps:cNvSpPr>
                          <a:spLocks/>
                        </wps:cNvSpPr>
                        <wps:spPr bwMode="auto">
                          <a:xfrm>
                            <a:off x="991870" y="71120"/>
                            <a:ext cx="1504315" cy="1040130"/>
                          </a:xfrm>
                          <a:custGeom>
                            <a:avLst/>
                            <a:gdLst>
                              <a:gd name="T0" fmla="*/ 2369 w 2369"/>
                              <a:gd name="T1" fmla="*/ 0 h 1638"/>
                              <a:gd name="T2" fmla="*/ 2306 w 2369"/>
                              <a:gd name="T3" fmla="*/ 689 h 1638"/>
                              <a:gd name="T4" fmla="*/ 2290 w 2369"/>
                              <a:gd name="T5" fmla="*/ 1143 h 1638"/>
                              <a:gd name="T6" fmla="*/ 2294 w 2369"/>
                              <a:gd name="T7" fmla="*/ 1638 h 1638"/>
                              <a:gd name="T8" fmla="*/ 2250 w 2369"/>
                              <a:gd name="T9" fmla="*/ 1543 h 1638"/>
                              <a:gd name="T10" fmla="*/ 2255 w 2369"/>
                              <a:gd name="T11" fmla="*/ 963 h 1638"/>
                              <a:gd name="T12" fmla="*/ 2283 w 2369"/>
                              <a:gd name="T13" fmla="*/ 451 h 1638"/>
                              <a:gd name="T14" fmla="*/ 2325 w 2369"/>
                              <a:gd name="T15" fmla="*/ 35 h 1638"/>
                              <a:gd name="T16" fmla="*/ 18 w 2369"/>
                              <a:gd name="T17" fmla="*/ 37 h 1638"/>
                              <a:gd name="T18" fmla="*/ 0 w 2369"/>
                              <a:gd name="T19" fmla="*/ 4 h 1638"/>
                              <a:gd name="T20" fmla="*/ 7 w 2369"/>
                              <a:gd name="T21" fmla="*/ 4 h 1638"/>
                              <a:gd name="T22" fmla="*/ 25 w 2369"/>
                              <a:gd name="T23" fmla="*/ 4 h 1638"/>
                              <a:gd name="T24" fmla="*/ 58 w 2369"/>
                              <a:gd name="T25" fmla="*/ 4 h 1638"/>
                              <a:gd name="T26" fmla="*/ 102 w 2369"/>
                              <a:gd name="T27" fmla="*/ 4 h 1638"/>
                              <a:gd name="T28" fmla="*/ 153 w 2369"/>
                              <a:gd name="T29" fmla="*/ 4 h 1638"/>
                              <a:gd name="T30" fmla="*/ 218 w 2369"/>
                              <a:gd name="T31" fmla="*/ 4 h 1638"/>
                              <a:gd name="T32" fmla="*/ 288 w 2369"/>
                              <a:gd name="T33" fmla="*/ 4 h 1638"/>
                              <a:gd name="T34" fmla="*/ 367 w 2369"/>
                              <a:gd name="T35" fmla="*/ 4 h 1638"/>
                              <a:gd name="T36" fmla="*/ 453 w 2369"/>
                              <a:gd name="T37" fmla="*/ 4 h 1638"/>
                              <a:gd name="T38" fmla="*/ 547 w 2369"/>
                              <a:gd name="T39" fmla="*/ 4 h 1638"/>
                              <a:gd name="T40" fmla="*/ 644 w 2369"/>
                              <a:gd name="T41" fmla="*/ 2 h 1638"/>
                              <a:gd name="T42" fmla="*/ 747 w 2369"/>
                              <a:gd name="T43" fmla="*/ 2 h 1638"/>
                              <a:gd name="T44" fmla="*/ 851 w 2369"/>
                              <a:gd name="T45" fmla="*/ 2 h 1638"/>
                              <a:gd name="T46" fmla="*/ 959 w 2369"/>
                              <a:gd name="T47" fmla="*/ 2 h 1638"/>
                              <a:gd name="T48" fmla="*/ 1070 w 2369"/>
                              <a:gd name="T49" fmla="*/ 2 h 1638"/>
                              <a:gd name="T50" fmla="*/ 1180 w 2369"/>
                              <a:gd name="T51" fmla="*/ 2 h 1638"/>
                              <a:gd name="T52" fmla="*/ 1291 w 2369"/>
                              <a:gd name="T53" fmla="*/ 2 h 1638"/>
                              <a:gd name="T54" fmla="*/ 1401 w 2369"/>
                              <a:gd name="T55" fmla="*/ 2 h 1638"/>
                              <a:gd name="T56" fmla="*/ 1508 w 2369"/>
                              <a:gd name="T57" fmla="*/ 2 h 1638"/>
                              <a:gd name="T58" fmla="*/ 1615 w 2369"/>
                              <a:gd name="T59" fmla="*/ 2 h 1638"/>
                              <a:gd name="T60" fmla="*/ 1717 w 2369"/>
                              <a:gd name="T61" fmla="*/ 2 h 1638"/>
                              <a:gd name="T62" fmla="*/ 1815 w 2369"/>
                              <a:gd name="T63" fmla="*/ 0 h 1638"/>
                              <a:gd name="T64" fmla="*/ 1908 w 2369"/>
                              <a:gd name="T65" fmla="*/ 0 h 1638"/>
                              <a:gd name="T66" fmla="*/ 1994 w 2369"/>
                              <a:gd name="T67" fmla="*/ 0 h 1638"/>
                              <a:gd name="T68" fmla="*/ 2073 w 2369"/>
                              <a:gd name="T69" fmla="*/ 0 h 1638"/>
                              <a:gd name="T70" fmla="*/ 2145 w 2369"/>
                              <a:gd name="T71" fmla="*/ 0 h 1638"/>
                              <a:gd name="T72" fmla="*/ 2211 w 2369"/>
                              <a:gd name="T73" fmla="*/ 0 h 1638"/>
                              <a:gd name="T74" fmla="*/ 2264 w 2369"/>
                              <a:gd name="T75" fmla="*/ 0 h 1638"/>
                              <a:gd name="T76" fmla="*/ 2308 w 2369"/>
                              <a:gd name="T77" fmla="*/ 0 h 1638"/>
                              <a:gd name="T78" fmla="*/ 2341 w 2369"/>
                              <a:gd name="T79" fmla="*/ 0 h 1638"/>
                              <a:gd name="T80" fmla="*/ 2362 w 2369"/>
                              <a:gd name="T81" fmla="*/ 0 h 1638"/>
                              <a:gd name="T82" fmla="*/ 2369 w 2369"/>
                              <a:gd name="T83" fmla="*/ 0 h 1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69" h="1638">
                                <a:moveTo>
                                  <a:pt x="2369" y="0"/>
                                </a:moveTo>
                                <a:lnTo>
                                  <a:pt x="2306" y="689"/>
                                </a:lnTo>
                                <a:lnTo>
                                  <a:pt x="2290" y="1143"/>
                                </a:lnTo>
                                <a:lnTo>
                                  <a:pt x="2294" y="1638"/>
                                </a:lnTo>
                                <a:lnTo>
                                  <a:pt x="2250" y="1543"/>
                                </a:lnTo>
                                <a:lnTo>
                                  <a:pt x="2255" y="963"/>
                                </a:lnTo>
                                <a:lnTo>
                                  <a:pt x="2283" y="451"/>
                                </a:lnTo>
                                <a:lnTo>
                                  <a:pt x="2325" y="35"/>
                                </a:lnTo>
                                <a:lnTo>
                                  <a:pt x="18" y="37"/>
                                </a:lnTo>
                                <a:lnTo>
                                  <a:pt x="0" y="4"/>
                                </a:lnTo>
                                <a:lnTo>
                                  <a:pt x="7" y="4"/>
                                </a:lnTo>
                                <a:lnTo>
                                  <a:pt x="25" y="4"/>
                                </a:lnTo>
                                <a:lnTo>
                                  <a:pt x="58" y="4"/>
                                </a:lnTo>
                                <a:lnTo>
                                  <a:pt x="102" y="4"/>
                                </a:lnTo>
                                <a:lnTo>
                                  <a:pt x="153" y="4"/>
                                </a:lnTo>
                                <a:lnTo>
                                  <a:pt x="218" y="4"/>
                                </a:lnTo>
                                <a:lnTo>
                                  <a:pt x="288" y="4"/>
                                </a:lnTo>
                                <a:lnTo>
                                  <a:pt x="367" y="4"/>
                                </a:lnTo>
                                <a:lnTo>
                                  <a:pt x="453" y="4"/>
                                </a:lnTo>
                                <a:lnTo>
                                  <a:pt x="547" y="4"/>
                                </a:lnTo>
                                <a:lnTo>
                                  <a:pt x="644" y="2"/>
                                </a:lnTo>
                                <a:lnTo>
                                  <a:pt x="747" y="2"/>
                                </a:lnTo>
                                <a:lnTo>
                                  <a:pt x="851" y="2"/>
                                </a:lnTo>
                                <a:lnTo>
                                  <a:pt x="959" y="2"/>
                                </a:lnTo>
                                <a:lnTo>
                                  <a:pt x="1070" y="2"/>
                                </a:lnTo>
                                <a:lnTo>
                                  <a:pt x="1180" y="2"/>
                                </a:lnTo>
                                <a:lnTo>
                                  <a:pt x="1291" y="2"/>
                                </a:lnTo>
                                <a:lnTo>
                                  <a:pt x="1401" y="2"/>
                                </a:lnTo>
                                <a:lnTo>
                                  <a:pt x="1508" y="2"/>
                                </a:lnTo>
                                <a:lnTo>
                                  <a:pt x="1615" y="2"/>
                                </a:lnTo>
                                <a:lnTo>
                                  <a:pt x="1717" y="2"/>
                                </a:lnTo>
                                <a:lnTo>
                                  <a:pt x="1815" y="0"/>
                                </a:lnTo>
                                <a:lnTo>
                                  <a:pt x="1908" y="0"/>
                                </a:lnTo>
                                <a:lnTo>
                                  <a:pt x="1994" y="0"/>
                                </a:lnTo>
                                <a:lnTo>
                                  <a:pt x="2073" y="0"/>
                                </a:lnTo>
                                <a:lnTo>
                                  <a:pt x="2145" y="0"/>
                                </a:lnTo>
                                <a:lnTo>
                                  <a:pt x="2211" y="0"/>
                                </a:lnTo>
                                <a:lnTo>
                                  <a:pt x="2264" y="0"/>
                                </a:lnTo>
                                <a:lnTo>
                                  <a:pt x="2308" y="0"/>
                                </a:lnTo>
                                <a:lnTo>
                                  <a:pt x="2341" y="0"/>
                                </a:lnTo>
                                <a:lnTo>
                                  <a:pt x="2362" y="0"/>
                                </a:lnTo>
                                <a:lnTo>
                                  <a:pt x="2369" y="0"/>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
                        <wps:cNvSpPr>
                          <a:spLocks/>
                        </wps:cNvSpPr>
                        <wps:spPr bwMode="auto">
                          <a:xfrm>
                            <a:off x="849630" y="111125"/>
                            <a:ext cx="87630" cy="163830"/>
                          </a:xfrm>
                          <a:custGeom>
                            <a:avLst/>
                            <a:gdLst>
                              <a:gd name="T0" fmla="*/ 107 w 138"/>
                              <a:gd name="T1" fmla="*/ 30 h 258"/>
                              <a:gd name="T2" fmla="*/ 114 w 138"/>
                              <a:gd name="T3" fmla="*/ 83 h 258"/>
                              <a:gd name="T4" fmla="*/ 119 w 138"/>
                              <a:gd name="T5" fmla="*/ 135 h 258"/>
                              <a:gd name="T6" fmla="*/ 128 w 138"/>
                              <a:gd name="T7" fmla="*/ 188 h 258"/>
                              <a:gd name="T8" fmla="*/ 138 w 138"/>
                              <a:gd name="T9" fmla="*/ 239 h 258"/>
                              <a:gd name="T10" fmla="*/ 128 w 138"/>
                              <a:gd name="T11" fmla="*/ 242 h 258"/>
                              <a:gd name="T12" fmla="*/ 121 w 138"/>
                              <a:gd name="T13" fmla="*/ 235 h 258"/>
                              <a:gd name="T14" fmla="*/ 114 w 138"/>
                              <a:gd name="T15" fmla="*/ 228 h 258"/>
                              <a:gd name="T16" fmla="*/ 112 w 138"/>
                              <a:gd name="T17" fmla="*/ 218 h 258"/>
                              <a:gd name="T18" fmla="*/ 105 w 138"/>
                              <a:gd name="T19" fmla="*/ 230 h 258"/>
                              <a:gd name="T20" fmla="*/ 96 w 138"/>
                              <a:gd name="T21" fmla="*/ 239 h 258"/>
                              <a:gd name="T22" fmla="*/ 86 w 138"/>
                              <a:gd name="T23" fmla="*/ 249 h 258"/>
                              <a:gd name="T24" fmla="*/ 75 w 138"/>
                              <a:gd name="T25" fmla="*/ 256 h 258"/>
                              <a:gd name="T26" fmla="*/ 63 w 138"/>
                              <a:gd name="T27" fmla="*/ 258 h 258"/>
                              <a:gd name="T28" fmla="*/ 54 w 138"/>
                              <a:gd name="T29" fmla="*/ 258 h 258"/>
                              <a:gd name="T30" fmla="*/ 42 w 138"/>
                              <a:gd name="T31" fmla="*/ 256 h 258"/>
                              <a:gd name="T32" fmla="*/ 33 w 138"/>
                              <a:gd name="T33" fmla="*/ 251 h 258"/>
                              <a:gd name="T34" fmla="*/ 26 w 138"/>
                              <a:gd name="T35" fmla="*/ 244 h 258"/>
                              <a:gd name="T36" fmla="*/ 17 w 138"/>
                              <a:gd name="T37" fmla="*/ 239 h 258"/>
                              <a:gd name="T38" fmla="*/ 10 w 138"/>
                              <a:gd name="T39" fmla="*/ 230 h 258"/>
                              <a:gd name="T40" fmla="*/ 5 w 138"/>
                              <a:gd name="T41" fmla="*/ 223 h 258"/>
                              <a:gd name="T42" fmla="*/ 0 w 138"/>
                              <a:gd name="T43" fmla="*/ 197 h 258"/>
                              <a:gd name="T44" fmla="*/ 3 w 138"/>
                              <a:gd name="T45" fmla="*/ 174 h 258"/>
                              <a:gd name="T46" fmla="*/ 12 w 138"/>
                              <a:gd name="T47" fmla="*/ 151 h 258"/>
                              <a:gd name="T48" fmla="*/ 26 w 138"/>
                              <a:gd name="T49" fmla="*/ 135 h 258"/>
                              <a:gd name="T50" fmla="*/ 40 w 138"/>
                              <a:gd name="T51" fmla="*/ 123 h 258"/>
                              <a:gd name="T52" fmla="*/ 56 w 138"/>
                              <a:gd name="T53" fmla="*/ 121 h 258"/>
                              <a:gd name="T54" fmla="*/ 75 w 138"/>
                              <a:gd name="T55" fmla="*/ 123 h 258"/>
                              <a:gd name="T56" fmla="*/ 91 w 138"/>
                              <a:gd name="T57" fmla="*/ 125 h 258"/>
                              <a:gd name="T58" fmla="*/ 91 w 138"/>
                              <a:gd name="T59" fmla="*/ 93 h 258"/>
                              <a:gd name="T60" fmla="*/ 89 w 138"/>
                              <a:gd name="T61" fmla="*/ 62 h 258"/>
                              <a:gd name="T62" fmla="*/ 86 w 138"/>
                              <a:gd name="T63" fmla="*/ 34 h 258"/>
                              <a:gd name="T64" fmla="*/ 86 w 138"/>
                              <a:gd name="T65" fmla="*/ 2 h 258"/>
                              <a:gd name="T66" fmla="*/ 98 w 138"/>
                              <a:gd name="T67" fmla="*/ 0 h 258"/>
                              <a:gd name="T68" fmla="*/ 103 w 138"/>
                              <a:gd name="T69" fmla="*/ 9 h 258"/>
                              <a:gd name="T70" fmla="*/ 103 w 138"/>
                              <a:gd name="T71" fmla="*/ 21 h 258"/>
                              <a:gd name="T72" fmla="*/ 107 w 138"/>
                              <a:gd name="T73" fmla="*/ 3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8" h="258">
                                <a:moveTo>
                                  <a:pt x="107" y="30"/>
                                </a:moveTo>
                                <a:lnTo>
                                  <a:pt x="114" y="83"/>
                                </a:lnTo>
                                <a:lnTo>
                                  <a:pt x="119" y="135"/>
                                </a:lnTo>
                                <a:lnTo>
                                  <a:pt x="128" y="188"/>
                                </a:lnTo>
                                <a:lnTo>
                                  <a:pt x="138" y="239"/>
                                </a:lnTo>
                                <a:lnTo>
                                  <a:pt x="128" y="242"/>
                                </a:lnTo>
                                <a:lnTo>
                                  <a:pt x="121" y="235"/>
                                </a:lnTo>
                                <a:lnTo>
                                  <a:pt x="114" y="228"/>
                                </a:lnTo>
                                <a:lnTo>
                                  <a:pt x="112" y="218"/>
                                </a:lnTo>
                                <a:lnTo>
                                  <a:pt x="105" y="230"/>
                                </a:lnTo>
                                <a:lnTo>
                                  <a:pt x="96" y="239"/>
                                </a:lnTo>
                                <a:lnTo>
                                  <a:pt x="86" y="249"/>
                                </a:lnTo>
                                <a:lnTo>
                                  <a:pt x="75" y="256"/>
                                </a:lnTo>
                                <a:lnTo>
                                  <a:pt x="63" y="258"/>
                                </a:lnTo>
                                <a:lnTo>
                                  <a:pt x="54" y="258"/>
                                </a:lnTo>
                                <a:lnTo>
                                  <a:pt x="42" y="256"/>
                                </a:lnTo>
                                <a:lnTo>
                                  <a:pt x="33" y="251"/>
                                </a:lnTo>
                                <a:lnTo>
                                  <a:pt x="26" y="244"/>
                                </a:lnTo>
                                <a:lnTo>
                                  <a:pt x="17" y="239"/>
                                </a:lnTo>
                                <a:lnTo>
                                  <a:pt x="10" y="230"/>
                                </a:lnTo>
                                <a:lnTo>
                                  <a:pt x="5" y="223"/>
                                </a:lnTo>
                                <a:lnTo>
                                  <a:pt x="0" y="197"/>
                                </a:lnTo>
                                <a:lnTo>
                                  <a:pt x="3" y="174"/>
                                </a:lnTo>
                                <a:lnTo>
                                  <a:pt x="12" y="151"/>
                                </a:lnTo>
                                <a:lnTo>
                                  <a:pt x="26" y="135"/>
                                </a:lnTo>
                                <a:lnTo>
                                  <a:pt x="40" y="123"/>
                                </a:lnTo>
                                <a:lnTo>
                                  <a:pt x="56" y="121"/>
                                </a:lnTo>
                                <a:lnTo>
                                  <a:pt x="75" y="123"/>
                                </a:lnTo>
                                <a:lnTo>
                                  <a:pt x="91" y="125"/>
                                </a:lnTo>
                                <a:lnTo>
                                  <a:pt x="91" y="93"/>
                                </a:lnTo>
                                <a:lnTo>
                                  <a:pt x="89" y="62"/>
                                </a:lnTo>
                                <a:lnTo>
                                  <a:pt x="86" y="34"/>
                                </a:lnTo>
                                <a:lnTo>
                                  <a:pt x="86" y="2"/>
                                </a:lnTo>
                                <a:lnTo>
                                  <a:pt x="98" y="0"/>
                                </a:lnTo>
                                <a:lnTo>
                                  <a:pt x="103" y="9"/>
                                </a:lnTo>
                                <a:lnTo>
                                  <a:pt x="103" y="21"/>
                                </a:lnTo>
                                <a:lnTo>
                                  <a:pt x="107"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
                        <wps:cNvSpPr>
                          <a:spLocks/>
                        </wps:cNvSpPr>
                        <wps:spPr bwMode="auto">
                          <a:xfrm>
                            <a:off x="1027430" y="122555"/>
                            <a:ext cx="1406525" cy="1386205"/>
                          </a:xfrm>
                          <a:custGeom>
                            <a:avLst/>
                            <a:gdLst>
                              <a:gd name="T0" fmla="*/ 2166 w 2215"/>
                              <a:gd name="T1" fmla="*/ 729 h 2183"/>
                              <a:gd name="T2" fmla="*/ 2157 w 2215"/>
                              <a:gd name="T3" fmla="*/ 1255 h 2183"/>
                              <a:gd name="T4" fmla="*/ 2150 w 2215"/>
                              <a:gd name="T5" fmla="*/ 1366 h 2183"/>
                              <a:gd name="T6" fmla="*/ 2122 w 2215"/>
                              <a:gd name="T7" fmla="*/ 1327 h 2183"/>
                              <a:gd name="T8" fmla="*/ 2082 w 2215"/>
                              <a:gd name="T9" fmla="*/ 1301 h 2183"/>
                              <a:gd name="T10" fmla="*/ 2066 w 2215"/>
                              <a:gd name="T11" fmla="*/ 1108 h 2183"/>
                              <a:gd name="T12" fmla="*/ 2101 w 2215"/>
                              <a:gd name="T13" fmla="*/ 833 h 2183"/>
                              <a:gd name="T14" fmla="*/ 2089 w 2215"/>
                              <a:gd name="T15" fmla="*/ 552 h 2183"/>
                              <a:gd name="T16" fmla="*/ 2069 w 2215"/>
                              <a:gd name="T17" fmla="*/ 503 h 2183"/>
                              <a:gd name="T18" fmla="*/ 2036 w 2215"/>
                              <a:gd name="T19" fmla="*/ 459 h 2183"/>
                              <a:gd name="T20" fmla="*/ 1978 w 2215"/>
                              <a:gd name="T21" fmla="*/ 410 h 2183"/>
                              <a:gd name="T22" fmla="*/ 1880 w 2215"/>
                              <a:gd name="T23" fmla="*/ 335 h 2183"/>
                              <a:gd name="T24" fmla="*/ 1752 w 2215"/>
                              <a:gd name="T25" fmla="*/ 307 h 2183"/>
                              <a:gd name="T26" fmla="*/ 1603 w 2215"/>
                              <a:gd name="T27" fmla="*/ 326 h 2183"/>
                              <a:gd name="T28" fmla="*/ 1463 w 2215"/>
                              <a:gd name="T29" fmla="*/ 396 h 2183"/>
                              <a:gd name="T30" fmla="*/ 1359 w 2215"/>
                              <a:gd name="T31" fmla="*/ 515 h 2183"/>
                              <a:gd name="T32" fmla="*/ 1317 w 2215"/>
                              <a:gd name="T33" fmla="*/ 680 h 2183"/>
                              <a:gd name="T34" fmla="*/ 1303 w 2215"/>
                              <a:gd name="T35" fmla="*/ 796 h 2183"/>
                              <a:gd name="T36" fmla="*/ 1326 w 2215"/>
                              <a:gd name="T37" fmla="*/ 892 h 2183"/>
                              <a:gd name="T38" fmla="*/ 1319 w 2215"/>
                              <a:gd name="T39" fmla="*/ 996 h 2183"/>
                              <a:gd name="T40" fmla="*/ 1291 w 2215"/>
                              <a:gd name="T41" fmla="*/ 1113 h 2183"/>
                              <a:gd name="T42" fmla="*/ 1252 w 2215"/>
                              <a:gd name="T43" fmla="*/ 1222 h 2183"/>
                              <a:gd name="T44" fmla="*/ 1240 w 2215"/>
                              <a:gd name="T45" fmla="*/ 1306 h 2183"/>
                              <a:gd name="T46" fmla="*/ 1210 w 2215"/>
                              <a:gd name="T47" fmla="*/ 1294 h 2183"/>
                              <a:gd name="T48" fmla="*/ 1179 w 2215"/>
                              <a:gd name="T49" fmla="*/ 1287 h 2183"/>
                              <a:gd name="T50" fmla="*/ 1105 w 2215"/>
                              <a:gd name="T51" fmla="*/ 1346 h 2183"/>
                              <a:gd name="T52" fmla="*/ 1044 w 2215"/>
                              <a:gd name="T53" fmla="*/ 1453 h 2183"/>
                              <a:gd name="T54" fmla="*/ 1003 w 2215"/>
                              <a:gd name="T55" fmla="*/ 1569 h 2183"/>
                              <a:gd name="T56" fmla="*/ 944 w 2215"/>
                              <a:gd name="T57" fmla="*/ 1792 h 2183"/>
                              <a:gd name="T58" fmla="*/ 942 w 2215"/>
                              <a:gd name="T59" fmla="*/ 2035 h 2183"/>
                              <a:gd name="T60" fmla="*/ 481 w 2215"/>
                              <a:gd name="T61" fmla="*/ 2181 h 2183"/>
                              <a:gd name="T62" fmla="*/ 477 w 2215"/>
                              <a:gd name="T63" fmla="*/ 2095 h 2183"/>
                              <a:gd name="T64" fmla="*/ 477 w 2215"/>
                              <a:gd name="T65" fmla="*/ 2014 h 2183"/>
                              <a:gd name="T66" fmla="*/ 535 w 2215"/>
                              <a:gd name="T67" fmla="*/ 1974 h 2183"/>
                              <a:gd name="T68" fmla="*/ 537 w 2215"/>
                              <a:gd name="T69" fmla="*/ 1953 h 2183"/>
                              <a:gd name="T70" fmla="*/ 479 w 2215"/>
                              <a:gd name="T71" fmla="*/ 1776 h 2183"/>
                              <a:gd name="T72" fmla="*/ 444 w 2215"/>
                              <a:gd name="T73" fmla="*/ 1590 h 2183"/>
                              <a:gd name="T74" fmla="*/ 397 w 2215"/>
                              <a:gd name="T75" fmla="*/ 1425 h 2183"/>
                              <a:gd name="T76" fmla="*/ 297 w 2215"/>
                              <a:gd name="T77" fmla="*/ 1318 h 2183"/>
                              <a:gd name="T78" fmla="*/ 181 w 2215"/>
                              <a:gd name="T79" fmla="*/ 1229 h 2183"/>
                              <a:gd name="T80" fmla="*/ 123 w 2215"/>
                              <a:gd name="T81" fmla="*/ 1141 h 2183"/>
                              <a:gd name="T82" fmla="*/ 90 w 2215"/>
                              <a:gd name="T83" fmla="*/ 1073 h 2183"/>
                              <a:gd name="T84" fmla="*/ 111 w 2215"/>
                              <a:gd name="T85" fmla="*/ 1006 h 2183"/>
                              <a:gd name="T86" fmla="*/ 141 w 2215"/>
                              <a:gd name="T87" fmla="*/ 945 h 2183"/>
                              <a:gd name="T88" fmla="*/ 211 w 2215"/>
                              <a:gd name="T89" fmla="*/ 831 h 2183"/>
                              <a:gd name="T90" fmla="*/ 204 w 2215"/>
                              <a:gd name="T91" fmla="*/ 703 h 2183"/>
                              <a:gd name="T92" fmla="*/ 153 w 2215"/>
                              <a:gd name="T93" fmla="*/ 668 h 2183"/>
                              <a:gd name="T94" fmla="*/ 146 w 2215"/>
                              <a:gd name="T95" fmla="*/ 515 h 2183"/>
                              <a:gd name="T96" fmla="*/ 86 w 2215"/>
                              <a:gd name="T97" fmla="*/ 380 h 2183"/>
                              <a:gd name="T98" fmla="*/ 34 w 2215"/>
                              <a:gd name="T99" fmla="*/ 242 h 2183"/>
                              <a:gd name="T100" fmla="*/ 0 w 2215"/>
                              <a:gd name="T101" fmla="*/ 0 h 2183"/>
                              <a:gd name="T102" fmla="*/ 53 w 2215"/>
                              <a:gd name="T103" fmla="*/ 0 h 2183"/>
                              <a:gd name="T104" fmla="*/ 202 w 2215"/>
                              <a:gd name="T105" fmla="*/ 0 h 2183"/>
                              <a:gd name="T106" fmla="*/ 421 w 2215"/>
                              <a:gd name="T107" fmla="*/ 0 h 2183"/>
                              <a:gd name="T108" fmla="*/ 691 w 2215"/>
                              <a:gd name="T109" fmla="*/ 0 h 2183"/>
                              <a:gd name="T110" fmla="*/ 991 w 2215"/>
                              <a:gd name="T111" fmla="*/ 0 h 2183"/>
                              <a:gd name="T112" fmla="*/ 1300 w 2215"/>
                              <a:gd name="T113" fmla="*/ 3 h 2183"/>
                              <a:gd name="T114" fmla="*/ 1594 w 2215"/>
                              <a:gd name="T115" fmla="*/ 3 h 2183"/>
                              <a:gd name="T116" fmla="*/ 1854 w 2215"/>
                              <a:gd name="T117" fmla="*/ 3 h 2183"/>
                              <a:gd name="T118" fmla="*/ 2059 w 2215"/>
                              <a:gd name="T119" fmla="*/ 3 h 2183"/>
                              <a:gd name="T120" fmla="*/ 2185 w 2215"/>
                              <a:gd name="T121" fmla="*/ 3 h 2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5" h="2183">
                                <a:moveTo>
                                  <a:pt x="2215" y="3"/>
                                </a:moveTo>
                                <a:lnTo>
                                  <a:pt x="2204" y="219"/>
                                </a:lnTo>
                                <a:lnTo>
                                  <a:pt x="2166" y="729"/>
                                </a:lnTo>
                                <a:lnTo>
                                  <a:pt x="2159" y="1134"/>
                                </a:lnTo>
                                <a:lnTo>
                                  <a:pt x="2159" y="1194"/>
                                </a:lnTo>
                                <a:lnTo>
                                  <a:pt x="2157" y="1255"/>
                                </a:lnTo>
                                <a:lnTo>
                                  <a:pt x="2155" y="1318"/>
                                </a:lnTo>
                                <a:lnTo>
                                  <a:pt x="2157" y="1380"/>
                                </a:lnTo>
                                <a:lnTo>
                                  <a:pt x="2150" y="1366"/>
                                </a:lnTo>
                                <a:lnTo>
                                  <a:pt x="2141" y="1353"/>
                                </a:lnTo>
                                <a:lnTo>
                                  <a:pt x="2131" y="1341"/>
                                </a:lnTo>
                                <a:lnTo>
                                  <a:pt x="2122" y="1327"/>
                                </a:lnTo>
                                <a:lnTo>
                                  <a:pt x="2110" y="1318"/>
                                </a:lnTo>
                                <a:lnTo>
                                  <a:pt x="2096" y="1308"/>
                                </a:lnTo>
                                <a:lnTo>
                                  <a:pt x="2082" y="1301"/>
                                </a:lnTo>
                                <a:lnTo>
                                  <a:pt x="2069" y="1297"/>
                                </a:lnTo>
                                <a:lnTo>
                                  <a:pt x="2062" y="1201"/>
                                </a:lnTo>
                                <a:lnTo>
                                  <a:pt x="2066" y="1108"/>
                                </a:lnTo>
                                <a:lnTo>
                                  <a:pt x="2076" y="1015"/>
                                </a:lnTo>
                                <a:lnTo>
                                  <a:pt x="2089" y="924"/>
                                </a:lnTo>
                                <a:lnTo>
                                  <a:pt x="2101" y="833"/>
                                </a:lnTo>
                                <a:lnTo>
                                  <a:pt x="2108" y="740"/>
                                </a:lnTo>
                                <a:lnTo>
                                  <a:pt x="2106" y="647"/>
                                </a:lnTo>
                                <a:lnTo>
                                  <a:pt x="2089" y="552"/>
                                </a:lnTo>
                                <a:lnTo>
                                  <a:pt x="2082" y="536"/>
                                </a:lnTo>
                                <a:lnTo>
                                  <a:pt x="2076" y="519"/>
                                </a:lnTo>
                                <a:lnTo>
                                  <a:pt x="2069" y="503"/>
                                </a:lnTo>
                                <a:lnTo>
                                  <a:pt x="2059" y="487"/>
                                </a:lnTo>
                                <a:lnTo>
                                  <a:pt x="2048" y="473"/>
                                </a:lnTo>
                                <a:lnTo>
                                  <a:pt x="2036" y="459"/>
                                </a:lnTo>
                                <a:lnTo>
                                  <a:pt x="2020" y="452"/>
                                </a:lnTo>
                                <a:lnTo>
                                  <a:pt x="2001" y="447"/>
                                </a:lnTo>
                                <a:lnTo>
                                  <a:pt x="1978" y="410"/>
                                </a:lnTo>
                                <a:lnTo>
                                  <a:pt x="1950" y="380"/>
                                </a:lnTo>
                                <a:lnTo>
                                  <a:pt x="1917" y="354"/>
                                </a:lnTo>
                                <a:lnTo>
                                  <a:pt x="1880" y="335"/>
                                </a:lnTo>
                                <a:lnTo>
                                  <a:pt x="1838" y="321"/>
                                </a:lnTo>
                                <a:lnTo>
                                  <a:pt x="1796" y="312"/>
                                </a:lnTo>
                                <a:lnTo>
                                  <a:pt x="1752" y="307"/>
                                </a:lnTo>
                                <a:lnTo>
                                  <a:pt x="1708" y="307"/>
                                </a:lnTo>
                                <a:lnTo>
                                  <a:pt x="1654" y="314"/>
                                </a:lnTo>
                                <a:lnTo>
                                  <a:pt x="1603" y="326"/>
                                </a:lnTo>
                                <a:lnTo>
                                  <a:pt x="1554" y="345"/>
                                </a:lnTo>
                                <a:lnTo>
                                  <a:pt x="1508" y="368"/>
                                </a:lnTo>
                                <a:lnTo>
                                  <a:pt x="1463" y="396"/>
                                </a:lnTo>
                                <a:lnTo>
                                  <a:pt x="1424" y="431"/>
                                </a:lnTo>
                                <a:lnTo>
                                  <a:pt x="1389" y="470"/>
                                </a:lnTo>
                                <a:lnTo>
                                  <a:pt x="1359" y="515"/>
                                </a:lnTo>
                                <a:lnTo>
                                  <a:pt x="1335" y="566"/>
                                </a:lnTo>
                                <a:lnTo>
                                  <a:pt x="1321" y="622"/>
                                </a:lnTo>
                                <a:lnTo>
                                  <a:pt x="1317" y="680"/>
                                </a:lnTo>
                                <a:lnTo>
                                  <a:pt x="1326" y="740"/>
                                </a:lnTo>
                                <a:lnTo>
                                  <a:pt x="1307" y="766"/>
                                </a:lnTo>
                                <a:lnTo>
                                  <a:pt x="1303" y="796"/>
                                </a:lnTo>
                                <a:lnTo>
                                  <a:pt x="1305" y="829"/>
                                </a:lnTo>
                                <a:lnTo>
                                  <a:pt x="1312" y="859"/>
                                </a:lnTo>
                                <a:lnTo>
                                  <a:pt x="1326" y="892"/>
                                </a:lnTo>
                                <a:lnTo>
                                  <a:pt x="1326" y="927"/>
                                </a:lnTo>
                                <a:lnTo>
                                  <a:pt x="1324" y="961"/>
                                </a:lnTo>
                                <a:lnTo>
                                  <a:pt x="1319" y="996"/>
                                </a:lnTo>
                                <a:lnTo>
                                  <a:pt x="1317" y="1036"/>
                                </a:lnTo>
                                <a:lnTo>
                                  <a:pt x="1305" y="1076"/>
                                </a:lnTo>
                                <a:lnTo>
                                  <a:pt x="1291" y="1113"/>
                                </a:lnTo>
                                <a:lnTo>
                                  <a:pt x="1275" y="1148"/>
                                </a:lnTo>
                                <a:lnTo>
                                  <a:pt x="1261" y="1185"/>
                                </a:lnTo>
                                <a:lnTo>
                                  <a:pt x="1252" y="1222"/>
                                </a:lnTo>
                                <a:lnTo>
                                  <a:pt x="1247" y="1259"/>
                                </a:lnTo>
                                <a:lnTo>
                                  <a:pt x="1254" y="1301"/>
                                </a:lnTo>
                                <a:lnTo>
                                  <a:pt x="1240" y="1306"/>
                                </a:lnTo>
                                <a:lnTo>
                                  <a:pt x="1231" y="1304"/>
                                </a:lnTo>
                                <a:lnTo>
                                  <a:pt x="1219" y="1301"/>
                                </a:lnTo>
                                <a:lnTo>
                                  <a:pt x="1210" y="1294"/>
                                </a:lnTo>
                                <a:lnTo>
                                  <a:pt x="1200" y="1290"/>
                                </a:lnTo>
                                <a:lnTo>
                                  <a:pt x="1191" y="1287"/>
                                </a:lnTo>
                                <a:lnTo>
                                  <a:pt x="1179" y="1287"/>
                                </a:lnTo>
                                <a:lnTo>
                                  <a:pt x="1168" y="1292"/>
                                </a:lnTo>
                                <a:lnTo>
                                  <a:pt x="1133" y="1318"/>
                                </a:lnTo>
                                <a:lnTo>
                                  <a:pt x="1105" y="1346"/>
                                </a:lnTo>
                                <a:lnTo>
                                  <a:pt x="1082" y="1378"/>
                                </a:lnTo>
                                <a:lnTo>
                                  <a:pt x="1061" y="1415"/>
                                </a:lnTo>
                                <a:lnTo>
                                  <a:pt x="1044" y="1453"/>
                                </a:lnTo>
                                <a:lnTo>
                                  <a:pt x="1028" y="1490"/>
                                </a:lnTo>
                                <a:lnTo>
                                  <a:pt x="1014" y="1529"/>
                                </a:lnTo>
                                <a:lnTo>
                                  <a:pt x="1003" y="1569"/>
                                </a:lnTo>
                                <a:lnTo>
                                  <a:pt x="979" y="1639"/>
                                </a:lnTo>
                                <a:lnTo>
                                  <a:pt x="958" y="1716"/>
                                </a:lnTo>
                                <a:lnTo>
                                  <a:pt x="944" y="1792"/>
                                </a:lnTo>
                                <a:lnTo>
                                  <a:pt x="935" y="1874"/>
                                </a:lnTo>
                                <a:lnTo>
                                  <a:pt x="935" y="1953"/>
                                </a:lnTo>
                                <a:lnTo>
                                  <a:pt x="942" y="2035"/>
                                </a:lnTo>
                                <a:lnTo>
                                  <a:pt x="958" y="2111"/>
                                </a:lnTo>
                                <a:lnTo>
                                  <a:pt x="986" y="2183"/>
                                </a:lnTo>
                                <a:lnTo>
                                  <a:pt x="481" y="2181"/>
                                </a:lnTo>
                                <a:lnTo>
                                  <a:pt x="486" y="2153"/>
                                </a:lnTo>
                                <a:lnTo>
                                  <a:pt x="481" y="2125"/>
                                </a:lnTo>
                                <a:lnTo>
                                  <a:pt x="477" y="2095"/>
                                </a:lnTo>
                                <a:lnTo>
                                  <a:pt x="470" y="2065"/>
                                </a:lnTo>
                                <a:lnTo>
                                  <a:pt x="470" y="2037"/>
                                </a:lnTo>
                                <a:lnTo>
                                  <a:pt x="477" y="2014"/>
                                </a:lnTo>
                                <a:lnTo>
                                  <a:pt x="498" y="1993"/>
                                </a:lnTo>
                                <a:lnTo>
                                  <a:pt x="532" y="1981"/>
                                </a:lnTo>
                                <a:lnTo>
                                  <a:pt x="535" y="1974"/>
                                </a:lnTo>
                                <a:lnTo>
                                  <a:pt x="539" y="1967"/>
                                </a:lnTo>
                                <a:lnTo>
                                  <a:pt x="542" y="1960"/>
                                </a:lnTo>
                                <a:lnTo>
                                  <a:pt x="537" y="1953"/>
                                </a:lnTo>
                                <a:lnTo>
                                  <a:pt x="514" y="1897"/>
                                </a:lnTo>
                                <a:lnTo>
                                  <a:pt x="495" y="1837"/>
                                </a:lnTo>
                                <a:lnTo>
                                  <a:pt x="479" y="1776"/>
                                </a:lnTo>
                                <a:lnTo>
                                  <a:pt x="467" y="1716"/>
                                </a:lnTo>
                                <a:lnTo>
                                  <a:pt x="456" y="1653"/>
                                </a:lnTo>
                                <a:lnTo>
                                  <a:pt x="444" y="1590"/>
                                </a:lnTo>
                                <a:lnTo>
                                  <a:pt x="432" y="1527"/>
                                </a:lnTo>
                                <a:lnTo>
                                  <a:pt x="418" y="1467"/>
                                </a:lnTo>
                                <a:lnTo>
                                  <a:pt x="397" y="1425"/>
                                </a:lnTo>
                                <a:lnTo>
                                  <a:pt x="367" y="1387"/>
                                </a:lnTo>
                                <a:lnTo>
                                  <a:pt x="335" y="1353"/>
                                </a:lnTo>
                                <a:lnTo>
                                  <a:pt x="297" y="1318"/>
                                </a:lnTo>
                                <a:lnTo>
                                  <a:pt x="260" y="1287"/>
                                </a:lnTo>
                                <a:lnTo>
                                  <a:pt x="221" y="1257"/>
                                </a:lnTo>
                                <a:lnTo>
                                  <a:pt x="181" y="1229"/>
                                </a:lnTo>
                                <a:lnTo>
                                  <a:pt x="146" y="1199"/>
                                </a:lnTo>
                                <a:lnTo>
                                  <a:pt x="139" y="1169"/>
                                </a:lnTo>
                                <a:lnTo>
                                  <a:pt x="123" y="1141"/>
                                </a:lnTo>
                                <a:lnTo>
                                  <a:pt x="102" y="1115"/>
                                </a:lnTo>
                                <a:lnTo>
                                  <a:pt x="81" y="1094"/>
                                </a:lnTo>
                                <a:lnTo>
                                  <a:pt x="90" y="1073"/>
                                </a:lnTo>
                                <a:lnTo>
                                  <a:pt x="97" y="1050"/>
                                </a:lnTo>
                                <a:lnTo>
                                  <a:pt x="104" y="1029"/>
                                </a:lnTo>
                                <a:lnTo>
                                  <a:pt x="111" y="1006"/>
                                </a:lnTo>
                                <a:lnTo>
                                  <a:pt x="118" y="982"/>
                                </a:lnTo>
                                <a:lnTo>
                                  <a:pt x="128" y="964"/>
                                </a:lnTo>
                                <a:lnTo>
                                  <a:pt x="141" y="945"/>
                                </a:lnTo>
                                <a:lnTo>
                                  <a:pt x="160" y="929"/>
                                </a:lnTo>
                                <a:lnTo>
                                  <a:pt x="193" y="885"/>
                                </a:lnTo>
                                <a:lnTo>
                                  <a:pt x="211" y="831"/>
                                </a:lnTo>
                                <a:lnTo>
                                  <a:pt x="214" y="775"/>
                                </a:lnTo>
                                <a:lnTo>
                                  <a:pt x="211" y="722"/>
                                </a:lnTo>
                                <a:lnTo>
                                  <a:pt x="204" y="703"/>
                                </a:lnTo>
                                <a:lnTo>
                                  <a:pt x="188" y="689"/>
                                </a:lnTo>
                                <a:lnTo>
                                  <a:pt x="169" y="678"/>
                                </a:lnTo>
                                <a:lnTo>
                                  <a:pt x="153" y="668"/>
                                </a:lnTo>
                                <a:lnTo>
                                  <a:pt x="155" y="617"/>
                                </a:lnTo>
                                <a:lnTo>
                                  <a:pt x="153" y="566"/>
                                </a:lnTo>
                                <a:lnTo>
                                  <a:pt x="146" y="515"/>
                                </a:lnTo>
                                <a:lnTo>
                                  <a:pt x="132" y="466"/>
                                </a:lnTo>
                                <a:lnTo>
                                  <a:pt x="114" y="421"/>
                                </a:lnTo>
                                <a:lnTo>
                                  <a:pt x="86" y="380"/>
                                </a:lnTo>
                                <a:lnTo>
                                  <a:pt x="51" y="345"/>
                                </a:lnTo>
                                <a:lnTo>
                                  <a:pt x="6" y="317"/>
                                </a:lnTo>
                                <a:lnTo>
                                  <a:pt x="34" y="242"/>
                                </a:lnTo>
                                <a:lnTo>
                                  <a:pt x="39" y="161"/>
                                </a:lnTo>
                                <a:lnTo>
                                  <a:pt x="23" y="77"/>
                                </a:lnTo>
                                <a:lnTo>
                                  <a:pt x="0" y="0"/>
                                </a:lnTo>
                                <a:lnTo>
                                  <a:pt x="6" y="0"/>
                                </a:lnTo>
                                <a:lnTo>
                                  <a:pt x="25" y="0"/>
                                </a:lnTo>
                                <a:lnTo>
                                  <a:pt x="53" y="0"/>
                                </a:lnTo>
                                <a:lnTo>
                                  <a:pt x="93" y="0"/>
                                </a:lnTo>
                                <a:lnTo>
                                  <a:pt x="144" y="0"/>
                                </a:lnTo>
                                <a:lnTo>
                                  <a:pt x="202" y="0"/>
                                </a:lnTo>
                                <a:lnTo>
                                  <a:pt x="267" y="0"/>
                                </a:lnTo>
                                <a:lnTo>
                                  <a:pt x="342" y="0"/>
                                </a:lnTo>
                                <a:lnTo>
                                  <a:pt x="421" y="0"/>
                                </a:lnTo>
                                <a:lnTo>
                                  <a:pt x="507" y="0"/>
                                </a:lnTo>
                                <a:lnTo>
                                  <a:pt x="598" y="0"/>
                                </a:lnTo>
                                <a:lnTo>
                                  <a:pt x="691" y="0"/>
                                </a:lnTo>
                                <a:lnTo>
                                  <a:pt x="788" y="0"/>
                                </a:lnTo>
                                <a:lnTo>
                                  <a:pt x="889" y="0"/>
                                </a:lnTo>
                                <a:lnTo>
                                  <a:pt x="991" y="0"/>
                                </a:lnTo>
                                <a:lnTo>
                                  <a:pt x="1093" y="0"/>
                                </a:lnTo>
                                <a:lnTo>
                                  <a:pt x="1198" y="3"/>
                                </a:lnTo>
                                <a:lnTo>
                                  <a:pt x="1300" y="3"/>
                                </a:lnTo>
                                <a:lnTo>
                                  <a:pt x="1401" y="3"/>
                                </a:lnTo>
                                <a:lnTo>
                                  <a:pt x="1498" y="3"/>
                                </a:lnTo>
                                <a:lnTo>
                                  <a:pt x="1594" y="3"/>
                                </a:lnTo>
                                <a:lnTo>
                                  <a:pt x="1687" y="3"/>
                                </a:lnTo>
                                <a:lnTo>
                                  <a:pt x="1773" y="3"/>
                                </a:lnTo>
                                <a:lnTo>
                                  <a:pt x="1854" y="3"/>
                                </a:lnTo>
                                <a:lnTo>
                                  <a:pt x="1929" y="3"/>
                                </a:lnTo>
                                <a:lnTo>
                                  <a:pt x="1999" y="3"/>
                                </a:lnTo>
                                <a:lnTo>
                                  <a:pt x="2059" y="3"/>
                                </a:lnTo>
                                <a:lnTo>
                                  <a:pt x="2110" y="3"/>
                                </a:lnTo>
                                <a:lnTo>
                                  <a:pt x="2152" y="3"/>
                                </a:lnTo>
                                <a:lnTo>
                                  <a:pt x="2185" y="3"/>
                                </a:lnTo>
                                <a:lnTo>
                                  <a:pt x="2206" y="3"/>
                                </a:lnTo>
                                <a:lnTo>
                                  <a:pt x="2215" y="3"/>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
                        <wps:cNvSpPr>
                          <a:spLocks/>
                        </wps:cNvSpPr>
                        <wps:spPr bwMode="auto">
                          <a:xfrm>
                            <a:off x="1536700" y="165735"/>
                            <a:ext cx="64135" cy="163830"/>
                          </a:xfrm>
                          <a:custGeom>
                            <a:avLst/>
                            <a:gdLst>
                              <a:gd name="T0" fmla="*/ 101 w 101"/>
                              <a:gd name="T1" fmla="*/ 35 h 258"/>
                              <a:gd name="T2" fmla="*/ 98 w 101"/>
                              <a:gd name="T3" fmla="*/ 79 h 258"/>
                              <a:gd name="T4" fmla="*/ 84 w 101"/>
                              <a:gd name="T5" fmla="*/ 72 h 258"/>
                              <a:gd name="T6" fmla="*/ 80 w 101"/>
                              <a:gd name="T7" fmla="*/ 53 h 258"/>
                              <a:gd name="T8" fmla="*/ 77 w 101"/>
                              <a:gd name="T9" fmla="*/ 35 h 258"/>
                              <a:gd name="T10" fmla="*/ 63 w 101"/>
                              <a:gd name="T11" fmla="*/ 21 h 258"/>
                              <a:gd name="T12" fmla="*/ 54 w 101"/>
                              <a:gd name="T13" fmla="*/ 39 h 258"/>
                              <a:gd name="T14" fmla="*/ 49 w 101"/>
                              <a:gd name="T15" fmla="*/ 60 h 258"/>
                              <a:gd name="T16" fmla="*/ 49 w 101"/>
                              <a:gd name="T17" fmla="*/ 81 h 258"/>
                              <a:gd name="T18" fmla="*/ 56 w 101"/>
                              <a:gd name="T19" fmla="*/ 100 h 258"/>
                              <a:gd name="T20" fmla="*/ 91 w 101"/>
                              <a:gd name="T21" fmla="*/ 102 h 258"/>
                              <a:gd name="T22" fmla="*/ 89 w 101"/>
                              <a:gd name="T23" fmla="*/ 116 h 258"/>
                              <a:gd name="T24" fmla="*/ 77 w 101"/>
                              <a:gd name="T25" fmla="*/ 118 h 258"/>
                              <a:gd name="T26" fmla="*/ 61 w 101"/>
                              <a:gd name="T27" fmla="*/ 116 h 258"/>
                              <a:gd name="T28" fmla="*/ 49 w 101"/>
                              <a:gd name="T29" fmla="*/ 121 h 258"/>
                              <a:gd name="T30" fmla="*/ 52 w 101"/>
                              <a:gd name="T31" fmla="*/ 156 h 258"/>
                              <a:gd name="T32" fmla="*/ 56 w 101"/>
                              <a:gd name="T33" fmla="*/ 191 h 258"/>
                              <a:gd name="T34" fmla="*/ 61 w 101"/>
                              <a:gd name="T35" fmla="*/ 223 h 258"/>
                              <a:gd name="T36" fmla="*/ 59 w 101"/>
                              <a:gd name="T37" fmla="*/ 256 h 258"/>
                              <a:gd name="T38" fmla="*/ 52 w 101"/>
                              <a:gd name="T39" fmla="*/ 258 h 258"/>
                              <a:gd name="T40" fmla="*/ 45 w 101"/>
                              <a:gd name="T41" fmla="*/ 256 h 258"/>
                              <a:gd name="T42" fmla="*/ 38 w 101"/>
                              <a:gd name="T43" fmla="*/ 253 h 258"/>
                              <a:gd name="T44" fmla="*/ 35 w 101"/>
                              <a:gd name="T45" fmla="*/ 249 h 258"/>
                              <a:gd name="T46" fmla="*/ 31 w 101"/>
                              <a:gd name="T47" fmla="*/ 125 h 258"/>
                              <a:gd name="T48" fmla="*/ 21 w 101"/>
                              <a:gd name="T49" fmla="*/ 123 h 258"/>
                              <a:gd name="T50" fmla="*/ 10 w 101"/>
                              <a:gd name="T51" fmla="*/ 121 h 258"/>
                              <a:gd name="T52" fmla="*/ 3 w 101"/>
                              <a:gd name="T53" fmla="*/ 114 h 258"/>
                              <a:gd name="T54" fmla="*/ 0 w 101"/>
                              <a:gd name="T55" fmla="*/ 104 h 258"/>
                              <a:gd name="T56" fmla="*/ 26 w 101"/>
                              <a:gd name="T57" fmla="*/ 100 h 258"/>
                              <a:gd name="T58" fmla="*/ 28 w 101"/>
                              <a:gd name="T59" fmla="*/ 79 h 258"/>
                              <a:gd name="T60" fmla="*/ 26 w 101"/>
                              <a:gd name="T61" fmla="*/ 51 h 258"/>
                              <a:gd name="T62" fmla="*/ 28 w 101"/>
                              <a:gd name="T63" fmla="*/ 28 h 258"/>
                              <a:gd name="T64" fmla="*/ 33 w 101"/>
                              <a:gd name="T65" fmla="*/ 11 h 258"/>
                              <a:gd name="T66" fmla="*/ 42 w 101"/>
                              <a:gd name="T67" fmla="*/ 2 h 258"/>
                              <a:gd name="T68" fmla="*/ 52 w 101"/>
                              <a:gd name="T69" fmla="*/ 0 h 258"/>
                              <a:gd name="T70" fmla="*/ 63 w 101"/>
                              <a:gd name="T71" fmla="*/ 2 h 258"/>
                              <a:gd name="T72" fmla="*/ 75 w 101"/>
                              <a:gd name="T73" fmla="*/ 9 h 258"/>
                              <a:gd name="T74" fmla="*/ 84 w 101"/>
                              <a:gd name="T75" fmla="*/ 18 h 258"/>
                              <a:gd name="T76" fmla="*/ 94 w 101"/>
                              <a:gd name="T77" fmla="*/ 28 h 258"/>
                              <a:gd name="T78" fmla="*/ 101 w 101"/>
                              <a:gd name="T79" fmla="*/ 3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1" h="258">
                                <a:moveTo>
                                  <a:pt x="101" y="35"/>
                                </a:moveTo>
                                <a:lnTo>
                                  <a:pt x="98" y="79"/>
                                </a:lnTo>
                                <a:lnTo>
                                  <a:pt x="84" y="72"/>
                                </a:lnTo>
                                <a:lnTo>
                                  <a:pt x="80" y="53"/>
                                </a:lnTo>
                                <a:lnTo>
                                  <a:pt x="77" y="35"/>
                                </a:lnTo>
                                <a:lnTo>
                                  <a:pt x="63" y="21"/>
                                </a:lnTo>
                                <a:lnTo>
                                  <a:pt x="54" y="39"/>
                                </a:lnTo>
                                <a:lnTo>
                                  <a:pt x="49" y="60"/>
                                </a:lnTo>
                                <a:lnTo>
                                  <a:pt x="49" y="81"/>
                                </a:lnTo>
                                <a:lnTo>
                                  <a:pt x="56" y="100"/>
                                </a:lnTo>
                                <a:lnTo>
                                  <a:pt x="91" y="102"/>
                                </a:lnTo>
                                <a:lnTo>
                                  <a:pt x="89" y="116"/>
                                </a:lnTo>
                                <a:lnTo>
                                  <a:pt x="77" y="118"/>
                                </a:lnTo>
                                <a:lnTo>
                                  <a:pt x="61" y="116"/>
                                </a:lnTo>
                                <a:lnTo>
                                  <a:pt x="49" y="121"/>
                                </a:lnTo>
                                <a:lnTo>
                                  <a:pt x="52" y="156"/>
                                </a:lnTo>
                                <a:lnTo>
                                  <a:pt x="56" y="191"/>
                                </a:lnTo>
                                <a:lnTo>
                                  <a:pt x="61" y="223"/>
                                </a:lnTo>
                                <a:lnTo>
                                  <a:pt x="59" y="256"/>
                                </a:lnTo>
                                <a:lnTo>
                                  <a:pt x="52" y="258"/>
                                </a:lnTo>
                                <a:lnTo>
                                  <a:pt x="45" y="256"/>
                                </a:lnTo>
                                <a:lnTo>
                                  <a:pt x="38" y="253"/>
                                </a:lnTo>
                                <a:lnTo>
                                  <a:pt x="35" y="249"/>
                                </a:lnTo>
                                <a:lnTo>
                                  <a:pt x="31" y="125"/>
                                </a:lnTo>
                                <a:lnTo>
                                  <a:pt x="21" y="123"/>
                                </a:lnTo>
                                <a:lnTo>
                                  <a:pt x="10" y="121"/>
                                </a:lnTo>
                                <a:lnTo>
                                  <a:pt x="3" y="114"/>
                                </a:lnTo>
                                <a:lnTo>
                                  <a:pt x="0" y="104"/>
                                </a:lnTo>
                                <a:lnTo>
                                  <a:pt x="26" y="100"/>
                                </a:lnTo>
                                <a:lnTo>
                                  <a:pt x="28" y="79"/>
                                </a:lnTo>
                                <a:lnTo>
                                  <a:pt x="26" y="51"/>
                                </a:lnTo>
                                <a:lnTo>
                                  <a:pt x="28" y="28"/>
                                </a:lnTo>
                                <a:lnTo>
                                  <a:pt x="33" y="11"/>
                                </a:lnTo>
                                <a:lnTo>
                                  <a:pt x="42" y="2"/>
                                </a:lnTo>
                                <a:lnTo>
                                  <a:pt x="52" y="0"/>
                                </a:lnTo>
                                <a:lnTo>
                                  <a:pt x="63" y="2"/>
                                </a:lnTo>
                                <a:lnTo>
                                  <a:pt x="75" y="9"/>
                                </a:lnTo>
                                <a:lnTo>
                                  <a:pt x="84" y="18"/>
                                </a:lnTo>
                                <a:lnTo>
                                  <a:pt x="94" y="28"/>
                                </a:lnTo>
                                <a:lnTo>
                                  <a:pt x="10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4"/>
                        <wps:cNvSpPr>
                          <a:spLocks/>
                        </wps:cNvSpPr>
                        <wps:spPr bwMode="auto">
                          <a:xfrm>
                            <a:off x="1606550" y="167005"/>
                            <a:ext cx="76835" cy="165735"/>
                          </a:xfrm>
                          <a:custGeom>
                            <a:avLst/>
                            <a:gdLst>
                              <a:gd name="T0" fmla="*/ 109 w 121"/>
                              <a:gd name="T1" fmla="*/ 16 h 261"/>
                              <a:gd name="T2" fmla="*/ 114 w 121"/>
                              <a:gd name="T3" fmla="*/ 23 h 261"/>
                              <a:gd name="T4" fmla="*/ 119 w 121"/>
                              <a:gd name="T5" fmla="*/ 30 h 261"/>
                              <a:gd name="T6" fmla="*/ 121 w 121"/>
                              <a:gd name="T7" fmla="*/ 40 h 261"/>
                              <a:gd name="T8" fmla="*/ 121 w 121"/>
                              <a:gd name="T9" fmla="*/ 49 h 261"/>
                              <a:gd name="T10" fmla="*/ 107 w 121"/>
                              <a:gd name="T11" fmla="*/ 49 h 261"/>
                              <a:gd name="T12" fmla="*/ 98 w 121"/>
                              <a:gd name="T13" fmla="*/ 40 h 261"/>
                              <a:gd name="T14" fmla="*/ 88 w 121"/>
                              <a:gd name="T15" fmla="*/ 35 h 261"/>
                              <a:gd name="T16" fmla="*/ 77 w 121"/>
                              <a:gd name="T17" fmla="*/ 40 h 261"/>
                              <a:gd name="T18" fmla="*/ 67 w 121"/>
                              <a:gd name="T19" fmla="*/ 51 h 261"/>
                              <a:gd name="T20" fmla="*/ 65 w 121"/>
                              <a:gd name="T21" fmla="*/ 68 h 261"/>
                              <a:gd name="T22" fmla="*/ 65 w 121"/>
                              <a:gd name="T23" fmla="*/ 84 h 261"/>
                              <a:gd name="T24" fmla="*/ 63 w 121"/>
                              <a:gd name="T25" fmla="*/ 100 h 261"/>
                              <a:gd name="T26" fmla="*/ 70 w 121"/>
                              <a:gd name="T27" fmla="*/ 107 h 261"/>
                              <a:gd name="T28" fmla="*/ 84 w 121"/>
                              <a:gd name="T29" fmla="*/ 107 h 261"/>
                              <a:gd name="T30" fmla="*/ 93 w 121"/>
                              <a:gd name="T31" fmla="*/ 109 h 261"/>
                              <a:gd name="T32" fmla="*/ 95 w 121"/>
                              <a:gd name="T33" fmla="*/ 121 h 261"/>
                              <a:gd name="T34" fmla="*/ 67 w 121"/>
                              <a:gd name="T35" fmla="*/ 126 h 261"/>
                              <a:gd name="T36" fmla="*/ 58 w 121"/>
                              <a:gd name="T37" fmla="*/ 249 h 261"/>
                              <a:gd name="T38" fmla="*/ 51 w 121"/>
                              <a:gd name="T39" fmla="*/ 254 h 261"/>
                              <a:gd name="T40" fmla="*/ 46 w 121"/>
                              <a:gd name="T41" fmla="*/ 258 h 261"/>
                              <a:gd name="T42" fmla="*/ 42 w 121"/>
                              <a:gd name="T43" fmla="*/ 261 h 261"/>
                              <a:gd name="T44" fmla="*/ 35 w 121"/>
                              <a:gd name="T45" fmla="*/ 258 h 261"/>
                              <a:gd name="T46" fmla="*/ 28 w 121"/>
                              <a:gd name="T47" fmla="*/ 130 h 261"/>
                              <a:gd name="T48" fmla="*/ 18 w 121"/>
                              <a:gd name="T49" fmla="*/ 126 h 261"/>
                              <a:gd name="T50" fmla="*/ 7 w 121"/>
                              <a:gd name="T51" fmla="*/ 123 h 261"/>
                              <a:gd name="T52" fmla="*/ 0 w 121"/>
                              <a:gd name="T53" fmla="*/ 119 h 261"/>
                              <a:gd name="T54" fmla="*/ 0 w 121"/>
                              <a:gd name="T55" fmla="*/ 107 h 261"/>
                              <a:gd name="T56" fmla="*/ 23 w 121"/>
                              <a:gd name="T57" fmla="*/ 95 h 261"/>
                              <a:gd name="T58" fmla="*/ 32 w 121"/>
                              <a:gd name="T59" fmla="*/ 70 h 261"/>
                              <a:gd name="T60" fmla="*/ 35 w 121"/>
                              <a:gd name="T61" fmla="*/ 40 h 261"/>
                              <a:gd name="T62" fmla="*/ 42 w 121"/>
                              <a:gd name="T63" fmla="*/ 14 h 261"/>
                              <a:gd name="T64" fmla="*/ 58 w 121"/>
                              <a:gd name="T65" fmla="*/ 5 h 261"/>
                              <a:gd name="T66" fmla="*/ 77 w 121"/>
                              <a:gd name="T67" fmla="*/ 0 h 261"/>
                              <a:gd name="T68" fmla="*/ 93 w 121"/>
                              <a:gd name="T69" fmla="*/ 5 h 261"/>
                              <a:gd name="T70" fmla="*/ 109 w 121"/>
                              <a:gd name="T71" fmla="*/ 16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1" h="261">
                                <a:moveTo>
                                  <a:pt x="109" y="16"/>
                                </a:moveTo>
                                <a:lnTo>
                                  <a:pt x="114" y="23"/>
                                </a:lnTo>
                                <a:lnTo>
                                  <a:pt x="119" y="30"/>
                                </a:lnTo>
                                <a:lnTo>
                                  <a:pt x="121" y="40"/>
                                </a:lnTo>
                                <a:lnTo>
                                  <a:pt x="121" y="49"/>
                                </a:lnTo>
                                <a:lnTo>
                                  <a:pt x="107" y="49"/>
                                </a:lnTo>
                                <a:lnTo>
                                  <a:pt x="98" y="40"/>
                                </a:lnTo>
                                <a:lnTo>
                                  <a:pt x="88" y="35"/>
                                </a:lnTo>
                                <a:lnTo>
                                  <a:pt x="77" y="40"/>
                                </a:lnTo>
                                <a:lnTo>
                                  <a:pt x="67" y="51"/>
                                </a:lnTo>
                                <a:lnTo>
                                  <a:pt x="65" y="68"/>
                                </a:lnTo>
                                <a:lnTo>
                                  <a:pt x="65" y="84"/>
                                </a:lnTo>
                                <a:lnTo>
                                  <a:pt x="63" y="100"/>
                                </a:lnTo>
                                <a:lnTo>
                                  <a:pt x="70" y="107"/>
                                </a:lnTo>
                                <a:lnTo>
                                  <a:pt x="84" y="107"/>
                                </a:lnTo>
                                <a:lnTo>
                                  <a:pt x="93" y="109"/>
                                </a:lnTo>
                                <a:lnTo>
                                  <a:pt x="95" y="121"/>
                                </a:lnTo>
                                <a:lnTo>
                                  <a:pt x="67" y="126"/>
                                </a:lnTo>
                                <a:lnTo>
                                  <a:pt x="58" y="249"/>
                                </a:lnTo>
                                <a:lnTo>
                                  <a:pt x="51" y="254"/>
                                </a:lnTo>
                                <a:lnTo>
                                  <a:pt x="46" y="258"/>
                                </a:lnTo>
                                <a:lnTo>
                                  <a:pt x="42" y="261"/>
                                </a:lnTo>
                                <a:lnTo>
                                  <a:pt x="35" y="258"/>
                                </a:lnTo>
                                <a:lnTo>
                                  <a:pt x="28" y="130"/>
                                </a:lnTo>
                                <a:lnTo>
                                  <a:pt x="18" y="126"/>
                                </a:lnTo>
                                <a:lnTo>
                                  <a:pt x="7" y="123"/>
                                </a:lnTo>
                                <a:lnTo>
                                  <a:pt x="0" y="119"/>
                                </a:lnTo>
                                <a:lnTo>
                                  <a:pt x="0" y="107"/>
                                </a:lnTo>
                                <a:lnTo>
                                  <a:pt x="23" y="95"/>
                                </a:lnTo>
                                <a:lnTo>
                                  <a:pt x="32" y="70"/>
                                </a:lnTo>
                                <a:lnTo>
                                  <a:pt x="35" y="40"/>
                                </a:lnTo>
                                <a:lnTo>
                                  <a:pt x="42" y="14"/>
                                </a:lnTo>
                                <a:lnTo>
                                  <a:pt x="58" y="5"/>
                                </a:lnTo>
                                <a:lnTo>
                                  <a:pt x="77" y="0"/>
                                </a:lnTo>
                                <a:lnTo>
                                  <a:pt x="93" y="5"/>
                                </a:lnTo>
                                <a:lnTo>
                                  <a:pt x="10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
                        <wps:cNvSpPr>
                          <a:spLocks/>
                        </wps:cNvSpPr>
                        <wps:spPr bwMode="auto">
                          <a:xfrm>
                            <a:off x="1299210" y="179070"/>
                            <a:ext cx="24765" cy="29210"/>
                          </a:xfrm>
                          <a:custGeom>
                            <a:avLst/>
                            <a:gdLst>
                              <a:gd name="T0" fmla="*/ 39 w 39"/>
                              <a:gd name="T1" fmla="*/ 11 h 46"/>
                              <a:gd name="T2" fmla="*/ 39 w 39"/>
                              <a:gd name="T3" fmla="*/ 23 h 46"/>
                              <a:gd name="T4" fmla="*/ 37 w 39"/>
                              <a:gd name="T5" fmla="*/ 32 h 46"/>
                              <a:gd name="T6" fmla="*/ 30 w 39"/>
                              <a:gd name="T7" fmla="*/ 42 h 46"/>
                              <a:gd name="T8" fmla="*/ 21 w 39"/>
                              <a:gd name="T9" fmla="*/ 46 h 46"/>
                              <a:gd name="T10" fmla="*/ 16 w 39"/>
                              <a:gd name="T11" fmla="*/ 46 h 46"/>
                              <a:gd name="T12" fmla="*/ 11 w 39"/>
                              <a:gd name="T13" fmla="*/ 46 h 46"/>
                              <a:gd name="T14" fmla="*/ 7 w 39"/>
                              <a:gd name="T15" fmla="*/ 44 h 46"/>
                              <a:gd name="T16" fmla="*/ 4 w 39"/>
                              <a:gd name="T17" fmla="*/ 42 h 46"/>
                              <a:gd name="T18" fmla="*/ 0 w 39"/>
                              <a:gd name="T19" fmla="*/ 28 h 46"/>
                              <a:gd name="T20" fmla="*/ 0 w 39"/>
                              <a:gd name="T21" fmla="*/ 18 h 46"/>
                              <a:gd name="T22" fmla="*/ 7 w 39"/>
                              <a:gd name="T23" fmla="*/ 9 h 46"/>
                              <a:gd name="T24" fmla="*/ 16 w 39"/>
                              <a:gd name="T25" fmla="*/ 2 h 46"/>
                              <a:gd name="T26" fmla="*/ 23 w 39"/>
                              <a:gd name="T27" fmla="*/ 0 h 46"/>
                              <a:gd name="T28" fmla="*/ 28 w 39"/>
                              <a:gd name="T29" fmla="*/ 2 h 46"/>
                              <a:gd name="T30" fmla="*/ 32 w 39"/>
                              <a:gd name="T31" fmla="*/ 7 h 46"/>
                              <a:gd name="T32" fmla="*/ 39 w 39"/>
                              <a:gd name="T33" fmla="*/ 11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46">
                                <a:moveTo>
                                  <a:pt x="39" y="11"/>
                                </a:moveTo>
                                <a:lnTo>
                                  <a:pt x="39" y="23"/>
                                </a:lnTo>
                                <a:lnTo>
                                  <a:pt x="37" y="32"/>
                                </a:lnTo>
                                <a:lnTo>
                                  <a:pt x="30" y="42"/>
                                </a:lnTo>
                                <a:lnTo>
                                  <a:pt x="21" y="46"/>
                                </a:lnTo>
                                <a:lnTo>
                                  <a:pt x="16" y="46"/>
                                </a:lnTo>
                                <a:lnTo>
                                  <a:pt x="11" y="46"/>
                                </a:lnTo>
                                <a:lnTo>
                                  <a:pt x="7" y="44"/>
                                </a:lnTo>
                                <a:lnTo>
                                  <a:pt x="4" y="42"/>
                                </a:lnTo>
                                <a:lnTo>
                                  <a:pt x="0" y="28"/>
                                </a:lnTo>
                                <a:lnTo>
                                  <a:pt x="0" y="18"/>
                                </a:lnTo>
                                <a:lnTo>
                                  <a:pt x="7" y="9"/>
                                </a:lnTo>
                                <a:lnTo>
                                  <a:pt x="16" y="2"/>
                                </a:lnTo>
                                <a:lnTo>
                                  <a:pt x="23" y="0"/>
                                </a:lnTo>
                                <a:lnTo>
                                  <a:pt x="28" y="2"/>
                                </a:lnTo>
                                <a:lnTo>
                                  <a:pt x="32" y="7"/>
                                </a:lnTo>
                                <a:lnTo>
                                  <a:pt x="39"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6"/>
                        <wps:cNvSpPr>
                          <a:spLocks/>
                        </wps:cNvSpPr>
                        <wps:spPr bwMode="auto">
                          <a:xfrm>
                            <a:off x="867410" y="208280"/>
                            <a:ext cx="44450" cy="50165"/>
                          </a:xfrm>
                          <a:custGeom>
                            <a:avLst/>
                            <a:gdLst>
                              <a:gd name="T0" fmla="*/ 65 w 70"/>
                              <a:gd name="T1" fmla="*/ 47 h 79"/>
                              <a:gd name="T2" fmla="*/ 58 w 70"/>
                              <a:gd name="T3" fmla="*/ 61 h 79"/>
                              <a:gd name="T4" fmla="*/ 49 w 70"/>
                              <a:gd name="T5" fmla="*/ 72 h 79"/>
                              <a:gd name="T6" fmla="*/ 35 w 70"/>
                              <a:gd name="T7" fmla="*/ 79 h 79"/>
                              <a:gd name="T8" fmla="*/ 19 w 70"/>
                              <a:gd name="T9" fmla="*/ 79 h 79"/>
                              <a:gd name="T10" fmla="*/ 7 w 70"/>
                              <a:gd name="T11" fmla="*/ 68 h 79"/>
                              <a:gd name="T12" fmla="*/ 0 w 70"/>
                              <a:gd name="T13" fmla="*/ 56 h 79"/>
                              <a:gd name="T14" fmla="*/ 0 w 70"/>
                              <a:gd name="T15" fmla="*/ 40 h 79"/>
                              <a:gd name="T16" fmla="*/ 2 w 70"/>
                              <a:gd name="T17" fmla="*/ 26 h 79"/>
                              <a:gd name="T18" fmla="*/ 9 w 70"/>
                              <a:gd name="T19" fmla="*/ 16 h 79"/>
                              <a:gd name="T20" fmla="*/ 21 w 70"/>
                              <a:gd name="T21" fmla="*/ 10 h 79"/>
                              <a:gd name="T22" fmla="*/ 30 w 70"/>
                              <a:gd name="T23" fmla="*/ 5 h 79"/>
                              <a:gd name="T24" fmla="*/ 40 w 70"/>
                              <a:gd name="T25" fmla="*/ 0 h 79"/>
                              <a:gd name="T26" fmla="*/ 56 w 70"/>
                              <a:gd name="T27" fmla="*/ 3 h 79"/>
                              <a:gd name="T28" fmla="*/ 68 w 70"/>
                              <a:gd name="T29" fmla="*/ 14 h 79"/>
                              <a:gd name="T30" fmla="*/ 70 w 70"/>
                              <a:gd name="T31" fmla="*/ 30 h 79"/>
                              <a:gd name="T32" fmla="*/ 65 w 70"/>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9">
                                <a:moveTo>
                                  <a:pt x="65" y="47"/>
                                </a:moveTo>
                                <a:lnTo>
                                  <a:pt x="58" y="61"/>
                                </a:lnTo>
                                <a:lnTo>
                                  <a:pt x="49" y="72"/>
                                </a:lnTo>
                                <a:lnTo>
                                  <a:pt x="35" y="79"/>
                                </a:lnTo>
                                <a:lnTo>
                                  <a:pt x="19" y="79"/>
                                </a:lnTo>
                                <a:lnTo>
                                  <a:pt x="7" y="68"/>
                                </a:lnTo>
                                <a:lnTo>
                                  <a:pt x="0" y="56"/>
                                </a:lnTo>
                                <a:lnTo>
                                  <a:pt x="0" y="40"/>
                                </a:lnTo>
                                <a:lnTo>
                                  <a:pt x="2" y="26"/>
                                </a:lnTo>
                                <a:lnTo>
                                  <a:pt x="9" y="16"/>
                                </a:lnTo>
                                <a:lnTo>
                                  <a:pt x="21" y="10"/>
                                </a:lnTo>
                                <a:lnTo>
                                  <a:pt x="30" y="5"/>
                                </a:lnTo>
                                <a:lnTo>
                                  <a:pt x="40" y="0"/>
                                </a:lnTo>
                                <a:lnTo>
                                  <a:pt x="56" y="3"/>
                                </a:lnTo>
                                <a:lnTo>
                                  <a:pt x="68" y="14"/>
                                </a:lnTo>
                                <a:lnTo>
                                  <a:pt x="70" y="30"/>
                                </a:lnTo>
                                <a:lnTo>
                                  <a:pt x="65" y="47"/>
                                </a:lnTo>
                                <a:close/>
                              </a:path>
                            </a:pathLst>
                          </a:custGeom>
                          <a:solidFill>
                            <a:srgbClr val="E0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
                        <wps:cNvSpPr>
                          <a:spLocks/>
                        </wps:cNvSpPr>
                        <wps:spPr bwMode="auto">
                          <a:xfrm>
                            <a:off x="536575" y="226060"/>
                            <a:ext cx="26670" cy="22225"/>
                          </a:xfrm>
                          <a:custGeom>
                            <a:avLst/>
                            <a:gdLst>
                              <a:gd name="T0" fmla="*/ 42 w 42"/>
                              <a:gd name="T1" fmla="*/ 16 h 35"/>
                              <a:gd name="T2" fmla="*/ 35 w 42"/>
                              <a:gd name="T3" fmla="*/ 33 h 35"/>
                              <a:gd name="T4" fmla="*/ 25 w 42"/>
                              <a:gd name="T5" fmla="*/ 35 h 35"/>
                              <a:gd name="T6" fmla="*/ 14 w 42"/>
                              <a:gd name="T7" fmla="*/ 35 h 35"/>
                              <a:gd name="T8" fmla="*/ 4 w 42"/>
                              <a:gd name="T9" fmla="*/ 30 h 35"/>
                              <a:gd name="T10" fmla="*/ 0 w 42"/>
                              <a:gd name="T11" fmla="*/ 21 h 35"/>
                              <a:gd name="T12" fmla="*/ 2 w 42"/>
                              <a:gd name="T13" fmla="*/ 7 h 35"/>
                              <a:gd name="T14" fmla="*/ 16 w 42"/>
                              <a:gd name="T15" fmla="*/ 0 h 35"/>
                              <a:gd name="T16" fmla="*/ 32 w 42"/>
                              <a:gd name="T17" fmla="*/ 5 h 35"/>
                              <a:gd name="T18" fmla="*/ 42 w 42"/>
                              <a:gd name="T19" fmla="*/ 1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35">
                                <a:moveTo>
                                  <a:pt x="42" y="16"/>
                                </a:moveTo>
                                <a:lnTo>
                                  <a:pt x="35" y="33"/>
                                </a:lnTo>
                                <a:lnTo>
                                  <a:pt x="25" y="35"/>
                                </a:lnTo>
                                <a:lnTo>
                                  <a:pt x="14" y="35"/>
                                </a:lnTo>
                                <a:lnTo>
                                  <a:pt x="4" y="30"/>
                                </a:lnTo>
                                <a:lnTo>
                                  <a:pt x="0" y="21"/>
                                </a:lnTo>
                                <a:lnTo>
                                  <a:pt x="2" y="7"/>
                                </a:lnTo>
                                <a:lnTo>
                                  <a:pt x="16" y="0"/>
                                </a:lnTo>
                                <a:lnTo>
                                  <a:pt x="32" y="5"/>
                                </a:lnTo>
                                <a:lnTo>
                                  <a:pt x="4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
                        <wps:cNvSpPr>
                          <a:spLocks/>
                        </wps:cNvSpPr>
                        <wps:spPr bwMode="auto">
                          <a:xfrm>
                            <a:off x="1824990" y="192405"/>
                            <a:ext cx="137795" cy="110490"/>
                          </a:xfrm>
                          <a:custGeom>
                            <a:avLst/>
                            <a:gdLst>
                              <a:gd name="T0" fmla="*/ 217 w 217"/>
                              <a:gd name="T1" fmla="*/ 16 h 174"/>
                              <a:gd name="T2" fmla="*/ 38 w 217"/>
                              <a:gd name="T3" fmla="*/ 174 h 174"/>
                              <a:gd name="T4" fmla="*/ 26 w 217"/>
                              <a:gd name="T5" fmla="*/ 153 h 174"/>
                              <a:gd name="T6" fmla="*/ 17 w 217"/>
                              <a:gd name="T7" fmla="*/ 130 h 174"/>
                              <a:gd name="T8" fmla="*/ 10 w 217"/>
                              <a:gd name="T9" fmla="*/ 104 h 174"/>
                              <a:gd name="T10" fmla="*/ 0 w 217"/>
                              <a:gd name="T11" fmla="*/ 79 h 174"/>
                              <a:gd name="T12" fmla="*/ 14 w 217"/>
                              <a:gd name="T13" fmla="*/ 86 h 174"/>
                              <a:gd name="T14" fmla="*/ 24 w 217"/>
                              <a:gd name="T15" fmla="*/ 100 h 174"/>
                              <a:gd name="T16" fmla="*/ 31 w 217"/>
                              <a:gd name="T17" fmla="*/ 114 h 174"/>
                              <a:gd name="T18" fmla="*/ 40 w 217"/>
                              <a:gd name="T19" fmla="*/ 128 h 174"/>
                              <a:gd name="T20" fmla="*/ 200 w 217"/>
                              <a:gd name="T21" fmla="*/ 0 h 174"/>
                              <a:gd name="T22" fmla="*/ 217 w 217"/>
                              <a:gd name="T23" fmla="*/ 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7" h="174">
                                <a:moveTo>
                                  <a:pt x="217" y="16"/>
                                </a:moveTo>
                                <a:lnTo>
                                  <a:pt x="38" y="174"/>
                                </a:lnTo>
                                <a:lnTo>
                                  <a:pt x="26" y="153"/>
                                </a:lnTo>
                                <a:lnTo>
                                  <a:pt x="17" y="130"/>
                                </a:lnTo>
                                <a:lnTo>
                                  <a:pt x="10" y="104"/>
                                </a:lnTo>
                                <a:lnTo>
                                  <a:pt x="0" y="79"/>
                                </a:lnTo>
                                <a:lnTo>
                                  <a:pt x="14" y="86"/>
                                </a:lnTo>
                                <a:lnTo>
                                  <a:pt x="24" y="100"/>
                                </a:lnTo>
                                <a:lnTo>
                                  <a:pt x="31" y="114"/>
                                </a:lnTo>
                                <a:lnTo>
                                  <a:pt x="40" y="128"/>
                                </a:lnTo>
                                <a:lnTo>
                                  <a:pt x="200" y="0"/>
                                </a:lnTo>
                                <a:lnTo>
                                  <a:pt x="217"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9"/>
                        <wps:cNvSpPr>
                          <a:spLocks/>
                        </wps:cNvSpPr>
                        <wps:spPr bwMode="auto">
                          <a:xfrm>
                            <a:off x="662305" y="234950"/>
                            <a:ext cx="106045" cy="102235"/>
                          </a:xfrm>
                          <a:custGeom>
                            <a:avLst/>
                            <a:gdLst>
                              <a:gd name="T0" fmla="*/ 135 w 167"/>
                              <a:gd name="T1" fmla="*/ 16 h 161"/>
                              <a:gd name="T2" fmla="*/ 151 w 167"/>
                              <a:gd name="T3" fmla="*/ 40 h 161"/>
                              <a:gd name="T4" fmla="*/ 160 w 167"/>
                              <a:gd name="T5" fmla="*/ 68 h 161"/>
                              <a:gd name="T6" fmla="*/ 167 w 167"/>
                              <a:gd name="T7" fmla="*/ 98 h 161"/>
                              <a:gd name="T8" fmla="*/ 167 w 167"/>
                              <a:gd name="T9" fmla="*/ 126 h 161"/>
                              <a:gd name="T10" fmla="*/ 151 w 167"/>
                              <a:gd name="T11" fmla="*/ 119 h 161"/>
                              <a:gd name="T12" fmla="*/ 146 w 167"/>
                              <a:gd name="T13" fmla="*/ 105 h 161"/>
                              <a:gd name="T14" fmla="*/ 144 w 167"/>
                              <a:gd name="T15" fmla="*/ 86 h 161"/>
                              <a:gd name="T16" fmla="*/ 137 w 167"/>
                              <a:gd name="T17" fmla="*/ 70 h 161"/>
                              <a:gd name="T18" fmla="*/ 130 w 167"/>
                              <a:gd name="T19" fmla="*/ 58 h 161"/>
                              <a:gd name="T20" fmla="*/ 121 w 167"/>
                              <a:gd name="T21" fmla="*/ 44 h 161"/>
                              <a:gd name="T22" fmla="*/ 111 w 167"/>
                              <a:gd name="T23" fmla="*/ 33 h 161"/>
                              <a:gd name="T24" fmla="*/ 97 w 167"/>
                              <a:gd name="T25" fmla="*/ 26 h 161"/>
                              <a:gd name="T26" fmla="*/ 72 w 167"/>
                              <a:gd name="T27" fmla="*/ 28 h 161"/>
                              <a:gd name="T28" fmla="*/ 56 w 167"/>
                              <a:gd name="T29" fmla="*/ 37 h 161"/>
                              <a:gd name="T30" fmla="*/ 49 w 167"/>
                              <a:gd name="T31" fmla="*/ 54 h 161"/>
                              <a:gd name="T32" fmla="*/ 46 w 167"/>
                              <a:gd name="T33" fmla="*/ 75 h 161"/>
                              <a:gd name="T34" fmla="*/ 49 w 167"/>
                              <a:gd name="T35" fmla="*/ 98 h 161"/>
                              <a:gd name="T36" fmla="*/ 51 w 167"/>
                              <a:gd name="T37" fmla="*/ 121 h 161"/>
                              <a:gd name="T38" fmla="*/ 51 w 167"/>
                              <a:gd name="T39" fmla="*/ 142 h 161"/>
                              <a:gd name="T40" fmla="*/ 49 w 167"/>
                              <a:gd name="T41" fmla="*/ 161 h 161"/>
                              <a:gd name="T42" fmla="*/ 37 w 167"/>
                              <a:gd name="T43" fmla="*/ 156 h 161"/>
                              <a:gd name="T44" fmla="*/ 30 w 167"/>
                              <a:gd name="T45" fmla="*/ 144 h 161"/>
                              <a:gd name="T46" fmla="*/ 25 w 167"/>
                              <a:gd name="T47" fmla="*/ 130 h 161"/>
                              <a:gd name="T48" fmla="*/ 23 w 167"/>
                              <a:gd name="T49" fmla="*/ 119 h 161"/>
                              <a:gd name="T50" fmla="*/ 21 w 167"/>
                              <a:gd name="T51" fmla="*/ 96 h 161"/>
                              <a:gd name="T52" fmla="*/ 16 w 167"/>
                              <a:gd name="T53" fmla="*/ 75 h 161"/>
                              <a:gd name="T54" fmla="*/ 9 w 167"/>
                              <a:gd name="T55" fmla="*/ 54 h 161"/>
                              <a:gd name="T56" fmla="*/ 0 w 167"/>
                              <a:gd name="T57" fmla="*/ 35 h 161"/>
                              <a:gd name="T58" fmla="*/ 7 w 167"/>
                              <a:gd name="T59" fmla="*/ 30 h 161"/>
                              <a:gd name="T60" fmla="*/ 14 w 167"/>
                              <a:gd name="T61" fmla="*/ 28 h 161"/>
                              <a:gd name="T62" fmla="*/ 23 w 167"/>
                              <a:gd name="T63" fmla="*/ 28 h 161"/>
                              <a:gd name="T64" fmla="*/ 30 w 167"/>
                              <a:gd name="T65" fmla="*/ 30 h 161"/>
                              <a:gd name="T66" fmla="*/ 37 w 167"/>
                              <a:gd name="T67" fmla="*/ 19 h 161"/>
                              <a:gd name="T68" fmla="*/ 49 w 167"/>
                              <a:gd name="T69" fmla="*/ 9 h 161"/>
                              <a:gd name="T70" fmla="*/ 58 w 167"/>
                              <a:gd name="T71" fmla="*/ 2 h 161"/>
                              <a:gd name="T72" fmla="*/ 72 w 167"/>
                              <a:gd name="T73" fmla="*/ 0 h 161"/>
                              <a:gd name="T74" fmla="*/ 90 w 167"/>
                              <a:gd name="T75" fmla="*/ 0 h 161"/>
                              <a:gd name="T76" fmla="*/ 107 w 167"/>
                              <a:gd name="T77" fmla="*/ 2 h 161"/>
                              <a:gd name="T78" fmla="*/ 121 w 167"/>
                              <a:gd name="T79" fmla="*/ 9 h 161"/>
                              <a:gd name="T80" fmla="*/ 135 w 167"/>
                              <a:gd name="T81" fmla="*/ 1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161">
                                <a:moveTo>
                                  <a:pt x="135" y="16"/>
                                </a:moveTo>
                                <a:lnTo>
                                  <a:pt x="151" y="40"/>
                                </a:lnTo>
                                <a:lnTo>
                                  <a:pt x="160" y="68"/>
                                </a:lnTo>
                                <a:lnTo>
                                  <a:pt x="167" y="98"/>
                                </a:lnTo>
                                <a:lnTo>
                                  <a:pt x="167" y="126"/>
                                </a:lnTo>
                                <a:lnTo>
                                  <a:pt x="151" y="119"/>
                                </a:lnTo>
                                <a:lnTo>
                                  <a:pt x="146" y="105"/>
                                </a:lnTo>
                                <a:lnTo>
                                  <a:pt x="144" y="86"/>
                                </a:lnTo>
                                <a:lnTo>
                                  <a:pt x="137" y="70"/>
                                </a:lnTo>
                                <a:lnTo>
                                  <a:pt x="130" y="58"/>
                                </a:lnTo>
                                <a:lnTo>
                                  <a:pt x="121" y="44"/>
                                </a:lnTo>
                                <a:lnTo>
                                  <a:pt x="111" y="33"/>
                                </a:lnTo>
                                <a:lnTo>
                                  <a:pt x="97" y="26"/>
                                </a:lnTo>
                                <a:lnTo>
                                  <a:pt x="72" y="28"/>
                                </a:lnTo>
                                <a:lnTo>
                                  <a:pt x="56" y="37"/>
                                </a:lnTo>
                                <a:lnTo>
                                  <a:pt x="49" y="54"/>
                                </a:lnTo>
                                <a:lnTo>
                                  <a:pt x="46" y="75"/>
                                </a:lnTo>
                                <a:lnTo>
                                  <a:pt x="49" y="98"/>
                                </a:lnTo>
                                <a:lnTo>
                                  <a:pt x="51" y="121"/>
                                </a:lnTo>
                                <a:lnTo>
                                  <a:pt x="51" y="142"/>
                                </a:lnTo>
                                <a:lnTo>
                                  <a:pt x="49" y="161"/>
                                </a:lnTo>
                                <a:lnTo>
                                  <a:pt x="37" y="156"/>
                                </a:lnTo>
                                <a:lnTo>
                                  <a:pt x="30" y="144"/>
                                </a:lnTo>
                                <a:lnTo>
                                  <a:pt x="25" y="130"/>
                                </a:lnTo>
                                <a:lnTo>
                                  <a:pt x="23" y="119"/>
                                </a:lnTo>
                                <a:lnTo>
                                  <a:pt x="21" y="96"/>
                                </a:lnTo>
                                <a:lnTo>
                                  <a:pt x="16" y="75"/>
                                </a:lnTo>
                                <a:lnTo>
                                  <a:pt x="9" y="54"/>
                                </a:lnTo>
                                <a:lnTo>
                                  <a:pt x="0" y="35"/>
                                </a:lnTo>
                                <a:lnTo>
                                  <a:pt x="7" y="30"/>
                                </a:lnTo>
                                <a:lnTo>
                                  <a:pt x="14" y="28"/>
                                </a:lnTo>
                                <a:lnTo>
                                  <a:pt x="23" y="28"/>
                                </a:lnTo>
                                <a:lnTo>
                                  <a:pt x="30" y="30"/>
                                </a:lnTo>
                                <a:lnTo>
                                  <a:pt x="37" y="19"/>
                                </a:lnTo>
                                <a:lnTo>
                                  <a:pt x="49" y="9"/>
                                </a:lnTo>
                                <a:lnTo>
                                  <a:pt x="58" y="2"/>
                                </a:lnTo>
                                <a:lnTo>
                                  <a:pt x="72" y="0"/>
                                </a:lnTo>
                                <a:lnTo>
                                  <a:pt x="90" y="0"/>
                                </a:lnTo>
                                <a:lnTo>
                                  <a:pt x="107" y="2"/>
                                </a:lnTo>
                                <a:lnTo>
                                  <a:pt x="121" y="9"/>
                                </a:lnTo>
                                <a:lnTo>
                                  <a:pt x="13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0"/>
                        <wps:cNvSpPr>
                          <a:spLocks/>
                        </wps:cNvSpPr>
                        <wps:spPr bwMode="auto">
                          <a:xfrm>
                            <a:off x="1356995" y="217170"/>
                            <a:ext cx="67945" cy="106680"/>
                          </a:xfrm>
                          <a:custGeom>
                            <a:avLst/>
                            <a:gdLst>
                              <a:gd name="T0" fmla="*/ 107 w 107"/>
                              <a:gd name="T1" fmla="*/ 21 h 168"/>
                              <a:gd name="T2" fmla="*/ 97 w 107"/>
                              <a:gd name="T3" fmla="*/ 33 h 168"/>
                              <a:gd name="T4" fmla="*/ 88 w 107"/>
                              <a:gd name="T5" fmla="*/ 26 h 168"/>
                              <a:gd name="T6" fmla="*/ 76 w 107"/>
                              <a:gd name="T7" fmla="*/ 21 h 168"/>
                              <a:gd name="T8" fmla="*/ 65 w 107"/>
                              <a:gd name="T9" fmla="*/ 26 h 168"/>
                              <a:gd name="T10" fmla="*/ 39 w 107"/>
                              <a:gd name="T11" fmla="*/ 56 h 168"/>
                              <a:gd name="T12" fmla="*/ 30 w 107"/>
                              <a:gd name="T13" fmla="*/ 93 h 168"/>
                              <a:gd name="T14" fmla="*/ 27 w 107"/>
                              <a:gd name="T15" fmla="*/ 131 h 168"/>
                              <a:gd name="T16" fmla="*/ 16 w 107"/>
                              <a:gd name="T17" fmla="*/ 168 h 168"/>
                              <a:gd name="T18" fmla="*/ 11 w 107"/>
                              <a:gd name="T19" fmla="*/ 168 h 168"/>
                              <a:gd name="T20" fmla="*/ 9 w 107"/>
                              <a:gd name="T21" fmla="*/ 168 h 168"/>
                              <a:gd name="T22" fmla="*/ 4 w 107"/>
                              <a:gd name="T23" fmla="*/ 163 h 168"/>
                              <a:gd name="T24" fmla="*/ 2 w 107"/>
                              <a:gd name="T25" fmla="*/ 161 h 168"/>
                              <a:gd name="T26" fmla="*/ 0 w 107"/>
                              <a:gd name="T27" fmla="*/ 126 h 168"/>
                              <a:gd name="T28" fmla="*/ 0 w 107"/>
                              <a:gd name="T29" fmla="*/ 89 h 168"/>
                              <a:gd name="T30" fmla="*/ 0 w 107"/>
                              <a:gd name="T31" fmla="*/ 54 h 168"/>
                              <a:gd name="T32" fmla="*/ 4 w 107"/>
                              <a:gd name="T33" fmla="*/ 19 h 168"/>
                              <a:gd name="T34" fmla="*/ 20 w 107"/>
                              <a:gd name="T35" fmla="*/ 35 h 168"/>
                              <a:gd name="T36" fmla="*/ 27 w 107"/>
                              <a:gd name="T37" fmla="*/ 23 h 168"/>
                              <a:gd name="T38" fmla="*/ 37 w 107"/>
                              <a:gd name="T39" fmla="*/ 14 h 168"/>
                              <a:gd name="T40" fmla="*/ 48 w 107"/>
                              <a:gd name="T41" fmla="*/ 7 h 168"/>
                              <a:gd name="T42" fmla="*/ 60 w 107"/>
                              <a:gd name="T43" fmla="*/ 0 h 168"/>
                              <a:gd name="T44" fmla="*/ 74 w 107"/>
                              <a:gd name="T45" fmla="*/ 0 h 168"/>
                              <a:gd name="T46" fmla="*/ 88 w 107"/>
                              <a:gd name="T47" fmla="*/ 5 h 168"/>
                              <a:gd name="T48" fmla="*/ 97 w 107"/>
                              <a:gd name="T49" fmla="*/ 12 h 168"/>
                              <a:gd name="T50" fmla="*/ 107 w 107"/>
                              <a:gd name="T51" fmla="*/ 2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 h="168">
                                <a:moveTo>
                                  <a:pt x="107" y="21"/>
                                </a:moveTo>
                                <a:lnTo>
                                  <a:pt x="97" y="33"/>
                                </a:lnTo>
                                <a:lnTo>
                                  <a:pt x="88" y="26"/>
                                </a:lnTo>
                                <a:lnTo>
                                  <a:pt x="76" y="21"/>
                                </a:lnTo>
                                <a:lnTo>
                                  <a:pt x="65" y="26"/>
                                </a:lnTo>
                                <a:lnTo>
                                  <a:pt x="39" y="56"/>
                                </a:lnTo>
                                <a:lnTo>
                                  <a:pt x="30" y="93"/>
                                </a:lnTo>
                                <a:lnTo>
                                  <a:pt x="27" y="131"/>
                                </a:lnTo>
                                <a:lnTo>
                                  <a:pt x="16" y="168"/>
                                </a:lnTo>
                                <a:lnTo>
                                  <a:pt x="11" y="168"/>
                                </a:lnTo>
                                <a:lnTo>
                                  <a:pt x="9" y="168"/>
                                </a:lnTo>
                                <a:lnTo>
                                  <a:pt x="4" y="163"/>
                                </a:lnTo>
                                <a:lnTo>
                                  <a:pt x="2" y="161"/>
                                </a:lnTo>
                                <a:lnTo>
                                  <a:pt x="0" y="126"/>
                                </a:lnTo>
                                <a:lnTo>
                                  <a:pt x="0" y="89"/>
                                </a:lnTo>
                                <a:lnTo>
                                  <a:pt x="0" y="54"/>
                                </a:lnTo>
                                <a:lnTo>
                                  <a:pt x="4" y="19"/>
                                </a:lnTo>
                                <a:lnTo>
                                  <a:pt x="20" y="35"/>
                                </a:lnTo>
                                <a:lnTo>
                                  <a:pt x="27" y="23"/>
                                </a:lnTo>
                                <a:lnTo>
                                  <a:pt x="37" y="14"/>
                                </a:lnTo>
                                <a:lnTo>
                                  <a:pt x="48" y="7"/>
                                </a:lnTo>
                                <a:lnTo>
                                  <a:pt x="60" y="0"/>
                                </a:lnTo>
                                <a:lnTo>
                                  <a:pt x="74" y="0"/>
                                </a:lnTo>
                                <a:lnTo>
                                  <a:pt x="88" y="5"/>
                                </a:lnTo>
                                <a:lnTo>
                                  <a:pt x="97" y="12"/>
                                </a:lnTo>
                                <a:lnTo>
                                  <a:pt x="107"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1"/>
                        <wps:cNvSpPr>
                          <a:spLocks/>
                        </wps:cNvSpPr>
                        <wps:spPr bwMode="auto">
                          <a:xfrm>
                            <a:off x="1436370" y="220345"/>
                            <a:ext cx="84455" cy="104775"/>
                          </a:xfrm>
                          <a:custGeom>
                            <a:avLst/>
                            <a:gdLst>
                              <a:gd name="T0" fmla="*/ 110 w 133"/>
                              <a:gd name="T1" fmla="*/ 23 h 165"/>
                              <a:gd name="T2" fmla="*/ 119 w 133"/>
                              <a:gd name="T3" fmla="*/ 56 h 165"/>
                              <a:gd name="T4" fmla="*/ 126 w 133"/>
                              <a:gd name="T5" fmla="*/ 88 h 165"/>
                              <a:gd name="T6" fmla="*/ 131 w 133"/>
                              <a:gd name="T7" fmla="*/ 123 h 165"/>
                              <a:gd name="T8" fmla="*/ 133 w 133"/>
                              <a:gd name="T9" fmla="*/ 156 h 165"/>
                              <a:gd name="T10" fmla="*/ 131 w 133"/>
                              <a:gd name="T11" fmla="*/ 156 h 165"/>
                              <a:gd name="T12" fmla="*/ 131 w 133"/>
                              <a:gd name="T13" fmla="*/ 158 h 165"/>
                              <a:gd name="T14" fmla="*/ 128 w 133"/>
                              <a:gd name="T15" fmla="*/ 160 h 165"/>
                              <a:gd name="T16" fmla="*/ 126 w 133"/>
                              <a:gd name="T17" fmla="*/ 163 h 165"/>
                              <a:gd name="T18" fmla="*/ 119 w 133"/>
                              <a:gd name="T19" fmla="*/ 156 h 165"/>
                              <a:gd name="T20" fmla="*/ 117 w 133"/>
                              <a:gd name="T21" fmla="*/ 146 h 165"/>
                              <a:gd name="T22" fmla="*/ 114 w 133"/>
                              <a:gd name="T23" fmla="*/ 137 h 165"/>
                              <a:gd name="T24" fmla="*/ 107 w 133"/>
                              <a:gd name="T25" fmla="*/ 130 h 165"/>
                              <a:gd name="T26" fmla="*/ 93 w 133"/>
                              <a:gd name="T27" fmla="*/ 146 h 165"/>
                              <a:gd name="T28" fmla="*/ 77 w 133"/>
                              <a:gd name="T29" fmla="*/ 158 h 165"/>
                              <a:gd name="T30" fmla="*/ 61 w 133"/>
                              <a:gd name="T31" fmla="*/ 165 h 165"/>
                              <a:gd name="T32" fmla="*/ 40 w 133"/>
                              <a:gd name="T33" fmla="*/ 163 h 165"/>
                              <a:gd name="T34" fmla="*/ 28 w 133"/>
                              <a:gd name="T35" fmla="*/ 158 h 165"/>
                              <a:gd name="T36" fmla="*/ 19 w 133"/>
                              <a:gd name="T37" fmla="*/ 151 h 165"/>
                              <a:gd name="T38" fmla="*/ 9 w 133"/>
                              <a:gd name="T39" fmla="*/ 142 h 165"/>
                              <a:gd name="T40" fmla="*/ 5 w 133"/>
                              <a:gd name="T41" fmla="*/ 132 h 165"/>
                              <a:gd name="T42" fmla="*/ 0 w 133"/>
                              <a:gd name="T43" fmla="*/ 98 h 165"/>
                              <a:gd name="T44" fmla="*/ 3 w 133"/>
                              <a:gd name="T45" fmla="*/ 63 h 165"/>
                              <a:gd name="T46" fmla="*/ 14 w 133"/>
                              <a:gd name="T47" fmla="*/ 30 h 165"/>
                              <a:gd name="T48" fmla="*/ 40 w 133"/>
                              <a:gd name="T49" fmla="*/ 7 h 165"/>
                              <a:gd name="T50" fmla="*/ 49 w 133"/>
                              <a:gd name="T51" fmla="*/ 2 h 165"/>
                              <a:gd name="T52" fmla="*/ 58 w 133"/>
                              <a:gd name="T53" fmla="*/ 0 h 165"/>
                              <a:gd name="T54" fmla="*/ 68 w 133"/>
                              <a:gd name="T55" fmla="*/ 0 h 165"/>
                              <a:gd name="T56" fmla="*/ 79 w 133"/>
                              <a:gd name="T57" fmla="*/ 0 h 165"/>
                              <a:gd name="T58" fmla="*/ 89 w 133"/>
                              <a:gd name="T59" fmla="*/ 4 h 165"/>
                              <a:gd name="T60" fmla="*/ 96 w 133"/>
                              <a:gd name="T61" fmla="*/ 9 h 165"/>
                              <a:gd name="T62" fmla="*/ 103 w 133"/>
                              <a:gd name="T63" fmla="*/ 16 h 165"/>
                              <a:gd name="T64" fmla="*/ 110 w 133"/>
                              <a:gd name="T65" fmla="*/ 23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165">
                                <a:moveTo>
                                  <a:pt x="110" y="23"/>
                                </a:moveTo>
                                <a:lnTo>
                                  <a:pt x="119" y="56"/>
                                </a:lnTo>
                                <a:lnTo>
                                  <a:pt x="126" y="88"/>
                                </a:lnTo>
                                <a:lnTo>
                                  <a:pt x="131" y="123"/>
                                </a:lnTo>
                                <a:lnTo>
                                  <a:pt x="133" y="156"/>
                                </a:lnTo>
                                <a:lnTo>
                                  <a:pt x="131" y="156"/>
                                </a:lnTo>
                                <a:lnTo>
                                  <a:pt x="131" y="158"/>
                                </a:lnTo>
                                <a:lnTo>
                                  <a:pt x="128" y="160"/>
                                </a:lnTo>
                                <a:lnTo>
                                  <a:pt x="126" y="163"/>
                                </a:lnTo>
                                <a:lnTo>
                                  <a:pt x="119" y="156"/>
                                </a:lnTo>
                                <a:lnTo>
                                  <a:pt x="117" y="146"/>
                                </a:lnTo>
                                <a:lnTo>
                                  <a:pt x="114" y="137"/>
                                </a:lnTo>
                                <a:lnTo>
                                  <a:pt x="107" y="130"/>
                                </a:lnTo>
                                <a:lnTo>
                                  <a:pt x="93" y="146"/>
                                </a:lnTo>
                                <a:lnTo>
                                  <a:pt x="77" y="158"/>
                                </a:lnTo>
                                <a:lnTo>
                                  <a:pt x="61" y="165"/>
                                </a:lnTo>
                                <a:lnTo>
                                  <a:pt x="40" y="163"/>
                                </a:lnTo>
                                <a:lnTo>
                                  <a:pt x="28" y="158"/>
                                </a:lnTo>
                                <a:lnTo>
                                  <a:pt x="19" y="151"/>
                                </a:lnTo>
                                <a:lnTo>
                                  <a:pt x="9" y="142"/>
                                </a:lnTo>
                                <a:lnTo>
                                  <a:pt x="5" y="132"/>
                                </a:lnTo>
                                <a:lnTo>
                                  <a:pt x="0" y="98"/>
                                </a:lnTo>
                                <a:lnTo>
                                  <a:pt x="3" y="63"/>
                                </a:lnTo>
                                <a:lnTo>
                                  <a:pt x="14" y="30"/>
                                </a:lnTo>
                                <a:lnTo>
                                  <a:pt x="40" y="7"/>
                                </a:lnTo>
                                <a:lnTo>
                                  <a:pt x="49" y="2"/>
                                </a:lnTo>
                                <a:lnTo>
                                  <a:pt x="58" y="0"/>
                                </a:lnTo>
                                <a:lnTo>
                                  <a:pt x="68" y="0"/>
                                </a:lnTo>
                                <a:lnTo>
                                  <a:pt x="79" y="0"/>
                                </a:lnTo>
                                <a:lnTo>
                                  <a:pt x="89" y="4"/>
                                </a:lnTo>
                                <a:lnTo>
                                  <a:pt x="96" y="9"/>
                                </a:lnTo>
                                <a:lnTo>
                                  <a:pt x="103" y="16"/>
                                </a:lnTo>
                                <a:lnTo>
                                  <a:pt x="11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2"/>
                        <wps:cNvSpPr>
                          <a:spLocks/>
                        </wps:cNvSpPr>
                        <wps:spPr bwMode="auto">
                          <a:xfrm>
                            <a:off x="790575" y="242570"/>
                            <a:ext cx="29845" cy="17780"/>
                          </a:xfrm>
                          <a:custGeom>
                            <a:avLst/>
                            <a:gdLst>
                              <a:gd name="T0" fmla="*/ 47 w 47"/>
                              <a:gd name="T1" fmla="*/ 9 h 28"/>
                              <a:gd name="T2" fmla="*/ 40 w 47"/>
                              <a:gd name="T3" fmla="*/ 18 h 28"/>
                              <a:gd name="T4" fmla="*/ 28 w 47"/>
                              <a:gd name="T5" fmla="*/ 21 h 28"/>
                              <a:gd name="T6" fmla="*/ 19 w 47"/>
                              <a:gd name="T7" fmla="*/ 23 h 28"/>
                              <a:gd name="T8" fmla="*/ 9 w 47"/>
                              <a:gd name="T9" fmla="*/ 28 h 28"/>
                              <a:gd name="T10" fmla="*/ 5 w 47"/>
                              <a:gd name="T11" fmla="*/ 23 h 28"/>
                              <a:gd name="T12" fmla="*/ 2 w 47"/>
                              <a:gd name="T13" fmla="*/ 18 h 28"/>
                              <a:gd name="T14" fmla="*/ 0 w 47"/>
                              <a:gd name="T15" fmla="*/ 16 h 28"/>
                              <a:gd name="T16" fmla="*/ 2 w 47"/>
                              <a:gd name="T17" fmla="*/ 11 h 28"/>
                              <a:gd name="T18" fmla="*/ 16 w 47"/>
                              <a:gd name="T19" fmla="*/ 7 h 28"/>
                              <a:gd name="T20" fmla="*/ 28 w 47"/>
                              <a:gd name="T21" fmla="*/ 0 h 28"/>
                              <a:gd name="T22" fmla="*/ 40 w 47"/>
                              <a:gd name="T23" fmla="*/ 0 h 28"/>
                              <a:gd name="T24" fmla="*/ 47 w 47"/>
                              <a:gd name="T25"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28">
                                <a:moveTo>
                                  <a:pt x="47" y="9"/>
                                </a:moveTo>
                                <a:lnTo>
                                  <a:pt x="40" y="18"/>
                                </a:lnTo>
                                <a:lnTo>
                                  <a:pt x="28" y="21"/>
                                </a:lnTo>
                                <a:lnTo>
                                  <a:pt x="19" y="23"/>
                                </a:lnTo>
                                <a:lnTo>
                                  <a:pt x="9" y="28"/>
                                </a:lnTo>
                                <a:lnTo>
                                  <a:pt x="5" y="23"/>
                                </a:lnTo>
                                <a:lnTo>
                                  <a:pt x="2" y="18"/>
                                </a:lnTo>
                                <a:lnTo>
                                  <a:pt x="0" y="16"/>
                                </a:lnTo>
                                <a:lnTo>
                                  <a:pt x="2" y="11"/>
                                </a:lnTo>
                                <a:lnTo>
                                  <a:pt x="16" y="7"/>
                                </a:lnTo>
                                <a:lnTo>
                                  <a:pt x="28" y="0"/>
                                </a:lnTo>
                                <a:lnTo>
                                  <a:pt x="40" y="0"/>
                                </a:lnTo>
                                <a:lnTo>
                                  <a:pt x="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
                        <wps:cNvSpPr>
                          <a:spLocks/>
                        </wps:cNvSpPr>
                        <wps:spPr bwMode="auto">
                          <a:xfrm>
                            <a:off x="1315085" y="231775"/>
                            <a:ext cx="19685" cy="90170"/>
                          </a:xfrm>
                          <a:custGeom>
                            <a:avLst/>
                            <a:gdLst>
                              <a:gd name="T0" fmla="*/ 31 w 31"/>
                              <a:gd name="T1" fmla="*/ 17 h 142"/>
                              <a:gd name="T2" fmla="*/ 26 w 31"/>
                              <a:gd name="T3" fmla="*/ 52 h 142"/>
                              <a:gd name="T4" fmla="*/ 31 w 31"/>
                              <a:gd name="T5" fmla="*/ 84 h 142"/>
                              <a:gd name="T6" fmla="*/ 31 w 31"/>
                              <a:gd name="T7" fmla="*/ 117 h 142"/>
                              <a:gd name="T8" fmla="*/ 14 w 31"/>
                              <a:gd name="T9" fmla="*/ 142 h 142"/>
                              <a:gd name="T10" fmla="*/ 10 w 31"/>
                              <a:gd name="T11" fmla="*/ 142 h 142"/>
                              <a:gd name="T12" fmla="*/ 5 w 31"/>
                              <a:gd name="T13" fmla="*/ 140 h 142"/>
                              <a:gd name="T14" fmla="*/ 3 w 31"/>
                              <a:gd name="T15" fmla="*/ 135 h 142"/>
                              <a:gd name="T16" fmla="*/ 0 w 31"/>
                              <a:gd name="T17" fmla="*/ 133 h 142"/>
                              <a:gd name="T18" fmla="*/ 0 w 31"/>
                              <a:gd name="T19" fmla="*/ 0 h 142"/>
                              <a:gd name="T20" fmla="*/ 31 w 31"/>
                              <a:gd name="T21" fmla="*/ 1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142">
                                <a:moveTo>
                                  <a:pt x="31" y="17"/>
                                </a:moveTo>
                                <a:lnTo>
                                  <a:pt x="26" y="52"/>
                                </a:lnTo>
                                <a:lnTo>
                                  <a:pt x="31" y="84"/>
                                </a:lnTo>
                                <a:lnTo>
                                  <a:pt x="31" y="117"/>
                                </a:lnTo>
                                <a:lnTo>
                                  <a:pt x="14" y="142"/>
                                </a:lnTo>
                                <a:lnTo>
                                  <a:pt x="10" y="142"/>
                                </a:lnTo>
                                <a:lnTo>
                                  <a:pt x="5" y="140"/>
                                </a:lnTo>
                                <a:lnTo>
                                  <a:pt x="3" y="135"/>
                                </a:lnTo>
                                <a:lnTo>
                                  <a:pt x="0" y="133"/>
                                </a:lnTo>
                                <a:lnTo>
                                  <a:pt x="0" y="0"/>
                                </a:lnTo>
                                <a:lnTo>
                                  <a:pt x="3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4"/>
                        <wps:cNvSpPr>
                          <a:spLocks/>
                        </wps:cNvSpPr>
                        <wps:spPr bwMode="auto">
                          <a:xfrm>
                            <a:off x="1458595" y="234950"/>
                            <a:ext cx="36830" cy="75565"/>
                          </a:xfrm>
                          <a:custGeom>
                            <a:avLst/>
                            <a:gdLst>
                              <a:gd name="T0" fmla="*/ 54 w 58"/>
                              <a:gd name="T1" fmla="*/ 5 h 119"/>
                              <a:gd name="T2" fmla="*/ 56 w 58"/>
                              <a:gd name="T3" fmla="*/ 35 h 119"/>
                              <a:gd name="T4" fmla="*/ 58 w 58"/>
                              <a:gd name="T5" fmla="*/ 68 h 119"/>
                              <a:gd name="T6" fmla="*/ 49 w 58"/>
                              <a:gd name="T7" fmla="*/ 96 h 119"/>
                              <a:gd name="T8" fmla="*/ 26 w 58"/>
                              <a:gd name="T9" fmla="*/ 114 h 119"/>
                              <a:gd name="T10" fmla="*/ 26 w 58"/>
                              <a:gd name="T11" fmla="*/ 116 h 119"/>
                              <a:gd name="T12" fmla="*/ 21 w 58"/>
                              <a:gd name="T13" fmla="*/ 119 h 119"/>
                              <a:gd name="T14" fmla="*/ 19 w 58"/>
                              <a:gd name="T15" fmla="*/ 119 h 119"/>
                              <a:gd name="T16" fmla="*/ 14 w 58"/>
                              <a:gd name="T17" fmla="*/ 119 h 119"/>
                              <a:gd name="T18" fmla="*/ 5 w 58"/>
                              <a:gd name="T19" fmla="*/ 98 h 119"/>
                              <a:gd name="T20" fmla="*/ 0 w 58"/>
                              <a:gd name="T21" fmla="*/ 75 h 119"/>
                              <a:gd name="T22" fmla="*/ 0 w 58"/>
                              <a:gd name="T23" fmla="*/ 51 h 119"/>
                              <a:gd name="T24" fmla="*/ 12 w 58"/>
                              <a:gd name="T25" fmla="*/ 30 h 119"/>
                              <a:gd name="T26" fmla="*/ 21 w 58"/>
                              <a:gd name="T27" fmla="*/ 19 h 119"/>
                              <a:gd name="T28" fmla="*/ 30 w 58"/>
                              <a:gd name="T29" fmla="*/ 7 h 119"/>
                              <a:gd name="T30" fmla="*/ 40 w 58"/>
                              <a:gd name="T31" fmla="*/ 0 h 119"/>
                              <a:gd name="T32" fmla="*/ 54 w 58"/>
                              <a:gd name="T33" fmla="*/ 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119">
                                <a:moveTo>
                                  <a:pt x="54" y="5"/>
                                </a:moveTo>
                                <a:lnTo>
                                  <a:pt x="56" y="35"/>
                                </a:lnTo>
                                <a:lnTo>
                                  <a:pt x="58" y="68"/>
                                </a:lnTo>
                                <a:lnTo>
                                  <a:pt x="49" y="96"/>
                                </a:lnTo>
                                <a:lnTo>
                                  <a:pt x="26" y="114"/>
                                </a:lnTo>
                                <a:lnTo>
                                  <a:pt x="26" y="116"/>
                                </a:lnTo>
                                <a:lnTo>
                                  <a:pt x="21" y="119"/>
                                </a:lnTo>
                                <a:lnTo>
                                  <a:pt x="19" y="119"/>
                                </a:lnTo>
                                <a:lnTo>
                                  <a:pt x="14" y="119"/>
                                </a:lnTo>
                                <a:lnTo>
                                  <a:pt x="5" y="98"/>
                                </a:lnTo>
                                <a:lnTo>
                                  <a:pt x="0" y="75"/>
                                </a:lnTo>
                                <a:lnTo>
                                  <a:pt x="0" y="51"/>
                                </a:lnTo>
                                <a:lnTo>
                                  <a:pt x="12" y="30"/>
                                </a:lnTo>
                                <a:lnTo>
                                  <a:pt x="21" y="19"/>
                                </a:lnTo>
                                <a:lnTo>
                                  <a:pt x="30" y="7"/>
                                </a:lnTo>
                                <a:lnTo>
                                  <a:pt x="40" y="0"/>
                                </a:lnTo>
                                <a:lnTo>
                                  <a:pt x="54" y="5"/>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5"/>
                        <wps:cNvSpPr>
                          <a:spLocks/>
                        </wps:cNvSpPr>
                        <wps:spPr bwMode="auto">
                          <a:xfrm>
                            <a:off x="1205865" y="240665"/>
                            <a:ext cx="95885" cy="174625"/>
                          </a:xfrm>
                          <a:custGeom>
                            <a:avLst/>
                            <a:gdLst>
                              <a:gd name="T0" fmla="*/ 110 w 151"/>
                              <a:gd name="T1" fmla="*/ 0 h 275"/>
                              <a:gd name="T2" fmla="*/ 119 w 151"/>
                              <a:gd name="T3" fmla="*/ 5 h 275"/>
                              <a:gd name="T4" fmla="*/ 123 w 151"/>
                              <a:gd name="T5" fmla="*/ 14 h 275"/>
                              <a:gd name="T6" fmla="*/ 126 w 151"/>
                              <a:gd name="T7" fmla="*/ 26 h 275"/>
                              <a:gd name="T8" fmla="*/ 128 w 151"/>
                              <a:gd name="T9" fmla="*/ 38 h 275"/>
                              <a:gd name="T10" fmla="*/ 128 w 151"/>
                              <a:gd name="T11" fmla="*/ 70 h 275"/>
                              <a:gd name="T12" fmla="*/ 133 w 151"/>
                              <a:gd name="T13" fmla="*/ 103 h 275"/>
                              <a:gd name="T14" fmla="*/ 140 w 151"/>
                              <a:gd name="T15" fmla="*/ 138 h 275"/>
                              <a:gd name="T16" fmla="*/ 147 w 151"/>
                              <a:gd name="T17" fmla="*/ 170 h 275"/>
                              <a:gd name="T18" fmla="*/ 151 w 151"/>
                              <a:gd name="T19" fmla="*/ 203 h 275"/>
                              <a:gd name="T20" fmla="*/ 147 w 151"/>
                              <a:gd name="T21" fmla="*/ 231 h 275"/>
                              <a:gd name="T22" fmla="*/ 133 w 151"/>
                              <a:gd name="T23" fmla="*/ 256 h 275"/>
                              <a:gd name="T24" fmla="*/ 103 w 151"/>
                              <a:gd name="T25" fmla="*/ 275 h 275"/>
                              <a:gd name="T26" fmla="*/ 89 w 151"/>
                              <a:gd name="T27" fmla="*/ 275 h 275"/>
                              <a:gd name="T28" fmla="*/ 75 w 151"/>
                              <a:gd name="T29" fmla="*/ 273 h 275"/>
                              <a:gd name="T30" fmla="*/ 65 w 151"/>
                              <a:gd name="T31" fmla="*/ 266 h 275"/>
                              <a:gd name="T32" fmla="*/ 54 w 151"/>
                              <a:gd name="T33" fmla="*/ 259 h 275"/>
                              <a:gd name="T34" fmla="*/ 42 w 151"/>
                              <a:gd name="T35" fmla="*/ 245 h 275"/>
                              <a:gd name="T36" fmla="*/ 35 w 151"/>
                              <a:gd name="T37" fmla="*/ 231 h 275"/>
                              <a:gd name="T38" fmla="*/ 33 w 151"/>
                              <a:gd name="T39" fmla="*/ 212 h 275"/>
                              <a:gd name="T40" fmla="*/ 35 w 151"/>
                              <a:gd name="T41" fmla="*/ 196 h 275"/>
                              <a:gd name="T42" fmla="*/ 49 w 151"/>
                              <a:gd name="T43" fmla="*/ 208 h 275"/>
                              <a:gd name="T44" fmla="*/ 61 w 151"/>
                              <a:gd name="T45" fmla="*/ 229 h 275"/>
                              <a:gd name="T46" fmla="*/ 75 w 151"/>
                              <a:gd name="T47" fmla="*/ 245 h 275"/>
                              <a:gd name="T48" fmla="*/ 98 w 151"/>
                              <a:gd name="T49" fmla="*/ 240 h 275"/>
                              <a:gd name="T50" fmla="*/ 116 w 151"/>
                              <a:gd name="T51" fmla="*/ 212 h 275"/>
                              <a:gd name="T52" fmla="*/ 121 w 151"/>
                              <a:gd name="T53" fmla="*/ 180 h 275"/>
                              <a:gd name="T54" fmla="*/ 119 w 151"/>
                              <a:gd name="T55" fmla="*/ 147 h 275"/>
                              <a:gd name="T56" fmla="*/ 112 w 151"/>
                              <a:gd name="T57" fmla="*/ 114 h 275"/>
                              <a:gd name="T58" fmla="*/ 103 w 151"/>
                              <a:gd name="T59" fmla="*/ 121 h 275"/>
                              <a:gd name="T60" fmla="*/ 96 w 151"/>
                              <a:gd name="T61" fmla="*/ 131 h 275"/>
                              <a:gd name="T62" fmla="*/ 86 w 151"/>
                              <a:gd name="T63" fmla="*/ 135 h 275"/>
                              <a:gd name="T64" fmla="*/ 77 w 151"/>
                              <a:gd name="T65" fmla="*/ 142 h 275"/>
                              <a:gd name="T66" fmla="*/ 65 w 151"/>
                              <a:gd name="T67" fmla="*/ 145 h 275"/>
                              <a:gd name="T68" fmla="*/ 56 w 151"/>
                              <a:gd name="T69" fmla="*/ 147 h 275"/>
                              <a:gd name="T70" fmla="*/ 44 w 151"/>
                              <a:gd name="T71" fmla="*/ 147 h 275"/>
                              <a:gd name="T72" fmla="*/ 33 w 151"/>
                              <a:gd name="T73" fmla="*/ 145 h 275"/>
                              <a:gd name="T74" fmla="*/ 12 w 151"/>
                              <a:gd name="T75" fmla="*/ 128 h 275"/>
                              <a:gd name="T76" fmla="*/ 0 w 151"/>
                              <a:gd name="T77" fmla="*/ 105 h 275"/>
                              <a:gd name="T78" fmla="*/ 0 w 151"/>
                              <a:gd name="T79" fmla="*/ 80 h 275"/>
                              <a:gd name="T80" fmla="*/ 2 w 151"/>
                              <a:gd name="T81" fmla="*/ 56 h 275"/>
                              <a:gd name="T82" fmla="*/ 9 w 151"/>
                              <a:gd name="T83" fmla="*/ 40 h 275"/>
                              <a:gd name="T84" fmla="*/ 16 w 151"/>
                              <a:gd name="T85" fmla="*/ 26 h 275"/>
                              <a:gd name="T86" fmla="*/ 28 w 151"/>
                              <a:gd name="T87" fmla="*/ 12 h 275"/>
                              <a:gd name="T88" fmla="*/ 42 w 151"/>
                              <a:gd name="T89" fmla="*/ 5 h 275"/>
                              <a:gd name="T90" fmla="*/ 61 w 151"/>
                              <a:gd name="T91" fmla="*/ 0 h 275"/>
                              <a:gd name="T92" fmla="*/ 77 w 151"/>
                              <a:gd name="T93" fmla="*/ 3 h 275"/>
                              <a:gd name="T94" fmla="*/ 96 w 151"/>
                              <a:gd name="T95" fmla="*/ 5 h 275"/>
                              <a:gd name="T96" fmla="*/ 110 w 151"/>
                              <a:gd name="T9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1" h="275">
                                <a:moveTo>
                                  <a:pt x="110" y="0"/>
                                </a:moveTo>
                                <a:lnTo>
                                  <a:pt x="119" y="5"/>
                                </a:lnTo>
                                <a:lnTo>
                                  <a:pt x="123" y="14"/>
                                </a:lnTo>
                                <a:lnTo>
                                  <a:pt x="126" y="26"/>
                                </a:lnTo>
                                <a:lnTo>
                                  <a:pt x="128" y="38"/>
                                </a:lnTo>
                                <a:lnTo>
                                  <a:pt x="128" y="70"/>
                                </a:lnTo>
                                <a:lnTo>
                                  <a:pt x="133" y="103"/>
                                </a:lnTo>
                                <a:lnTo>
                                  <a:pt x="140" y="138"/>
                                </a:lnTo>
                                <a:lnTo>
                                  <a:pt x="147" y="170"/>
                                </a:lnTo>
                                <a:lnTo>
                                  <a:pt x="151" y="203"/>
                                </a:lnTo>
                                <a:lnTo>
                                  <a:pt x="147" y="231"/>
                                </a:lnTo>
                                <a:lnTo>
                                  <a:pt x="133" y="256"/>
                                </a:lnTo>
                                <a:lnTo>
                                  <a:pt x="103" y="275"/>
                                </a:lnTo>
                                <a:lnTo>
                                  <a:pt x="89" y="275"/>
                                </a:lnTo>
                                <a:lnTo>
                                  <a:pt x="75" y="273"/>
                                </a:lnTo>
                                <a:lnTo>
                                  <a:pt x="65" y="266"/>
                                </a:lnTo>
                                <a:lnTo>
                                  <a:pt x="54" y="259"/>
                                </a:lnTo>
                                <a:lnTo>
                                  <a:pt x="42" y="245"/>
                                </a:lnTo>
                                <a:lnTo>
                                  <a:pt x="35" y="231"/>
                                </a:lnTo>
                                <a:lnTo>
                                  <a:pt x="33" y="212"/>
                                </a:lnTo>
                                <a:lnTo>
                                  <a:pt x="35" y="196"/>
                                </a:lnTo>
                                <a:lnTo>
                                  <a:pt x="49" y="208"/>
                                </a:lnTo>
                                <a:lnTo>
                                  <a:pt x="61" y="229"/>
                                </a:lnTo>
                                <a:lnTo>
                                  <a:pt x="75" y="245"/>
                                </a:lnTo>
                                <a:lnTo>
                                  <a:pt x="98" y="240"/>
                                </a:lnTo>
                                <a:lnTo>
                                  <a:pt x="116" y="212"/>
                                </a:lnTo>
                                <a:lnTo>
                                  <a:pt x="121" y="180"/>
                                </a:lnTo>
                                <a:lnTo>
                                  <a:pt x="119" y="147"/>
                                </a:lnTo>
                                <a:lnTo>
                                  <a:pt x="112" y="114"/>
                                </a:lnTo>
                                <a:lnTo>
                                  <a:pt x="103" y="121"/>
                                </a:lnTo>
                                <a:lnTo>
                                  <a:pt x="96" y="131"/>
                                </a:lnTo>
                                <a:lnTo>
                                  <a:pt x="86" y="135"/>
                                </a:lnTo>
                                <a:lnTo>
                                  <a:pt x="77" y="142"/>
                                </a:lnTo>
                                <a:lnTo>
                                  <a:pt x="65" y="145"/>
                                </a:lnTo>
                                <a:lnTo>
                                  <a:pt x="56" y="147"/>
                                </a:lnTo>
                                <a:lnTo>
                                  <a:pt x="44" y="147"/>
                                </a:lnTo>
                                <a:lnTo>
                                  <a:pt x="33" y="145"/>
                                </a:lnTo>
                                <a:lnTo>
                                  <a:pt x="12" y="128"/>
                                </a:lnTo>
                                <a:lnTo>
                                  <a:pt x="0" y="105"/>
                                </a:lnTo>
                                <a:lnTo>
                                  <a:pt x="0" y="80"/>
                                </a:lnTo>
                                <a:lnTo>
                                  <a:pt x="2" y="56"/>
                                </a:lnTo>
                                <a:lnTo>
                                  <a:pt x="9" y="40"/>
                                </a:lnTo>
                                <a:lnTo>
                                  <a:pt x="16" y="26"/>
                                </a:lnTo>
                                <a:lnTo>
                                  <a:pt x="28" y="12"/>
                                </a:lnTo>
                                <a:lnTo>
                                  <a:pt x="42" y="5"/>
                                </a:lnTo>
                                <a:lnTo>
                                  <a:pt x="61" y="0"/>
                                </a:lnTo>
                                <a:lnTo>
                                  <a:pt x="77" y="3"/>
                                </a:lnTo>
                                <a:lnTo>
                                  <a:pt x="96" y="5"/>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6"/>
                        <wps:cNvSpPr>
                          <a:spLocks/>
                        </wps:cNvSpPr>
                        <wps:spPr bwMode="auto">
                          <a:xfrm>
                            <a:off x="1689100" y="231775"/>
                            <a:ext cx="90170" cy="100965"/>
                          </a:xfrm>
                          <a:custGeom>
                            <a:avLst/>
                            <a:gdLst>
                              <a:gd name="T0" fmla="*/ 107 w 142"/>
                              <a:gd name="T1" fmla="*/ 17 h 159"/>
                              <a:gd name="T2" fmla="*/ 114 w 142"/>
                              <a:gd name="T3" fmla="*/ 26 h 159"/>
                              <a:gd name="T4" fmla="*/ 117 w 142"/>
                              <a:gd name="T5" fmla="*/ 38 h 159"/>
                              <a:gd name="T6" fmla="*/ 114 w 142"/>
                              <a:gd name="T7" fmla="*/ 52 h 159"/>
                              <a:gd name="T8" fmla="*/ 110 w 142"/>
                              <a:gd name="T9" fmla="*/ 63 h 159"/>
                              <a:gd name="T10" fmla="*/ 100 w 142"/>
                              <a:gd name="T11" fmla="*/ 66 h 159"/>
                              <a:gd name="T12" fmla="*/ 89 w 142"/>
                              <a:gd name="T13" fmla="*/ 70 h 159"/>
                              <a:gd name="T14" fmla="*/ 77 w 142"/>
                              <a:gd name="T15" fmla="*/ 73 h 159"/>
                              <a:gd name="T16" fmla="*/ 65 w 142"/>
                              <a:gd name="T17" fmla="*/ 73 h 159"/>
                              <a:gd name="T18" fmla="*/ 54 w 142"/>
                              <a:gd name="T19" fmla="*/ 75 h 159"/>
                              <a:gd name="T20" fmla="*/ 42 w 142"/>
                              <a:gd name="T21" fmla="*/ 75 h 159"/>
                              <a:gd name="T22" fmla="*/ 33 w 142"/>
                              <a:gd name="T23" fmla="*/ 75 h 159"/>
                              <a:gd name="T24" fmla="*/ 21 w 142"/>
                              <a:gd name="T25" fmla="*/ 75 h 159"/>
                              <a:gd name="T26" fmla="*/ 26 w 142"/>
                              <a:gd name="T27" fmla="*/ 94 h 159"/>
                              <a:gd name="T28" fmla="*/ 33 w 142"/>
                              <a:gd name="T29" fmla="*/ 110 h 159"/>
                              <a:gd name="T30" fmla="*/ 44 w 142"/>
                              <a:gd name="T31" fmla="*/ 126 h 159"/>
                              <a:gd name="T32" fmla="*/ 58 w 142"/>
                              <a:gd name="T33" fmla="*/ 138 h 159"/>
                              <a:gd name="T34" fmla="*/ 70 w 142"/>
                              <a:gd name="T35" fmla="*/ 140 h 159"/>
                              <a:gd name="T36" fmla="*/ 79 w 142"/>
                              <a:gd name="T37" fmla="*/ 138 h 159"/>
                              <a:gd name="T38" fmla="*/ 89 w 142"/>
                              <a:gd name="T39" fmla="*/ 135 h 159"/>
                              <a:gd name="T40" fmla="*/ 100 w 142"/>
                              <a:gd name="T41" fmla="*/ 128 h 159"/>
                              <a:gd name="T42" fmla="*/ 107 w 142"/>
                              <a:gd name="T43" fmla="*/ 121 h 159"/>
                              <a:gd name="T44" fmla="*/ 117 w 142"/>
                              <a:gd name="T45" fmla="*/ 112 h 159"/>
                              <a:gd name="T46" fmla="*/ 126 w 142"/>
                              <a:gd name="T47" fmla="*/ 105 h 159"/>
                              <a:gd name="T48" fmla="*/ 133 w 142"/>
                              <a:gd name="T49" fmla="*/ 98 h 159"/>
                              <a:gd name="T50" fmla="*/ 137 w 142"/>
                              <a:gd name="T51" fmla="*/ 103 h 159"/>
                              <a:gd name="T52" fmla="*/ 142 w 142"/>
                              <a:gd name="T53" fmla="*/ 108 h 159"/>
                              <a:gd name="T54" fmla="*/ 142 w 142"/>
                              <a:gd name="T55" fmla="*/ 114 h 159"/>
                              <a:gd name="T56" fmla="*/ 137 w 142"/>
                              <a:gd name="T57" fmla="*/ 121 h 159"/>
                              <a:gd name="T58" fmla="*/ 128 w 142"/>
                              <a:gd name="T59" fmla="*/ 131 h 159"/>
                              <a:gd name="T60" fmla="*/ 121 w 142"/>
                              <a:gd name="T61" fmla="*/ 140 h 159"/>
                              <a:gd name="T62" fmla="*/ 110 w 142"/>
                              <a:gd name="T63" fmla="*/ 147 h 159"/>
                              <a:gd name="T64" fmla="*/ 100 w 142"/>
                              <a:gd name="T65" fmla="*/ 152 h 159"/>
                              <a:gd name="T66" fmla="*/ 89 w 142"/>
                              <a:gd name="T67" fmla="*/ 156 h 159"/>
                              <a:gd name="T68" fmla="*/ 75 w 142"/>
                              <a:gd name="T69" fmla="*/ 159 h 159"/>
                              <a:gd name="T70" fmla="*/ 63 w 142"/>
                              <a:gd name="T71" fmla="*/ 159 h 159"/>
                              <a:gd name="T72" fmla="*/ 49 w 142"/>
                              <a:gd name="T73" fmla="*/ 156 h 159"/>
                              <a:gd name="T74" fmla="*/ 35 w 142"/>
                              <a:gd name="T75" fmla="*/ 149 h 159"/>
                              <a:gd name="T76" fmla="*/ 23 w 142"/>
                              <a:gd name="T77" fmla="*/ 138 h 159"/>
                              <a:gd name="T78" fmla="*/ 12 w 142"/>
                              <a:gd name="T79" fmla="*/ 124 h 159"/>
                              <a:gd name="T80" fmla="*/ 5 w 142"/>
                              <a:gd name="T81" fmla="*/ 112 h 159"/>
                              <a:gd name="T82" fmla="*/ 0 w 142"/>
                              <a:gd name="T83" fmla="*/ 87 h 159"/>
                              <a:gd name="T84" fmla="*/ 0 w 142"/>
                              <a:gd name="T85" fmla="*/ 61 h 159"/>
                              <a:gd name="T86" fmla="*/ 7 w 142"/>
                              <a:gd name="T87" fmla="*/ 38 h 159"/>
                              <a:gd name="T88" fmla="*/ 16 w 142"/>
                              <a:gd name="T89" fmla="*/ 17 h 159"/>
                              <a:gd name="T90" fmla="*/ 26 w 142"/>
                              <a:gd name="T91" fmla="*/ 10 h 159"/>
                              <a:gd name="T92" fmla="*/ 37 w 142"/>
                              <a:gd name="T93" fmla="*/ 3 h 159"/>
                              <a:gd name="T94" fmla="*/ 49 w 142"/>
                              <a:gd name="T95" fmla="*/ 0 h 159"/>
                              <a:gd name="T96" fmla="*/ 63 w 142"/>
                              <a:gd name="T97" fmla="*/ 0 h 159"/>
                              <a:gd name="T98" fmla="*/ 75 w 142"/>
                              <a:gd name="T99" fmla="*/ 3 h 159"/>
                              <a:gd name="T100" fmla="*/ 86 w 142"/>
                              <a:gd name="T101" fmla="*/ 5 h 159"/>
                              <a:gd name="T102" fmla="*/ 98 w 142"/>
                              <a:gd name="T103" fmla="*/ 12 h 159"/>
                              <a:gd name="T104" fmla="*/ 107 w 142"/>
                              <a:gd name="T105" fmla="*/ 17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59">
                                <a:moveTo>
                                  <a:pt x="107" y="17"/>
                                </a:moveTo>
                                <a:lnTo>
                                  <a:pt x="114" y="26"/>
                                </a:lnTo>
                                <a:lnTo>
                                  <a:pt x="117" y="38"/>
                                </a:lnTo>
                                <a:lnTo>
                                  <a:pt x="114" y="52"/>
                                </a:lnTo>
                                <a:lnTo>
                                  <a:pt x="110" y="63"/>
                                </a:lnTo>
                                <a:lnTo>
                                  <a:pt x="100" y="66"/>
                                </a:lnTo>
                                <a:lnTo>
                                  <a:pt x="89" y="70"/>
                                </a:lnTo>
                                <a:lnTo>
                                  <a:pt x="77" y="73"/>
                                </a:lnTo>
                                <a:lnTo>
                                  <a:pt x="65" y="73"/>
                                </a:lnTo>
                                <a:lnTo>
                                  <a:pt x="54" y="75"/>
                                </a:lnTo>
                                <a:lnTo>
                                  <a:pt x="42" y="75"/>
                                </a:lnTo>
                                <a:lnTo>
                                  <a:pt x="33" y="75"/>
                                </a:lnTo>
                                <a:lnTo>
                                  <a:pt x="21" y="75"/>
                                </a:lnTo>
                                <a:lnTo>
                                  <a:pt x="26" y="94"/>
                                </a:lnTo>
                                <a:lnTo>
                                  <a:pt x="33" y="110"/>
                                </a:lnTo>
                                <a:lnTo>
                                  <a:pt x="44" y="126"/>
                                </a:lnTo>
                                <a:lnTo>
                                  <a:pt x="58" y="138"/>
                                </a:lnTo>
                                <a:lnTo>
                                  <a:pt x="70" y="140"/>
                                </a:lnTo>
                                <a:lnTo>
                                  <a:pt x="79" y="138"/>
                                </a:lnTo>
                                <a:lnTo>
                                  <a:pt x="89" y="135"/>
                                </a:lnTo>
                                <a:lnTo>
                                  <a:pt x="100" y="128"/>
                                </a:lnTo>
                                <a:lnTo>
                                  <a:pt x="107" y="121"/>
                                </a:lnTo>
                                <a:lnTo>
                                  <a:pt x="117" y="112"/>
                                </a:lnTo>
                                <a:lnTo>
                                  <a:pt x="126" y="105"/>
                                </a:lnTo>
                                <a:lnTo>
                                  <a:pt x="133" y="98"/>
                                </a:lnTo>
                                <a:lnTo>
                                  <a:pt x="137" y="103"/>
                                </a:lnTo>
                                <a:lnTo>
                                  <a:pt x="142" y="108"/>
                                </a:lnTo>
                                <a:lnTo>
                                  <a:pt x="142" y="114"/>
                                </a:lnTo>
                                <a:lnTo>
                                  <a:pt x="137" y="121"/>
                                </a:lnTo>
                                <a:lnTo>
                                  <a:pt x="128" y="131"/>
                                </a:lnTo>
                                <a:lnTo>
                                  <a:pt x="121" y="140"/>
                                </a:lnTo>
                                <a:lnTo>
                                  <a:pt x="110" y="147"/>
                                </a:lnTo>
                                <a:lnTo>
                                  <a:pt x="100" y="152"/>
                                </a:lnTo>
                                <a:lnTo>
                                  <a:pt x="89" y="156"/>
                                </a:lnTo>
                                <a:lnTo>
                                  <a:pt x="75" y="159"/>
                                </a:lnTo>
                                <a:lnTo>
                                  <a:pt x="63" y="159"/>
                                </a:lnTo>
                                <a:lnTo>
                                  <a:pt x="49" y="156"/>
                                </a:lnTo>
                                <a:lnTo>
                                  <a:pt x="35" y="149"/>
                                </a:lnTo>
                                <a:lnTo>
                                  <a:pt x="23" y="138"/>
                                </a:lnTo>
                                <a:lnTo>
                                  <a:pt x="12" y="124"/>
                                </a:lnTo>
                                <a:lnTo>
                                  <a:pt x="5" y="112"/>
                                </a:lnTo>
                                <a:lnTo>
                                  <a:pt x="0" y="87"/>
                                </a:lnTo>
                                <a:lnTo>
                                  <a:pt x="0" y="61"/>
                                </a:lnTo>
                                <a:lnTo>
                                  <a:pt x="7" y="38"/>
                                </a:lnTo>
                                <a:lnTo>
                                  <a:pt x="16" y="17"/>
                                </a:lnTo>
                                <a:lnTo>
                                  <a:pt x="26" y="10"/>
                                </a:lnTo>
                                <a:lnTo>
                                  <a:pt x="37" y="3"/>
                                </a:lnTo>
                                <a:lnTo>
                                  <a:pt x="49" y="0"/>
                                </a:lnTo>
                                <a:lnTo>
                                  <a:pt x="63" y="0"/>
                                </a:lnTo>
                                <a:lnTo>
                                  <a:pt x="75" y="3"/>
                                </a:lnTo>
                                <a:lnTo>
                                  <a:pt x="86" y="5"/>
                                </a:lnTo>
                                <a:lnTo>
                                  <a:pt x="98" y="12"/>
                                </a:lnTo>
                                <a:lnTo>
                                  <a:pt x="107"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7"/>
                        <wps:cNvSpPr>
                          <a:spLocks/>
                        </wps:cNvSpPr>
                        <wps:spPr bwMode="auto">
                          <a:xfrm>
                            <a:off x="1224915" y="257175"/>
                            <a:ext cx="47625" cy="55880"/>
                          </a:xfrm>
                          <a:custGeom>
                            <a:avLst/>
                            <a:gdLst>
                              <a:gd name="T0" fmla="*/ 75 w 75"/>
                              <a:gd name="T1" fmla="*/ 28 h 88"/>
                              <a:gd name="T2" fmla="*/ 73 w 75"/>
                              <a:gd name="T3" fmla="*/ 47 h 88"/>
                              <a:gd name="T4" fmla="*/ 66 w 75"/>
                              <a:gd name="T5" fmla="*/ 61 h 88"/>
                              <a:gd name="T6" fmla="*/ 56 w 75"/>
                              <a:gd name="T7" fmla="*/ 77 h 88"/>
                              <a:gd name="T8" fmla="*/ 42 w 75"/>
                              <a:gd name="T9" fmla="*/ 88 h 88"/>
                              <a:gd name="T10" fmla="*/ 26 w 75"/>
                              <a:gd name="T11" fmla="*/ 88 h 88"/>
                              <a:gd name="T12" fmla="*/ 14 w 75"/>
                              <a:gd name="T13" fmla="*/ 79 h 88"/>
                              <a:gd name="T14" fmla="*/ 5 w 75"/>
                              <a:gd name="T15" fmla="*/ 68 h 88"/>
                              <a:gd name="T16" fmla="*/ 0 w 75"/>
                              <a:gd name="T17" fmla="*/ 54 h 88"/>
                              <a:gd name="T18" fmla="*/ 0 w 75"/>
                              <a:gd name="T19" fmla="*/ 37 h 88"/>
                              <a:gd name="T20" fmla="*/ 10 w 75"/>
                              <a:gd name="T21" fmla="*/ 21 h 88"/>
                              <a:gd name="T22" fmla="*/ 21 w 75"/>
                              <a:gd name="T23" fmla="*/ 7 h 88"/>
                              <a:gd name="T24" fmla="*/ 38 w 75"/>
                              <a:gd name="T25" fmla="*/ 0 h 88"/>
                              <a:gd name="T26" fmla="*/ 52 w 75"/>
                              <a:gd name="T27" fmla="*/ 0 h 88"/>
                              <a:gd name="T28" fmla="*/ 66 w 75"/>
                              <a:gd name="T29" fmla="*/ 5 h 88"/>
                              <a:gd name="T30" fmla="*/ 73 w 75"/>
                              <a:gd name="T31" fmla="*/ 14 h 88"/>
                              <a:gd name="T32" fmla="*/ 75 w 75"/>
                              <a:gd name="T33" fmla="*/ 2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88">
                                <a:moveTo>
                                  <a:pt x="75" y="28"/>
                                </a:moveTo>
                                <a:lnTo>
                                  <a:pt x="73" y="47"/>
                                </a:lnTo>
                                <a:lnTo>
                                  <a:pt x="66" y="61"/>
                                </a:lnTo>
                                <a:lnTo>
                                  <a:pt x="56" y="77"/>
                                </a:lnTo>
                                <a:lnTo>
                                  <a:pt x="42" y="88"/>
                                </a:lnTo>
                                <a:lnTo>
                                  <a:pt x="26" y="88"/>
                                </a:lnTo>
                                <a:lnTo>
                                  <a:pt x="14" y="79"/>
                                </a:lnTo>
                                <a:lnTo>
                                  <a:pt x="5" y="68"/>
                                </a:lnTo>
                                <a:lnTo>
                                  <a:pt x="0" y="54"/>
                                </a:lnTo>
                                <a:lnTo>
                                  <a:pt x="0" y="37"/>
                                </a:lnTo>
                                <a:lnTo>
                                  <a:pt x="10" y="21"/>
                                </a:lnTo>
                                <a:lnTo>
                                  <a:pt x="21" y="7"/>
                                </a:lnTo>
                                <a:lnTo>
                                  <a:pt x="38" y="0"/>
                                </a:lnTo>
                                <a:lnTo>
                                  <a:pt x="52" y="0"/>
                                </a:lnTo>
                                <a:lnTo>
                                  <a:pt x="66" y="5"/>
                                </a:lnTo>
                                <a:lnTo>
                                  <a:pt x="73" y="14"/>
                                </a:lnTo>
                                <a:lnTo>
                                  <a:pt x="75" y="28"/>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8"/>
                        <wps:cNvSpPr>
                          <a:spLocks/>
                        </wps:cNvSpPr>
                        <wps:spPr bwMode="auto">
                          <a:xfrm>
                            <a:off x="1711325" y="248285"/>
                            <a:ext cx="35560" cy="14605"/>
                          </a:xfrm>
                          <a:custGeom>
                            <a:avLst/>
                            <a:gdLst>
                              <a:gd name="T0" fmla="*/ 56 w 56"/>
                              <a:gd name="T1" fmla="*/ 7 h 23"/>
                              <a:gd name="T2" fmla="*/ 47 w 56"/>
                              <a:gd name="T3" fmla="*/ 21 h 23"/>
                              <a:gd name="T4" fmla="*/ 33 w 56"/>
                              <a:gd name="T5" fmla="*/ 23 h 23"/>
                              <a:gd name="T6" fmla="*/ 14 w 56"/>
                              <a:gd name="T7" fmla="*/ 23 h 23"/>
                              <a:gd name="T8" fmla="*/ 0 w 56"/>
                              <a:gd name="T9" fmla="*/ 21 h 23"/>
                              <a:gd name="T10" fmla="*/ 9 w 56"/>
                              <a:gd name="T11" fmla="*/ 7 h 23"/>
                              <a:gd name="T12" fmla="*/ 23 w 56"/>
                              <a:gd name="T13" fmla="*/ 0 h 23"/>
                              <a:gd name="T14" fmla="*/ 42 w 56"/>
                              <a:gd name="T15" fmla="*/ 0 h 23"/>
                              <a:gd name="T16" fmla="*/ 56 w 56"/>
                              <a:gd name="T17" fmla="*/ 7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23">
                                <a:moveTo>
                                  <a:pt x="56" y="7"/>
                                </a:moveTo>
                                <a:lnTo>
                                  <a:pt x="47" y="21"/>
                                </a:lnTo>
                                <a:lnTo>
                                  <a:pt x="33" y="23"/>
                                </a:lnTo>
                                <a:lnTo>
                                  <a:pt x="14" y="23"/>
                                </a:lnTo>
                                <a:lnTo>
                                  <a:pt x="0" y="21"/>
                                </a:lnTo>
                                <a:lnTo>
                                  <a:pt x="9" y="7"/>
                                </a:lnTo>
                                <a:lnTo>
                                  <a:pt x="23" y="0"/>
                                </a:lnTo>
                                <a:lnTo>
                                  <a:pt x="42" y="0"/>
                                </a:lnTo>
                                <a:lnTo>
                                  <a:pt x="56" y="7"/>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
                        <wps:cNvSpPr>
                          <a:spLocks/>
                        </wps:cNvSpPr>
                        <wps:spPr bwMode="auto">
                          <a:xfrm>
                            <a:off x="552450" y="282575"/>
                            <a:ext cx="40005" cy="92710"/>
                          </a:xfrm>
                          <a:custGeom>
                            <a:avLst/>
                            <a:gdLst>
                              <a:gd name="T0" fmla="*/ 63 w 63"/>
                              <a:gd name="T1" fmla="*/ 146 h 146"/>
                              <a:gd name="T2" fmla="*/ 45 w 63"/>
                              <a:gd name="T3" fmla="*/ 146 h 146"/>
                              <a:gd name="T4" fmla="*/ 33 w 63"/>
                              <a:gd name="T5" fmla="*/ 135 h 146"/>
                              <a:gd name="T6" fmla="*/ 26 w 63"/>
                              <a:gd name="T7" fmla="*/ 116 h 146"/>
                              <a:gd name="T8" fmla="*/ 21 w 63"/>
                              <a:gd name="T9" fmla="*/ 102 h 146"/>
                              <a:gd name="T10" fmla="*/ 17 w 63"/>
                              <a:gd name="T11" fmla="*/ 74 h 146"/>
                              <a:gd name="T12" fmla="*/ 5 w 63"/>
                              <a:gd name="T13" fmla="*/ 46 h 146"/>
                              <a:gd name="T14" fmla="*/ 0 w 63"/>
                              <a:gd name="T15" fmla="*/ 23 h 146"/>
                              <a:gd name="T16" fmla="*/ 14 w 63"/>
                              <a:gd name="T17" fmla="*/ 0 h 146"/>
                              <a:gd name="T18" fmla="*/ 33 w 63"/>
                              <a:gd name="T19" fmla="*/ 39 h 146"/>
                              <a:gd name="T20" fmla="*/ 49 w 63"/>
                              <a:gd name="T21" fmla="*/ 86 h 146"/>
                              <a:gd name="T22" fmla="*/ 59 w 63"/>
                              <a:gd name="T23" fmla="*/ 128 h 146"/>
                              <a:gd name="T24" fmla="*/ 63 w 63"/>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46">
                                <a:moveTo>
                                  <a:pt x="63" y="146"/>
                                </a:moveTo>
                                <a:lnTo>
                                  <a:pt x="45" y="146"/>
                                </a:lnTo>
                                <a:lnTo>
                                  <a:pt x="33" y="135"/>
                                </a:lnTo>
                                <a:lnTo>
                                  <a:pt x="26" y="116"/>
                                </a:lnTo>
                                <a:lnTo>
                                  <a:pt x="21" y="102"/>
                                </a:lnTo>
                                <a:lnTo>
                                  <a:pt x="17" y="74"/>
                                </a:lnTo>
                                <a:lnTo>
                                  <a:pt x="5" y="46"/>
                                </a:lnTo>
                                <a:lnTo>
                                  <a:pt x="0" y="23"/>
                                </a:lnTo>
                                <a:lnTo>
                                  <a:pt x="14" y="0"/>
                                </a:lnTo>
                                <a:lnTo>
                                  <a:pt x="33" y="39"/>
                                </a:lnTo>
                                <a:lnTo>
                                  <a:pt x="49" y="86"/>
                                </a:lnTo>
                                <a:lnTo>
                                  <a:pt x="59" y="128"/>
                                </a:lnTo>
                                <a:lnTo>
                                  <a:pt x="63"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0"/>
                        <wps:cNvSpPr>
                          <a:spLocks/>
                        </wps:cNvSpPr>
                        <wps:spPr bwMode="auto">
                          <a:xfrm>
                            <a:off x="612140" y="304165"/>
                            <a:ext cx="26035" cy="15240"/>
                          </a:xfrm>
                          <a:custGeom>
                            <a:avLst/>
                            <a:gdLst>
                              <a:gd name="T0" fmla="*/ 41 w 41"/>
                              <a:gd name="T1" fmla="*/ 5 h 24"/>
                              <a:gd name="T2" fmla="*/ 41 w 41"/>
                              <a:gd name="T3" fmla="*/ 12 h 24"/>
                              <a:gd name="T4" fmla="*/ 37 w 41"/>
                              <a:gd name="T5" fmla="*/ 17 h 24"/>
                              <a:gd name="T6" fmla="*/ 30 w 41"/>
                              <a:gd name="T7" fmla="*/ 19 h 24"/>
                              <a:gd name="T8" fmla="*/ 23 w 41"/>
                              <a:gd name="T9" fmla="*/ 21 h 24"/>
                              <a:gd name="T10" fmla="*/ 18 w 41"/>
                              <a:gd name="T11" fmla="*/ 21 h 24"/>
                              <a:gd name="T12" fmla="*/ 11 w 41"/>
                              <a:gd name="T13" fmla="*/ 24 h 24"/>
                              <a:gd name="T14" fmla="*/ 4 w 41"/>
                              <a:gd name="T15" fmla="*/ 21 h 24"/>
                              <a:gd name="T16" fmla="*/ 0 w 41"/>
                              <a:gd name="T17" fmla="*/ 19 h 24"/>
                              <a:gd name="T18" fmla="*/ 4 w 41"/>
                              <a:gd name="T19" fmla="*/ 7 h 24"/>
                              <a:gd name="T20" fmla="*/ 16 w 41"/>
                              <a:gd name="T21" fmla="*/ 0 h 24"/>
                              <a:gd name="T22" fmla="*/ 30 w 41"/>
                              <a:gd name="T23" fmla="*/ 0 h 24"/>
                              <a:gd name="T24" fmla="*/ 41 w 41"/>
                              <a:gd name="T25"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24">
                                <a:moveTo>
                                  <a:pt x="41" y="5"/>
                                </a:moveTo>
                                <a:lnTo>
                                  <a:pt x="41" y="12"/>
                                </a:lnTo>
                                <a:lnTo>
                                  <a:pt x="37" y="17"/>
                                </a:lnTo>
                                <a:lnTo>
                                  <a:pt x="30" y="19"/>
                                </a:lnTo>
                                <a:lnTo>
                                  <a:pt x="23" y="21"/>
                                </a:lnTo>
                                <a:lnTo>
                                  <a:pt x="18" y="21"/>
                                </a:lnTo>
                                <a:lnTo>
                                  <a:pt x="11" y="24"/>
                                </a:lnTo>
                                <a:lnTo>
                                  <a:pt x="4" y="21"/>
                                </a:lnTo>
                                <a:lnTo>
                                  <a:pt x="0" y="19"/>
                                </a:lnTo>
                                <a:lnTo>
                                  <a:pt x="4" y="7"/>
                                </a:lnTo>
                                <a:lnTo>
                                  <a:pt x="16" y="0"/>
                                </a:lnTo>
                                <a:lnTo>
                                  <a:pt x="30" y="0"/>
                                </a:lnTo>
                                <a:lnTo>
                                  <a:pt x="4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1"/>
                        <wps:cNvSpPr>
                          <a:spLocks/>
                        </wps:cNvSpPr>
                        <wps:spPr bwMode="auto">
                          <a:xfrm>
                            <a:off x="405130" y="348615"/>
                            <a:ext cx="97155" cy="100965"/>
                          </a:xfrm>
                          <a:custGeom>
                            <a:avLst/>
                            <a:gdLst>
                              <a:gd name="T0" fmla="*/ 100 w 153"/>
                              <a:gd name="T1" fmla="*/ 12 h 159"/>
                              <a:gd name="T2" fmla="*/ 107 w 153"/>
                              <a:gd name="T3" fmla="*/ 24 h 159"/>
                              <a:gd name="T4" fmla="*/ 114 w 153"/>
                              <a:gd name="T5" fmla="*/ 38 h 159"/>
                              <a:gd name="T6" fmla="*/ 114 w 153"/>
                              <a:gd name="T7" fmla="*/ 49 h 159"/>
                              <a:gd name="T8" fmla="*/ 107 w 153"/>
                              <a:gd name="T9" fmla="*/ 63 h 159"/>
                              <a:gd name="T10" fmla="*/ 100 w 153"/>
                              <a:gd name="T11" fmla="*/ 72 h 159"/>
                              <a:gd name="T12" fmla="*/ 90 w 153"/>
                              <a:gd name="T13" fmla="*/ 79 h 159"/>
                              <a:gd name="T14" fmla="*/ 79 w 153"/>
                              <a:gd name="T15" fmla="*/ 84 h 159"/>
                              <a:gd name="T16" fmla="*/ 67 w 153"/>
                              <a:gd name="T17" fmla="*/ 89 h 159"/>
                              <a:gd name="T18" fmla="*/ 58 w 153"/>
                              <a:gd name="T19" fmla="*/ 96 h 159"/>
                              <a:gd name="T20" fmla="*/ 53 w 153"/>
                              <a:gd name="T21" fmla="*/ 103 h 159"/>
                              <a:gd name="T22" fmla="*/ 53 w 153"/>
                              <a:gd name="T23" fmla="*/ 110 h 159"/>
                              <a:gd name="T24" fmla="*/ 60 w 153"/>
                              <a:gd name="T25" fmla="*/ 121 h 159"/>
                              <a:gd name="T26" fmla="*/ 72 w 153"/>
                              <a:gd name="T27" fmla="*/ 131 h 159"/>
                              <a:gd name="T28" fmla="*/ 86 w 153"/>
                              <a:gd name="T29" fmla="*/ 133 h 159"/>
                              <a:gd name="T30" fmla="*/ 97 w 153"/>
                              <a:gd name="T31" fmla="*/ 131 h 159"/>
                              <a:gd name="T32" fmla="*/ 111 w 153"/>
                              <a:gd name="T33" fmla="*/ 124 h 159"/>
                              <a:gd name="T34" fmla="*/ 118 w 153"/>
                              <a:gd name="T35" fmla="*/ 112 h 159"/>
                              <a:gd name="T36" fmla="*/ 128 w 153"/>
                              <a:gd name="T37" fmla="*/ 103 h 159"/>
                              <a:gd name="T38" fmla="*/ 137 w 153"/>
                              <a:gd name="T39" fmla="*/ 93 h 159"/>
                              <a:gd name="T40" fmla="*/ 149 w 153"/>
                              <a:gd name="T41" fmla="*/ 91 h 159"/>
                              <a:gd name="T42" fmla="*/ 153 w 153"/>
                              <a:gd name="T43" fmla="*/ 100 h 159"/>
                              <a:gd name="T44" fmla="*/ 151 w 153"/>
                              <a:gd name="T45" fmla="*/ 110 h 159"/>
                              <a:gd name="T46" fmla="*/ 144 w 153"/>
                              <a:gd name="T47" fmla="*/ 119 h 159"/>
                              <a:gd name="T48" fmla="*/ 139 w 153"/>
                              <a:gd name="T49" fmla="*/ 128 h 159"/>
                              <a:gd name="T50" fmla="*/ 130 w 153"/>
                              <a:gd name="T51" fmla="*/ 135 h 159"/>
                              <a:gd name="T52" fmla="*/ 123 w 153"/>
                              <a:gd name="T53" fmla="*/ 142 h 159"/>
                              <a:gd name="T54" fmla="*/ 114 w 153"/>
                              <a:gd name="T55" fmla="*/ 149 h 159"/>
                              <a:gd name="T56" fmla="*/ 102 w 153"/>
                              <a:gd name="T57" fmla="*/ 154 h 159"/>
                              <a:gd name="T58" fmla="*/ 93 w 153"/>
                              <a:gd name="T59" fmla="*/ 159 h 159"/>
                              <a:gd name="T60" fmla="*/ 81 w 153"/>
                              <a:gd name="T61" fmla="*/ 159 h 159"/>
                              <a:gd name="T62" fmla="*/ 67 w 153"/>
                              <a:gd name="T63" fmla="*/ 159 h 159"/>
                              <a:gd name="T64" fmla="*/ 56 w 153"/>
                              <a:gd name="T65" fmla="*/ 156 h 159"/>
                              <a:gd name="T66" fmla="*/ 35 w 153"/>
                              <a:gd name="T67" fmla="*/ 142 h 159"/>
                              <a:gd name="T68" fmla="*/ 18 w 153"/>
                              <a:gd name="T69" fmla="*/ 121 h 159"/>
                              <a:gd name="T70" fmla="*/ 7 w 153"/>
                              <a:gd name="T71" fmla="*/ 100 h 159"/>
                              <a:gd name="T72" fmla="*/ 2 w 153"/>
                              <a:gd name="T73" fmla="*/ 75 h 159"/>
                              <a:gd name="T74" fmla="*/ 0 w 153"/>
                              <a:gd name="T75" fmla="*/ 54 h 159"/>
                              <a:gd name="T76" fmla="*/ 7 w 153"/>
                              <a:gd name="T77" fmla="*/ 33 h 159"/>
                              <a:gd name="T78" fmla="*/ 18 w 153"/>
                              <a:gd name="T79" fmla="*/ 17 h 159"/>
                              <a:gd name="T80" fmla="*/ 35 w 153"/>
                              <a:gd name="T81" fmla="*/ 5 h 159"/>
                              <a:gd name="T82" fmla="*/ 51 w 153"/>
                              <a:gd name="T83" fmla="*/ 0 h 159"/>
                              <a:gd name="T84" fmla="*/ 67 w 153"/>
                              <a:gd name="T85" fmla="*/ 0 h 159"/>
                              <a:gd name="T86" fmla="*/ 83 w 153"/>
                              <a:gd name="T87" fmla="*/ 5 h 159"/>
                              <a:gd name="T88" fmla="*/ 100 w 153"/>
                              <a:gd name="T89" fmla="*/ 1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59">
                                <a:moveTo>
                                  <a:pt x="100" y="12"/>
                                </a:moveTo>
                                <a:lnTo>
                                  <a:pt x="107" y="24"/>
                                </a:lnTo>
                                <a:lnTo>
                                  <a:pt x="114" y="38"/>
                                </a:lnTo>
                                <a:lnTo>
                                  <a:pt x="114" y="49"/>
                                </a:lnTo>
                                <a:lnTo>
                                  <a:pt x="107" y="63"/>
                                </a:lnTo>
                                <a:lnTo>
                                  <a:pt x="100" y="72"/>
                                </a:lnTo>
                                <a:lnTo>
                                  <a:pt x="90" y="79"/>
                                </a:lnTo>
                                <a:lnTo>
                                  <a:pt x="79" y="84"/>
                                </a:lnTo>
                                <a:lnTo>
                                  <a:pt x="67" y="89"/>
                                </a:lnTo>
                                <a:lnTo>
                                  <a:pt x="58" y="96"/>
                                </a:lnTo>
                                <a:lnTo>
                                  <a:pt x="53" y="103"/>
                                </a:lnTo>
                                <a:lnTo>
                                  <a:pt x="53" y="110"/>
                                </a:lnTo>
                                <a:lnTo>
                                  <a:pt x="60" y="121"/>
                                </a:lnTo>
                                <a:lnTo>
                                  <a:pt x="72" y="131"/>
                                </a:lnTo>
                                <a:lnTo>
                                  <a:pt x="86" y="133"/>
                                </a:lnTo>
                                <a:lnTo>
                                  <a:pt x="97" y="131"/>
                                </a:lnTo>
                                <a:lnTo>
                                  <a:pt x="111" y="124"/>
                                </a:lnTo>
                                <a:lnTo>
                                  <a:pt x="118" y="112"/>
                                </a:lnTo>
                                <a:lnTo>
                                  <a:pt x="128" y="103"/>
                                </a:lnTo>
                                <a:lnTo>
                                  <a:pt x="137" y="93"/>
                                </a:lnTo>
                                <a:lnTo>
                                  <a:pt x="149" y="91"/>
                                </a:lnTo>
                                <a:lnTo>
                                  <a:pt x="153" y="100"/>
                                </a:lnTo>
                                <a:lnTo>
                                  <a:pt x="151" y="110"/>
                                </a:lnTo>
                                <a:lnTo>
                                  <a:pt x="144" y="119"/>
                                </a:lnTo>
                                <a:lnTo>
                                  <a:pt x="139" y="128"/>
                                </a:lnTo>
                                <a:lnTo>
                                  <a:pt x="130" y="135"/>
                                </a:lnTo>
                                <a:lnTo>
                                  <a:pt x="123" y="142"/>
                                </a:lnTo>
                                <a:lnTo>
                                  <a:pt x="114" y="149"/>
                                </a:lnTo>
                                <a:lnTo>
                                  <a:pt x="102" y="154"/>
                                </a:lnTo>
                                <a:lnTo>
                                  <a:pt x="93" y="159"/>
                                </a:lnTo>
                                <a:lnTo>
                                  <a:pt x="81" y="159"/>
                                </a:lnTo>
                                <a:lnTo>
                                  <a:pt x="67" y="159"/>
                                </a:lnTo>
                                <a:lnTo>
                                  <a:pt x="56" y="156"/>
                                </a:lnTo>
                                <a:lnTo>
                                  <a:pt x="35" y="142"/>
                                </a:lnTo>
                                <a:lnTo>
                                  <a:pt x="18" y="121"/>
                                </a:lnTo>
                                <a:lnTo>
                                  <a:pt x="7" y="100"/>
                                </a:lnTo>
                                <a:lnTo>
                                  <a:pt x="2" y="75"/>
                                </a:lnTo>
                                <a:lnTo>
                                  <a:pt x="0" y="54"/>
                                </a:lnTo>
                                <a:lnTo>
                                  <a:pt x="7" y="33"/>
                                </a:lnTo>
                                <a:lnTo>
                                  <a:pt x="18" y="17"/>
                                </a:lnTo>
                                <a:lnTo>
                                  <a:pt x="35" y="5"/>
                                </a:lnTo>
                                <a:lnTo>
                                  <a:pt x="51" y="0"/>
                                </a:lnTo>
                                <a:lnTo>
                                  <a:pt x="67" y="0"/>
                                </a:lnTo>
                                <a:lnTo>
                                  <a:pt x="83" y="5"/>
                                </a:lnTo>
                                <a:lnTo>
                                  <a:pt x="10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2"/>
                        <wps:cNvSpPr>
                          <a:spLocks/>
                        </wps:cNvSpPr>
                        <wps:spPr bwMode="auto">
                          <a:xfrm>
                            <a:off x="509905" y="350520"/>
                            <a:ext cx="26670" cy="17780"/>
                          </a:xfrm>
                          <a:custGeom>
                            <a:avLst/>
                            <a:gdLst>
                              <a:gd name="T0" fmla="*/ 42 w 42"/>
                              <a:gd name="T1" fmla="*/ 7 h 28"/>
                              <a:gd name="T2" fmla="*/ 39 w 42"/>
                              <a:gd name="T3" fmla="*/ 16 h 28"/>
                              <a:gd name="T4" fmla="*/ 35 w 42"/>
                              <a:gd name="T5" fmla="*/ 18 h 28"/>
                              <a:gd name="T6" fmla="*/ 26 w 42"/>
                              <a:gd name="T7" fmla="*/ 21 h 28"/>
                              <a:gd name="T8" fmla="*/ 19 w 42"/>
                              <a:gd name="T9" fmla="*/ 28 h 28"/>
                              <a:gd name="T10" fmla="*/ 12 w 42"/>
                              <a:gd name="T11" fmla="*/ 28 h 28"/>
                              <a:gd name="T12" fmla="*/ 7 w 42"/>
                              <a:gd name="T13" fmla="*/ 25 h 28"/>
                              <a:gd name="T14" fmla="*/ 5 w 42"/>
                              <a:gd name="T15" fmla="*/ 18 h 28"/>
                              <a:gd name="T16" fmla="*/ 0 w 42"/>
                              <a:gd name="T17" fmla="*/ 14 h 28"/>
                              <a:gd name="T18" fmla="*/ 12 w 42"/>
                              <a:gd name="T19" fmla="*/ 11 h 28"/>
                              <a:gd name="T20" fmla="*/ 21 w 42"/>
                              <a:gd name="T21" fmla="*/ 2 h 28"/>
                              <a:gd name="T22" fmla="*/ 30 w 42"/>
                              <a:gd name="T23" fmla="*/ 0 h 28"/>
                              <a:gd name="T24" fmla="*/ 42 w 42"/>
                              <a:gd name="T25"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28">
                                <a:moveTo>
                                  <a:pt x="42" y="7"/>
                                </a:moveTo>
                                <a:lnTo>
                                  <a:pt x="39" y="16"/>
                                </a:lnTo>
                                <a:lnTo>
                                  <a:pt x="35" y="18"/>
                                </a:lnTo>
                                <a:lnTo>
                                  <a:pt x="26" y="21"/>
                                </a:lnTo>
                                <a:lnTo>
                                  <a:pt x="19" y="28"/>
                                </a:lnTo>
                                <a:lnTo>
                                  <a:pt x="12" y="28"/>
                                </a:lnTo>
                                <a:lnTo>
                                  <a:pt x="7" y="25"/>
                                </a:lnTo>
                                <a:lnTo>
                                  <a:pt x="5" y="18"/>
                                </a:lnTo>
                                <a:lnTo>
                                  <a:pt x="0" y="14"/>
                                </a:lnTo>
                                <a:lnTo>
                                  <a:pt x="12" y="11"/>
                                </a:lnTo>
                                <a:lnTo>
                                  <a:pt x="21" y="2"/>
                                </a:lnTo>
                                <a:lnTo>
                                  <a:pt x="30" y="0"/>
                                </a:lnTo>
                                <a:lnTo>
                                  <a:pt x="4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3"/>
                        <wps:cNvSpPr>
                          <a:spLocks/>
                        </wps:cNvSpPr>
                        <wps:spPr bwMode="auto">
                          <a:xfrm>
                            <a:off x="666750" y="350520"/>
                            <a:ext cx="428625" cy="327660"/>
                          </a:xfrm>
                          <a:custGeom>
                            <a:avLst/>
                            <a:gdLst>
                              <a:gd name="T0" fmla="*/ 668 w 675"/>
                              <a:gd name="T1" fmla="*/ 139 h 516"/>
                              <a:gd name="T2" fmla="*/ 672 w 675"/>
                              <a:gd name="T3" fmla="*/ 263 h 516"/>
                              <a:gd name="T4" fmla="*/ 647 w 675"/>
                              <a:gd name="T5" fmla="*/ 305 h 516"/>
                              <a:gd name="T6" fmla="*/ 630 w 675"/>
                              <a:gd name="T7" fmla="*/ 253 h 516"/>
                              <a:gd name="T8" fmla="*/ 619 w 675"/>
                              <a:gd name="T9" fmla="*/ 202 h 516"/>
                              <a:gd name="T10" fmla="*/ 602 w 675"/>
                              <a:gd name="T11" fmla="*/ 151 h 516"/>
                              <a:gd name="T12" fmla="*/ 572 w 675"/>
                              <a:gd name="T13" fmla="*/ 139 h 516"/>
                              <a:gd name="T14" fmla="*/ 565 w 675"/>
                              <a:gd name="T15" fmla="*/ 177 h 516"/>
                              <a:gd name="T16" fmla="*/ 554 w 675"/>
                              <a:gd name="T17" fmla="*/ 209 h 516"/>
                              <a:gd name="T18" fmla="*/ 533 w 675"/>
                              <a:gd name="T19" fmla="*/ 239 h 516"/>
                              <a:gd name="T20" fmla="*/ 507 w 675"/>
                              <a:gd name="T21" fmla="*/ 265 h 516"/>
                              <a:gd name="T22" fmla="*/ 479 w 675"/>
                              <a:gd name="T23" fmla="*/ 288 h 516"/>
                              <a:gd name="T24" fmla="*/ 460 w 675"/>
                              <a:gd name="T25" fmla="*/ 272 h 516"/>
                              <a:gd name="T26" fmla="*/ 437 w 675"/>
                              <a:gd name="T27" fmla="*/ 221 h 516"/>
                              <a:gd name="T28" fmla="*/ 419 w 675"/>
                              <a:gd name="T29" fmla="*/ 237 h 516"/>
                              <a:gd name="T30" fmla="*/ 384 w 675"/>
                              <a:gd name="T31" fmla="*/ 279 h 516"/>
                              <a:gd name="T32" fmla="*/ 339 w 675"/>
                              <a:gd name="T33" fmla="*/ 314 h 516"/>
                              <a:gd name="T34" fmla="*/ 293 w 675"/>
                              <a:gd name="T35" fmla="*/ 342 h 516"/>
                              <a:gd name="T36" fmla="*/ 265 w 675"/>
                              <a:gd name="T37" fmla="*/ 323 h 516"/>
                              <a:gd name="T38" fmla="*/ 246 w 675"/>
                              <a:gd name="T39" fmla="*/ 263 h 516"/>
                              <a:gd name="T40" fmla="*/ 232 w 675"/>
                              <a:gd name="T41" fmla="*/ 272 h 516"/>
                              <a:gd name="T42" fmla="*/ 211 w 675"/>
                              <a:gd name="T43" fmla="*/ 316 h 516"/>
                              <a:gd name="T44" fmla="*/ 183 w 675"/>
                              <a:gd name="T45" fmla="*/ 356 h 516"/>
                              <a:gd name="T46" fmla="*/ 149 w 675"/>
                              <a:gd name="T47" fmla="*/ 386 h 516"/>
                              <a:gd name="T48" fmla="*/ 121 w 675"/>
                              <a:gd name="T49" fmla="*/ 402 h 516"/>
                              <a:gd name="T50" fmla="*/ 104 w 675"/>
                              <a:gd name="T51" fmla="*/ 407 h 516"/>
                              <a:gd name="T52" fmla="*/ 88 w 675"/>
                              <a:gd name="T53" fmla="*/ 402 h 516"/>
                              <a:gd name="T54" fmla="*/ 69 w 675"/>
                              <a:gd name="T55" fmla="*/ 398 h 516"/>
                              <a:gd name="T56" fmla="*/ 62 w 675"/>
                              <a:gd name="T57" fmla="*/ 516 h 516"/>
                              <a:gd name="T58" fmla="*/ 23 w 675"/>
                              <a:gd name="T59" fmla="*/ 449 h 516"/>
                              <a:gd name="T60" fmla="*/ 2 w 675"/>
                              <a:gd name="T61" fmla="*/ 367 h 516"/>
                              <a:gd name="T62" fmla="*/ 4 w 675"/>
                              <a:gd name="T63" fmla="*/ 286 h 516"/>
                              <a:gd name="T64" fmla="*/ 28 w 675"/>
                              <a:gd name="T65" fmla="*/ 211 h 516"/>
                              <a:gd name="T66" fmla="*/ 93 w 675"/>
                              <a:gd name="T67" fmla="*/ 135 h 516"/>
                              <a:gd name="T68" fmla="*/ 174 w 675"/>
                              <a:gd name="T69" fmla="*/ 79 h 516"/>
                              <a:gd name="T70" fmla="*/ 265 w 675"/>
                              <a:gd name="T71" fmla="*/ 37 h 516"/>
                              <a:gd name="T72" fmla="*/ 358 w 675"/>
                              <a:gd name="T73" fmla="*/ 4 h 516"/>
                              <a:gd name="T74" fmla="*/ 419 w 675"/>
                              <a:gd name="T75" fmla="*/ 0 h 516"/>
                              <a:gd name="T76" fmla="*/ 481 w 675"/>
                              <a:gd name="T77" fmla="*/ 0 h 516"/>
                              <a:gd name="T78" fmla="*/ 542 w 675"/>
                              <a:gd name="T79" fmla="*/ 9 h 516"/>
                              <a:gd name="T80" fmla="*/ 595 w 675"/>
                              <a:gd name="T81" fmla="*/ 35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5" h="516">
                                <a:moveTo>
                                  <a:pt x="640" y="83"/>
                                </a:moveTo>
                                <a:lnTo>
                                  <a:pt x="668" y="139"/>
                                </a:lnTo>
                                <a:lnTo>
                                  <a:pt x="675" y="200"/>
                                </a:lnTo>
                                <a:lnTo>
                                  <a:pt x="672" y="263"/>
                                </a:lnTo>
                                <a:lnTo>
                                  <a:pt x="663" y="326"/>
                                </a:lnTo>
                                <a:lnTo>
                                  <a:pt x="647" y="305"/>
                                </a:lnTo>
                                <a:lnTo>
                                  <a:pt x="637" y="279"/>
                                </a:lnTo>
                                <a:lnTo>
                                  <a:pt x="630" y="253"/>
                                </a:lnTo>
                                <a:lnTo>
                                  <a:pt x="626" y="228"/>
                                </a:lnTo>
                                <a:lnTo>
                                  <a:pt x="619" y="202"/>
                                </a:lnTo>
                                <a:lnTo>
                                  <a:pt x="612" y="177"/>
                                </a:lnTo>
                                <a:lnTo>
                                  <a:pt x="602" y="151"/>
                                </a:lnTo>
                                <a:lnTo>
                                  <a:pt x="586" y="130"/>
                                </a:lnTo>
                                <a:lnTo>
                                  <a:pt x="572" y="139"/>
                                </a:lnTo>
                                <a:lnTo>
                                  <a:pt x="568" y="156"/>
                                </a:lnTo>
                                <a:lnTo>
                                  <a:pt x="565" y="177"/>
                                </a:lnTo>
                                <a:lnTo>
                                  <a:pt x="561" y="193"/>
                                </a:lnTo>
                                <a:lnTo>
                                  <a:pt x="554" y="209"/>
                                </a:lnTo>
                                <a:lnTo>
                                  <a:pt x="544" y="225"/>
                                </a:lnTo>
                                <a:lnTo>
                                  <a:pt x="533" y="239"/>
                                </a:lnTo>
                                <a:lnTo>
                                  <a:pt x="521" y="253"/>
                                </a:lnTo>
                                <a:lnTo>
                                  <a:pt x="507" y="265"/>
                                </a:lnTo>
                                <a:lnTo>
                                  <a:pt x="493" y="277"/>
                                </a:lnTo>
                                <a:lnTo>
                                  <a:pt x="479" y="288"/>
                                </a:lnTo>
                                <a:lnTo>
                                  <a:pt x="463" y="298"/>
                                </a:lnTo>
                                <a:lnTo>
                                  <a:pt x="460" y="272"/>
                                </a:lnTo>
                                <a:lnTo>
                                  <a:pt x="451" y="244"/>
                                </a:lnTo>
                                <a:lnTo>
                                  <a:pt x="437" y="221"/>
                                </a:lnTo>
                                <a:lnTo>
                                  <a:pt x="430" y="211"/>
                                </a:lnTo>
                                <a:lnTo>
                                  <a:pt x="419" y="237"/>
                                </a:lnTo>
                                <a:lnTo>
                                  <a:pt x="402" y="258"/>
                                </a:lnTo>
                                <a:lnTo>
                                  <a:pt x="384" y="279"/>
                                </a:lnTo>
                                <a:lnTo>
                                  <a:pt x="363" y="298"/>
                                </a:lnTo>
                                <a:lnTo>
                                  <a:pt x="339" y="314"/>
                                </a:lnTo>
                                <a:lnTo>
                                  <a:pt x="316" y="328"/>
                                </a:lnTo>
                                <a:lnTo>
                                  <a:pt x="293" y="342"/>
                                </a:lnTo>
                                <a:lnTo>
                                  <a:pt x="270" y="356"/>
                                </a:lnTo>
                                <a:lnTo>
                                  <a:pt x="265" y="323"/>
                                </a:lnTo>
                                <a:lnTo>
                                  <a:pt x="256" y="291"/>
                                </a:lnTo>
                                <a:lnTo>
                                  <a:pt x="246" y="263"/>
                                </a:lnTo>
                                <a:lnTo>
                                  <a:pt x="239" y="251"/>
                                </a:lnTo>
                                <a:lnTo>
                                  <a:pt x="232" y="272"/>
                                </a:lnTo>
                                <a:lnTo>
                                  <a:pt x="223" y="293"/>
                                </a:lnTo>
                                <a:lnTo>
                                  <a:pt x="211" y="316"/>
                                </a:lnTo>
                                <a:lnTo>
                                  <a:pt x="197" y="335"/>
                                </a:lnTo>
                                <a:lnTo>
                                  <a:pt x="183" y="356"/>
                                </a:lnTo>
                                <a:lnTo>
                                  <a:pt x="167" y="372"/>
                                </a:lnTo>
                                <a:lnTo>
                                  <a:pt x="149" y="386"/>
                                </a:lnTo>
                                <a:lnTo>
                                  <a:pt x="130" y="398"/>
                                </a:lnTo>
                                <a:lnTo>
                                  <a:pt x="121" y="402"/>
                                </a:lnTo>
                                <a:lnTo>
                                  <a:pt x="111" y="405"/>
                                </a:lnTo>
                                <a:lnTo>
                                  <a:pt x="104" y="407"/>
                                </a:lnTo>
                                <a:lnTo>
                                  <a:pt x="97" y="405"/>
                                </a:lnTo>
                                <a:lnTo>
                                  <a:pt x="88" y="402"/>
                                </a:lnTo>
                                <a:lnTo>
                                  <a:pt x="79" y="400"/>
                                </a:lnTo>
                                <a:lnTo>
                                  <a:pt x="69" y="398"/>
                                </a:lnTo>
                                <a:lnTo>
                                  <a:pt x="55" y="395"/>
                                </a:lnTo>
                                <a:lnTo>
                                  <a:pt x="62" y="516"/>
                                </a:lnTo>
                                <a:lnTo>
                                  <a:pt x="39" y="484"/>
                                </a:lnTo>
                                <a:lnTo>
                                  <a:pt x="23" y="449"/>
                                </a:lnTo>
                                <a:lnTo>
                                  <a:pt x="9" y="409"/>
                                </a:lnTo>
                                <a:lnTo>
                                  <a:pt x="2" y="367"/>
                                </a:lnTo>
                                <a:lnTo>
                                  <a:pt x="0" y="328"/>
                                </a:lnTo>
                                <a:lnTo>
                                  <a:pt x="4" y="286"/>
                                </a:lnTo>
                                <a:lnTo>
                                  <a:pt x="11" y="246"/>
                                </a:lnTo>
                                <a:lnTo>
                                  <a:pt x="28" y="211"/>
                                </a:lnTo>
                                <a:lnTo>
                                  <a:pt x="58" y="170"/>
                                </a:lnTo>
                                <a:lnTo>
                                  <a:pt x="93" y="135"/>
                                </a:lnTo>
                                <a:lnTo>
                                  <a:pt x="132" y="104"/>
                                </a:lnTo>
                                <a:lnTo>
                                  <a:pt x="174" y="79"/>
                                </a:lnTo>
                                <a:lnTo>
                                  <a:pt x="218" y="58"/>
                                </a:lnTo>
                                <a:lnTo>
                                  <a:pt x="265" y="37"/>
                                </a:lnTo>
                                <a:lnTo>
                                  <a:pt x="311" y="21"/>
                                </a:lnTo>
                                <a:lnTo>
                                  <a:pt x="358" y="4"/>
                                </a:lnTo>
                                <a:lnTo>
                                  <a:pt x="388" y="2"/>
                                </a:lnTo>
                                <a:lnTo>
                                  <a:pt x="419" y="0"/>
                                </a:lnTo>
                                <a:lnTo>
                                  <a:pt x="449" y="0"/>
                                </a:lnTo>
                                <a:lnTo>
                                  <a:pt x="481" y="0"/>
                                </a:lnTo>
                                <a:lnTo>
                                  <a:pt x="512" y="2"/>
                                </a:lnTo>
                                <a:lnTo>
                                  <a:pt x="542" y="9"/>
                                </a:lnTo>
                                <a:lnTo>
                                  <a:pt x="570" y="21"/>
                                </a:lnTo>
                                <a:lnTo>
                                  <a:pt x="595" y="35"/>
                                </a:lnTo>
                                <a:lnTo>
                                  <a:pt x="640" y="83"/>
                                </a:lnTo>
                                <a:close/>
                              </a:path>
                            </a:pathLst>
                          </a:custGeom>
                          <a:solidFill>
                            <a:srgbClr val="D14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4"/>
                        <wps:cNvSpPr>
                          <a:spLocks/>
                        </wps:cNvSpPr>
                        <wps:spPr bwMode="auto">
                          <a:xfrm>
                            <a:off x="427355" y="363855"/>
                            <a:ext cx="33655" cy="34925"/>
                          </a:xfrm>
                          <a:custGeom>
                            <a:avLst/>
                            <a:gdLst>
                              <a:gd name="T0" fmla="*/ 53 w 53"/>
                              <a:gd name="T1" fmla="*/ 14 h 55"/>
                              <a:gd name="T2" fmla="*/ 53 w 53"/>
                              <a:gd name="T3" fmla="*/ 28 h 55"/>
                              <a:gd name="T4" fmla="*/ 46 w 53"/>
                              <a:gd name="T5" fmla="*/ 35 h 55"/>
                              <a:gd name="T6" fmla="*/ 35 w 53"/>
                              <a:gd name="T7" fmla="*/ 41 h 55"/>
                              <a:gd name="T8" fmla="*/ 25 w 53"/>
                              <a:gd name="T9" fmla="*/ 51 h 55"/>
                              <a:gd name="T10" fmla="*/ 7 w 53"/>
                              <a:gd name="T11" fmla="*/ 55 h 55"/>
                              <a:gd name="T12" fmla="*/ 2 w 53"/>
                              <a:gd name="T13" fmla="*/ 48 h 55"/>
                              <a:gd name="T14" fmla="*/ 0 w 53"/>
                              <a:gd name="T15" fmla="*/ 37 h 55"/>
                              <a:gd name="T16" fmla="*/ 0 w 53"/>
                              <a:gd name="T17" fmla="*/ 28 h 55"/>
                              <a:gd name="T18" fmla="*/ 0 w 53"/>
                              <a:gd name="T19" fmla="*/ 18 h 55"/>
                              <a:gd name="T20" fmla="*/ 7 w 53"/>
                              <a:gd name="T21" fmla="*/ 11 h 55"/>
                              <a:gd name="T22" fmla="*/ 11 w 53"/>
                              <a:gd name="T23" fmla="*/ 7 h 55"/>
                              <a:gd name="T24" fmla="*/ 16 w 53"/>
                              <a:gd name="T25" fmla="*/ 2 h 55"/>
                              <a:gd name="T26" fmla="*/ 25 w 53"/>
                              <a:gd name="T27" fmla="*/ 0 h 55"/>
                              <a:gd name="T28" fmla="*/ 35 w 53"/>
                              <a:gd name="T29" fmla="*/ 0 h 55"/>
                              <a:gd name="T30" fmla="*/ 41 w 53"/>
                              <a:gd name="T31" fmla="*/ 2 h 55"/>
                              <a:gd name="T32" fmla="*/ 48 w 53"/>
                              <a:gd name="T33" fmla="*/ 7 h 55"/>
                              <a:gd name="T34" fmla="*/ 53 w 53"/>
                              <a:gd name="T35"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5">
                                <a:moveTo>
                                  <a:pt x="53" y="14"/>
                                </a:moveTo>
                                <a:lnTo>
                                  <a:pt x="53" y="28"/>
                                </a:lnTo>
                                <a:lnTo>
                                  <a:pt x="46" y="35"/>
                                </a:lnTo>
                                <a:lnTo>
                                  <a:pt x="35" y="41"/>
                                </a:lnTo>
                                <a:lnTo>
                                  <a:pt x="25" y="51"/>
                                </a:lnTo>
                                <a:lnTo>
                                  <a:pt x="7" y="55"/>
                                </a:lnTo>
                                <a:lnTo>
                                  <a:pt x="2" y="48"/>
                                </a:lnTo>
                                <a:lnTo>
                                  <a:pt x="0" y="37"/>
                                </a:lnTo>
                                <a:lnTo>
                                  <a:pt x="0" y="28"/>
                                </a:lnTo>
                                <a:lnTo>
                                  <a:pt x="0" y="18"/>
                                </a:lnTo>
                                <a:lnTo>
                                  <a:pt x="7" y="11"/>
                                </a:lnTo>
                                <a:lnTo>
                                  <a:pt x="11" y="7"/>
                                </a:lnTo>
                                <a:lnTo>
                                  <a:pt x="16" y="2"/>
                                </a:lnTo>
                                <a:lnTo>
                                  <a:pt x="25" y="0"/>
                                </a:lnTo>
                                <a:lnTo>
                                  <a:pt x="35" y="0"/>
                                </a:lnTo>
                                <a:lnTo>
                                  <a:pt x="41" y="2"/>
                                </a:lnTo>
                                <a:lnTo>
                                  <a:pt x="48" y="7"/>
                                </a:lnTo>
                                <a:lnTo>
                                  <a:pt x="53" y="14"/>
                                </a:lnTo>
                                <a:close/>
                              </a:path>
                            </a:pathLst>
                          </a:custGeom>
                          <a:solidFill>
                            <a:srgbClr val="E0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5"/>
                        <wps:cNvSpPr>
                          <a:spLocks/>
                        </wps:cNvSpPr>
                        <wps:spPr bwMode="auto">
                          <a:xfrm>
                            <a:off x="132715" y="407670"/>
                            <a:ext cx="105410" cy="222250"/>
                          </a:xfrm>
                          <a:custGeom>
                            <a:avLst/>
                            <a:gdLst>
                              <a:gd name="T0" fmla="*/ 45 w 166"/>
                              <a:gd name="T1" fmla="*/ 189 h 350"/>
                              <a:gd name="T2" fmla="*/ 17 w 166"/>
                              <a:gd name="T3" fmla="*/ 154 h 350"/>
                              <a:gd name="T4" fmla="*/ 3 w 166"/>
                              <a:gd name="T5" fmla="*/ 107 h 350"/>
                              <a:gd name="T6" fmla="*/ 3 w 166"/>
                              <a:gd name="T7" fmla="*/ 42 h 350"/>
                              <a:gd name="T8" fmla="*/ 28 w 166"/>
                              <a:gd name="T9" fmla="*/ 7 h 350"/>
                              <a:gd name="T10" fmla="*/ 54 w 166"/>
                              <a:gd name="T11" fmla="*/ 0 h 350"/>
                              <a:gd name="T12" fmla="*/ 82 w 166"/>
                              <a:gd name="T13" fmla="*/ 7 h 350"/>
                              <a:gd name="T14" fmla="*/ 103 w 166"/>
                              <a:gd name="T15" fmla="*/ 24 h 350"/>
                              <a:gd name="T16" fmla="*/ 115 w 166"/>
                              <a:gd name="T17" fmla="*/ 45 h 350"/>
                              <a:gd name="T18" fmla="*/ 121 w 166"/>
                              <a:gd name="T19" fmla="*/ 63 h 350"/>
                              <a:gd name="T20" fmla="*/ 112 w 166"/>
                              <a:gd name="T21" fmla="*/ 70 h 350"/>
                              <a:gd name="T22" fmla="*/ 96 w 166"/>
                              <a:gd name="T23" fmla="*/ 52 h 350"/>
                              <a:gd name="T24" fmla="*/ 82 w 166"/>
                              <a:gd name="T25" fmla="*/ 31 h 350"/>
                              <a:gd name="T26" fmla="*/ 59 w 166"/>
                              <a:gd name="T27" fmla="*/ 19 h 350"/>
                              <a:gd name="T28" fmla="*/ 28 w 166"/>
                              <a:gd name="T29" fmla="*/ 47 h 350"/>
                              <a:gd name="T30" fmla="*/ 26 w 166"/>
                              <a:gd name="T31" fmla="*/ 87 h 350"/>
                              <a:gd name="T32" fmla="*/ 42 w 166"/>
                              <a:gd name="T33" fmla="*/ 126 h 350"/>
                              <a:gd name="T34" fmla="*/ 63 w 166"/>
                              <a:gd name="T35" fmla="*/ 166 h 350"/>
                              <a:gd name="T36" fmla="*/ 84 w 166"/>
                              <a:gd name="T37" fmla="*/ 180 h 350"/>
                              <a:gd name="T38" fmla="*/ 103 w 166"/>
                              <a:gd name="T39" fmla="*/ 166 h 350"/>
                              <a:gd name="T40" fmla="*/ 112 w 166"/>
                              <a:gd name="T41" fmla="*/ 180 h 350"/>
                              <a:gd name="T42" fmla="*/ 94 w 166"/>
                              <a:gd name="T43" fmla="*/ 198 h 350"/>
                              <a:gd name="T44" fmla="*/ 98 w 166"/>
                              <a:gd name="T45" fmla="*/ 222 h 350"/>
                              <a:gd name="T46" fmla="*/ 121 w 166"/>
                              <a:gd name="T47" fmla="*/ 254 h 350"/>
                              <a:gd name="T48" fmla="*/ 140 w 166"/>
                              <a:gd name="T49" fmla="*/ 287 h 350"/>
                              <a:gd name="T50" fmla="*/ 156 w 166"/>
                              <a:gd name="T51" fmla="*/ 319 h 350"/>
                              <a:gd name="T52" fmla="*/ 152 w 166"/>
                              <a:gd name="T53" fmla="*/ 350 h 350"/>
                              <a:gd name="T54" fmla="*/ 124 w 166"/>
                              <a:gd name="T55" fmla="*/ 319 h 350"/>
                              <a:gd name="T56" fmla="*/ 103 w 166"/>
                              <a:gd name="T57" fmla="*/ 289 h 350"/>
                              <a:gd name="T58" fmla="*/ 82 w 166"/>
                              <a:gd name="T59" fmla="*/ 256 h 350"/>
                              <a:gd name="T60" fmla="*/ 61 w 166"/>
                              <a:gd name="T61" fmla="*/ 226 h 350"/>
                              <a:gd name="T62" fmla="*/ 42 w 166"/>
                              <a:gd name="T63" fmla="*/ 242 h 350"/>
                              <a:gd name="T64" fmla="*/ 21 w 166"/>
                              <a:gd name="T65" fmla="*/ 23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 h="350">
                                <a:moveTo>
                                  <a:pt x="52" y="205"/>
                                </a:moveTo>
                                <a:lnTo>
                                  <a:pt x="45" y="189"/>
                                </a:lnTo>
                                <a:lnTo>
                                  <a:pt x="31" y="170"/>
                                </a:lnTo>
                                <a:lnTo>
                                  <a:pt x="17" y="154"/>
                                </a:lnTo>
                                <a:lnTo>
                                  <a:pt x="10" y="138"/>
                                </a:lnTo>
                                <a:lnTo>
                                  <a:pt x="3" y="107"/>
                                </a:lnTo>
                                <a:lnTo>
                                  <a:pt x="0" y="75"/>
                                </a:lnTo>
                                <a:lnTo>
                                  <a:pt x="3" y="42"/>
                                </a:lnTo>
                                <a:lnTo>
                                  <a:pt x="17" y="14"/>
                                </a:lnTo>
                                <a:lnTo>
                                  <a:pt x="28" y="7"/>
                                </a:lnTo>
                                <a:lnTo>
                                  <a:pt x="40" y="3"/>
                                </a:lnTo>
                                <a:lnTo>
                                  <a:pt x="54" y="0"/>
                                </a:lnTo>
                                <a:lnTo>
                                  <a:pt x="68" y="3"/>
                                </a:lnTo>
                                <a:lnTo>
                                  <a:pt x="82" y="7"/>
                                </a:lnTo>
                                <a:lnTo>
                                  <a:pt x="94" y="14"/>
                                </a:lnTo>
                                <a:lnTo>
                                  <a:pt x="103" y="24"/>
                                </a:lnTo>
                                <a:lnTo>
                                  <a:pt x="110" y="35"/>
                                </a:lnTo>
                                <a:lnTo>
                                  <a:pt x="115" y="45"/>
                                </a:lnTo>
                                <a:lnTo>
                                  <a:pt x="119" y="54"/>
                                </a:lnTo>
                                <a:lnTo>
                                  <a:pt x="121" y="63"/>
                                </a:lnTo>
                                <a:lnTo>
                                  <a:pt x="124" y="73"/>
                                </a:lnTo>
                                <a:lnTo>
                                  <a:pt x="112" y="70"/>
                                </a:lnTo>
                                <a:lnTo>
                                  <a:pt x="103" y="63"/>
                                </a:lnTo>
                                <a:lnTo>
                                  <a:pt x="96" y="52"/>
                                </a:lnTo>
                                <a:lnTo>
                                  <a:pt x="91" y="40"/>
                                </a:lnTo>
                                <a:lnTo>
                                  <a:pt x="82" y="31"/>
                                </a:lnTo>
                                <a:lnTo>
                                  <a:pt x="73" y="21"/>
                                </a:lnTo>
                                <a:lnTo>
                                  <a:pt x="59" y="19"/>
                                </a:lnTo>
                                <a:lnTo>
                                  <a:pt x="42" y="26"/>
                                </a:lnTo>
                                <a:lnTo>
                                  <a:pt x="28" y="47"/>
                                </a:lnTo>
                                <a:lnTo>
                                  <a:pt x="24" y="66"/>
                                </a:lnTo>
                                <a:lnTo>
                                  <a:pt x="26" y="87"/>
                                </a:lnTo>
                                <a:lnTo>
                                  <a:pt x="33" y="107"/>
                                </a:lnTo>
                                <a:lnTo>
                                  <a:pt x="42" y="126"/>
                                </a:lnTo>
                                <a:lnTo>
                                  <a:pt x="54" y="147"/>
                                </a:lnTo>
                                <a:lnTo>
                                  <a:pt x="63" y="166"/>
                                </a:lnTo>
                                <a:lnTo>
                                  <a:pt x="73" y="184"/>
                                </a:lnTo>
                                <a:lnTo>
                                  <a:pt x="84" y="180"/>
                                </a:lnTo>
                                <a:lnTo>
                                  <a:pt x="94" y="173"/>
                                </a:lnTo>
                                <a:lnTo>
                                  <a:pt x="103" y="166"/>
                                </a:lnTo>
                                <a:lnTo>
                                  <a:pt x="115" y="168"/>
                                </a:lnTo>
                                <a:lnTo>
                                  <a:pt x="112" y="180"/>
                                </a:lnTo>
                                <a:lnTo>
                                  <a:pt x="105" y="189"/>
                                </a:lnTo>
                                <a:lnTo>
                                  <a:pt x="94" y="198"/>
                                </a:lnTo>
                                <a:lnTo>
                                  <a:pt x="84" y="208"/>
                                </a:lnTo>
                                <a:lnTo>
                                  <a:pt x="98" y="222"/>
                                </a:lnTo>
                                <a:lnTo>
                                  <a:pt x="110" y="238"/>
                                </a:lnTo>
                                <a:lnTo>
                                  <a:pt x="121" y="254"/>
                                </a:lnTo>
                                <a:lnTo>
                                  <a:pt x="131" y="270"/>
                                </a:lnTo>
                                <a:lnTo>
                                  <a:pt x="140" y="287"/>
                                </a:lnTo>
                                <a:lnTo>
                                  <a:pt x="147" y="303"/>
                                </a:lnTo>
                                <a:lnTo>
                                  <a:pt x="156" y="319"/>
                                </a:lnTo>
                                <a:lnTo>
                                  <a:pt x="166" y="336"/>
                                </a:lnTo>
                                <a:lnTo>
                                  <a:pt x="152" y="350"/>
                                </a:lnTo>
                                <a:lnTo>
                                  <a:pt x="138" y="336"/>
                                </a:lnTo>
                                <a:lnTo>
                                  <a:pt x="124" y="319"/>
                                </a:lnTo>
                                <a:lnTo>
                                  <a:pt x="112" y="305"/>
                                </a:lnTo>
                                <a:lnTo>
                                  <a:pt x="103" y="289"/>
                                </a:lnTo>
                                <a:lnTo>
                                  <a:pt x="94" y="273"/>
                                </a:lnTo>
                                <a:lnTo>
                                  <a:pt x="82" y="256"/>
                                </a:lnTo>
                                <a:lnTo>
                                  <a:pt x="73" y="242"/>
                                </a:lnTo>
                                <a:lnTo>
                                  <a:pt x="61" y="226"/>
                                </a:lnTo>
                                <a:lnTo>
                                  <a:pt x="52" y="233"/>
                                </a:lnTo>
                                <a:lnTo>
                                  <a:pt x="42" y="242"/>
                                </a:lnTo>
                                <a:lnTo>
                                  <a:pt x="31" y="245"/>
                                </a:lnTo>
                                <a:lnTo>
                                  <a:pt x="21" y="238"/>
                                </a:lnTo>
                                <a:lnTo>
                                  <a:pt x="52"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6"/>
                        <wps:cNvSpPr>
                          <a:spLocks/>
                        </wps:cNvSpPr>
                        <wps:spPr bwMode="auto">
                          <a:xfrm>
                            <a:off x="260350" y="412115"/>
                            <a:ext cx="82550" cy="124460"/>
                          </a:xfrm>
                          <a:custGeom>
                            <a:avLst/>
                            <a:gdLst>
                              <a:gd name="T0" fmla="*/ 130 w 130"/>
                              <a:gd name="T1" fmla="*/ 26 h 196"/>
                              <a:gd name="T2" fmla="*/ 118 w 130"/>
                              <a:gd name="T3" fmla="*/ 33 h 196"/>
                              <a:gd name="T4" fmla="*/ 104 w 130"/>
                              <a:gd name="T5" fmla="*/ 31 h 196"/>
                              <a:gd name="T6" fmla="*/ 90 w 130"/>
                              <a:gd name="T7" fmla="*/ 28 h 196"/>
                              <a:gd name="T8" fmla="*/ 76 w 130"/>
                              <a:gd name="T9" fmla="*/ 38 h 196"/>
                              <a:gd name="T10" fmla="*/ 62 w 130"/>
                              <a:gd name="T11" fmla="*/ 54 h 196"/>
                              <a:gd name="T12" fmla="*/ 53 w 130"/>
                              <a:gd name="T13" fmla="*/ 70 h 196"/>
                              <a:gd name="T14" fmla="*/ 53 w 130"/>
                              <a:gd name="T15" fmla="*/ 91 h 196"/>
                              <a:gd name="T16" fmla="*/ 58 w 130"/>
                              <a:gd name="T17" fmla="*/ 112 h 196"/>
                              <a:gd name="T18" fmla="*/ 69 w 130"/>
                              <a:gd name="T19" fmla="*/ 131 h 196"/>
                              <a:gd name="T20" fmla="*/ 81 w 130"/>
                              <a:gd name="T21" fmla="*/ 147 h 196"/>
                              <a:gd name="T22" fmla="*/ 93 w 130"/>
                              <a:gd name="T23" fmla="*/ 166 h 196"/>
                              <a:gd name="T24" fmla="*/ 102 w 130"/>
                              <a:gd name="T25" fmla="*/ 187 h 196"/>
                              <a:gd name="T26" fmla="*/ 83 w 130"/>
                              <a:gd name="T27" fmla="*/ 196 h 196"/>
                              <a:gd name="T28" fmla="*/ 72 w 130"/>
                              <a:gd name="T29" fmla="*/ 180 h 196"/>
                              <a:gd name="T30" fmla="*/ 62 w 130"/>
                              <a:gd name="T31" fmla="*/ 163 h 196"/>
                              <a:gd name="T32" fmla="*/ 51 w 130"/>
                              <a:gd name="T33" fmla="*/ 147 h 196"/>
                              <a:gd name="T34" fmla="*/ 39 w 130"/>
                              <a:gd name="T35" fmla="*/ 131 h 196"/>
                              <a:gd name="T36" fmla="*/ 30 w 130"/>
                              <a:gd name="T37" fmla="*/ 114 h 196"/>
                              <a:gd name="T38" fmla="*/ 18 w 130"/>
                              <a:gd name="T39" fmla="*/ 98 h 196"/>
                              <a:gd name="T40" fmla="*/ 9 w 130"/>
                              <a:gd name="T41" fmla="*/ 80 h 196"/>
                              <a:gd name="T42" fmla="*/ 0 w 130"/>
                              <a:gd name="T43" fmla="*/ 63 h 196"/>
                              <a:gd name="T44" fmla="*/ 14 w 130"/>
                              <a:gd name="T45" fmla="*/ 63 h 196"/>
                              <a:gd name="T46" fmla="*/ 25 w 130"/>
                              <a:gd name="T47" fmla="*/ 59 h 196"/>
                              <a:gd name="T48" fmla="*/ 35 w 130"/>
                              <a:gd name="T49" fmla="*/ 49 h 196"/>
                              <a:gd name="T50" fmla="*/ 42 w 130"/>
                              <a:gd name="T51" fmla="*/ 38 h 196"/>
                              <a:gd name="T52" fmla="*/ 48 w 130"/>
                              <a:gd name="T53" fmla="*/ 26 h 196"/>
                              <a:gd name="T54" fmla="*/ 58 w 130"/>
                              <a:gd name="T55" fmla="*/ 14 h 196"/>
                              <a:gd name="T56" fmla="*/ 69 w 130"/>
                              <a:gd name="T57" fmla="*/ 5 h 196"/>
                              <a:gd name="T58" fmla="*/ 83 w 130"/>
                              <a:gd name="T59" fmla="*/ 0 h 196"/>
                              <a:gd name="T60" fmla="*/ 97 w 130"/>
                              <a:gd name="T61" fmla="*/ 0 h 196"/>
                              <a:gd name="T62" fmla="*/ 111 w 130"/>
                              <a:gd name="T63" fmla="*/ 5 h 196"/>
                              <a:gd name="T64" fmla="*/ 121 w 130"/>
                              <a:gd name="T65" fmla="*/ 14 h 196"/>
                              <a:gd name="T66" fmla="*/ 130 w 130"/>
                              <a:gd name="T67" fmla="*/ 2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96">
                                <a:moveTo>
                                  <a:pt x="130" y="26"/>
                                </a:moveTo>
                                <a:lnTo>
                                  <a:pt x="118" y="33"/>
                                </a:lnTo>
                                <a:lnTo>
                                  <a:pt x="104" y="31"/>
                                </a:lnTo>
                                <a:lnTo>
                                  <a:pt x="90" y="28"/>
                                </a:lnTo>
                                <a:lnTo>
                                  <a:pt x="76" y="38"/>
                                </a:lnTo>
                                <a:lnTo>
                                  <a:pt x="62" y="54"/>
                                </a:lnTo>
                                <a:lnTo>
                                  <a:pt x="53" y="70"/>
                                </a:lnTo>
                                <a:lnTo>
                                  <a:pt x="53" y="91"/>
                                </a:lnTo>
                                <a:lnTo>
                                  <a:pt x="58" y="112"/>
                                </a:lnTo>
                                <a:lnTo>
                                  <a:pt x="69" y="131"/>
                                </a:lnTo>
                                <a:lnTo>
                                  <a:pt x="81" y="147"/>
                                </a:lnTo>
                                <a:lnTo>
                                  <a:pt x="93" y="166"/>
                                </a:lnTo>
                                <a:lnTo>
                                  <a:pt x="102" y="187"/>
                                </a:lnTo>
                                <a:lnTo>
                                  <a:pt x="83" y="196"/>
                                </a:lnTo>
                                <a:lnTo>
                                  <a:pt x="72" y="180"/>
                                </a:lnTo>
                                <a:lnTo>
                                  <a:pt x="62" y="163"/>
                                </a:lnTo>
                                <a:lnTo>
                                  <a:pt x="51" y="147"/>
                                </a:lnTo>
                                <a:lnTo>
                                  <a:pt x="39" y="131"/>
                                </a:lnTo>
                                <a:lnTo>
                                  <a:pt x="30" y="114"/>
                                </a:lnTo>
                                <a:lnTo>
                                  <a:pt x="18" y="98"/>
                                </a:lnTo>
                                <a:lnTo>
                                  <a:pt x="9" y="80"/>
                                </a:lnTo>
                                <a:lnTo>
                                  <a:pt x="0" y="63"/>
                                </a:lnTo>
                                <a:lnTo>
                                  <a:pt x="14" y="63"/>
                                </a:lnTo>
                                <a:lnTo>
                                  <a:pt x="25" y="59"/>
                                </a:lnTo>
                                <a:lnTo>
                                  <a:pt x="35" y="49"/>
                                </a:lnTo>
                                <a:lnTo>
                                  <a:pt x="42" y="38"/>
                                </a:lnTo>
                                <a:lnTo>
                                  <a:pt x="48" y="26"/>
                                </a:lnTo>
                                <a:lnTo>
                                  <a:pt x="58" y="14"/>
                                </a:lnTo>
                                <a:lnTo>
                                  <a:pt x="69" y="5"/>
                                </a:lnTo>
                                <a:lnTo>
                                  <a:pt x="83" y="0"/>
                                </a:lnTo>
                                <a:lnTo>
                                  <a:pt x="97" y="0"/>
                                </a:lnTo>
                                <a:lnTo>
                                  <a:pt x="111" y="5"/>
                                </a:lnTo>
                                <a:lnTo>
                                  <a:pt x="121" y="14"/>
                                </a:lnTo>
                                <a:lnTo>
                                  <a:pt x="13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7"/>
                        <wps:cNvSpPr>
                          <a:spLocks/>
                        </wps:cNvSpPr>
                        <wps:spPr bwMode="auto">
                          <a:xfrm>
                            <a:off x="1887220" y="366395"/>
                            <a:ext cx="450850" cy="594360"/>
                          </a:xfrm>
                          <a:custGeom>
                            <a:avLst/>
                            <a:gdLst>
                              <a:gd name="T0" fmla="*/ 642 w 710"/>
                              <a:gd name="T1" fmla="*/ 119 h 936"/>
                              <a:gd name="T2" fmla="*/ 698 w 710"/>
                              <a:gd name="T3" fmla="*/ 212 h 936"/>
                              <a:gd name="T4" fmla="*/ 710 w 710"/>
                              <a:gd name="T5" fmla="*/ 326 h 936"/>
                              <a:gd name="T6" fmla="*/ 705 w 710"/>
                              <a:gd name="T7" fmla="*/ 447 h 936"/>
                              <a:gd name="T8" fmla="*/ 694 w 710"/>
                              <a:gd name="T9" fmla="*/ 552 h 936"/>
                              <a:gd name="T10" fmla="*/ 668 w 710"/>
                              <a:gd name="T11" fmla="*/ 650 h 936"/>
                              <a:gd name="T12" fmla="*/ 640 w 710"/>
                              <a:gd name="T13" fmla="*/ 745 h 936"/>
                              <a:gd name="T14" fmla="*/ 619 w 710"/>
                              <a:gd name="T15" fmla="*/ 845 h 936"/>
                              <a:gd name="T16" fmla="*/ 610 w 710"/>
                              <a:gd name="T17" fmla="*/ 906 h 936"/>
                              <a:gd name="T18" fmla="*/ 598 w 710"/>
                              <a:gd name="T19" fmla="*/ 927 h 936"/>
                              <a:gd name="T20" fmla="*/ 570 w 710"/>
                              <a:gd name="T21" fmla="*/ 934 h 936"/>
                              <a:gd name="T22" fmla="*/ 533 w 710"/>
                              <a:gd name="T23" fmla="*/ 922 h 936"/>
                              <a:gd name="T24" fmla="*/ 498 w 710"/>
                              <a:gd name="T25" fmla="*/ 903 h 936"/>
                              <a:gd name="T26" fmla="*/ 470 w 710"/>
                              <a:gd name="T27" fmla="*/ 878 h 936"/>
                              <a:gd name="T28" fmla="*/ 447 w 710"/>
                              <a:gd name="T29" fmla="*/ 796 h 936"/>
                              <a:gd name="T30" fmla="*/ 505 w 710"/>
                              <a:gd name="T31" fmla="*/ 743 h 936"/>
                              <a:gd name="T32" fmla="*/ 549 w 710"/>
                              <a:gd name="T33" fmla="*/ 680 h 936"/>
                              <a:gd name="T34" fmla="*/ 593 w 710"/>
                              <a:gd name="T35" fmla="*/ 615 h 936"/>
                              <a:gd name="T36" fmla="*/ 649 w 710"/>
                              <a:gd name="T37" fmla="*/ 564 h 936"/>
                              <a:gd name="T38" fmla="*/ 682 w 710"/>
                              <a:gd name="T39" fmla="*/ 496 h 936"/>
                              <a:gd name="T40" fmla="*/ 677 w 710"/>
                              <a:gd name="T41" fmla="*/ 422 h 936"/>
                              <a:gd name="T42" fmla="*/ 663 w 710"/>
                              <a:gd name="T43" fmla="*/ 403 h 936"/>
                              <a:gd name="T44" fmla="*/ 645 w 710"/>
                              <a:gd name="T45" fmla="*/ 387 h 936"/>
                              <a:gd name="T46" fmla="*/ 621 w 710"/>
                              <a:gd name="T47" fmla="*/ 387 h 936"/>
                              <a:gd name="T48" fmla="*/ 598 w 710"/>
                              <a:gd name="T49" fmla="*/ 396 h 936"/>
                              <a:gd name="T50" fmla="*/ 577 w 710"/>
                              <a:gd name="T51" fmla="*/ 401 h 936"/>
                              <a:gd name="T52" fmla="*/ 559 w 710"/>
                              <a:gd name="T53" fmla="*/ 380 h 936"/>
                              <a:gd name="T54" fmla="*/ 547 w 710"/>
                              <a:gd name="T55" fmla="*/ 303 h 936"/>
                              <a:gd name="T56" fmla="*/ 535 w 710"/>
                              <a:gd name="T57" fmla="*/ 228 h 936"/>
                              <a:gd name="T58" fmla="*/ 514 w 710"/>
                              <a:gd name="T59" fmla="*/ 233 h 936"/>
                              <a:gd name="T60" fmla="*/ 496 w 710"/>
                              <a:gd name="T61" fmla="*/ 249 h 936"/>
                              <a:gd name="T62" fmla="*/ 477 w 710"/>
                              <a:gd name="T63" fmla="*/ 270 h 936"/>
                              <a:gd name="T64" fmla="*/ 459 w 710"/>
                              <a:gd name="T65" fmla="*/ 287 h 936"/>
                              <a:gd name="T66" fmla="*/ 440 w 710"/>
                              <a:gd name="T67" fmla="*/ 298 h 936"/>
                              <a:gd name="T68" fmla="*/ 424 w 710"/>
                              <a:gd name="T69" fmla="*/ 307 h 936"/>
                              <a:gd name="T70" fmla="*/ 405 w 710"/>
                              <a:gd name="T71" fmla="*/ 314 h 936"/>
                              <a:gd name="T72" fmla="*/ 386 w 710"/>
                              <a:gd name="T73" fmla="*/ 321 h 936"/>
                              <a:gd name="T74" fmla="*/ 417 w 710"/>
                              <a:gd name="T75" fmla="*/ 254 h 936"/>
                              <a:gd name="T76" fmla="*/ 442 w 710"/>
                              <a:gd name="T77" fmla="*/ 172 h 936"/>
                              <a:gd name="T78" fmla="*/ 412 w 710"/>
                              <a:gd name="T79" fmla="*/ 189 h 936"/>
                              <a:gd name="T80" fmla="*/ 384 w 710"/>
                              <a:gd name="T81" fmla="*/ 200 h 936"/>
                              <a:gd name="T82" fmla="*/ 298 w 710"/>
                              <a:gd name="T83" fmla="*/ 238 h 936"/>
                              <a:gd name="T84" fmla="*/ 209 w 710"/>
                              <a:gd name="T85" fmla="*/ 268 h 936"/>
                              <a:gd name="T86" fmla="*/ 119 w 710"/>
                              <a:gd name="T87" fmla="*/ 284 h 936"/>
                              <a:gd name="T88" fmla="*/ 23 w 710"/>
                              <a:gd name="T89" fmla="*/ 268 h 936"/>
                              <a:gd name="T90" fmla="*/ 16 w 710"/>
                              <a:gd name="T91" fmla="*/ 305 h 936"/>
                              <a:gd name="T92" fmla="*/ 2 w 710"/>
                              <a:gd name="T93" fmla="*/ 345 h 936"/>
                              <a:gd name="T94" fmla="*/ 2 w 710"/>
                              <a:gd name="T95" fmla="*/ 266 h 936"/>
                              <a:gd name="T96" fmla="*/ 19 w 710"/>
                              <a:gd name="T97" fmla="*/ 193 h 936"/>
                              <a:gd name="T98" fmla="*/ 56 w 710"/>
                              <a:gd name="T99" fmla="*/ 131 h 936"/>
                              <a:gd name="T100" fmla="*/ 112 w 710"/>
                              <a:gd name="T101" fmla="*/ 82 h 936"/>
                              <a:gd name="T102" fmla="*/ 154 w 710"/>
                              <a:gd name="T103" fmla="*/ 58 h 936"/>
                              <a:gd name="T104" fmla="*/ 196 w 710"/>
                              <a:gd name="T105" fmla="*/ 40 h 936"/>
                              <a:gd name="T106" fmla="*/ 242 w 710"/>
                              <a:gd name="T107" fmla="*/ 24 h 936"/>
                              <a:gd name="T108" fmla="*/ 289 w 710"/>
                              <a:gd name="T109" fmla="*/ 14 h 936"/>
                              <a:gd name="T110" fmla="*/ 337 w 710"/>
                              <a:gd name="T111" fmla="*/ 7 h 936"/>
                              <a:gd name="T112" fmla="*/ 386 w 710"/>
                              <a:gd name="T113" fmla="*/ 3 h 936"/>
                              <a:gd name="T114" fmla="*/ 435 w 710"/>
                              <a:gd name="T115" fmla="*/ 0 h 936"/>
                              <a:gd name="T116" fmla="*/ 486 w 710"/>
                              <a:gd name="T117" fmla="*/ 3 h 936"/>
                              <a:gd name="T118" fmla="*/ 517 w 710"/>
                              <a:gd name="T119" fmla="*/ 19 h 936"/>
                              <a:gd name="T120" fmla="*/ 549 w 710"/>
                              <a:gd name="T121" fmla="*/ 35 h 936"/>
                              <a:gd name="T122" fmla="*/ 575 w 710"/>
                              <a:gd name="T123" fmla="*/ 58 h 936"/>
                              <a:gd name="T124" fmla="*/ 593 w 710"/>
                              <a:gd name="T125" fmla="*/ 89 h 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0" h="936">
                                <a:moveTo>
                                  <a:pt x="593" y="89"/>
                                </a:moveTo>
                                <a:lnTo>
                                  <a:pt x="642" y="119"/>
                                </a:lnTo>
                                <a:lnTo>
                                  <a:pt x="677" y="161"/>
                                </a:lnTo>
                                <a:lnTo>
                                  <a:pt x="698" y="212"/>
                                </a:lnTo>
                                <a:lnTo>
                                  <a:pt x="708" y="268"/>
                                </a:lnTo>
                                <a:lnTo>
                                  <a:pt x="710" y="326"/>
                                </a:lnTo>
                                <a:lnTo>
                                  <a:pt x="710" y="387"/>
                                </a:lnTo>
                                <a:lnTo>
                                  <a:pt x="705" y="447"/>
                                </a:lnTo>
                                <a:lnTo>
                                  <a:pt x="701" y="503"/>
                                </a:lnTo>
                                <a:lnTo>
                                  <a:pt x="694" y="552"/>
                                </a:lnTo>
                                <a:lnTo>
                                  <a:pt x="682" y="601"/>
                                </a:lnTo>
                                <a:lnTo>
                                  <a:pt x="668" y="650"/>
                                </a:lnTo>
                                <a:lnTo>
                                  <a:pt x="654" y="699"/>
                                </a:lnTo>
                                <a:lnTo>
                                  <a:pt x="640" y="745"/>
                                </a:lnTo>
                                <a:lnTo>
                                  <a:pt x="628" y="794"/>
                                </a:lnTo>
                                <a:lnTo>
                                  <a:pt x="619" y="845"/>
                                </a:lnTo>
                                <a:lnTo>
                                  <a:pt x="614" y="896"/>
                                </a:lnTo>
                                <a:lnTo>
                                  <a:pt x="610" y="906"/>
                                </a:lnTo>
                                <a:lnTo>
                                  <a:pt x="605" y="917"/>
                                </a:lnTo>
                                <a:lnTo>
                                  <a:pt x="598" y="927"/>
                                </a:lnTo>
                                <a:lnTo>
                                  <a:pt x="589" y="936"/>
                                </a:lnTo>
                                <a:lnTo>
                                  <a:pt x="570" y="934"/>
                                </a:lnTo>
                                <a:lnTo>
                                  <a:pt x="552" y="929"/>
                                </a:lnTo>
                                <a:lnTo>
                                  <a:pt x="533" y="922"/>
                                </a:lnTo>
                                <a:lnTo>
                                  <a:pt x="517" y="913"/>
                                </a:lnTo>
                                <a:lnTo>
                                  <a:pt x="498" y="903"/>
                                </a:lnTo>
                                <a:lnTo>
                                  <a:pt x="484" y="892"/>
                                </a:lnTo>
                                <a:lnTo>
                                  <a:pt x="470" y="878"/>
                                </a:lnTo>
                                <a:lnTo>
                                  <a:pt x="456" y="864"/>
                                </a:lnTo>
                                <a:lnTo>
                                  <a:pt x="447" y="796"/>
                                </a:lnTo>
                                <a:lnTo>
                                  <a:pt x="479" y="773"/>
                                </a:lnTo>
                                <a:lnTo>
                                  <a:pt x="505" y="743"/>
                                </a:lnTo>
                                <a:lnTo>
                                  <a:pt x="528" y="712"/>
                                </a:lnTo>
                                <a:lnTo>
                                  <a:pt x="549" y="680"/>
                                </a:lnTo>
                                <a:lnTo>
                                  <a:pt x="570" y="645"/>
                                </a:lnTo>
                                <a:lnTo>
                                  <a:pt x="593" y="615"/>
                                </a:lnTo>
                                <a:lnTo>
                                  <a:pt x="619" y="587"/>
                                </a:lnTo>
                                <a:lnTo>
                                  <a:pt x="649" y="564"/>
                                </a:lnTo>
                                <a:lnTo>
                                  <a:pt x="670" y="533"/>
                                </a:lnTo>
                                <a:lnTo>
                                  <a:pt x="682" y="496"/>
                                </a:lnTo>
                                <a:lnTo>
                                  <a:pt x="684" y="459"/>
                                </a:lnTo>
                                <a:lnTo>
                                  <a:pt x="677" y="422"/>
                                </a:lnTo>
                                <a:lnTo>
                                  <a:pt x="673" y="412"/>
                                </a:lnTo>
                                <a:lnTo>
                                  <a:pt x="663" y="403"/>
                                </a:lnTo>
                                <a:lnTo>
                                  <a:pt x="654" y="394"/>
                                </a:lnTo>
                                <a:lnTo>
                                  <a:pt x="645" y="387"/>
                                </a:lnTo>
                                <a:lnTo>
                                  <a:pt x="633" y="384"/>
                                </a:lnTo>
                                <a:lnTo>
                                  <a:pt x="621" y="387"/>
                                </a:lnTo>
                                <a:lnTo>
                                  <a:pt x="610" y="391"/>
                                </a:lnTo>
                                <a:lnTo>
                                  <a:pt x="598" y="396"/>
                                </a:lnTo>
                                <a:lnTo>
                                  <a:pt x="587" y="401"/>
                                </a:lnTo>
                                <a:lnTo>
                                  <a:pt x="577" y="401"/>
                                </a:lnTo>
                                <a:lnTo>
                                  <a:pt x="568" y="394"/>
                                </a:lnTo>
                                <a:lnTo>
                                  <a:pt x="559" y="380"/>
                                </a:lnTo>
                                <a:lnTo>
                                  <a:pt x="549" y="342"/>
                                </a:lnTo>
                                <a:lnTo>
                                  <a:pt x="547" y="303"/>
                                </a:lnTo>
                                <a:lnTo>
                                  <a:pt x="545" y="263"/>
                                </a:lnTo>
                                <a:lnTo>
                                  <a:pt x="535" y="228"/>
                                </a:lnTo>
                                <a:lnTo>
                                  <a:pt x="524" y="228"/>
                                </a:lnTo>
                                <a:lnTo>
                                  <a:pt x="514" y="233"/>
                                </a:lnTo>
                                <a:lnTo>
                                  <a:pt x="505" y="242"/>
                                </a:lnTo>
                                <a:lnTo>
                                  <a:pt x="496" y="249"/>
                                </a:lnTo>
                                <a:lnTo>
                                  <a:pt x="486" y="261"/>
                                </a:lnTo>
                                <a:lnTo>
                                  <a:pt x="477" y="270"/>
                                </a:lnTo>
                                <a:lnTo>
                                  <a:pt x="468" y="280"/>
                                </a:lnTo>
                                <a:lnTo>
                                  <a:pt x="459" y="287"/>
                                </a:lnTo>
                                <a:lnTo>
                                  <a:pt x="449" y="291"/>
                                </a:lnTo>
                                <a:lnTo>
                                  <a:pt x="440" y="298"/>
                                </a:lnTo>
                                <a:lnTo>
                                  <a:pt x="433" y="303"/>
                                </a:lnTo>
                                <a:lnTo>
                                  <a:pt x="424" y="307"/>
                                </a:lnTo>
                                <a:lnTo>
                                  <a:pt x="414" y="310"/>
                                </a:lnTo>
                                <a:lnTo>
                                  <a:pt x="405" y="314"/>
                                </a:lnTo>
                                <a:lnTo>
                                  <a:pt x="396" y="317"/>
                                </a:lnTo>
                                <a:lnTo>
                                  <a:pt x="386" y="321"/>
                                </a:lnTo>
                                <a:lnTo>
                                  <a:pt x="403" y="291"/>
                                </a:lnTo>
                                <a:lnTo>
                                  <a:pt x="417" y="254"/>
                                </a:lnTo>
                                <a:lnTo>
                                  <a:pt x="431" y="212"/>
                                </a:lnTo>
                                <a:lnTo>
                                  <a:pt x="442" y="172"/>
                                </a:lnTo>
                                <a:lnTo>
                                  <a:pt x="426" y="182"/>
                                </a:lnTo>
                                <a:lnTo>
                                  <a:pt x="412" y="189"/>
                                </a:lnTo>
                                <a:lnTo>
                                  <a:pt x="400" y="196"/>
                                </a:lnTo>
                                <a:lnTo>
                                  <a:pt x="384" y="200"/>
                                </a:lnTo>
                                <a:lnTo>
                                  <a:pt x="342" y="219"/>
                                </a:lnTo>
                                <a:lnTo>
                                  <a:pt x="298" y="238"/>
                                </a:lnTo>
                                <a:lnTo>
                                  <a:pt x="254" y="254"/>
                                </a:lnTo>
                                <a:lnTo>
                                  <a:pt x="209" y="268"/>
                                </a:lnTo>
                                <a:lnTo>
                                  <a:pt x="165" y="280"/>
                                </a:lnTo>
                                <a:lnTo>
                                  <a:pt x="119" y="284"/>
                                </a:lnTo>
                                <a:lnTo>
                                  <a:pt x="70" y="280"/>
                                </a:lnTo>
                                <a:lnTo>
                                  <a:pt x="23" y="268"/>
                                </a:lnTo>
                                <a:lnTo>
                                  <a:pt x="19" y="287"/>
                                </a:lnTo>
                                <a:lnTo>
                                  <a:pt x="16" y="305"/>
                                </a:lnTo>
                                <a:lnTo>
                                  <a:pt x="12" y="326"/>
                                </a:lnTo>
                                <a:lnTo>
                                  <a:pt x="2" y="345"/>
                                </a:lnTo>
                                <a:lnTo>
                                  <a:pt x="0" y="305"/>
                                </a:lnTo>
                                <a:lnTo>
                                  <a:pt x="2" y="266"/>
                                </a:lnTo>
                                <a:lnTo>
                                  <a:pt x="7" y="228"/>
                                </a:lnTo>
                                <a:lnTo>
                                  <a:pt x="19" y="193"/>
                                </a:lnTo>
                                <a:lnTo>
                                  <a:pt x="35" y="161"/>
                                </a:lnTo>
                                <a:lnTo>
                                  <a:pt x="56" y="131"/>
                                </a:lnTo>
                                <a:lnTo>
                                  <a:pt x="81" y="105"/>
                                </a:lnTo>
                                <a:lnTo>
                                  <a:pt x="112" y="82"/>
                                </a:lnTo>
                                <a:lnTo>
                                  <a:pt x="133" y="70"/>
                                </a:lnTo>
                                <a:lnTo>
                                  <a:pt x="154" y="58"/>
                                </a:lnTo>
                                <a:lnTo>
                                  <a:pt x="175" y="47"/>
                                </a:lnTo>
                                <a:lnTo>
                                  <a:pt x="196" y="40"/>
                                </a:lnTo>
                                <a:lnTo>
                                  <a:pt x="219" y="31"/>
                                </a:lnTo>
                                <a:lnTo>
                                  <a:pt x="242" y="24"/>
                                </a:lnTo>
                                <a:lnTo>
                                  <a:pt x="265" y="19"/>
                                </a:lnTo>
                                <a:lnTo>
                                  <a:pt x="289" y="14"/>
                                </a:lnTo>
                                <a:lnTo>
                                  <a:pt x="312" y="10"/>
                                </a:lnTo>
                                <a:lnTo>
                                  <a:pt x="337" y="7"/>
                                </a:lnTo>
                                <a:lnTo>
                                  <a:pt x="361" y="5"/>
                                </a:lnTo>
                                <a:lnTo>
                                  <a:pt x="386" y="3"/>
                                </a:lnTo>
                                <a:lnTo>
                                  <a:pt x="412" y="0"/>
                                </a:lnTo>
                                <a:lnTo>
                                  <a:pt x="435" y="0"/>
                                </a:lnTo>
                                <a:lnTo>
                                  <a:pt x="461" y="3"/>
                                </a:lnTo>
                                <a:lnTo>
                                  <a:pt x="486" y="3"/>
                                </a:lnTo>
                                <a:lnTo>
                                  <a:pt x="503" y="10"/>
                                </a:lnTo>
                                <a:lnTo>
                                  <a:pt x="517" y="19"/>
                                </a:lnTo>
                                <a:lnTo>
                                  <a:pt x="533" y="26"/>
                                </a:lnTo>
                                <a:lnTo>
                                  <a:pt x="549" y="35"/>
                                </a:lnTo>
                                <a:lnTo>
                                  <a:pt x="563" y="47"/>
                                </a:lnTo>
                                <a:lnTo>
                                  <a:pt x="575" y="58"/>
                                </a:lnTo>
                                <a:lnTo>
                                  <a:pt x="587" y="72"/>
                                </a:lnTo>
                                <a:lnTo>
                                  <a:pt x="593" y="89"/>
                                </a:lnTo>
                                <a:close/>
                              </a:path>
                            </a:pathLst>
                          </a:custGeom>
                          <a:solidFill>
                            <a:srgbClr val="FFF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8"/>
                        <wps:cNvSpPr>
                          <a:spLocks/>
                        </wps:cNvSpPr>
                        <wps:spPr bwMode="auto">
                          <a:xfrm>
                            <a:off x="1442085" y="387350"/>
                            <a:ext cx="75565" cy="161290"/>
                          </a:xfrm>
                          <a:custGeom>
                            <a:avLst/>
                            <a:gdLst>
                              <a:gd name="T0" fmla="*/ 14 w 119"/>
                              <a:gd name="T1" fmla="*/ 16 h 254"/>
                              <a:gd name="T2" fmla="*/ 19 w 119"/>
                              <a:gd name="T3" fmla="*/ 46 h 254"/>
                              <a:gd name="T4" fmla="*/ 21 w 119"/>
                              <a:gd name="T5" fmla="*/ 74 h 254"/>
                              <a:gd name="T6" fmla="*/ 26 w 119"/>
                              <a:gd name="T7" fmla="*/ 102 h 254"/>
                              <a:gd name="T8" fmla="*/ 31 w 119"/>
                              <a:gd name="T9" fmla="*/ 126 h 254"/>
                              <a:gd name="T10" fmla="*/ 42 w 119"/>
                              <a:gd name="T11" fmla="*/ 119 h 254"/>
                              <a:gd name="T12" fmla="*/ 52 w 119"/>
                              <a:gd name="T13" fmla="*/ 112 h 254"/>
                              <a:gd name="T14" fmla="*/ 61 w 119"/>
                              <a:gd name="T15" fmla="*/ 105 h 254"/>
                              <a:gd name="T16" fmla="*/ 70 w 119"/>
                              <a:gd name="T17" fmla="*/ 95 h 254"/>
                              <a:gd name="T18" fmla="*/ 80 w 119"/>
                              <a:gd name="T19" fmla="*/ 88 h 254"/>
                              <a:gd name="T20" fmla="*/ 89 w 119"/>
                              <a:gd name="T21" fmla="*/ 81 h 254"/>
                              <a:gd name="T22" fmla="*/ 98 w 119"/>
                              <a:gd name="T23" fmla="*/ 77 h 254"/>
                              <a:gd name="T24" fmla="*/ 110 w 119"/>
                              <a:gd name="T25" fmla="*/ 74 h 254"/>
                              <a:gd name="T26" fmla="*/ 110 w 119"/>
                              <a:gd name="T27" fmla="*/ 88 h 254"/>
                              <a:gd name="T28" fmla="*/ 96 w 119"/>
                              <a:gd name="T29" fmla="*/ 100 h 254"/>
                              <a:gd name="T30" fmla="*/ 80 w 119"/>
                              <a:gd name="T31" fmla="*/ 114 h 254"/>
                              <a:gd name="T32" fmla="*/ 66 w 119"/>
                              <a:gd name="T33" fmla="*/ 128 h 254"/>
                              <a:gd name="T34" fmla="*/ 82 w 119"/>
                              <a:gd name="T35" fmla="*/ 153 h 254"/>
                              <a:gd name="T36" fmla="*/ 96 w 119"/>
                              <a:gd name="T37" fmla="*/ 179 h 254"/>
                              <a:gd name="T38" fmla="*/ 108 w 119"/>
                              <a:gd name="T39" fmla="*/ 207 h 254"/>
                              <a:gd name="T40" fmla="*/ 119 w 119"/>
                              <a:gd name="T41" fmla="*/ 233 h 254"/>
                              <a:gd name="T42" fmla="*/ 117 w 119"/>
                              <a:gd name="T43" fmla="*/ 235 h 254"/>
                              <a:gd name="T44" fmla="*/ 115 w 119"/>
                              <a:gd name="T45" fmla="*/ 235 h 254"/>
                              <a:gd name="T46" fmla="*/ 110 w 119"/>
                              <a:gd name="T47" fmla="*/ 235 h 254"/>
                              <a:gd name="T48" fmla="*/ 105 w 119"/>
                              <a:gd name="T49" fmla="*/ 235 h 254"/>
                              <a:gd name="T50" fmla="*/ 91 w 119"/>
                              <a:gd name="T51" fmla="*/ 214 h 254"/>
                              <a:gd name="T52" fmla="*/ 77 w 119"/>
                              <a:gd name="T53" fmla="*/ 193 h 254"/>
                              <a:gd name="T54" fmla="*/ 63 w 119"/>
                              <a:gd name="T55" fmla="*/ 170 h 254"/>
                              <a:gd name="T56" fmla="*/ 56 w 119"/>
                              <a:gd name="T57" fmla="*/ 146 h 254"/>
                              <a:gd name="T58" fmla="*/ 49 w 119"/>
                              <a:gd name="T59" fmla="*/ 142 h 254"/>
                              <a:gd name="T60" fmla="*/ 42 w 119"/>
                              <a:gd name="T61" fmla="*/ 144 h 254"/>
                              <a:gd name="T62" fmla="*/ 35 w 119"/>
                              <a:gd name="T63" fmla="*/ 149 h 254"/>
                              <a:gd name="T64" fmla="*/ 28 w 119"/>
                              <a:gd name="T65" fmla="*/ 156 h 254"/>
                              <a:gd name="T66" fmla="*/ 24 w 119"/>
                              <a:gd name="T67" fmla="*/ 184 h 254"/>
                              <a:gd name="T68" fmla="*/ 26 w 119"/>
                              <a:gd name="T69" fmla="*/ 214 h 254"/>
                              <a:gd name="T70" fmla="*/ 24 w 119"/>
                              <a:gd name="T71" fmla="*/ 240 h 254"/>
                              <a:gd name="T72" fmla="*/ 3 w 119"/>
                              <a:gd name="T73" fmla="*/ 254 h 254"/>
                              <a:gd name="T74" fmla="*/ 0 w 119"/>
                              <a:gd name="T75" fmla="*/ 191 h 254"/>
                              <a:gd name="T76" fmla="*/ 3 w 119"/>
                              <a:gd name="T77" fmla="*/ 126 h 254"/>
                              <a:gd name="T78" fmla="*/ 3 w 119"/>
                              <a:gd name="T79" fmla="*/ 63 h 254"/>
                              <a:gd name="T80" fmla="*/ 0 w 119"/>
                              <a:gd name="T81" fmla="*/ 0 h 254"/>
                              <a:gd name="T82" fmla="*/ 14 w 119"/>
                              <a:gd name="T83" fmla="*/ 16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254">
                                <a:moveTo>
                                  <a:pt x="14" y="16"/>
                                </a:moveTo>
                                <a:lnTo>
                                  <a:pt x="19" y="46"/>
                                </a:lnTo>
                                <a:lnTo>
                                  <a:pt x="21" y="74"/>
                                </a:lnTo>
                                <a:lnTo>
                                  <a:pt x="26" y="102"/>
                                </a:lnTo>
                                <a:lnTo>
                                  <a:pt x="31" y="126"/>
                                </a:lnTo>
                                <a:lnTo>
                                  <a:pt x="42" y="119"/>
                                </a:lnTo>
                                <a:lnTo>
                                  <a:pt x="52" y="112"/>
                                </a:lnTo>
                                <a:lnTo>
                                  <a:pt x="61" y="105"/>
                                </a:lnTo>
                                <a:lnTo>
                                  <a:pt x="70" y="95"/>
                                </a:lnTo>
                                <a:lnTo>
                                  <a:pt x="80" y="88"/>
                                </a:lnTo>
                                <a:lnTo>
                                  <a:pt x="89" y="81"/>
                                </a:lnTo>
                                <a:lnTo>
                                  <a:pt x="98" y="77"/>
                                </a:lnTo>
                                <a:lnTo>
                                  <a:pt x="110" y="74"/>
                                </a:lnTo>
                                <a:lnTo>
                                  <a:pt x="110" y="88"/>
                                </a:lnTo>
                                <a:lnTo>
                                  <a:pt x="96" y="100"/>
                                </a:lnTo>
                                <a:lnTo>
                                  <a:pt x="80" y="114"/>
                                </a:lnTo>
                                <a:lnTo>
                                  <a:pt x="66" y="128"/>
                                </a:lnTo>
                                <a:lnTo>
                                  <a:pt x="82" y="153"/>
                                </a:lnTo>
                                <a:lnTo>
                                  <a:pt x="96" y="179"/>
                                </a:lnTo>
                                <a:lnTo>
                                  <a:pt x="108" y="207"/>
                                </a:lnTo>
                                <a:lnTo>
                                  <a:pt x="119" y="233"/>
                                </a:lnTo>
                                <a:lnTo>
                                  <a:pt x="117" y="235"/>
                                </a:lnTo>
                                <a:lnTo>
                                  <a:pt x="115" y="235"/>
                                </a:lnTo>
                                <a:lnTo>
                                  <a:pt x="110" y="235"/>
                                </a:lnTo>
                                <a:lnTo>
                                  <a:pt x="105" y="235"/>
                                </a:lnTo>
                                <a:lnTo>
                                  <a:pt x="91" y="214"/>
                                </a:lnTo>
                                <a:lnTo>
                                  <a:pt x="77" y="193"/>
                                </a:lnTo>
                                <a:lnTo>
                                  <a:pt x="63" y="170"/>
                                </a:lnTo>
                                <a:lnTo>
                                  <a:pt x="56" y="146"/>
                                </a:lnTo>
                                <a:lnTo>
                                  <a:pt x="49" y="142"/>
                                </a:lnTo>
                                <a:lnTo>
                                  <a:pt x="42" y="144"/>
                                </a:lnTo>
                                <a:lnTo>
                                  <a:pt x="35" y="149"/>
                                </a:lnTo>
                                <a:lnTo>
                                  <a:pt x="28" y="156"/>
                                </a:lnTo>
                                <a:lnTo>
                                  <a:pt x="24" y="184"/>
                                </a:lnTo>
                                <a:lnTo>
                                  <a:pt x="26" y="214"/>
                                </a:lnTo>
                                <a:lnTo>
                                  <a:pt x="24" y="240"/>
                                </a:lnTo>
                                <a:lnTo>
                                  <a:pt x="3" y="254"/>
                                </a:lnTo>
                                <a:lnTo>
                                  <a:pt x="0" y="191"/>
                                </a:lnTo>
                                <a:lnTo>
                                  <a:pt x="3" y="126"/>
                                </a:lnTo>
                                <a:lnTo>
                                  <a:pt x="3" y="63"/>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9"/>
                        <wps:cNvSpPr>
                          <a:spLocks/>
                        </wps:cNvSpPr>
                        <wps:spPr bwMode="auto">
                          <a:xfrm>
                            <a:off x="1711325" y="382905"/>
                            <a:ext cx="133350" cy="123825"/>
                          </a:xfrm>
                          <a:custGeom>
                            <a:avLst/>
                            <a:gdLst>
                              <a:gd name="T0" fmla="*/ 207 w 210"/>
                              <a:gd name="T1" fmla="*/ 18 h 195"/>
                              <a:gd name="T2" fmla="*/ 186 w 210"/>
                              <a:gd name="T3" fmla="*/ 42 h 195"/>
                              <a:gd name="T4" fmla="*/ 165 w 210"/>
                              <a:gd name="T5" fmla="*/ 63 h 195"/>
                              <a:gd name="T6" fmla="*/ 144 w 210"/>
                              <a:gd name="T7" fmla="*/ 86 h 195"/>
                              <a:gd name="T8" fmla="*/ 121 w 210"/>
                              <a:gd name="T9" fmla="*/ 109 h 195"/>
                              <a:gd name="T10" fmla="*/ 100 w 210"/>
                              <a:gd name="T11" fmla="*/ 130 h 195"/>
                              <a:gd name="T12" fmla="*/ 77 w 210"/>
                              <a:gd name="T13" fmla="*/ 153 h 195"/>
                              <a:gd name="T14" fmla="*/ 56 w 210"/>
                              <a:gd name="T15" fmla="*/ 174 h 195"/>
                              <a:gd name="T16" fmla="*/ 35 w 210"/>
                              <a:gd name="T17" fmla="*/ 195 h 195"/>
                              <a:gd name="T18" fmla="*/ 28 w 210"/>
                              <a:gd name="T19" fmla="*/ 170 h 195"/>
                              <a:gd name="T20" fmla="*/ 19 w 210"/>
                              <a:gd name="T21" fmla="*/ 146 h 195"/>
                              <a:gd name="T22" fmla="*/ 9 w 210"/>
                              <a:gd name="T23" fmla="*/ 123 h 195"/>
                              <a:gd name="T24" fmla="*/ 0 w 210"/>
                              <a:gd name="T25" fmla="*/ 100 h 195"/>
                              <a:gd name="T26" fmla="*/ 14 w 210"/>
                              <a:gd name="T27" fmla="*/ 105 h 195"/>
                              <a:gd name="T28" fmla="*/ 26 w 210"/>
                              <a:gd name="T29" fmla="*/ 116 h 195"/>
                              <a:gd name="T30" fmla="*/ 35 w 210"/>
                              <a:gd name="T31" fmla="*/ 133 h 195"/>
                              <a:gd name="T32" fmla="*/ 44 w 210"/>
                              <a:gd name="T33" fmla="*/ 149 h 195"/>
                              <a:gd name="T34" fmla="*/ 63 w 210"/>
                              <a:gd name="T35" fmla="*/ 130 h 195"/>
                              <a:gd name="T36" fmla="*/ 82 w 210"/>
                              <a:gd name="T37" fmla="*/ 109 h 195"/>
                              <a:gd name="T38" fmla="*/ 100 w 210"/>
                              <a:gd name="T39" fmla="*/ 88 h 195"/>
                              <a:gd name="T40" fmla="*/ 119 w 210"/>
                              <a:gd name="T41" fmla="*/ 67 h 195"/>
                              <a:gd name="T42" fmla="*/ 137 w 210"/>
                              <a:gd name="T43" fmla="*/ 49 h 195"/>
                              <a:gd name="T44" fmla="*/ 158 w 210"/>
                              <a:gd name="T45" fmla="*/ 30 h 195"/>
                              <a:gd name="T46" fmla="*/ 177 w 210"/>
                              <a:gd name="T47" fmla="*/ 14 h 195"/>
                              <a:gd name="T48" fmla="*/ 198 w 210"/>
                              <a:gd name="T49" fmla="*/ 0 h 195"/>
                              <a:gd name="T50" fmla="*/ 205 w 210"/>
                              <a:gd name="T51" fmla="*/ 2 h 195"/>
                              <a:gd name="T52" fmla="*/ 210 w 210"/>
                              <a:gd name="T53" fmla="*/ 7 h 195"/>
                              <a:gd name="T54" fmla="*/ 210 w 210"/>
                              <a:gd name="T55" fmla="*/ 11 h 195"/>
                              <a:gd name="T56" fmla="*/ 207 w 210"/>
                              <a:gd name="T57" fmla="*/ 1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0" h="195">
                                <a:moveTo>
                                  <a:pt x="207" y="18"/>
                                </a:moveTo>
                                <a:lnTo>
                                  <a:pt x="186" y="42"/>
                                </a:lnTo>
                                <a:lnTo>
                                  <a:pt x="165" y="63"/>
                                </a:lnTo>
                                <a:lnTo>
                                  <a:pt x="144" y="86"/>
                                </a:lnTo>
                                <a:lnTo>
                                  <a:pt x="121" y="109"/>
                                </a:lnTo>
                                <a:lnTo>
                                  <a:pt x="100" y="130"/>
                                </a:lnTo>
                                <a:lnTo>
                                  <a:pt x="77" y="153"/>
                                </a:lnTo>
                                <a:lnTo>
                                  <a:pt x="56" y="174"/>
                                </a:lnTo>
                                <a:lnTo>
                                  <a:pt x="35" y="195"/>
                                </a:lnTo>
                                <a:lnTo>
                                  <a:pt x="28" y="170"/>
                                </a:lnTo>
                                <a:lnTo>
                                  <a:pt x="19" y="146"/>
                                </a:lnTo>
                                <a:lnTo>
                                  <a:pt x="9" y="123"/>
                                </a:lnTo>
                                <a:lnTo>
                                  <a:pt x="0" y="100"/>
                                </a:lnTo>
                                <a:lnTo>
                                  <a:pt x="14" y="105"/>
                                </a:lnTo>
                                <a:lnTo>
                                  <a:pt x="26" y="116"/>
                                </a:lnTo>
                                <a:lnTo>
                                  <a:pt x="35" y="133"/>
                                </a:lnTo>
                                <a:lnTo>
                                  <a:pt x="44" y="149"/>
                                </a:lnTo>
                                <a:lnTo>
                                  <a:pt x="63" y="130"/>
                                </a:lnTo>
                                <a:lnTo>
                                  <a:pt x="82" y="109"/>
                                </a:lnTo>
                                <a:lnTo>
                                  <a:pt x="100" y="88"/>
                                </a:lnTo>
                                <a:lnTo>
                                  <a:pt x="119" y="67"/>
                                </a:lnTo>
                                <a:lnTo>
                                  <a:pt x="137" y="49"/>
                                </a:lnTo>
                                <a:lnTo>
                                  <a:pt x="158" y="30"/>
                                </a:lnTo>
                                <a:lnTo>
                                  <a:pt x="177" y="14"/>
                                </a:lnTo>
                                <a:lnTo>
                                  <a:pt x="198" y="0"/>
                                </a:lnTo>
                                <a:lnTo>
                                  <a:pt x="205" y="2"/>
                                </a:lnTo>
                                <a:lnTo>
                                  <a:pt x="210" y="7"/>
                                </a:lnTo>
                                <a:lnTo>
                                  <a:pt x="210" y="11"/>
                                </a:lnTo>
                                <a:lnTo>
                                  <a:pt x="207"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0"/>
                        <wps:cNvSpPr>
                          <a:spLocks/>
                        </wps:cNvSpPr>
                        <wps:spPr bwMode="auto">
                          <a:xfrm>
                            <a:off x="361950" y="429895"/>
                            <a:ext cx="27940" cy="17780"/>
                          </a:xfrm>
                          <a:custGeom>
                            <a:avLst/>
                            <a:gdLst>
                              <a:gd name="T0" fmla="*/ 42 w 44"/>
                              <a:gd name="T1" fmla="*/ 0 h 28"/>
                              <a:gd name="T2" fmla="*/ 44 w 44"/>
                              <a:gd name="T3" fmla="*/ 10 h 28"/>
                              <a:gd name="T4" fmla="*/ 40 w 44"/>
                              <a:gd name="T5" fmla="*/ 17 h 28"/>
                              <a:gd name="T6" fmla="*/ 30 w 44"/>
                              <a:gd name="T7" fmla="*/ 21 h 28"/>
                              <a:gd name="T8" fmla="*/ 23 w 44"/>
                              <a:gd name="T9" fmla="*/ 28 h 28"/>
                              <a:gd name="T10" fmla="*/ 19 w 44"/>
                              <a:gd name="T11" fmla="*/ 28 h 28"/>
                              <a:gd name="T12" fmla="*/ 12 w 44"/>
                              <a:gd name="T13" fmla="*/ 28 h 28"/>
                              <a:gd name="T14" fmla="*/ 5 w 44"/>
                              <a:gd name="T15" fmla="*/ 26 h 28"/>
                              <a:gd name="T16" fmla="*/ 0 w 44"/>
                              <a:gd name="T17" fmla="*/ 24 h 28"/>
                              <a:gd name="T18" fmla="*/ 7 w 44"/>
                              <a:gd name="T19" fmla="*/ 14 h 28"/>
                              <a:gd name="T20" fmla="*/ 19 w 44"/>
                              <a:gd name="T21" fmla="*/ 7 h 28"/>
                              <a:gd name="T22" fmla="*/ 30 w 44"/>
                              <a:gd name="T23" fmla="*/ 3 h 28"/>
                              <a:gd name="T24" fmla="*/ 42 w 44"/>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28">
                                <a:moveTo>
                                  <a:pt x="42" y="0"/>
                                </a:moveTo>
                                <a:lnTo>
                                  <a:pt x="44" y="10"/>
                                </a:lnTo>
                                <a:lnTo>
                                  <a:pt x="40" y="17"/>
                                </a:lnTo>
                                <a:lnTo>
                                  <a:pt x="30" y="21"/>
                                </a:lnTo>
                                <a:lnTo>
                                  <a:pt x="23" y="28"/>
                                </a:lnTo>
                                <a:lnTo>
                                  <a:pt x="19" y="28"/>
                                </a:lnTo>
                                <a:lnTo>
                                  <a:pt x="12" y="28"/>
                                </a:lnTo>
                                <a:lnTo>
                                  <a:pt x="5" y="26"/>
                                </a:lnTo>
                                <a:lnTo>
                                  <a:pt x="0" y="24"/>
                                </a:lnTo>
                                <a:lnTo>
                                  <a:pt x="7" y="14"/>
                                </a:lnTo>
                                <a:lnTo>
                                  <a:pt x="19" y="7"/>
                                </a:lnTo>
                                <a:lnTo>
                                  <a:pt x="30" y="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1"/>
                        <wps:cNvSpPr>
                          <a:spLocks/>
                        </wps:cNvSpPr>
                        <wps:spPr bwMode="auto">
                          <a:xfrm>
                            <a:off x="1534160" y="398780"/>
                            <a:ext cx="26670" cy="26670"/>
                          </a:xfrm>
                          <a:custGeom>
                            <a:avLst/>
                            <a:gdLst>
                              <a:gd name="T0" fmla="*/ 39 w 42"/>
                              <a:gd name="T1" fmla="*/ 12 h 42"/>
                              <a:gd name="T2" fmla="*/ 42 w 42"/>
                              <a:gd name="T3" fmla="*/ 21 h 42"/>
                              <a:gd name="T4" fmla="*/ 37 w 42"/>
                              <a:gd name="T5" fmla="*/ 31 h 42"/>
                              <a:gd name="T6" fmla="*/ 30 w 42"/>
                              <a:gd name="T7" fmla="*/ 38 h 42"/>
                              <a:gd name="T8" fmla="*/ 21 w 42"/>
                              <a:gd name="T9" fmla="*/ 40 h 42"/>
                              <a:gd name="T10" fmla="*/ 11 w 42"/>
                              <a:gd name="T11" fmla="*/ 42 h 42"/>
                              <a:gd name="T12" fmla="*/ 7 w 42"/>
                              <a:gd name="T13" fmla="*/ 38 h 42"/>
                              <a:gd name="T14" fmla="*/ 2 w 42"/>
                              <a:gd name="T15" fmla="*/ 33 h 42"/>
                              <a:gd name="T16" fmla="*/ 0 w 42"/>
                              <a:gd name="T17" fmla="*/ 24 h 42"/>
                              <a:gd name="T18" fmla="*/ 0 w 42"/>
                              <a:gd name="T19" fmla="*/ 14 h 42"/>
                              <a:gd name="T20" fmla="*/ 2 w 42"/>
                              <a:gd name="T21" fmla="*/ 10 h 42"/>
                              <a:gd name="T22" fmla="*/ 9 w 42"/>
                              <a:gd name="T23" fmla="*/ 5 h 42"/>
                              <a:gd name="T24" fmla="*/ 14 w 42"/>
                              <a:gd name="T25" fmla="*/ 3 h 42"/>
                              <a:gd name="T26" fmla="*/ 21 w 42"/>
                              <a:gd name="T27" fmla="*/ 0 h 42"/>
                              <a:gd name="T28" fmla="*/ 28 w 42"/>
                              <a:gd name="T29" fmla="*/ 3 h 42"/>
                              <a:gd name="T30" fmla="*/ 35 w 42"/>
                              <a:gd name="T31" fmla="*/ 5 h 42"/>
                              <a:gd name="T32" fmla="*/ 39 w 42"/>
                              <a:gd name="T3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42">
                                <a:moveTo>
                                  <a:pt x="39" y="12"/>
                                </a:moveTo>
                                <a:lnTo>
                                  <a:pt x="42" y="21"/>
                                </a:lnTo>
                                <a:lnTo>
                                  <a:pt x="37" y="31"/>
                                </a:lnTo>
                                <a:lnTo>
                                  <a:pt x="30" y="38"/>
                                </a:lnTo>
                                <a:lnTo>
                                  <a:pt x="21" y="40"/>
                                </a:lnTo>
                                <a:lnTo>
                                  <a:pt x="11" y="42"/>
                                </a:lnTo>
                                <a:lnTo>
                                  <a:pt x="7" y="38"/>
                                </a:lnTo>
                                <a:lnTo>
                                  <a:pt x="2" y="33"/>
                                </a:lnTo>
                                <a:lnTo>
                                  <a:pt x="0" y="24"/>
                                </a:lnTo>
                                <a:lnTo>
                                  <a:pt x="0" y="14"/>
                                </a:lnTo>
                                <a:lnTo>
                                  <a:pt x="2" y="10"/>
                                </a:lnTo>
                                <a:lnTo>
                                  <a:pt x="9" y="5"/>
                                </a:lnTo>
                                <a:lnTo>
                                  <a:pt x="14" y="3"/>
                                </a:lnTo>
                                <a:lnTo>
                                  <a:pt x="21" y="0"/>
                                </a:lnTo>
                                <a:lnTo>
                                  <a:pt x="28" y="3"/>
                                </a:lnTo>
                                <a:lnTo>
                                  <a:pt x="35" y="5"/>
                                </a:lnTo>
                                <a:lnTo>
                                  <a:pt x="39"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2"/>
                        <wps:cNvSpPr>
                          <a:spLocks/>
                        </wps:cNvSpPr>
                        <wps:spPr bwMode="auto">
                          <a:xfrm>
                            <a:off x="1349375" y="434340"/>
                            <a:ext cx="73660" cy="118745"/>
                          </a:xfrm>
                          <a:custGeom>
                            <a:avLst/>
                            <a:gdLst>
                              <a:gd name="T0" fmla="*/ 98 w 116"/>
                              <a:gd name="T1" fmla="*/ 28 h 187"/>
                              <a:gd name="T2" fmla="*/ 100 w 116"/>
                              <a:gd name="T3" fmla="*/ 45 h 187"/>
                              <a:gd name="T4" fmla="*/ 95 w 116"/>
                              <a:gd name="T5" fmla="*/ 56 h 187"/>
                              <a:gd name="T6" fmla="*/ 88 w 116"/>
                              <a:gd name="T7" fmla="*/ 61 h 187"/>
                              <a:gd name="T8" fmla="*/ 79 w 116"/>
                              <a:gd name="T9" fmla="*/ 52 h 187"/>
                              <a:gd name="T10" fmla="*/ 65 w 116"/>
                              <a:gd name="T11" fmla="*/ 38 h 187"/>
                              <a:gd name="T12" fmla="*/ 46 w 116"/>
                              <a:gd name="T13" fmla="*/ 35 h 187"/>
                              <a:gd name="T14" fmla="*/ 28 w 116"/>
                              <a:gd name="T15" fmla="*/ 45 h 187"/>
                              <a:gd name="T16" fmla="*/ 30 w 116"/>
                              <a:gd name="T17" fmla="*/ 61 h 187"/>
                              <a:gd name="T18" fmla="*/ 51 w 116"/>
                              <a:gd name="T19" fmla="*/ 68 h 187"/>
                              <a:gd name="T20" fmla="*/ 72 w 116"/>
                              <a:gd name="T21" fmla="*/ 72 h 187"/>
                              <a:gd name="T22" fmla="*/ 91 w 116"/>
                              <a:gd name="T23" fmla="*/ 82 h 187"/>
                              <a:gd name="T24" fmla="*/ 112 w 116"/>
                              <a:gd name="T25" fmla="*/ 103 h 187"/>
                              <a:gd name="T26" fmla="*/ 116 w 116"/>
                              <a:gd name="T27" fmla="*/ 133 h 187"/>
                              <a:gd name="T28" fmla="*/ 105 w 116"/>
                              <a:gd name="T29" fmla="*/ 166 h 187"/>
                              <a:gd name="T30" fmla="*/ 79 w 116"/>
                              <a:gd name="T31" fmla="*/ 182 h 187"/>
                              <a:gd name="T32" fmla="*/ 44 w 116"/>
                              <a:gd name="T33" fmla="*/ 180 h 187"/>
                              <a:gd name="T34" fmla="*/ 9 w 116"/>
                              <a:gd name="T35" fmla="*/ 154 h 187"/>
                              <a:gd name="T36" fmla="*/ 9 w 116"/>
                              <a:gd name="T37" fmla="*/ 133 h 187"/>
                              <a:gd name="T38" fmla="*/ 25 w 116"/>
                              <a:gd name="T39" fmla="*/ 142 h 187"/>
                              <a:gd name="T40" fmla="*/ 42 w 116"/>
                              <a:gd name="T41" fmla="*/ 159 h 187"/>
                              <a:gd name="T42" fmla="*/ 65 w 116"/>
                              <a:gd name="T43" fmla="*/ 163 h 187"/>
                              <a:gd name="T44" fmla="*/ 88 w 116"/>
                              <a:gd name="T45" fmla="*/ 149 h 187"/>
                              <a:gd name="T46" fmla="*/ 95 w 116"/>
                              <a:gd name="T47" fmla="*/ 128 h 187"/>
                              <a:gd name="T48" fmla="*/ 86 w 116"/>
                              <a:gd name="T49" fmla="*/ 105 h 187"/>
                              <a:gd name="T50" fmla="*/ 63 w 116"/>
                              <a:gd name="T51" fmla="*/ 96 h 187"/>
                              <a:gd name="T52" fmla="*/ 37 w 116"/>
                              <a:gd name="T53" fmla="*/ 93 h 187"/>
                              <a:gd name="T54" fmla="*/ 14 w 116"/>
                              <a:gd name="T55" fmla="*/ 84 h 187"/>
                              <a:gd name="T56" fmla="*/ 2 w 116"/>
                              <a:gd name="T57" fmla="*/ 54 h 187"/>
                              <a:gd name="T58" fmla="*/ 12 w 116"/>
                              <a:gd name="T59" fmla="*/ 17 h 187"/>
                              <a:gd name="T60" fmla="*/ 46 w 116"/>
                              <a:gd name="T61" fmla="*/ 0 h 187"/>
                              <a:gd name="T62" fmla="*/ 81 w 116"/>
                              <a:gd name="T63" fmla="*/ 1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187">
                                <a:moveTo>
                                  <a:pt x="95" y="21"/>
                                </a:moveTo>
                                <a:lnTo>
                                  <a:pt x="98" y="28"/>
                                </a:lnTo>
                                <a:lnTo>
                                  <a:pt x="100" y="35"/>
                                </a:lnTo>
                                <a:lnTo>
                                  <a:pt x="100" y="45"/>
                                </a:lnTo>
                                <a:lnTo>
                                  <a:pt x="100" y="52"/>
                                </a:lnTo>
                                <a:lnTo>
                                  <a:pt x="95" y="56"/>
                                </a:lnTo>
                                <a:lnTo>
                                  <a:pt x="93" y="59"/>
                                </a:lnTo>
                                <a:lnTo>
                                  <a:pt x="88" y="61"/>
                                </a:lnTo>
                                <a:lnTo>
                                  <a:pt x="81" y="61"/>
                                </a:lnTo>
                                <a:lnTo>
                                  <a:pt x="79" y="52"/>
                                </a:lnTo>
                                <a:lnTo>
                                  <a:pt x="74" y="42"/>
                                </a:lnTo>
                                <a:lnTo>
                                  <a:pt x="65" y="38"/>
                                </a:lnTo>
                                <a:lnTo>
                                  <a:pt x="58" y="33"/>
                                </a:lnTo>
                                <a:lnTo>
                                  <a:pt x="46" y="35"/>
                                </a:lnTo>
                                <a:lnTo>
                                  <a:pt x="37" y="38"/>
                                </a:lnTo>
                                <a:lnTo>
                                  <a:pt x="28" y="45"/>
                                </a:lnTo>
                                <a:lnTo>
                                  <a:pt x="23" y="54"/>
                                </a:lnTo>
                                <a:lnTo>
                                  <a:pt x="30" y="61"/>
                                </a:lnTo>
                                <a:lnTo>
                                  <a:pt x="39" y="65"/>
                                </a:lnTo>
                                <a:lnTo>
                                  <a:pt x="51" y="68"/>
                                </a:lnTo>
                                <a:lnTo>
                                  <a:pt x="60" y="70"/>
                                </a:lnTo>
                                <a:lnTo>
                                  <a:pt x="72" y="72"/>
                                </a:lnTo>
                                <a:lnTo>
                                  <a:pt x="81" y="77"/>
                                </a:lnTo>
                                <a:lnTo>
                                  <a:pt x="91" y="82"/>
                                </a:lnTo>
                                <a:lnTo>
                                  <a:pt x="100" y="89"/>
                                </a:lnTo>
                                <a:lnTo>
                                  <a:pt x="112" y="103"/>
                                </a:lnTo>
                                <a:lnTo>
                                  <a:pt x="116" y="117"/>
                                </a:lnTo>
                                <a:lnTo>
                                  <a:pt x="116" y="133"/>
                                </a:lnTo>
                                <a:lnTo>
                                  <a:pt x="114" y="149"/>
                                </a:lnTo>
                                <a:lnTo>
                                  <a:pt x="105" y="166"/>
                                </a:lnTo>
                                <a:lnTo>
                                  <a:pt x="93" y="175"/>
                                </a:lnTo>
                                <a:lnTo>
                                  <a:pt x="79" y="182"/>
                                </a:lnTo>
                                <a:lnTo>
                                  <a:pt x="65" y="187"/>
                                </a:lnTo>
                                <a:lnTo>
                                  <a:pt x="44" y="180"/>
                                </a:lnTo>
                                <a:lnTo>
                                  <a:pt x="25" y="170"/>
                                </a:lnTo>
                                <a:lnTo>
                                  <a:pt x="9" y="154"/>
                                </a:lnTo>
                                <a:lnTo>
                                  <a:pt x="0" y="135"/>
                                </a:lnTo>
                                <a:lnTo>
                                  <a:pt x="9" y="133"/>
                                </a:lnTo>
                                <a:lnTo>
                                  <a:pt x="16" y="135"/>
                                </a:lnTo>
                                <a:lnTo>
                                  <a:pt x="25" y="142"/>
                                </a:lnTo>
                                <a:lnTo>
                                  <a:pt x="32" y="149"/>
                                </a:lnTo>
                                <a:lnTo>
                                  <a:pt x="42" y="159"/>
                                </a:lnTo>
                                <a:lnTo>
                                  <a:pt x="53" y="163"/>
                                </a:lnTo>
                                <a:lnTo>
                                  <a:pt x="65" y="163"/>
                                </a:lnTo>
                                <a:lnTo>
                                  <a:pt x="79" y="159"/>
                                </a:lnTo>
                                <a:lnTo>
                                  <a:pt x="88" y="149"/>
                                </a:lnTo>
                                <a:lnTo>
                                  <a:pt x="93" y="140"/>
                                </a:lnTo>
                                <a:lnTo>
                                  <a:pt x="95" y="128"/>
                                </a:lnTo>
                                <a:lnTo>
                                  <a:pt x="95" y="117"/>
                                </a:lnTo>
                                <a:lnTo>
                                  <a:pt x="86" y="105"/>
                                </a:lnTo>
                                <a:lnTo>
                                  <a:pt x="74" y="98"/>
                                </a:lnTo>
                                <a:lnTo>
                                  <a:pt x="63" y="96"/>
                                </a:lnTo>
                                <a:lnTo>
                                  <a:pt x="49" y="93"/>
                                </a:lnTo>
                                <a:lnTo>
                                  <a:pt x="37" y="93"/>
                                </a:lnTo>
                                <a:lnTo>
                                  <a:pt x="25" y="91"/>
                                </a:lnTo>
                                <a:lnTo>
                                  <a:pt x="14" y="84"/>
                                </a:lnTo>
                                <a:lnTo>
                                  <a:pt x="7" y="72"/>
                                </a:lnTo>
                                <a:lnTo>
                                  <a:pt x="2" y="54"/>
                                </a:lnTo>
                                <a:lnTo>
                                  <a:pt x="5" y="33"/>
                                </a:lnTo>
                                <a:lnTo>
                                  <a:pt x="12" y="17"/>
                                </a:lnTo>
                                <a:lnTo>
                                  <a:pt x="28" y="5"/>
                                </a:lnTo>
                                <a:lnTo>
                                  <a:pt x="46" y="0"/>
                                </a:lnTo>
                                <a:lnTo>
                                  <a:pt x="65" y="3"/>
                                </a:lnTo>
                                <a:lnTo>
                                  <a:pt x="81" y="10"/>
                                </a:lnTo>
                                <a:lnTo>
                                  <a:pt x="95"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3"/>
                        <wps:cNvSpPr>
                          <a:spLocks/>
                        </wps:cNvSpPr>
                        <wps:spPr bwMode="auto">
                          <a:xfrm>
                            <a:off x="1576705" y="428625"/>
                            <a:ext cx="72390" cy="112395"/>
                          </a:xfrm>
                          <a:custGeom>
                            <a:avLst/>
                            <a:gdLst>
                              <a:gd name="T0" fmla="*/ 89 w 114"/>
                              <a:gd name="T1" fmla="*/ 21 h 177"/>
                              <a:gd name="T2" fmla="*/ 89 w 114"/>
                              <a:gd name="T3" fmla="*/ 23 h 177"/>
                              <a:gd name="T4" fmla="*/ 89 w 114"/>
                              <a:gd name="T5" fmla="*/ 26 h 177"/>
                              <a:gd name="T6" fmla="*/ 89 w 114"/>
                              <a:gd name="T7" fmla="*/ 30 h 177"/>
                              <a:gd name="T8" fmla="*/ 86 w 114"/>
                              <a:gd name="T9" fmla="*/ 33 h 177"/>
                              <a:gd name="T10" fmla="*/ 77 w 114"/>
                              <a:gd name="T11" fmla="*/ 33 h 177"/>
                              <a:gd name="T12" fmla="*/ 70 w 114"/>
                              <a:gd name="T13" fmla="*/ 26 h 177"/>
                              <a:gd name="T14" fmla="*/ 61 w 114"/>
                              <a:gd name="T15" fmla="*/ 21 h 177"/>
                              <a:gd name="T16" fmla="*/ 51 w 114"/>
                              <a:gd name="T17" fmla="*/ 23 h 177"/>
                              <a:gd name="T18" fmla="*/ 44 w 114"/>
                              <a:gd name="T19" fmla="*/ 28 h 177"/>
                              <a:gd name="T20" fmla="*/ 38 w 114"/>
                              <a:gd name="T21" fmla="*/ 33 h 177"/>
                              <a:gd name="T22" fmla="*/ 33 w 114"/>
                              <a:gd name="T23" fmla="*/ 37 h 177"/>
                              <a:gd name="T24" fmla="*/ 31 w 114"/>
                              <a:gd name="T25" fmla="*/ 47 h 177"/>
                              <a:gd name="T26" fmla="*/ 42 w 114"/>
                              <a:gd name="T27" fmla="*/ 54 h 177"/>
                              <a:gd name="T28" fmla="*/ 54 w 114"/>
                              <a:gd name="T29" fmla="*/ 58 h 177"/>
                              <a:gd name="T30" fmla="*/ 65 w 114"/>
                              <a:gd name="T31" fmla="*/ 65 h 177"/>
                              <a:gd name="T32" fmla="*/ 77 w 114"/>
                              <a:gd name="T33" fmla="*/ 72 h 177"/>
                              <a:gd name="T34" fmla="*/ 86 w 114"/>
                              <a:gd name="T35" fmla="*/ 81 h 177"/>
                              <a:gd name="T36" fmla="*/ 96 w 114"/>
                              <a:gd name="T37" fmla="*/ 91 h 177"/>
                              <a:gd name="T38" fmla="*/ 105 w 114"/>
                              <a:gd name="T39" fmla="*/ 100 h 177"/>
                              <a:gd name="T40" fmla="*/ 112 w 114"/>
                              <a:gd name="T41" fmla="*/ 112 h 177"/>
                              <a:gd name="T42" fmla="*/ 114 w 114"/>
                              <a:gd name="T43" fmla="*/ 128 h 177"/>
                              <a:gd name="T44" fmla="*/ 112 w 114"/>
                              <a:gd name="T45" fmla="*/ 144 h 177"/>
                              <a:gd name="T46" fmla="*/ 103 w 114"/>
                              <a:gd name="T47" fmla="*/ 158 h 177"/>
                              <a:gd name="T48" fmla="*/ 91 w 114"/>
                              <a:gd name="T49" fmla="*/ 168 h 177"/>
                              <a:gd name="T50" fmla="*/ 77 w 114"/>
                              <a:gd name="T51" fmla="*/ 175 h 177"/>
                              <a:gd name="T52" fmla="*/ 63 w 114"/>
                              <a:gd name="T53" fmla="*/ 177 h 177"/>
                              <a:gd name="T54" fmla="*/ 47 w 114"/>
                              <a:gd name="T55" fmla="*/ 177 h 177"/>
                              <a:gd name="T56" fmla="*/ 33 w 114"/>
                              <a:gd name="T57" fmla="*/ 175 h 177"/>
                              <a:gd name="T58" fmla="*/ 21 w 114"/>
                              <a:gd name="T59" fmla="*/ 165 h 177"/>
                              <a:gd name="T60" fmla="*/ 10 w 114"/>
                              <a:gd name="T61" fmla="*/ 154 h 177"/>
                              <a:gd name="T62" fmla="*/ 3 w 114"/>
                              <a:gd name="T63" fmla="*/ 142 h 177"/>
                              <a:gd name="T64" fmla="*/ 0 w 114"/>
                              <a:gd name="T65" fmla="*/ 126 h 177"/>
                              <a:gd name="T66" fmla="*/ 5 w 114"/>
                              <a:gd name="T67" fmla="*/ 121 h 177"/>
                              <a:gd name="T68" fmla="*/ 10 w 114"/>
                              <a:gd name="T69" fmla="*/ 119 h 177"/>
                              <a:gd name="T70" fmla="*/ 14 w 114"/>
                              <a:gd name="T71" fmla="*/ 119 h 177"/>
                              <a:gd name="T72" fmla="*/ 19 w 114"/>
                              <a:gd name="T73" fmla="*/ 121 h 177"/>
                              <a:gd name="T74" fmla="*/ 24 w 114"/>
                              <a:gd name="T75" fmla="*/ 130 h 177"/>
                              <a:gd name="T76" fmla="*/ 31 w 114"/>
                              <a:gd name="T77" fmla="*/ 137 h 177"/>
                              <a:gd name="T78" fmla="*/ 38 w 114"/>
                              <a:gd name="T79" fmla="*/ 144 h 177"/>
                              <a:gd name="T80" fmla="*/ 47 w 114"/>
                              <a:gd name="T81" fmla="*/ 149 h 177"/>
                              <a:gd name="T82" fmla="*/ 61 w 114"/>
                              <a:gd name="T83" fmla="*/ 149 h 177"/>
                              <a:gd name="T84" fmla="*/ 75 w 114"/>
                              <a:gd name="T85" fmla="*/ 144 h 177"/>
                              <a:gd name="T86" fmla="*/ 84 w 114"/>
                              <a:gd name="T87" fmla="*/ 135 h 177"/>
                              <a:gd name="T88" fmla="*/ 91 w 114"/>
                              <a:gd name="T89" fmla="*/ 123 h 177"/>
                              <a:gd name="T90" fmla="*/ 84 w 114"/>
                              <a:gd name="T91" fmla="*/ 105 h 177"/>
                              <a:gd name="T92" fmla="*/ 68 w 114"/>
                              <a:gd name="T93" fmla="*/ 91 h 177"/>
                              <a:gd name="T94" fmla="*/ 44 w 114"/>
                              <a:gd name="T95" fmla="*/ 79 h 177"/>
                              <a:gd name="T96" fmla="*/ 24 w 114"/>
                              <a:gd name="T97" fmla="*/ 68 h 177"/>
                              <a:gd name="T98" fmla="*/ 7 w 114"/>
                              <a:gd name="T99" fmla="*/ 56 h 177"/>
                              <a:gd name="T100" fmla="*/ 0 w 114"/>
                              <a:gd name="T101" fmla="*/ 44 h 177"/>
                              <a:gd name="T102" fmla="*/ 7 w 114"/>
                              <a:gd name="T103" fmla="*/ 26 h 177"/>
                              <a:gd name="T104" fmla="*/ 33 w 114"/>
                              <a:gd name="T105" fmla="*/ 5 h 177"/>
                              <a:gd name="T106" fmla="*/ 49 w 114"/>
                              <a:gd name="T107" fmla="*/ 0 h 177"/>
                              <a:gd name="T108" fmla="*/ 65 w 114"/>
                              <a:gd name="T109" fmla="*/ 2 h 177"/>
                              <a:gd name="T110" fmla="*/ 79 w 114"/>
                              <a:gd name="T111" fmla="*/ 9 h 177"/>
                              <a:gd name="T112" fmla="*/ 89 w 114"/>
                              <a:gd name="T113" fmla="*/ 2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4" h="177">
                                <a:moveTo>
                                  <a:pt x="89" y="21"/>
                                </a:moveTo>
                                <a:lnTo>
                                  <a:pt x="89" y="23"/>
                                </a:lnTo>
                                <a:lnTo>
                                  <a:pt x="89" y="26"/>
                                </a:lnTo>
                                <a:lnTo>
                                  <a:pt x="89" y="30"/>
                                </a:lnTo>
                                <a:lnTo>
                                  <a:pt x="86" y="33"/>
                                </a:lnTo>
                                <a:lnTo>
                                  <a:pt x="77" y="33"/>
                                </a:lnTo>
                                <a:lnTo>
                                  <a:pt x="70" y="26"/>
                                </a:lnTo>
                                <a:lnTo>
                                  <a:pt x="61" y="21"/>
                                </a:lnTo>
                                <a:lnTo>
                                  <a:pt x="51" y="23"/>
                                </a:lnTo>
                                <a:lnTo>
                                  <a:pt x="44" y="28"/>
                                </a:lnTo>
                                <a:lnTo>
                                  <a:pt x="38" y="33"/>
                                </a:lnTo>
                                <a:lnTo>
                                  <a:pt x="33" y="37"/>
                                </a:lnTo>
                                <a:lnTo>
                                  <a:pt x="31" y="47"/>
                                </a:lnTo>
                                <a:lnTo>
                                  <a:pt x="42" y="54"/>
                                </a:lnTo>
                                <a:lnTo>
                                  <a:pt x="54" y="58"/>
                                </a:lnTo>
                                <a:lnTo>
                                  <a:pt x="65" y="65"/>
                                </a:lnTo>
                                <a:lnTo>
                                  <a:pt x="77" y="72"/>
                                </a:lnTo>
                                <a:lnTo>
                                  <a:pt x="86" y="81"/>
                                </a:lnTo>
                                <a:lnTo>
                                  <a:pt x="96" y="91"/>
                                </a:lnTo>
                                <a:lnTo>
                                  <a:pt x="105" y="100"/>
                                </a:lnTo>
                                <a:lnTo>
                                  <a:pt x="112" y="112"/>
                                </a:lnTo>
                                <a:lnTo>
                                  <a:pt x="114" y="128"/>
                                </a:lnTo>
                                <a:lnTo>
                                  <a:pt x="112" y="144"/>
                                </a:lnTo>
                                <a:lnTo>
                                  <a:pt x="103" y="158"/>
                                </a:lnTo>
                                <a:lnTo>
                                  <a:pt x="91" y="168"/>
                                </a:lnTo>
                                <a:lnTo>
                                  <a:pt x="77" y="175"/>
                                </a:lnTo>
                                <a:lnTo>
                                  <a:pt x="63" y="177"/>
                                </a:lnTo>
                                <a:lnTo>
                                  <a:pt x="47" y="177"/>
                                </a:lnTo>
                                <a:lnTo>
                                  <a:pt x="33" y="175"/>
                                </a:lnTo>
                                <a:lnTo>
                                  <a:pt x="21" y="165"/>
                                </a:lnTo>
                                <a:lnTo>
                                  <a:pt x="10" y="154"/>
                                </a:lnTo>
                                <a:lnTo>
                                  <a:pt x="3" y="142"/>
                                </a:lnTo>
                                <a:lnTo>
                                  <a:pt x="0" y="126"/>
                                </a:lnTo>
                                <a:lnTo>
                                  <a:pt x="5" y="121"/>
                                </a:lnTo>
                                <a:lnTo>
                                  <a:pt x="10" y="119"/>
                                </a:lnTo>
                                <a:lnTo>
                                  <a:pt x="14" y="119"/>
                                </a:lnTo>
                                <a:lnTo>
                                  <a:pt x="19" y="121"/>
                                </a:lnTo>
                                <a:lnTo>
                                  <a:pt x="24" y="130"/>
                                </a:lnTo>
                                <a:lnTo>
                                  <a:pt x="31" y="137"/>
                                </a:lnTo>
                                <a:lnTo>
                                  <a:pt x="38" y="144"/>
                                </a:lnTo>
                                <a:lnTo>
                                  <a:pt x="47" y="149"/>
                                </a:lnTo>
                                <a:lnTo>
                                  <a:pt x="61" y="149"/>
                                </a:lnTo>
                                <a:lnTo>
                                  <a:pt x="75" y="144"/>
                                </a:lnTo>
                                <a:lnTo>
                                  <a:pt x="84" y="135"/>
                                </a:lnTo>
                                <a:lnTo>
                                  <a:pt x="91" y="123"/>
                                </a:lnTo>
                                <a:lnTo>
                                  <a:pt x="84" y="105"/>
                                </a:lnTo>
                                <a:lnTo>
                                  <a:pt x="68" y="91"/>
                                </a:lnTo>
                                <a:lnTo>
                                  <a:pt x="44" y="79"/>
                                </a:lnTo>
                                <a:lnTo>
                                  <a:pt x="24" y="68"/>
                                </a:lnTo>
                                <a:lnTo>
                                  <a:pt x="7" y="56"/>
                                </a:lnTo>
                                <a:lnTo>
                                  <a:pt x="0" y="44"/>
                                </a:lnTo>
                                <a:lnTo>
                                  <a:pt x="7" y="26"/>
                                </a:lnTo>
                                <a:lnTo>
                                  <a:pt x="33" y="5"/>
                                </a:lnTo>
                                <a:lnTo>
                                  <a:pt x="49" y="0"/>
                                </a:lnTo>
                                <a:lnTo>
                                  <a:pt x="65" y="2"/>
                                </a:lnTo>
                                <a:lnTo>
                                  <a:pt x="79" y="9"/>
                                </a:lnTo>
                                <a:lnTo>
                                  <a:pt x="8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4"/>
                        <wps:cNvSpPr>
                          <a:spLocks/>
                        </wps:cNvSpPr>
                        <wps:spPr bwMode="auto">
                          <a:xfrm>
                            <a:off x="1534160" y="446405"/>
                            <a:ext cx="17780" cy="94615"/>
                          </a:xfrm>
                          <a:custGeom>
                            <a:avLst/>
                            <a:gdLst>
                              <a:gd name="T0" fmla="*/ 25 w 28"/>
                              <a:gd name="T1" fmla="*/ 9 h 149"/>
                              <a:gd name="T2" fmla="*/ 28 w 28"/>
                              <a:gd name="T3" fmla="*/ 149 h 149"/>
                              <a:gd name="T4" fmla="*/ 11 w 28"/>
                              <a:gd name="T5" fmla="*/ 149 h 149"/>
                              <a:gd name="T6" fmla="*/ 2 w 28"/>
                              <a:gd name="T7" fmla="*/ 119 h 149"/>
                              <a:gd name="T8" fmla="*/ 0 w 28"/>
                              <a:gd name="T9" fmla="*/ 84 h 149"/>
                              <a:gd name="T10" fmla="*/ 2 w 28"/>
                              <a:gd name="T11" fmla="*/ 49 h 149"/>
                              <a:gd name="T12" fmla="*/ 2 w 28"/>
                              <a:gd name="T13" fmla="*/ 16 h 149"/>
                              <a:gd name="T14" fmla="*/ 4 w 28"/>
                              <a:gd name="T15" fmla="*/ 7 h 149"/>
                              <a:gd name="T16" fmla="*/ 11 w 28"/>
                              <a:gd name="T17" fmla="*/ 0 h 149"/>
                              <a:gd name="T18" fmla="*/ 21 w 28"/>
                              <a:gd name="T19" fmla="*/ 2 h 149"/>
                              <a:gd name="T20" fmla="*/ 25 w 28"/>
                              <a:gd name="T21" fmla="*/ 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149">
                                <a:moveTo>
                                  <a:pt x="25" y="9"/>
                                </a:moveTo>
                                <a:lnTo>
                                  <a:pt x="28" y="149"/>
                                </a:lnTo>
                                <a:lnTo>
                                  <a:pt x="11" y="149"/>
                                </a:lnTo>
                                <a:lnTo>
                                  <a:pt x="2" y="119"/>
                                </a:lnTo>
                                <a:lnTo>
                                  <a:pt x="0" y="84"/>
                                </a:lnTo>
                                <a:lnTo>
                                  <a:pt x="2" y="49"/>
                                </a:lnTo>
                                <a:lnTo>
                                  <a:pt x="2" y="16"/>
                                </a:lnTo>
                                <a:lnTo>
                                  <a:pt x="4" y="7"/>
                                </a:lnTo>
                                <a:lnTo>
                                  <a:pt x="11" y="0"/>
                                </a:lnTo>
                                <a:lnTo>
                                  <a:pt x="21" y="2"/>
                                </a:lnTo>
                                <a:lnTo>
                                  <a:pt x="2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5"/>
                        <wps:cNvSpPr>
                          <a:spLocks/>
                        </wps:cNvSpPr>
                        <wps:spPr bwMode="auto">
                          <a:xfrm>
                            <a:off x="234950" y="493395"/>
                            <a:ext cx="26670" cy="22225"/>
                          </a:xfrm>
                          <a:custGeom>
                            <a:avLst/>
                            <a:gdLst>
                              <a:gd name="T0" fmla="*/ 42 w 42"/>
                              <a:gd name="T1" fmla="*/ 5 h 35"/>
                              <a:gd name="T2" fmla="*/ 37 w 42"/>
                              <a:gd name="T3" fmla="*/ 14 h 35"/>
                              <a:gd name="T4" fmla="*/ 28 w 42"/>
                              <a:gd name="T5" fmla="*/ 24 h 35"/>
                              <a:gd name="T6" fmla="*/ 16 w 42"/>
                              <a:gd name="T7" fmla="*/ 28 h 35"/>
                              <a:gd name="T8" fmla="*/ 7 w 42"/>
                              <a:gd name="T9" fmla="*/ 35 h 35"/>
                              <a:gd name="T10" fmla="*/ 5 w 42"/>
                              <a:gd name="T11" fmla="*/ 33 h 35"/>
                              <a:gd name="T12" fmla="*/ 0 w 42"/>
                              <a:gd name="T13" fmla="*/ 28 h 35"/>
                              <a:gd name="T14" fmla="*/ 0 w 42"/>
                              <a:gd name="T15" fmla="*/ 26 h 35"/>
                              <a:gd name="T16" fmla="*/ 0 w 42"/>
                              <a:gd name="T17" fmla="*/ 21 h 35"/>
                              <a:gd name="T18" fmla="*/ 9 w 42"/>
                              <a:gd name="T19" fmla="*/ 14 h 35"/>
                              <a:gd name="T20" fmla="*/ 21 w 42"/>
                              <a:gd name="T21" fmla="*/ 5 h 35"/>
                              <a:gd name="T22" fmla="*/ 30 w 42"/>
                              <a:gd name="T23" fmla="*/ 0 h 35"/>
                              <a:gd name="T24" fmla="*/ 42 w 42"/>
                              <a:gd name="T25" fmla="*/ 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35">
                                <a:moveTo>
                                  <a:pt x="42" y="5"/>
                                </a:moveTo>
                                <a:lnTo>
                                  <a:pt x="37" y="14"/>
                                </a:lnTo>
                                <a:lnTo>
                                  <a:pt x="28" y="24"/>
                                </a:lnTo>
                                <a:lnTo>
                                  <a:pt x="16" y="28"/>
                                </a:lnTo>
                                <a:lnTo>
                                  <a:pt x="7" y="35"/>
                                </a:lnTo>
                                <a:lnTo>
                                  <a:pt x="5" y="33"/>
                                </a:lnTo>
                                <a:lnTo>
                                  <a:pt x="0" y="28"/>
                                </a:lnTo>
                                <a:lnTo>
                                  <a:pt x="0" y="26"/>
                                </a:lnTo>
                                <a:lnTo>
                                  <a:pt x="0" y="21"/>
                                </a:lnTo>
                                <a:lnTo>
                                  <a:pt x="9" y="14"/>
                                </a:lnTo>
                                <a:lnTo>
                                  <a:pt x="21" y="5"/>
                                </a:lnTo>
                                <a:lnTo>
                                  <a:pt x="30" y="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6"/>
                        <wps:cNvSpPr>
                          <a:spLocks/>
                        </wps:cNvSpPr>
                        <wps:spPr bwMode="auto">
                          <a:xfrm>
                            <a:off x="695960" y="486410"/>
                            <a:ext cx="441960" cy="401955"/>
                          </a:xfrm>
                          <a:custGeom>
                            <a:avLst/>
                            <a:gdLst>
                              <a:gd name="T0" fmla="*/ 608 w 696"/>
                              <a:gd name="T1" fmla="*/ 170 h 633"/>
                              <a:gd name="T2" fmla="*/ 615 w 696"/>
                              <a:gd name="T3" fmla="*/ 184 h 633"/>
                              <a:gd name="T4" fmla="*/ 638 w 696"/>
                              <a:gd name="T5" fmla="*/ 184 h 633"/>
                              <a:gd name="T6" fmla="*/ 663 w 696"/>
                              <a:gd name="T7" fmla="*/ 165 h 633"/>
                              <a:gd name="T8" fmla="*/ 694 w 696"/>
                              <a:gd name="T9" fmla="*/ 198 h 633"/>
                              <a:gd name="T10" fmla="*/ 691 w 696"/>
                              <a:gd name="T11" fmla="*/ 281 h 633"/>
                              <a:gd name="T12" fmla="*/ 656 w 696"/>
                              <a:gd name="T13" fmla="*/ 330 h 633"/>
                              <a:gd name="T14" fmla="*/ 615 w 696"/>
                              <a:gd name="T15" fmla="*/ 342 h 633"/>
                              <a:gd name="T16" fmla="*/ 598 w 696"/>
                              <a:gd name="T17" fmla="*/ 402 h 633"/>
                              <a:gd name="T18" fmla="*/ 573 w 696"/>
                              <a:gd name="T19" fmla="*/ 482 h 633"/>
                              <a:gd name="T20" fmla="*/ 533 w 696"/>
                              <a:gd name="T21" fmla="*/ 554 h 633"/>
                              <a:gd name="T22" fmla="*/ 470 w 696"/>
                              <a:gd name="T23" fmla="*/ 607 h 633"/>
                              <a:gd name="T24" fmla="*/ 403 w 696"/>
                              <a:gd name="T25" fmla="*/ 626 h 633"/>
                              <a:gd name="T26" fmla="*/ 345 w 696"/>
                              <a:gd name="T27" fmla="*/ 633 h 633"/>
                              <a:gd name="T28" fmla="*/ 286 w 696"/>
                              <a:gd name="T29" fmla="*/ 626 h 633"/>
                              <a:gd name="T30" fmla="*/ 235 w 696"/>
                              <a:gd name="T31" fmla="*/ 603 h 633"/>
                              <a:gd name="T32" fmla="*/ 200 w 696"/>
                              <a:gd name="T33" fmla="*/ 570 h 633"/>
                              <a:gd name="T34" fmla="*/ 177 w 696"/>
                              <a:gd name="T35" fmla="*/ 547 h 633"/>
                              <a:gd name="T36" fmla="*/ 151 w 696"/>
                              <a:gd name="T37" fmla="*/ 523 h 633"/>
                              <a:gd name="T38" fmla="*/ 131 w 696"/>
                              <a:gd name="T39" fmla="*/ 500 h 633"/>
                              <a:gd name="T40" fmla="*/ 107 w 696"/>
                              <a:gd name="T41" fmla="*/ 489 h 633"/>
                              <a:gd name="T42" fmla="*/ 72 w 696"/>
                              <a:gd name="T43" fmla="*/ 484 h 633"/>
                              <a:gd name="T44" fmla="*/ 44 w 696"/>
                              <a:gd name="T45" fmla="*/ 465 h 633"/>
                              <a:gd name="T46" fmla="*/ 21 w 696"/>
                              <a:gd name="T47" fmla="*/ 435 h 633"/>
                              <a:gd name="T48" fmla="*/ 5 w 696"/>
                              <a:gd name="T49" fmla="*/ 400 h 633"/>
                              <a:gd name="T50" fmla="*/ 0 w 696"/>
                              <a:gd name="T51" fmla="*/ 363 h 633"/>
                              <a:gd name="T52" fmla="*/ 23 w 696"/>
                              <a:gd name="T53" fmla="*/ 342 h 633"/>
                              <a:gd name="T54" fmla="*/ 54 w 696"/>
                              <a:gd name="T55" fmla="*/ 356 h 633"/>
                              <a:gd name="T56" fmla="*/ 72 w 696"/>
                              <a:gd name="T57" fmla="*/ 328 h 633"/>
                              <a:gd name="T58" fmla="*/ 75 w 696"/>
                              <a:gd name="T59" fmla="*/ 270 h 633"/>
                              <a:gd name="T60" fmla="*/ 82 w 696"/>
                              <a:gd name="T61" fmla="*/ 235 h 633"/>
                              <a:gd name="T62" fmla="*/ 117 w 696"/>
                              <a:gd name="T63" fmla="*/ 219 h 633"/>
                              <a:gd name="T64" fmla="*/ 149 w 696"/>
                              <a:gd name="T65" fmla="*/ 195 h 633"/>
                              <a:gd name="T66" fmla="*/ 177 w 696"/>
                              <a:gd name="T67" fmla="*/ 165 h 633"/>
                              <a:gd name="T68" fmla="*/ 186 w 696"/>
                              <a:gd name="T69" fmla="*/ 153 h 633"/>
                              <a:gd name="T70" fmla="*/ 196 w 696"/>
                              <a:gd name="T71" fmla="*/ 177 h 633"/>
                              <a:gd name="T72" fmla="*/ 224 w 696"/>
                              <a:gd name="T73" fmla="*/ 184 h 633"/>
                              <a:gd name="T74" fmla="*/ 268 w 696"/>
                              <a:gd name="T75" fmla="*/ 170 h 633"/>
                              <a:gd name="T76" fmla="*/ 312 w 696"/>
                              <a:gd name="T77" fmla="*/ 144 h 633"/>
                              <a:gd name="T78" fmla="*/ 352 w 696"/>
                              <a:gd name="T79" fmla="*/ 112 h 633"/>
                              <a:gd name="T80" fmla="*/ 373 w 696"/>
                              <a:gd name="T81" fmla="*/ 105 h 633"/>
                              <a:gd name="T82" fmla="*/ 373 w 696"/>
                              <a:gd name="T83" fmla="*/ 130 h 633"/>
                              <a:gd name="T84" fmla="*/ 380 w 696"/>
                              <a:gd name="T85" fmla="*/ 137 h 633"/>
                              <a:gd name="T86" fmla="*/ 410 w 696"/>
                              <a:gd name="T87" fmla="*/ 128 h 633"/>
                              <a:gd name="T88" fmla="*/ 440 w 696"/>
                              <a:gd name="T89" fmla="*/ 116 h 633"/>
                              <a:gd name="T90" fmla="*/ 477 w 696"/>
                              <a:gd name="T91" fmla="*/ 91 h 633"/>
                              <a:gd name="T92" fmla="*/ 510 w 696"/>
                              <a:gd name="T93" fmla="*/ 58 h 633"/>
                              <a:gd name="T94" fmla="*/ 535 w 696"/>
                              <a:gd name="T95" fmla="*/ 21 h 633"/>
                              <a:gd name="T96" fmla="*/ 552 w 696"/>
                              <a:gd name="T97" fmla="*/ 44 h 633"/>
                              <a:gd name="T98" fmla="*/ 573 w 696"/>
                              <a:gd name="T99" fmla="*/ 130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6" h="633">
                                <a:moveTo>
                                  <a:pt x="605" y="165"/>
                                </a:moveTo>
                                <a:lnTo>
                                  <a:pt x="608" y="170"/>
                                </a:lnTo>
                                <a:lnTo>
                                  <a:pt x="610" y="177"/>
                                </a:lnTo>
                                <a:lnTo>
                                  <a:pt x="615" y="184"/>
                                </a:lnTo>
                                <a:lnTo>
                                  <a:pt x="622" y="188"/>
                                </a:lnTo>
                                <a:lnTo>
                                  <a:pt x="638" y="184"/>
                                </a:lnTo>
                                <a:lnTo>
                                  <a:pt x="652" y="172"/>
                                </a:lnTo>
                                <a:lnTo>
                                  <a:pt x="663" y="165"/>
                                </a:lnTo>
                                <a:lnTo>
                                  <a:pt x="680" y="163"/>
                                </a:lnTo>
                                <a:lnTo>
                                  <a:pt x="694" y="198"/>
                                </a:lnTo>
                                <a:lnTo>
                                  <a:pt x="696" y="240"/>
                                </a:lnTo>
                                <a:lnTo>
                                  <a:pt x="691" y="281"/>
                                </a:lnTo>
                                <a:lnTo>
                                  <a:pt x="675" y="316"/>
                                </a:lnTo>
                                <a:lnTo>
                                  <a:pt x="656" y="330"/>
                                </a:lnTo>
                                <a:lnTo>
                                  <a:pt x="636" y="335"/>
                                </a:lnTo>
                                <a:lnTo>
                                  <a:pt x="615" y="342"/>
                                </a:lnTo>
                                <a:lnTo>
                                  <a:pt x="608" y="363"/>
                                </a:lnTo>
                                <a:lnTo>
                                  <a:pt x="598" y="402"/>
                                </a:lnTo>
                                <a:lnTo>
                                  <a:pt x="587" y="442"/>
                                </a:lnTo>
                                <a:lnTo>
                                  <a:pt x="573" y="482"/>
                                </a:lnTo>
                                <a:lnTo>
                                  <a:pt x="554" y="519"/>
                                </a:lnTo>
                                <a:lnTo>
                                  <a:pt x="533" y="554"/>
                                </a:lnTo>
                                <a:lnTo>
                                  <a:pt x="505" y="584"/>
                                </a:lnTo>
                                <a:lnTo>
                                  <a:pt x="470" y="607"/>
                                </a:lnTo>
                                <a:lnTo>
                                  <a:pt x="431" y="621"/>
                                </a:lnTo>
                                <a:lnTo>
                                  <a:pt x="403" y="626"/>
                                </a:lnTo>
                                <a:lnTo>
                                  <a:pt x="373" y="631"/>
                                </a:lnTo>
                                <a:lnTo>
                                  <a:pt x="345" y="633"/>
                                </a:lnTo>
                                <a:lnTo>
                                  <a:pt x="314" y="631"/>
                                </a:lnTo>
                                <a:lnTo>
                                  <a:pt x="286" y="626"/>
                                </a:lnTo>
                                <a:lnTo>
                                  <a:pt x="261" y="617"/>
                                </a:lnTo>
                                <a:lnTo>
                                  <a:pt x="235" y="603"/>
                                </a:lnTo>
                                <a:lnTo>
                                  <a:pt x="212" y="582"/>
                                </a:lnTo>
                                <a:lnTo>
                                  <a:pt x="200" y="570"/>
                                </a:lnTo>
                                <a:lnTo>
                                  <a:pt x="189" y="558"/>
                                </a:lnTo>
                                <a:lnTo>
                                  <a:pt x="177" y="547"/>
                                </a:lnTo>
                                <a:lnTo>
                                  <a:pt x="163" y="535"/>
                                </a:lnTo>
                                <a:lnTo>
                                  <a:pt x="151" y="523"/>
                                </a:lnTo>
                                <a:lnTo>
                                  <a:pt x="140" y="512"/>
                                </a:lnTo>
                                <a:lnTo>
                                  <a:pt x="131" y="500"/>
                                </a:lnTo>
                                <a:lnTo>
                                  <a:pt x="121" y="489"/>
                                </a:lnTo>
                                <a:lnTo>
                                  <a:pt x="107" y="489"/>
                                </a:lnTo>
                                <a:lnTo>
                                  <a:pt x="91" y="489"/>
                                </a:lnTo>
                                <a:lnTo>
                                  <a:pt x="72" y="484"/>
                                </a:lnTo>
                                <a:lnTo>
                                  <a:pt x="58" y="479"/>
                                </a:lnTo>
                                <a:lnTo>
                                  <a:pt x="44" y="465"/>
                                </a:lnTo>
                                <a:lnTo>
                                  <a:pt x="33" y="449"/>
                                </a:lnTo>
                                <a:lnTo>
                                  <a:pt x="21" y="435"/>
                                </a:lnTo>
                                <a:lnTo>
                                  <a:pt x="12" y="419"/>
                                </a:lnTo>
                                <a:lnTo>
                                  <a:pt x="5" y="400"/>
                                </a:lnTo>
                                <a:lnTo>
                                  <a:pt x="0" y="384"/>
                                </a:lnTo>
                                <a:lnTo>
                                  <a:pt x="0" y="363"/>
                                </a:lnTo>
                                <a:lnTo>
                                  <a:pt x="7" y="344"/>
                                </a:lnTo>
                                <a:lnTo>
                                  <a:pt x="23" y="342"/>
                                </a:lnTo>
                                <a:lnTo>
                                  <a:pt x="37" y="349"/>
                                </a:lnTo>
                                <a:lnTo>
                                  <a:pt x="54" y="356"/>
                                </a:lnTo>
                                <a:lnTo>
                                  <a:pt x="70" y="361"/>
                                </a:lnTo>
                                <a:lnTo>
                                  <a:pt x="72" y="328"/>
                                </a:lnTo>
                                <a:lnTo>
                                  <a:pt x="75" y="298"/>
                                </a:lnTo>
                                <a:lnTo>
                                  <a:pt x="75" y="270"/>
                                </a:lnTo>
                                <a:lnTo>
                                  <a:pt x="63" y="242"/>
                                </a:lnTo>
                                <a:lnTo>
                                  <a:pt x="82" y="235"/>
                                </a:lnTo>
                                <a:lnTo>
                                  <a:pt x="98" y="228"/>
                                </a:lnTo>
                                <a:lnTo>
                                  <a:pt x="117" y="219"/>
                                </a:lnTo>
                                <a:lnTo>
                                  <a:pt x="133" y="207"/>
                                </a:lnTo>
                                <a:lnTo>
                                  <a:pt x="149" y="195"/>
                                </a:lnTo>
                                <a:lnTo>
                                  <a:pt x="163" y="179"/>
                                </a:lnTo>
                                <a:lnTo>
                                  <a:pt x="177" y="165"/>
                                </a:lnTo>
                                <a:lnTo>
                                  <a:pt x="189" y="146"/>
                                </a:lnTo>
                                <a:lnTo>
                                  <a:pt x="186" y="153"/>
                                </a:lnTo>
                                <a:lnTo>
                                  <a:pt x="191" y="165"/>
                                </a:lnTo>
                                <a:lnTo>
                                  <a:pt x="196" y="177"/>
                                </a:lnTo>
                                <a:lnTo>
                                  <a:pt x="198" y="186"/>
                                </a:lnTo>
                                <a:lnTo>
                                  <a:pt x="224" y="184"/>
                                </a:lnTo>
                                <a:lnTo>
                                  <a:pt x="247" y="179"/>
                                </a:lnTo>
                                <a:lnTo>
                                  <a:pt x="268" y="170"/>
                                </a:lnTo>
                                <a:lnTo>
                                  <a:pt x="291" y="158"/>
                                </a:lnTo>
                                <a:lnTo>
                                  <a:pt x="312" y="144"/>
                                </a:lnTo>
                                <a:lnTo>
                                  <a:pt x="333" y="130"/>
                                </a:lnTo>
                                <a:lnTo>
                                  <a:pt x="352" y="112"/>
                                </a:lnTo>
                                <a:lnTo>
                                  <a:pt x="373" y="95"/>
                                </a:lnTo>
                                <a:lnTo>
                                  <a:pt x="373" y="105"/>
                                </a:lnTo>
                                <a:lnTo>
                                  <a:pt x="373" y="118"/>
                                </a:lnTo>
                                <a:lnTo>
                                  <a:pt x="373" y="130"/>
                                </a:lnTo>
                                <a:lnTo>
                                  <a:pt x="373" y="142"/>
                                </a:lnTo>
                                <a:lnTo>
                                  <a:pt x="380" y="137"/>
                                </a:lnTo>
                                <a:lnTo>
                                  <a:pt x="396" y="132"/>
                                </a:lnTo>
                                <a:lnTo>
                                  <a:pt x="410" y="128"/>
                                </a:lnTo>
                                <a:lnTo>
                                  <a:pt x="419" y="125"/>
                                </a:lnTo>
                                <a:lnTo>
                                  <a:pt x="440" y="116"/>
                                </a:lnTo>
                                <a:lnTo>
                                  <a:pt x="459" y="105"/>
                                </a:lnTo>
                                <a:lnTo>
                                  <a:pt x="477" y="91"/>
                                </a:lnTo>
                                <a:lnTo>
                                  <a:pt x="496" y="77"/>
                                </a:lnTo>
                                <a:lnTo>
                                  <a:pt x="510" y="58"/>
                                </a:lnTo>
                                <a:lnTo>
                                  <a:pt x="524" y="42"/>
                                </a:lnTo>
                                <a:lnTo>
                                  <a:pt x="535" y="21"/>
                                </a:lnTo>
                                <a:lnTo>
                                  <a:pt x="542" y="0"/>
                                </a:lnTo>
                                <a:lnTo>
                                  <a:pt x="552" y="44"/>
                                </a:lnTo>
                                <a:lnTo>
                                  <a:pt x="559" y="88"/>
                                </a:lnTo>
                                <a:lnTo>
                                  <a:pt x="573" y="130"/>
                                </a:lnTo>
                                <a:lnTo>
                                  <a:pt x="605" y="165"/>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7"/>
                        <wps:cNvSpPr>
                          <a:spLocks/>
                        </wps:cNvSpPr>
                        <wps:spPr bwMode="auto">
                          <a:xfrm>
                            <a:off x="1878330" y="536575"/>
                            <a:ext cx="427355" cy="330835"/>
                          </a:xfrm>
                          <a:custGeom>
                            <a:avLst/>
                            <a:gdLst>
                              <a:gd name="T0" fmla="*/ 382 w 673"/>
                              <a:gd name="T1" fmla="*/ 21 h 521"/>
                              <a:gd name="T2" fmla="*/ 363 w 673"/>
                              <a:gd name="T3" fmla="*/ 63 h 521"/>
                              <a:gd name="T4" fmla="*/ 358 w 673"/>
                              <a:gd name="T5" fmla="*/ 84 h 521"/>
                              <a:gd name="T6" fmla="*/ 384 w 673"/>
                              <a:gd name="T7" fmla="*/ 88 h 521"/>
                              <a:gd name="T8" fmla="*/ 410 w 673"/>
                              <a:gd name="T9" fmla="*/ 88 h 521"/>
                              <a:gd name="T10" fmla="*/ 433 w 673"/>
                              <a:gd name="T11" fmla="*/ 81 h 521"/>
                              <a:gd name="T12" fmla="*/ 454 w 673"/>
                              <a:gd name="T13" fmla="*/ 77 h 521"/>
                              <a:gd name="T14" fmla="*/ 475 w 673"/>
                              <a:gd name="T15" fmla="*/ 67 h 521"/>
                              <a:gd name="T16" fmla="*/ 493 w 673"/>
                              <a:gd name="T17" fmla="*/ 56 h 521"/>
                              <a:gd name="T18" fmla="*/ 510 w 673"/>
                              <a:gd name="T19" fmla="*/ 42 h 521"/>
                              <a:gd name="T20" fmla="*/ 524 w 673"/>
                              <a:gd name="T21" fmla="*/ 53 h 521"/>
                              <a:gd name="T22" fmla="*/ 535 w 673"/>
                              <a:gd name="T23" fmla="*/ 93 h 521"/>
                              <a:gd name="T24" fmla="*/ 556 w 673"/>
                              <a:gd name="T25" fmla="*/ 128 h 521"/>
                              <a:gd name="T26" fmla="*/ 584 w 673"/>
                              <a:gd name="T27" fmla="*/ 154 h 521"/>
                              <a:gd name="T28" fmla="*/ 624 w 673"/>
                              <a:gd name="T29" fmla="*/ 165 h 521"/>
                              <a:gd name="T30" fmla="*/ 661 w 673"/>
                              <a:gd name="T31" fmla="*/ 161 h 521"/>
                              <a:gd name="T32" fmla="*/ 673 w 673"/>
                              <a:gd name="T33" fmla="*/ 207 h 521"/>
                              <a:gd name="T34" fmla="*/ 663 w 673"/>
                              <a:gd name="T35" fmla="*/ 249 h 521"/>
                              <a:gd name="T36" fmla="*/ 638 w 673"/>
                              <a:gd name="T37" fmla="*/ 279 h 521"/>
                              <a:gd name="T38" fmla="*/ 610 w 673"/>
                              <a:gd name="T39" fmla="*/ 293 h 521"/>
                              <a:gd name="T40" fmla="*/ 577 w 673"/>
                              <a:gd name="T41" fmla="*/ 328 h 521"/>
                              <a:gd name="T42" fmla="*/ 531 w 673"/>
                              <a:gd name="T43" fmla="*/ 405 h 521"/>
                              <a:gd name="T44" fmla="*/ 470 w 673"/>
                              <a:gd name="T45" fmla="*/ 475 h 521"/>
                              <a:gd name="T46" fmla="*/ 398 w 673"/>
                              <a:gd name="T47" fmla="*/ 517 h 521"/>
                              <a:gd name="T48" fmla="*/ 298 w 673"/>
                              <a:gd name="T49" fmla="*/ 517 h 521"/>
                              <a:gd name="T50" fmla="*/ 210 w 673"/>
                              <a:gd name="T51" fmla="*/ 496 h 521"/>
                              <a:gd name="T52" fmla="*/ 147 w 673"/>
                              <a:gd name="T53" fmla="*/ 458 h 521"/>
                              <a:gd name="T54" fmla="*/ 98 w 673"/>
                              <a:gd name="T55" fmla="*/ 398 h 521"/>
                              <a:gd name="T56" fmla="*/ 68 w 673"/>
                              <a:gd name="T57" fmla="*/ 323 h 521"/>
                              <a:gd name="T58" fmla="*/ 51 w 673"/>
                              <a:gd name="T59" fmla="*/ 249 h 521"/>
                              <a:gd name="T60" fmla="*/ 9 w 673"/>
                              <a:gd name="T61" fmla="*/ 209 h 521"/>
                              <a:gd name="T62" fmla="*/ 0 w 673"/>
                              <a:gd name="T63" fmla="*/ 163 h 521"/>
                              <a:gd name="T64" fmla="*/ 14 w 673"/>
                              <a:gd name="T65" fmla="*/ 128 h 521"/>
                              <a:gd name="T66" fmla="*/ 37 w 673"/>
                              <a:gd name="T67" fmla="*/ 109 h 521"/>
                              <a:gd name="T68" fmla="*/ 56 w 673"/>
                              <a:gd name="T69" fmla="*/ 84 h 521"/>
                              <a:gd name="T70" fmla="*/ 63 w 673"/>
                              <a:gd name="T71" fmla="*/ 44 h 521"/>
                              <a:gd name="T72" fmla="*/ 100 w 673"/>
                              <a:gd name="T73" fmla="*/ 51 h 521"/>
                              <a:gd name="T74" fmla="*/ 140 w 673"/>
                              <a:gd name="T75" fmla="*/ 51 h 521"/>
                              <a:gd name="T76" fmla="*/ 177 w 673"/>
                              <a:gd name="T77" fmla="*/ 49 h 521"/>
                              <a:gd name="T78" fmla="*/ 217 w 673"/>
                              <a:gd name="T79" fmla="*/ 44 h 521"/>
                              <a:gd name="T80" fmla="*/ 258 w 673"/>
                              <a:gd name="T81" fmla="*/ 42 h 521"/>
                              <a:gd name="T82" fmla="*/ 298 w 673"/>
                              <a:gd name="T83" fmla="*/ 30 h 521"/>
                              <a:gd name="T84" fmla="*/ 335 w 673"/>
                              <a:gd name="T85" fmla="*/ 19 h 521"/>
                              <a:gd name="T86" fmla="*/ 372 w 673"/>
                              <a:gd name="T87" fmla="*/ 5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73" h="521">
                                <a:moveTo>
                                  <a:pt x="391" y="0"/>
                                </a:moveTo>
                                <a:lnTo>
                                  <a:pt x="382" y="21"/>
                                </a:lnTo>
                                <a:lnTo>
                                  <a:pt x="372" y="42"/>
                                </a:lnTo>
                                <a:lnTo>
                                  <a:pt x="363" y="63"/>
                                </a:lnTo>
                                <a:lnTo>
                                  <a:pt x="349" y="79"/>
                                </a:lnTo>
                                <a:lnTo>
                                  <a:pt x="358" y="84"/>
                                </a:lnTo>
                                <a:lnTo>
                                  <a:pt x="370" y="88"/>
                                </a:lnTo>
                                <a:lnTo>
                                  <a:pt x="384" y="88"/>
                                </a:lnTo>
                                <a:lnTo>
                                  <a:pt x="396" y="88"/>
                                </a:lnTo>
                                <a:lnTo>
                                  <a:pt x="410" y="88"/>
                                </a:lnTo>
                                <a:lnTo>
                                  <a:pt x="421" y="86"/>
                                </a:lnTo>
                                <a:lnTo>
                                  <a:pt x="433" y="81"/>
                                </a:lnTo>
                                <a:lnTo>
                                  <a:pt x="445" y="79"/>
                                </a:lnTo>
                                <a:lnTo>
                                  <a:pt x="454" y="77"/>
                                </a:lnTo>
                                <a:lnTo>
                                  <a:pt x="466" y="72"/>
                                </a:lnTo>
                                <a:lnTo>
                                  <a:pt x="475" y="67"/>
                                </a:lnTo>
                                <a:lnTo>
                                  <a:pt x="484" y="63"/>
                                </a:lnTo>
                                <a:lnTo>
                                  <a:pt x="493" y="56"/>
                                </a:lnTo>
                                <a:lnTo>
                                  <a:pt x="500" y="49"/>
                                </a:lnTo>
                                <a:lnTo>
                                  <a:pt x="510" y="42"/>
                                </a:lnTo>
                                <a:lnTo>
                                  <a:pt x="519" y="35"/>
                                </a:lnTo>
                                <a:lnTo>
                                  <a:pt x="524" y="53"/>
                                </a:lnTo>
                                <a:lnTo>
                                  <a:pt x="528" y="74"/>
                                </a:lnTo>
                                <a:lnTo>
                                  <a:pt x="535" y="93"/>
                                </a:lnTo>
                                <a:lnTo>
                                  <a:pt x="545" y="112"/>
                                </a:lnTo>
                                <a:lnTo>
                                  <a:pt x="556" y="128"/>
                                </a:lnTo>
                                <a:lnTo>
                                  <a:pt x="570" y="142"/>
                                </a:lnTo>
                                <a:lnTo>
                                  <a:pt x="584" y="154"/>
                                </a:lnTo>
                                <a:lnTo>
                                  <a:pt x="603" y="163"/>
                                </a:lnTo>
                                <a:lnTo>
                                  <a:pt x="624" y="165"/>
                                </a:lnTo>
                                <a:lnTo>
                                  <a:pt x="645" y="158"/>
                                </a:lnTo>
                                <a:lnTo>
                                  <a:pt x="661" y="161"/>
                                </a:lnTo>
                                <a:lnTo>
                                  <a:pt x="670" y="181"/>
                                </a:lnTo>
                                <a:lnTo>
                                  <a:pt x="673" y="207"/>
                                </a:lnTo>
                                <a:lnTo>
                                  <a:pt x="670" y="228"/>
                                </a:lnTo>
                                <a:lnTo>
                                  <a:pt x="663" y="249"/>
                                </a:lnTo>
                                <a:lnTo>
                                  <a:pt x="652" y="268"/>
                                </a:lnTo>
                                <a:lnTo>
                                  <a:pt x="638" y="279"/>
                                </a:lnTo>
                                <a:lnTo>
                                  <a:pt x="624" y="286"/>
                                </a:lnTo>
                                <a:lnTo>
                                  <a:pt x="610" y="293"/>
                                </a:lnTo>
                                <a:lnTo>
                                  <a:pt x="596" y="293"/>
                                </a:lnTo>
                                <a:lnTo>
                                  <a:pt x="577" y="328"/>
                                </a:lnTo>
                                <a:lnTo>
                                  <a:pt x="554" y="368"/>
                                </a:lnTo>
                                <a:lnTo>
                                  <a:pt x="531" y="405"/>
                                </a:lnTo>
                                <a:lnTo>
                                  <a:pt x="503" y="442"/>
                                </a:lnTo>
                                <a:lnTo>
                                  <a:pt x="470" y="475"/>
                                </a:lnTo>
                                <a:lnTo>
                                  <a:pt x="435" y="500"/>
                                </a:lnTo>
                                <a:lnTo>
                                  <a:pt x="398" y="517"/>
                                </a:lnTo>
                                <a:lnTo>
                                  <a:pt x="354" y="521"/>
                                </a:lnTo>
                                <a:lnTo>
                                  <a:pt x="298" y="517"/>
                                </a:lnTo>
                                <a:lnTo>
                                  <a:pt x="251" y="510"/>
                                </a:lnTo>
                                <a:lnTo>
                                  <a:pt x="210" y="496"/>
                                </a:lnTo>
                                <a:lnTo>
                                  <a:pt x="177" y="479"/>
                                </a:lnTo>
                                <a:lnTo>
                                  <a:pt x="147" y="458"/>
                                </a:lnTo>
                                <a:lnTo>
                                  <a:pt x="121" y="431"/>
                                </a:lnTo>
                                <a:lnTo>
                                  <a:pt x="98" y="398"/>
                                </a:lnTo>
                                <a:lnTo>
                                  <a:pt x="77" y="361"/>
                                </a:lnTo>
                                <a:lnTo>
                                  <a:pt x="68" y="323"/>
                                </a:lnTo>
                                <a:lnTo>
                                  <a:pt x="63" y="284"/>
                                </a:lnTo>
                                <a:lnTo>
                                  <a:pt x="51" y="249"/>
                                </a:lnTo>
                                <a:lnTo>
                                  <a:pt x="21" y="226"/>
                                </a:lnTo>
                                <a:lnTo>
                                  <a:pt x="9" y="209"/>
                                </a:lnTo>
                                <a:lnTo>
                                  <a:pt x="2" y="186"/>
                                </a:lnTo>
                                <a:lnTo>
                                  <a:pt x="0" y="163"/>
                                </a:lnTo>
                                <a:lnTo>
                                  <a:pt x="2" y="142"/>
                                </a:lnTo>
                                <a:lnTo>
                                  <a:pt x="14" y="128"/>
                                </a:lnTo>
                                <a:lnTo>
                                  <a:pt x="26" y="116"/>
                                </a:lnTo>
                                <a:lnTo>
                                  <a:pt x="37" y="109"/>
                                </a:lnTo>
                                <a:lnTo>
                                  <a:pt x="54" y="105"/>
                                </a:lnTo>
                                <a:lnTo>
                                  <a:pt x="56" y="84"/>
                                </a:lnTo>
                                <a:lnTo>
                                  <a:pt x="58" y="60"/>
                                </a:lnTo>
                                <a:lnTo>
                                  <a:pt x="63" y="44"/>
                                </a:lnTo>
                                <a:lnTo>
                                  <a:pt x="79" y="44"/>
                                </a:lnTo>
                                <a:lnTo>
                                  <a:pt x="100" y="51"/>
                                </a:lnTo>
                                <a:lnTo>
                                  <a:pt x="119" y="53"/>
                                </a:lnTo>
                                <a:lnTo>
                                  <a:pt x="140" y="51"/>
                                </a:lnTo>
                                <a:lnTo>
                                  <a:pt x="158" y="51"/>
                                </a:lnTo>
                                <a:lnTo>
                                  <a:pt x="177" y="49"/>
                                </a:lnTo>
                                <a:lnTo>
                                  <a:pt x="198" y="46"/>
                                </a:lnTo>
                                <a:lnTo>
                                  <a:pt x="217" y="44"/>
                                </a:lnTo>
                                <a:lnTo>
                                  <a:pt x="237" y="46"/>
                                </a:lnTo>
                                <a:lnTo>
                                  <a:pt x="258" y="42"/>
                                </a:lnTo>
                                <a:lnTo>
                                  <a:pt x="277" y="37"/>
                                </a:lnTo>
                                <a:lnTo>
                                  <a:pt x="298" y="30"/>
                                </a:lnTo>
                                <a:lnTo>
                                  <a:pt x="317" y="26"/>
                                </a:lnTo>
                                <a:lnTo>
                                  <a:pt x="335" y="19"/>
                                </a:lnTo>
                                <a:lnTo>
                                  <a:pt x="354" y="12"/>
                                </a:lnTo>
                                <a:lnTo>
                                  <a:pt x="372" y="5"/>
                                </a:lnTo>
                                <a:lnTo>
                                  <a:pt x="391" y="0"/>
                                </a:lnTo>
                                <a:close/>
                              </a:path>
                            </a:pathLst>
                          </a:custGeom>
                          <a:solidFill>
                            <a:srgbClr val="E2B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8"/>
                        <wps:cNvSpPr>
                          <a:spLocks/>
                        </wps:cNvSpPr>
                        <wps:spPr bwMode="auto">
                          <a:xfrm>
                            <a:off x="1233805" y="570230"/>
                            <a:ext cx="97790" cy="226695"/>
                          </a:xfrm>
                          <a:custGeom>
                            <a:avLst/>
                            <a:gdLst>
                              <a:gd name="T0" fmla="*/ 154 w 154"/>
                              <a:gd name="T1" fmla="*/ 42 h 357"/>
                              <a:gd name="T2" fmla="*/ 154 w 154"/>
                              <a:gd name="T3" fmla="*/ 54 h 357"/>
                              <a:gd name="T4" fmla="*/ 154 w 154"/>
                              <a:gd name="T5" fmla="*/ 63 h 357"/>
                              <a:gd name="T6" fmla="*/ 154 w 154"/>
                              <a:gd name="T7" fmla="*/ 75 h 357"/>
                              <a:gd name="T8" fmla="*/ 152 w 154"/>
                              <a:gd name="T9" fmla="*/ 84 h 357"/>
                              <a:gd name="T10" fmla="*/ 140 w 154"/>
                              <a:gd name="T11" fmla="*/ 75 h 357"/>
                              <a:gd name="T12" fmla="*/ 135 w 154"/>
                              <a:gd name="T13" fmla="*/ 54 h 357"/>
                              <a:gd name="T14" fmla="*/ 128 w 154"/>
                              <a:gd name="T15" fmla="*/ 35 h 357"/>
                              <a:gd name="T16" fmla="*/ 110 w 154"/>
                              <a:gd name="T17" fmla="*/ 24 h 357"/>
                              <a:gd name="T18" fmla="*/ 89 w 154"/>
                              <a:gd name="T19" fmla="*/ 54 h 357"/>
                              <a:gd name="T20" fmla="*/ 77 w 154"/>
                              <a:gd name="T21" fmla="*/ 91 h 357"/>
                              <a:gd name="T22" fmla="*/ 72 w 154"/>
                              <a:gd name="T23" fmla="*/ 131 h 357"/>
                              <a:gd name="T24" fmla="*/ 68 w 154"/>
                              <a:gd name="T25" fmla="*/ 170 h 357"/>
                              <a:gd name="T26" fmla="*/ 77 w 154"/>
                              <a:gd name="T27" fmla="*/ 180 h 357"/>
                              <a:gd name="T28" fmla="*/ 91 w 154"/>
                              <a:gd name="T29" fmla="*/ 182 h 357"/>
                              <a:gd name="T30" fmla="*/ 107 w 154"/>
                              <a:gd name="T31" fmla="*/ 182 h 357"/>
                              <a:gd name="T32" fmla="*/ 119 w 154"/>
                              <a:gd name="T33" fmla="*/ 184 h 357"/>
                              <a:gd name="T34" fmla="*/ 117 w 154"/>
                              <a:gd name="T35" fmla="*/ 196 h 357"/>
                              <a:gd name="T36" fmla="*/ 107 w 154"/>
                              <a:gd name="T37" fmla="*/ 203 h 357"/>
                              <a:gd name="T38" fmla="*/ 91 w 154"/>
                              <a:gd name="T39" fmla="*/ 208 h 357"/>
                              <a:gd name="T40" fmla="*/ 77 w 154"/>
                              <a:gd name="T41" fmla="*/ 210 h 357"/>
                              <a:gd name="T42" fmla="*/ 75 w 154"/>
                              <a:gd name="T43" fmla="*/ 210 h 357"/>
                              <a:gd name="T44" fmla="*/ 70 w 154"/>
                              <a:gd name="T45" fmla="*/ 354 h 357"/>
                              <a:gd name="T46" fmla="*/ 59 w 154"/>
                              <a:gd name="T47" fmla="*/ 357 h 357"/>
                              <a:gd name="T48" fmla="*/ 54 w 154"/>
                              <a:gd name="T49" fmla="*/ 350 h 357"/>
                              <a:gd name="T50" fmla="*/ 49 w 154"/>
                              <a:gd name="T51" fmla="*/ 338 h 357"/>
                              <a:gd name="T52" fmla="*/ 47 w 154"/>
                              <a:gd name="T53" fmla="*/ 329 h 357"/>
                              <a:gd name="T54" fmla="*/ 45 w 154"/>
                              <a:gd name="T55" fmla="*/ 310 h 357"/>
                              <a:gd name="T56" fmla="*/ 45 w 154"/>
                              <a:gd name="T57" fmla="*/ 291 h 357"/>
                              <a:gd name="T58" fmla="*/ 47 w 154"/>
                              <a:gd name="T59" fmla="*/ 273 h 357"/>
                              <a:gd name="T60" fmla="*/ 49 w 154"/>
                              <a:gd name="T61" fmla="*/ 254 h 357"/>
                              <a:gd name="T62" fmla="*/ 47 w 154"/>
                              <a:gd name="T63" fmla="*/ 238 h 357"/>
                              <a:gd name="T64" fmla="*/ 42 w 154"/>
                              <a:gd name="T65" fmla="*/ 226 h 357"/>
                              <a:gd name="T66" fmla="*/ 28 w 154"/>
                              <a:gd name="T67" fmla="*/ 217 h 357"/>
                              <a:gd name="T68" fmla="*/ 7 w 154"/>
                              <a:gd name="T69" fmla="*/ 215 h 357"/>
                              <a:gd name="T70" fmla="*/ 5 w 154"/>
                              <a:gd name="T71" fmla="*/ 212 h 357"/>
                              <a:gd name="T72" fmla="*/ 0 w 154"/>
                              <a:gd name="T73" fmla="*/ 208 h 357"/>
                              <a:gd name="T74" fmla="*/ 0 w 154"/>
                              <a:gd name="T75" fmla="*/ 205 h 357"/>
                              <a:gd name="T76" fmla="*/ 0 w 154"/>
                              <a:gd name="T77" fmla="*/ 203 h 357"/>
                              <a:gd name="T78" fmla="*/ 24 w 154"/>
                              <a:gd name="T79" fmla="*/ 196 h 357"/>
                              <a:gd name="T80" fmla="*/ 38 w 154"/>
                              <a:gd name="T81" fmla="*/ 180 h 357"/>
                              <a:gd name="T82" fmla="*/ 45 w 154"/>
                              <a:gd name="T83" fmla="*/ 161 h 357"/>
                              <a:gd name="T84" fmla="*/ 47 w 154"/>
                              <a:gd name="T85" fmla="*/ 135 h 357"/>
                              <a:gd name="T86" fmla="*/ 52 w 154"/>
                              <a:gd name="T87" fmla="*/ 98 h 357"/>
                              <a:gd name="T88" fmla="*/ 56 w 154"/>
                              <a:gd name="T89" fmla="*/ 59 h 357"/>
                              <a:gd name="T90" fmla="*/ 68 w 154"/>
                              <a:gd name="T91" fmla="*/ 24 h 357"/>
                              <a:gd name="T92" fmla="*/ 96 w 154"/>
                              <a:gd name="T93" fmla="*/ 0 h 357"/>
                              <a:gd name="T94" fmla="*/ 114 w 154"/>
                              <a:gd name="T95" fmla="*/ 5 h 357"/>
                              <a:gd name="T96" fmla="*/ 133 w 154"/>
                              <a:gd name="T97" fmla="*/ 12 h 357"/>
                              <a:gd name="T98" fmla="*/ 147 w 154"/>
                              <a:gd name="T99" fmla="*/ 24 h 357"/>
                              <a:gd name="T100" fmla="*/ 154 w 154"/>
                              <a:gd name="T101" fmla="*/ 42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4" h="357">
                                <a:moveTo>
                                  <a:pt x="154" y="42"/>
                                </a:moveTo>
                                <a:lnTo>
                                  <a:pt x="154" y="54"/>
                                </a:lnTo>
                                <a:lnTo>
                                  <a:pt x="154" y="63"/>
                                </a:lnTo>
                                <a:lnTo>
                                  <a:pt x="154" y="75"/>
                                </a:lnTo>
                                <a:lnTo>
                                  <a:pt x="152" y="84"/>
                                </a:lnTo>
                                <a:lnTo>
                                  <a:pt x="140" y="75"/>
                                </a:lnTo>
                                <a:lnTo>
                                  <a:pt x="135" y="54"/>
                                </a:lnTo>
                                <a:lnTo>
                                  <a:pt x="128" y="35"/>
                                </a:lnTo>
                                <a:lnTo>
                                  <a:pt x="110" y="24"/>
                                </a:lnTo>
                                <a:lnTo>
                                  <a:pt x="89" y="54"/>
                                </a:lnTo>
                                <a:lnTo>
                                  <a:pt x="77" y="91"/>
                                </a:lnTo>
                                <a:lnTo>
                                  <a:pt x="72" y="131"/>
                                </a:lnTo>
                                <a:lnTo>
                                  <a:pt x="68" y="170"/>
                                </a:lnTo>
                                <a:lnTo>
                                  <a:pt x="77" y="180"/>
                                </a:lnTo>
                                <a:lnTo>
                                  <a:pt x="91" y="182"/>
                                </a:lnTo>
                                <a:lnTo>
                                  <a:pt x="107" y="182"/>
                                </a:lnTo>
                                <a:lnTo>
                                  <a:pt x="119" y="184"/>
                                </a:lnTo>
                                <a:lnTo>
                                  <a:pt x="117" y="196"/>
                                </a:lnTo>
                                <a:lnTo>
                                  <a:pt x="107" y="203"/>
                                </a:lnTo>
                                <a:lnTo>
                                  <a:pt x="91" y="208"/>
                                </a:lnTo>
                                <a:lnTo>
                                  <a:pt x="77" y="210"/>
                                </a:lnTo>
                                <a:lnTo>
                                  <a:pt x="75" y="210"/>
                                </a:lnTo>
                                <a:lnTo>
                                  <a:pt x="70" y="354"/>
                                </a:lnTo>
                                <a:lnTo>
                                  <a:pt x="59" y="357"/>
                                </a:lnTo>
                                <a:lnTo>
                                  <a:pt x="54" y="350"/>
                                </a:lnTo>
                                <a:lnTo>
                                  <a:pt x="49" y="338"/>
                                </a:lnTo>
                                <a:lnTo>
                                  <a:pt x="47" y="329"/>
                                </a:lnTo>
                                <a:lnTo>
                                  <a:pt x="45" y="310"/>
                                </a:lnTo>
                                <a:lnTo>
                                  <a:pt x="45" y="291"/>
                                </a:lnTo>
                                <a:lnTo>
                                  <a:pt x="47" y="273"/>
                                </a:lnTo>
                                <a:lnTo>
                                  <a:pt x="49" y="254"/>
                                </a:lnTo>
                                <a:lnTo>
                                  <a:pt x="47" y="238"/>
                                </a:lnTo>
                                <a:lnTo>
                                  <a:pt x="42" y="226"/>
                                </a:lnTo>
                                <a:lnTo>
                                  <a:pt x="28" y="217"/>
                                </a:lnTo>
                                <a:lnTo>
                                  <a:pt x="7" y="215"/>
                                </a:lnTo>
                                <a:lnTo>
                                  <a:pt x="5" y="212"/>
                                </a:lnTo>
                                <a:lnTo>
                                  <a:pt x="0" y="208"/>
                                </a:lnTo>
                                <a:lnTo>
                                  <a:pt x="0" y="205"/>
                                </a:lnTo>
                                <a:lnTo>
                                  <a:pt x="0" y="203"/>
                                </a:lnTo>
                                <a:lnTo>
                                  <a:pt x="24" y="196"/>
                                </a:lnTo>
                                <a:lnTo>
                                  <a:pt x="38" y="180"/>
                                </a:lnTo>
                                <a:lnTo>
                                  <a:pt x="45" y="161"/>
                                </a:lnTo>
                                <a:lnTo>
                                  <a:pt x="47" y="135"/>
                                </a:lnTo>
                                <a:lnTo>
                                  <a:pt x="52" y="98"/>
                                </a:lnTo>
                                <a:lnTo>
                                  <a:pt x="56" y="59"/>
                                </a:lnTo>
                                <a:lnTo>
                                  <a:pt x="68" y="24"/>
                                </a:lnTo>
                                <a:lnTo>
                                  <a:pt x="96" y="0"/>
                                </a:lnTo>
                                <a:lnTo>
                                  <a:pt x="114" y="5"/>
                                </a:lnTo>
                                <a:lnTo>
                                  <a:pt x="133" y="12"/>
                                </a:lnTo>
                                <a:lnTo>
                                  <a:pt x="147" y="24"/>
                                </a:lnTo>
                                <a:lnTo>
                                  <a:pt x="154"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9"/>
                        <wps:cNvSpPr>
                          <a:spLocks/>
                        </wps:cNvSpPr>
                        <wps:spPr bwMode="auto">
                          <a:xfrm>
                            <a:off x="969645" y="591185"/>
                            <a:ext cx="60325" cy="43180"/>
                          </a:xfrm>
                          <a:custGeom>
                            <a:avLst/>
                            <a:gdLst>
                              <a:gd name="T0" fmla="*/ 95 w 95"/>
                              <a:gd name="T1" fmla="*/ 26 h 68"/>
                              <a:gd name="T2" fmla="*/ 95 w 95"/>
                              <a:gd name="T3" fmla="*/ 42 h 68"/>
                              <a:gd name="T4" fmla="*/ 88 w 95"/>
                              <a:gd name="T5" fmla="*/ 49 h 68"/>
                              <a:gd name="T6" fmla="*/ 74 w 95"/>
                              <a:gd name="T7" fmla="*/ 51 h 68"/>
                              <a:gd name="T8" fmla="*/ 58 w 95"/>
                              <a:gd name="T9" fmla="*/ 56 h 68"/>
                              <a:gd name="T10" fmla="*/ 46 w 95"/>
                              <a:gd name="T11" fmla="*/ 56 h 68"/>
                              <a:gd name="T12" fmla="*/ 42 w 95"/>
                              <a:gd name="T13" fmla="*/ 47 h 68"/>
                              <a:gd name="T14" fmla="*/ 35 w 95"/>
                              <a:gd name="T15" fmla="*/ 40 h 68"/>
                              <a:gd name="T16" fmla="*/ 25 w 95"/>
                              <a:gd name="T17" fmla="*/ 44 h 68"/>
                              <a:gd name="T18" fmla="*/ 21 w 95"/>
                              <a:gd name="T19" fmla="*/ 51 h 68"/>
                              <a:gd name="T20" fmla="*/ 18 w 95"/>
                              <a:gd name="T21" fmla="*/ 58 h 68"/>
                              <a:gd name="T22" fmla="*/ 14 w 95"/>
                              <a:gd name="T23" fmla="*/ 65 h 68"/>
                              <a:gd name="T24" fmla="*/ 4 w 95"/>
                              <a:gd name="T25" fmla="*/ 68 h 68"/>
                              <a:gd name="T26" fmla="*/ 0 w 95"/>
                              <a:gd name="T27" fmla="*/ 51 h 68"/>
                              <a:gd name="T28" fmla="*/ 4 w 95"/>
                              <a:gd name="T29" fmla="*/ 37 h 68"/>
                              <a:gd name="T30" fmla="*/ 11 w 95"/>
                              <a:gd name="T31" fmla="*/ 23 h 68"/>
                              <a:gd name="T32" fmla="*/ 25 w 95"/>
                              <a:gd name="T33" fmla="*/ 14 h 68"/>
                              <a:gd name="T34" fmla="*/ 32 w 95"/>
                              <a:gd name="T35" fmla="*/ 7 h 68"/>
                              <a:gd name="T36" fmla="*/ 44 w 95"/>
                              <a:gd name="T37" fmla="*/ 2 h 68"/>
                              <a:gd name="T38" fmla="*/ 53 w 95"/>
                              <a:gd name="T39" fmla="*/ 0 h 68"/>
                              <a:gd name="T40" fmla="*/ 65 w 95"/>
                              <a:gd name="T41" fmla="*/ 0 h 68"/>
                              <a:gd name="T42" fmla="*/ 74 w 95"/>
                              <a:gd name="T43" fmla="*/ 2 h 68"/>
                              <a:gd name="T44" fmla="*/ 84 w 95"/>
                              <a:gd name="T45" fmla="*/ 7 h 68"/>
                              <a:gd name="T46" fmla="*/ 91 w 95"/>
                              <a:gd name="T47" fmla="*/ 14 h 68"/>
                              <a:gd name="T48" fmla="*/ 95 w 95"/>
                              <a:gd name="T49" fmla="*/ 2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5" h="68">
                                <a:moveTo>
                                  <a:pt x="95" y="26"/>
                                </a:moveTo>
                                <a:lnTo>
                                  <a:pt x="95" y="42"/>
                                </a:lnTo>
                                <a:lnTo>
                                  <a:pt x="88" y="49"/>
                                </a:lnTo>
                                <a:lnTo>
                                  <a:pt x="74" y="51"/>
                                </a:lnTo>
                                <a:lnTo>
                                  <a:pt x="58" y="56"/>
                                </a:lnTo>
                                <a:lnTo>
                                  <a:pt x="46" y="56"/>
                                </a:lnTo>
                                <a:lnTo>
                                  <a:pt x="42" y="47"/>
                                </a:lnTo>
                                <a:lnTo>
                                  <a:pt x="35" y="40"/>
                                </a:lnTo>
                                <a:lnTo>
                                  <a:pt x="25" y="44"/>
                                </a:lnTo>
                                <a:lnTo>
                                  <a:pt x="21" y="51"/>
                                </a:lnTo>
                                <a:lnTo>
                                  <a:pt x="18" y="58"/>
                                </a:lnTo>
                                <a:lnTo>
                                  <a:pt x="14" y="65"/>
                                </a:lnTo>
                                <a:lnTo>
                                  <a:pt x="4" y="68"/>
                                </a:lnTo>
                                <a:lnTo>
                                  <a:pt x="0" y="51"/>
                                </a:lnTo>
                                <a:lnTo>
                                  <a:pt x="4" y="37"/>
                                </a:lnTo>
                                <a:lnTo>
                                  <a:pt x="11" y="23"/>
                                </a:lnTo>
                                <a:lnTo>
                                  <a:pt x="25" y="14"/>
                                </a:lnTo>
                                <a:lnTo>
                                  <a:pt x="32" y="7"/>
                                </a:lnTo>
                                <a:lnTo>
                                  <a:pt x="44" y="2"/>
                                </a:lnTo>
                                <a:lnTo>
                                  <a:pt x="53" y="0"/>
                                </a:lnTo>
                                <a:lnTo>
                                  <a:pt x="65" y="0"/>
                                </a:lnTo>
                                <a:lnTo>
                                  <a:pt x="74" y="2"/>
                                </a:lnTo>
                                <a:lnTo>
                                  <a:pt x="84" y="7"/>
                                </a:lnTo>
                                <a:lnTo>
                                  <a:pt x="91" y="14"/>
                                </a:lnTo>
                                <a:lnTo>
                                  <a:pt x="9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0"/>
                        <wps:cNvSpPr>
                          <a:spLocks/>
                        </wps:cNvSpPr>
                        <wps:spPr bwMode="auto">
                          <a:xfrm>
                            <a:off x="1967230" y="594360"/>
                            <a:ext cx="76835" cy="33655"/>
                          </a:xfrm>
                          <a:custGeom>
                            <a:avLst/>
                            <a:gdLst>
                              <a:gd name="T0" fmla="*/ 121 w 121"/>
                              <a:gd name="T1" fmla="*/ 32 h 53"/>
                              <a:gd name="T2" fmla="*/ 104 w 121"/>
                              <a:gd name="T3" fmla="*/ 37 h 53"/>
                              <a:gd name="T4" fmla="*/ 86 w 121"/>
                              <a:gd name="T5" fmla="*/ 32 h 53"/>
                              <a:gd name="T6" fmla="*/ 70 w 121"/>
                              <a:gd name="T7" fmla="*/ 32 h 53"/>
                              <a:gd name="T8" fmla="*/ 60 w 121"/>
                              <a:gd name="T9" fmla="*/ 49 h 53"/>
                              <a:gd name="T10" fmla="*/ 46 w 121"/>
                              <a:gd name="T11" fmla="*/ 53 h 53"/>
                              <a:gd name="T12" fmla="*/ 28 w 121"/>
                              <a:gd name="T13" fmla="*/ 53 h 53"/>
                              <a:gd name="T14" fmla="*/ 11 w 121"/>
                              <a:gd name="T15" fmla="*/ 46 h 53"/>
                              <a:gd name="T16" fmla="*/ 0 w 121"/>
                              <a:gd name="T17" fmla="*/ 32 h 53"/>
                              <a:gd name="T18" fmla="*/ 2 w 121"/>
                              <a:gd name="T19" fmla="*/ 21 h 53"/>
                              <a:gd name="T20" fmla="*/ 9 w 121"/>
                              <a:gd name="T21" fmla="*/ 14 h 53"/>
                              <a:gd name="T22" fmla="*/ 18 w 121"/>
                              <a:gd name="T23" fmla="*/ 9 h 53"/>
                              <a:gd name="T24" fmla="*/ 28 w 121"/>
                              <a:gd name="T25" fmla="*/ 2 h 53"/>
                              <a:gd name="T26" fmla="*/ 42 w 121"/>
                              <a:gd name="T27" fmla="*/ 2 h 53"/>
                              <a:gd name="T28" fmla="*/ 56 w 121"/>
                              <a:gd name="T29" fmla="*/ 0 h 53"/>
                              <a:gd name="T30" fmla="*/ 70 w 121"/>
                              <a:gd name="T31" fmla="*/ 2 h 53"/>
                              <a:gd name="T32" fmla="*/ 81 w 121"/>
                              <a:gd name="T33" fmla="*/ 2 h 53"/>
                              <a:gd name="T34" fmla="*/ 93 w 121"/>
                              <a:gd name="T35" fmla="*/ 7 h 53"/>
                              <a:gd name="T36" fmla="*/ 104 w 121"/>
                              <a:gd name="T37" fmla="*/ 11 h 53"/>
                              <a:gd name="T38" fmla="*/ 114 w 121"/>
                              <a:gd name="T39" fmla="*/ 21 h 53"/>
                              <a:gd name="T40" fmla="*/ 121 w 121"/>
                              <a:gd name="T41"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1" h="53">
                                <a:moveTo>
                                  <a:pt x="121" y="32"/>
                                </a:moveTo>
                                <a:lnTo>
                                  <a:pt x="104" y="37"/>
                                </a:lnTo>
                                <a:lnTo>
                                  <a:pt x="86" y="32"/>
                                </a:lnTo>
                                <a:lnTo>
                                  <a:pt x="70" y="32"/>
                                </a:lnTo>
                                <a:lnTo>
                                  <a:pt x="60" y="49"/>
                                </a:lnTo>
                                <a:lnTo>
                                  <a:pt x="46" y="53"/>
                                </a:lnTo>
                                <a:lnTo>
                                  <a:pt x="28" y="53"/>
                                </a:lnTo>
                                <a:lnTo>
                                  <a:pt x="11" y="46"/>
                                </a:lnTo>
                                <a:lnTo>
                                  <a:pt x="0" y="32"/>
                                </a:lnTo>
                                <a:lnTo>
                                  <a:pt x="2" y="21"/>
                                </a:lnTo>
                                <a:lnTo>
                                  <a:pt x="9" y="14"/>
                                </a:lnTo>
                                <a:lnTo>
                                  <a:pt x="18" y="9"/>
                                </a:lnTo>
                                <a:lnTo>
                                  <a:pt x="28" y="2"/>
                                </a:lnTo>
                                <a:lnTo>
                                  <a:pt x="42" y="2"/>
                                </a:lnTo>
                                <a:lnTo>
                                  <a:pt x="56" y="0"/>
                                </a:lnTo>
                                <a:lnTo>
                                  <a:pt x="70" y="2"/>
                                </a:lnTo>
                                <a:lnTo>
                                  <a:pt x="81" y="2"/>
                                </a:lnTo>
                                <a:lnTo>
                                  <a:pt x="93" y="7"/>
                                </a:lnTo>
                                <a:lnTo>
                                  <a:pt x="104" y="11"/>
                                </a:lnTo>
                                <a:lnTo>
                                  <a:pt x="114" y="21"/>
                                </a:lnTo>
                                <a:lnTo>
                                  <a:pt x="12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1"/>
                        <wps:cNvSpPr>
                          <a:spLocks/>
                        </wps:cNvSpPr>
                        <wps:spPr bwMode="auto">
                          <a:xfrm>
                            <a:off x="1106805" y="625475"/>
                            <a:ext cx="16510" cy="43815"/>
                          </a:xfrm>
                          <a:custGeom>
                            <a:avLst/>
                            <a:gdLst>
                              <a:gd name="T0" fmla="*/ 26 w 26"/>
                              <a:gd name="T1" fmla="*/ 0 h 69"/>
                              <a:gd name="T2" fmla="*/ 23 w 26"/>
                              <a:gd name="T3" fmla="*/ 18 h 69"/>
                              <a:gd name="T4" fmla="*/ 21 w 26"/>
                              <a:gd name="T5" fmla="*/ 34 h 69"/>
                              <a:gd name="T6" fmla="*/ 19 w 26"/>
                              <a:gd name="T7" fmla="*/ 53 h 69"/>
                              <a:gd name="T8" fmla="*/ 19 w 26"/>
                              <a:gd name="T9" fmla="*/ 69 h 69"/>
                              <a:gd name="T10" fmla="*/ 14 w 26"/>
                              <a:gd name="T11" fmla="*/ 69 h 69"/>
                              <a:gd name="T12" fmla="*/ 7 w 26"/>
                              <a:gd name="T13" fmla="*/ 67 h 69"/>
                              <a:gd name="T14" fmla="*/ 5 w 26"/>
                              <a:gd name="T15" fmla="*/ 65 h 69"/>
                              <a:gd name="T16" fmla="*/ 3 w 26"/>
                              <a:gd name="T17" fmla="*/ 60 h 69"/>
                              <a:gd name="T18" fmla="*/ 0 w 26"/>
                              <a:gd name="T19" fmla="*/ 39 h 69"/>
                              <a:gd name="T20" fmla="*/ 3 w 26"/>
                              <a:gd name="T21" fmla="*/ 21 h 69"/>
                              <a:gd name="T22" fmla="*/ 12 w 26"/>
                              <a:gd name="T23" fmla="*/ 7 h 69"/>
                              <a:gd name="T24" fmla="*/ 26 w 26"/>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69">
                                <a:moveTo>
                                  <a:pt x="26" y="0"/>
                                </a:moveTo>
                                <a:lnTo>
                                  <a:pt x="23" y="18"/>
                                </a:lnTo>
                                <a:lnTo>
                                  <a:pt x="21" y="34"/>
                                </a:lnTo>
                                <a:lnTo>
                                  <a:pt x="19" y="53"/>
                                </a:lnTo>
                                <a:lnTo>
                                  <a:pt x="19" y="69"/>
                                </a:lnTo>
                                <a:lnTo>
                                  <a:pt x="14" y="69"/>
                                </a:lnTo>
                                <a:lnTo>
                                  <a:pt x="7" y="67"/>
                                </a:lnTo>
                                <a:lnTo>
                                  <a:pt x="5" y="65"/>
                                </a:lnTo>
                                <a:lnTo>
                                  <a:pt x="3" y="60"/>
                                </a:lnTo>
                                <a:lnTo>
                                  <a:pt x="0" y="39"/>
                                </a:lnTo>
                                <a:lnTo>
                                  <a:pt x="3" y="21"/>
                                </a:lnTo>
                                <a:lnTo>
                                  <a:pt x="12" y="7"/>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2"/>
                        <wps:cNvSpPr>
                          <a:spLocks/>
                        </wps:cNvSpPr>
                        <wps:spPr bwMode="auto">
                          <a:xfrm>
                            <a:off x="1640205" y="608965"/>
                            <a:ext cx="75565" cy="193675"/>
                          </a:xfrm>
                          <a:custGeom>
                            <a:avLst/>
                            <a:gdLst>
                              <a:gd name="T0" fmla="*/ 117 w 119"/>
                              <a:gd name="T1" fmla="*/ 12 h 305"/>
                              <a:gd name="T2" fmla="*/ 119 w 119"/>
                              <a:gd name="T3" fmla="*/ 79 h 305"/>
                              <a:gd name="T4" fmla="*/ 119 w 119"/>
                              <a:gd name="T5" fmla="*/ 149 h 305"/>
                              <a:gd name="T6" fmla="*/ 117 w 119"/>
                              <a:gd name="T7" fmla="*/ 216 h 305"/>
                              <a:gd name="T8" fmla="*/ 112 w 119"/>
                              <a:gd name="T9" fmla="*/ 282 h 305"/>
                              <a:gd name="T10" fmla="*/ 105 w 119"/>
                              <a:gd name="T11" fmla="*/ 282 h 305"/>
                              <a:gd name="T12" fmla="*/ 103 w 119"/>
                              <a:gd name="T13" fmla="*/ 277 h 305"/>
                              <a:gd name="T14" fmla="*/ 100 w 119"/>
                              <a:gd name="T15" fmla="*/ 272 h 305"/>
                              <a:gd name="T16" fmla="*/ 93 w 119"/>
                              <a:gd name="T17" fmla="*/ 268 h 305"/>
                              <a:gd name="T18" fmla="*/ 89 w 119"/>
                              <a:gd name="T19" fmla="*/ 279 h 305"/>
                              <a:gd name="T20" fmla="*/ 79 w 119"/>
                              <a:gd name="T21" fmla="*/ 291 h 305"/>
                              <a:gd name="T22" fmla="*/ 70 w 119"/>
                              <a:gd name="T23" fmla="*/ 300 h 305"/>
                              <a:gd name="T24" fmla="*/ 59 w 119"/>
                              <a:gd name="T25" fmla="*/ 305 h 305"/>
                              <a:gd name="T26" fmla="*/ 42 w 119"/>
                              <a:gd name="T27" fmla="*/ 303 h 305"/>
                              <a:gd name="T28" fmla="*/ 26 w 119"/>
                              <a:gd name="T29" fmla="*/ 296 h 305"/>
                              <a:gd name="T30" fmla="*/ 12 w 119"/>
                              <a:gd name="T31" fmla="*/ 284 h 305"/>
                              <a:gd name="T32" fmla="*/ 3 w 119"/>
                              <a:gd name="T33" fmla="*/ 270 h 305"/>
                              <a:gd name="T34" fmla="*/ 0 w 119"/>
                              <a:gd name="T35" fmla="*/ 237 h 305"/>
                              <a:gd name="T36" fmla="*/ 3 w 119"/>
                              <a:gd name="T37" fmla="*/ 202 h 305"/>
                              <a:gd name="T38" fmla="*/ 14 w 119"/>
                              <a:gd name="T39" fmla="*/ 172 h 305"/>
                              <a:gd name="T40" fmla="*/ 38 w 119"/>
                              <a:gd name="T41" fmla="*/ 147 h 305"/>
                              <a:gd name="T42" fmla="*/ 52 w 119"/>
                              <a:gd name="T43" fmla="*/ 144 h 305"/>
                              <a:gd name="T44" fmla="*/ 66 w 119"/>
                              <a:gd name="T45" fmla="*/ 149 h 305"/>
                              <a:gd name="T46" fmla="*/ 77 w 119"/>
                              <a:gd name="T47" fmla="*/ 154 h 305"/>
                              <a:gd name="T48" fmla="*/ 89 w 119"/>
                              <a:gd name="T49" fmla="*/ 149 h 305"/>
                              <a:gd name="T50" fmla="*/ 89 w 119"/>
                              <a:gd name="T51" fmla="*/ 112 h 305"/>
                              <a:gd name="T52" fmla="*/ 91 w 119"/>
                              <a:gd name="T53" fmla="*/ 74 h 305"/>
                              <a:gd name="T54" fmla="*/ 93 w 119"/>
                              <a:gd name="T55" fmla="*/ 37 h 305"/>
                              <a:gd name="T56" fmla="*/ 98 w 119"/>
                              <a:gd name="T57" fmla="*/ 2 h 305"/>
                              <a:gd name="T58" fmla="*/ 105 w 119"/>
                              <a:gd name="T59" fmla="*/ 0 h 305"/>
                              <a:gd name="T60" fmla="*/ 110 w 119"/>
                              <a:gd name="T61" fmla="*/ 2 h 305"/>
                              <a:gd name="T62" fmla="*/ 114 w 119"/>
                              <a:gd name="T63" fmla="*/ 7 h 305"/>
                              <a:gd name="T64" fmla="*/ 117 w 119"/>
                              <a:gd name="T65" fmla="*/ 12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305">
                                <a:moveTo>
                                  <a:pt x="117" y="12"/>
                                </a:moveTo>
                                <a:lnTo>
                                  <a:pt x="119" y="79"/>
                                </a:lnTo>
                                <a:lnTo>
                                  <a:pt x="119" y="149"/>
                                </a:lnTo>
                                <a:lnTo>
                                  <a:pt x="117" y="216"/>
                                </a:lnTo>
                                <a:lnTo>
                                  <a:pt x="112" y="282"/>
                                </a:lnTo>
                                <a:lnTo>
                                  <a:pt x="105" y="282"/>
                                </a:lnTo>
                                <a:lnTo>
                                  <a:pt x="103" y="277"/>
                                </a:lnTo>
                                <a:lnTo>
                                  <a:pt x="100" y="272"/>
                                </a:lnTo>
                                <a:lnTo>
                                  <a:pt x="93" y="268"/>
                                </a:lnTo>
                                <a:lnTo>
                                  <a:pt x="89" y="279"/>
                                </a:lnTo>
                                <a:lnTo>
                                  <a:pt x="79" y="291"/>
                                </a:lnTo>
                                <a:lnTo>
                                  <a:pt x="70" y="300"/>
                                </a:lnTo>
                                <a:lnTo>
                                  <a:pt x="59" y="305"/>
                                </a:lnTo>
                                <a:lnTo>
                                  <a:pt x="42" y="303"/>
                                </a:lnTo>
                                <a:lnTo>
                                  <a:pt x="26" y="296"/>
                                </a:lnTo>
                                <a:lnTo>
                                  <a:pt x="12" y="284"/>
                                </a:lnTo>
                                <a:lnTo>
                                  <a:pt x="3" y="270"/>
                                </a:lnTo>
                                <a:lnTo>
                                  <a:pt x="0" y="237"/>
                                </a:lnTo>
                                <a:lnTo>
                                  <a:pt x="3" y="202"/>
                                </a:lnTo>
                                <a:lnTo>
                                  <a:pt x="14" y="172"/>
                                </a:lnTo>
                                <a:lnTo>
                                  <a:pt x="38" y="147"/>
                                </a:lnTo>
                                <a:lnTo>
                                  <a:pt x="52" y="144"/>
                                </a:lnTo>
                                <a:lnTo>
                                  <a:pt x="66" y="149"/>
                                </a:lnTo>
                                <a:lnTo>
                                  <a:pt x="77" y="154"/>
                                </a:lnTo>
                                <a:lnTo>
                                  <a:pt x="89" y="149"/>
                                </a:lnTo>
                                <a:lnTo>
                                  <a:pt x="89" y="112"/>
                                </a:lnTo>
                                <a:lnTo>
                                  <a:pt x="91" y="74"/>
                                </a:lnTo>
                                <a:lnTo>
                                  <a:pt x="93" y="37"/>
                                </a:lnTo>
                                <a:lnTo>
                                  <a:pt x="98" y="2"/>
                                </a:lnTo>
                                <a:lnTo>
                                  <a:pt x="105" y="0"/>
                                </a:lnTo>
                                <a:lnTo>
                                  <a:pt x="110" y="2"/>
                                </a:lnTo>
                                <a:lnTo>
                                  <a:pt x="114" y="7"/>
                                </a:lnTo>
                                <a:lnTo>
                                  <a:pt x="11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3"/>
                        <wps:cNvSpPr>
                          <a:spLocks/>
                        </wps:cNvSpPr>
                        <wps:spPr bwMode="auto">
                          <a:xfrm>
                            <a:off x="790575" y="643255"/>
                            <a:ext cx="65405" cy="42545"/>
                          </a:xfrm>
                          <a:custGeom>
                            <a:avLst/>
                            <a:gdLst>
                              <a:gd name="T0" fmla="*/ 103 w 103"/>
                              <a:gd name="T1" fmla="*/ 32 h 67"/>
                              <a:gd name="T2" fmla="*/ 93 w 103"/>
                              <a:gd name="T3" fmla="*/ 41 h 67"/>
                              <a:gd name="T4" fmla="*/ 79 w 103"/>
                              <a:gd name="T5" fmla="*/ 53 h 67"/>
                              <a:gd name="T6" fmla="*/ 63 w 103"/>
                              <a:gd name="T7" fmla="*/ 58 h 67"/>
                              <a:gd name="T8" fmla="*/ 47 w 103"/>
                              <a:gd name="T9" fmla="*/ 51 h 67"/>
                              <a:gd name="T10" fmla="*/ 47 w 103"/>
                              <a:gd name="T11" fmla="*/ 48 h 67"/>
                              <a:gd name="T12" fmla="*/ 44 w 103"/>
                              <a:gd name="T13" fmla="*/ 44 h 67"/>
                              <a:gd name="T14" fmla="*/ 40 w 103"/>
                              <a:gd name="T15" fmla="*/ 41 h 67"/>
                              <a:gd name="T16" fmla="*/ 37 w 103"/>
                              <a:gd name="T17" fmla="*/ 39 h 67"/>
                              <a:gd name="T18" fmla="*/ 26 w 103"/>
                              <a:gd name="T19" fmla="*/ 46 h 67"/>
                              <a:gd name="T20" fmla="*/ 19 w 103"/>
                              <a:gd name="T21" fmla="*/ 58 h 67"/>
                              <a:gd name="T22" fmla="*/ 12 w 103"/>
                              <a:gd name="T23" fmla="*/ 67 h 67"/>
                              <a:gd name="T24" fmla="*/ 0 w 103"/>
                              <a:gd name="T25" fmla="*/ 62 h 67"/>
                              <a:gd name="T26" fmla="*/ 5 w 103"/>
                              <a:gd name="T27" fmla="*/ 44 h 67"/>
                              <a:gd name="T28" fmla="*/ 12 w 103"/>
                              <a:gd name="T29" fmla="*/ 25 h 67"/>
                              <a:gd name="T30" fmla="*/ 21 w 103"/>
                              <a:gd name="T31" fmla="*/ 11 h 67"/>
                              <a:gd name="T32" fmla="*/ 37 w 103"/>
                              <a:gd name="T33" fmla="*/ 4 h 67"/>
                              <a:gd name="T34" fmla="*/ 56 w 103"/>
                              <a:gd name="T35" fmla="*/ 0 h 67"/>
                              <a:gd name="T36" fmla="*/ 77 w 103"/>
                              <a:gd name="T37" fmla="*/ 4 h 67"/>
                              <a:gd name="T38" fmla="*/ 91 w 103"/>
                              <a:gd name="T39" fmla="*/ 16 h 67"/>
                              <a:gd name="T40" fmla="*/ 103 w 103"/>
                              <a:gd name="T41" fmla="*/ 3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3" h="67">
                                <a:moveTo>
                                  <a:pt x="103" y="32"/>
                                </a:moveTo>
                                <a:lnTo>
                                  <a:pt x="93" y="41"/>
                                </a:lnTo>
                                <a:lnTo>
                                  <a:pt x="79" y="53"/>
                                </a:lnTo>
                                <a:lnTo>
                                  <a:pt x="63" y="58"/>
                                </a:lnTo>
                                <a:lnTo>
                                  <a:pt x="47" y="51"/>
                                </a:lnTo>
                                <a:lnTo>
                                  <a:pt x="47" y="48"/>
                                </a:lnTo>
                                <a:lnTo>
                                  <a:pt x="44" y="44"/>
                                </a:lnTo>
                                <a:lnTo>
                                  <a:pt x="40" y="41"/>
                                </a:lnTo>
                                <a:lnTo>
                                  <a:pt x="37" y="39"/>
                                </a:lnTo>
                                <a:lnTo>
                                  <a:pt x="26" y="46"/>
                                </a:lnTo>
                                <a:lnTo>
                                  <a:pt x="19" y="58"/>
                                </a:lnTo>
                                <a:lnTo>
                                  <a:pt x="12" y="67"/>
                                </a:lnTo>
                                <a:lnTo>
                                  <a:pt x="0" y="62"/>
                                </a:lnTo>
                                <a:lnTo>
                                  <a:pt x="5" y="44"/>
                                </a:lnTo>
                                <a:lnTo>
                                  <a:pt x="12" y="25"/>
                                </a:lnTo>
                                <a:lnTo>
                                  <a:pt x="21" y="11"/>
                                </a:lnTo>
                                <a:lnTo>
                                  <a:pt x="37" y="4"/>
                                </a:lnTo>
                                <a:lnTo>
                                  <a:pt x="56" y="0"/>
                                </a:lnTo>
                                <a:lnTo>
                                  <a:pt x="77" y="4"/>
                                </a:lnTo>
                                <a:lnTo>
                                  <a:pt x="91" y="16"/>
                                </a:lnTo>
                                <a:lnTo>
                                  <a:pt x="10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4"/>
                        <wps:cNvSpPr>
                          <a:spLocks/>
                        </wps:cNvSpPr>
                        <wps:spPr bwMode="auto">
                          <a:xfrm>
                            <a:off x="935355" y="641350"/>
                            <a:ext cx="35560" cy="91440"/>
                          </a:xfrm>
                          <a:custGeom>
                            <a:avLst/>
                            <a:gdLst>
                              <a:gd name="T0" fmla="*/ 28 w 56"/>
                              <a:gd name="T1" fmla="*/ 70 h 144"/>
                              <a:gd name="T2" fmla="*/ 40 w 56"/>
                              <a:gd name="T3" fmla="*/ 86 h 144"/>
                              <a:gd name="T4" fmla="*/ 51 w 56"/>
                              <a:gd name="T5" fmla="*/ 103 h 144"/>
                              <a:gd name="T6" fmla="*/ 56 w 56"/>
                              <a:gd name="T7" fmla="*/ 121 h 144"/>
                              <a:gd name="T8" fmla="*/ 54 w 56"/>
                              <a:gd name="T9" fmla="*/ 142 h 144"/>
                              <a:gd name="T10" fmla="*/ 35 w 56"/>
                              <a:gd name="T11" fmla="*/ 144 h 144"/>
                              <a:gd name="T12" fmla="*/ 30 w 56"/>
                              <a:gd name="T13" fmla="*/ 128 h 144"/>
                              <a:gd name="T14" fmla="*/ 26 w 56"/>
                              <a:gd name="T15" fmla="*/ 110 h 144"/>
                              <a:gd name="T16" fmla="*/ 17 w 56"/>
                              <a:gd name="T17" fmla="*/ 93 h 144"/>
                              <a:gd name="T18" fmla="*/ 7 w 56"/>
                              <a:gd name="T19" fmla="*/ 72 h 144"/>
                              <a:gd name="T20" fmla="*/ 3 w 56"/>
                              <a:gd name="T21" fmla="*/ 47 h 144"/>
                              <a:gd name="T22" fmla="*/ 0 w 56"/>
                              <a:gd name="T23" fmla="*/ 23 h 144"/>
                              <a:gd name="T24" fmla="*/ 0 w 56"/>
                              <a:gd name="T25" fmla="*/ 0 h 144"/>
                              <a:gd name="T26" fmla="*/ 10 w 56"/>
                              <a:gd name="T27" fmla="*/ 12 h 144"/>
                              <a:gd name="T28" fmla="*/ 17 w 56"/>
                              <a:gd name="T29" fmla="*/ 30 h 144"/>
                              <a:gd name="T30" fmla="*/ 21 w 56"/>
                              <a:gd name="T31" fmla="*/ 51 h 144"/>
                              <a:gd name="T32" fmla="*/ 28 w 56"/>
                              <a:gd name="T33" fmla="*/ 7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44">
                                <a:moveTo>
                                  <a:pt x="28" y="70"/>
                                </a:moveTo>
                                <a:lnTo>
                                  <a:pt x="40" y="86"/>
                                </a:lnTo>
                                <a:lnTo>
                                  <a:pt x="51" y="103"/>
                                </a:lnTo>
                                <a:lnTo>
                                  <a:pt x="56" y="121"/>
                                </a:lnTo>
                                <a:lnTo>
                                  <a:pt x="54" y="142"/>
                                </a:lnTo>
                                <a:lnTo>
                                  <a:pt x="35" y="144"/>
                                </a:lnTo>
                                <a:lnTo>
                                  <a:pt x="30" y="128"/>
                                </a:lnTo>
                                <a:lnTo>
                                  <a:pt x="26" y="110"/>
                                </a:lnTo>
                                <a:lnTo>
                                  <a:pt x="17" y="93"/>
                                </a:lnTo>
                                <a:lnTo>
                                  <a:pt x="7" y="72"/>
                                </a:lnTo>
                                <a:lnTo>
                                  <a:pt x="3" y="47"/>
                                </a:lnTo>
                                <a:lnTo>
                                  <a:pt x="0" y="23"/>
                                </a:lnTo>
                                <a:lnTo>
                                  <a:pt x="0" y="0"/>
                                </a:lnTo>
                                <a:lnTo>
                                  <a:pt x="10" y="12"/>
                                </a:lnTo>
                                <a:lnTo>
                                  <a:pt x="17" y="30"/>
                                </a:lnTo>
                                <a:lnTo>
                                  <a:pt x="21" y="51"/>
                                </a:lnTo>
                                <a:lnTo>
                                  <a:pt x="28"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5"/>
                        <wps:cNvSpPr>
                          <a:spLocks/>
                        </wps:cNvSpPr>
                        <wps:spPr bwMode="auto">
                          <a:xfrm>
                            <a:off x="1899285" y="622300"/>
                            <a:ext cx="13335" cy="40005"/>
                          </a:xfrm>
                          <a:custGeom>
                            <a:avLst/>
                            <a:gdLst>
                              <a:gd name="T0" fmla="*/ 21 w 21"/>
                              <a:gd name="T1" fmla="*/ 21 h 63"/>
                              <a:gd name="T2" fmla="*/ 18 w 21"/>
                              <a:gd name="T3" fmla="*/ 33 h 63"/>
                              <a:gd name="T4" fmla="*/ 18 w 21"/>
                              <a:gd name="T5" fmla="*/ 49 h 63"/>
                              <a:gd name="T6" fmla="*/ 14 w 21"/>
                              <a:gd name="T7" fmla="*/ 58 h 63"/>
                              <a:gd name="T8" fmla="*/ 2 w 21"/>
                              <a:gd name="T9" fmla="*/ 63 h 63"/>
                              <a:gd name="T10" fmla="*/ 0 w 21"/>
                              <a:gd name="T11" fmla="*/ 49 h 63"/>
                              <a:gd name="T12" fmla="*/ 4 w 21"/>
                              <a:gd name="T13" fmla="*/ 33 h 63"/>
                              <a:gd name="T14" fmla="*/ 4 w 21"/>
                              <a:gd name="T15" fmla="*/ 16 h 63"/>
                              <a:gd name="T16" fmla="*/ 0 w 21"/>
                              <a:gd name="T17" fmla="*/ 0 h 63"/>
                              <a:gd name="T18" fmla="*/ 11 w 21"/>
                              <a:gd name="T19" fmla="*/ 0 h 63"/>
                              <a:gd name="T20" fmla="*/ 16 w 21"/>
                              <a:gd name="T21" fmla="*/ 5 h 63"/>
                              <a:gd name="T22" fmla="*/ 18 w 21"/>
                              <a:gd name="T23" fmla="*/ 12 h 63"/>
                              <a:gd name="T24" fmla="*/ 21 w 21"/>
                              <a:gd name="T25" fmla="*/ 2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63">
                                <a:moveTo>
                                  <a:pt x="21" y="21"/>
                                </a:moveTo>
                                <a:lnTo>
                                  <a:pt x="18" y="33"/>
                                </a:lnTo>
                                <a:lnTo>
                                  <a:pt x="18" y="49"/>
                                </a:lnTo>
                                <a:lnTo>
                                  <a:pt x="14" y="58"/>
                                </a:lnTo>
                                <a:lnTo>
                                  <a:pt x="2" y="63"/>
                                </a:lnTo>
                                <a:lnTo>
                                  <a:pt x="0" y="49"/>
                                </a:lnTo>
                                <a:lnTo>
                                  <a:pt x="4" y="33"/>
                                </a:lnTo>
                                <a:lnTo>
                                  <a:pt x="4" y="16"/>
                                </a:lnTo>
                                <a:lnTo>
                                  <a:pt x="0" y="0"/>
                                </a:lnTo>
                                <a:lnTo>
                                  <a:pt x="11" y="0"/>
                                </a:lnTo>
                                <a:lnTo>
                                  <a:pt x="16" y="5"/>
                                </a:lnTo>
                                <a:lnTo>
                                  <a:pt x="18" y="12"/>
                                </a:lnTo>
                                <a:lnTo>
                                  <a:pt x="2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6"/>
                        <wps:cNvSpPr>
                          <a:spLocks/>
                        </wps:cNvSpPr>
                        <wps:spPr bwMode="auto">
                          <a:xfrm>
                            <a:off x="2134235" y="619125"/>
                            <a:ext cx="73660" cy="29845"/>
                          </a:xfrm>
                          <a:custGeom>
                            <a:avLst/>
                            <a:gdLst>
                              <a:gd name="T0" fmla="*/ 116 w 116"/>
                              <a:gd name="T1" fmla="*/ 28 h 47"/>
                              <a:gd name="T2" fmla="*/ 116 w 116"/>
                              <a:gd name="T3" fmla="*/ 33 h 47"/>
                              <a:gd name="T4" fmla="*/ 116 w 116"/>
                              <a:gd name="T5" fmla="*/ 35 h 47"/>
                              <a:gd name="T6" fmla="*/ 116 w 116"/>
                              <a:gd name="T7" fmla="*/ 40 h 47"/>
                              <a:gd name="T8" fmla="*/ 114 w 116"/>
                              <a:gd name="T9" fmla="*/ 42 h 47"/>
                              <a:gd name="T10" fmla="*/ 104 w 116"/>
                              <a:gd name="T11" fmla="*/ 38 h 47"/>
                              <a:gd name="T12" fmla="*/ 97 w 116"/>
                              <a:gd name="T13" fmla="*/ 31 h 47"/>
                              <a:gd name="T14" fmla="*/ 88 w 116"/>
                              <a:gd name="T15" fmla="*/ 21 h 47"/>
                              <a:gd name="T16" fmla="*/ 79 w 116"/>
                              <a:gd name="T17" fmla="*/ 19 h 47"/>
                              <a:gd name="T18" fmla="*/ 74 w 116"/>
                              <a:gd name="T19" fmla="*/ 33 h 47"/>
                              <a:gd name="T20" fmla="*/ 65 w 116"/>
                              <a:gd name="T21" fmla="*/ 40 h 47"/>
                              <a:gd name="T22" fmla="*/ 56 w 116"/>
                              <a:gd name="T23" fmla="*/ 44 h 47"/>
                              <a:gd name="T24" fmla="*/ 44 w 116"/>
                              <a:gd name="T25" fmla="*/ 47 h 47"/>
                              <a:gd name="T26" fmla="*/ 32 w 116"/>
                              <a:gd name="T27" fmla="*/ 47 h 47"/>
                              <a:gd name="T28" fmla="*/ 18 w 116"/>
                              <a:gd name="T29" fmla="*/ 44 h 47"/>
                              <a:gd name="T30" fmla="*/ 9 w 116"/>
                              <a:gd name="T31" fmla="*/ 40 h 47"/>
                              <a:gd name="T32" fmla="*/ 0 w 116"/>
                              <a:gd name="T33" fmla="*/ 31 h 47"/>
                              <a:gd name="T34" fmla="*/ 7 w 116"/>
                              <a:gd name="T35" fmla="*/ 19 h 47"/>
                              <a:gd name="T36" fmla="*/ 21 w 116"/>
                              <a:gd name="T37" fmla="*/ 10 h 47"/>
                              <a:gd name="T38" fmla="*/ 37 w 116"/>
                              <a:gd name="T39" fmla="*/ 5 h 47"/>
                              <a:gd name="T40" fmla="*/ 53 w 116"/>
                              <a:gd name="T41" fmla="*/ 0 h 47"/>
                              <a:gd name="T42" fmla="*/ 72 w 116"/>
                              <a:gd name="T43" fmla="*/ 0 h 47"/>
                              <a:gd name="T44" fmla="*/ 88 w 116"/>
                              <a:gd name="T45" fmla="*/ 5 h 47"/>
                              <a:gd name="T46" fmla="*/ 104 w 116"/>
                              <a:gd name="T47" fmla="*/ 14 h 47"/>
                              <a:gd name="T48" fmla="*/ 116 w 116"/>
                              <a:gd name="T49" fmla="*/ 2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6" h="47">
                                <a:moveTo>
                                  <a:pt x="116" y="28"/>
                                </a:moveTo>
                                <a:lnTo>
                                  <a:pt x="116" y="33"/>
                                </a:lnTo>
                                <a:lnTo>
                                  <a:pt x="116" y="35"/>
                                </a:lnTo>
                                <a:lnTo>
                                  <a:pt x="116" y="40"/>
                                </a:lnTo>
                                <a:lnTo>
                                  <a:pt x="114" y="42"/>
                                </a:lnTo>
                                <a:lnTo>
                                  <a:pt x="104" y="38"/>
                                </a:lnTo>
                                <a:lnTo>
                                  <a:pt x="97" y="31"/>
                                </a:lnTo>
                                <a:lnTo>
                                  <a:pt x="88" y="21"/>
                                </a:lnTo>
                                <a:lnTo>
                                  <a:pt x="79" y="19"/>
                                </a:lnTo>
                                <a:lnTo>
                                  <a:pt x="74" y="33"/>
                                </a:lnTo>
                                <a:lnTo>
                                  <a:pt x="65" y="40"/>
                                </a:lnTo>
                                <a:lnTo>
                                  <a:pt x="56" y="44"/>
                                </a:lnTo>
                                <a:lnTo>
                                  <a:pt x="44" y="47"/>
                                </a:lnTo>
                                <a:lnTo>
                                  <a:pt x="32" y="47"/>
                                </a:lnTo>
                                <a:lnTo>
                                  <a:pt x="18" y="44"/>
                                </a:lnTo>
                                <a:lnTo>
                                  <a:pt x="9" y="40"/>
                                </a:lnTo>
                                <a:lnTo>
                                  <a:pt x="0" y="31"/>
                                </a:lnTo>
                                <a:lnTo>
                                  <a:pt x="7" y="19"/>
                                </a:lnTo>
                                <a:lnTo>
                                  <a:pt x="21" y="10"/>
                                </a:lnTo>
                                <a:lnTo>
                                  <a:pt x="37" y="5"/>
                                </a:lnTo>
                                <a:lnTo>
                                  <a:pt x="53" y="0"/>
                                </a:lnTo>
                                <a:lnTo>
                                  <a:pt x="72" y="0"/>
                                </a:lnTo>
                                <a:lnTo>
                                  <a:pt x="88" y="5"/>
                                </a:lnTo>
                                <a:lnTo>
                                  <a:pt x="104" y="14"/>
                                </a:lnTo>
                                <a:lnTo>
                                  <a:pt x="11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7"/>
                        <wps:cNvSpPr>
                          <a:spLocks/>
                        </wps:cNvSpPr>
                        <wps:spPr bwMode="auto">
                          <a:xfrm>
                            <a:off x="1424940" y="645795"/>
                            <a:ext cx="23495" cy="26670"/>
                          </a:xfrm>
                          <a:custGeom>
                            <a:avLst/>
                            <a:gdLst>
                              <a:gd name="T0" fmla="*/ 34 w 37"/>
                              <a:gd name="T1" fmla="*/ 5 h 42"/>
                              <a:gd name="T2" fmla="*/ 37 w 37"/>
                              <a:gd name="T3" fmla="*/ 16 h 42"/>
                              <a:gd name="T4" fmla="*/ 37 w 37"/>
                              <a:gd name="T5" fmla="*/ 28 h 42"/>
                              <a:gd name="T6" fmla="*/ 30 w 37"/>
                              <a:gd name="T7" fmla="*/ 37 h 42"/>
                              <a:gd name="T8" fmla="*/ 18 w 37"/>
                              <a:gd name="T9" fmla="*/ 42 h 42"/>
                              <a:gd name="T10" fmla="*/ 7 w 37"/>
                              <a:gd name="T11" fmla="*/ 35 h 42"/>
                              <a:gd name="T12" fmla="*/ 2 w 37"/>
                              <a:gd name="T13" fmla="*/ 26 h 42"/>
                              <a:gd name="T14" fmla="*/ 0 w 37"/>
                              <a:gd name="T15" fmla="*/ 16 h 42"/>
                              <a:gd name="T16" fmla="*/ 0 w 37"/>
                              <a:gd name="T17" fmla="*/ 5 h 42"/>
                              <a:gd name="T18" fmla="*/ 9 w 37"/>
                              <a:gd name="T19" fmla="*/ 0 h 42"/>
                              <a:gd name="T20" fmla="*/ 16 w 37"/>
                              <a:gd name="T21" fmla="*/ 0 h 42"/>
                              <a:gd name="T22" fmla="*/ 25 w 37"/>
                              <a:gd name="T23" fmla="*/ 2 h 42"/>
                              <a:gd name="T24" fmla="*/ 34 w 37"/>
                              <a:gd name="T25"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42">
                                <a:moveTo>
                                  <a:pt x="34" y="5"/>
                                </a:moveTo>
                                <a:lnTo>
                                  <a:pt x="37" y="16"/>
                                </a:lnTo>
                                <a:lnTo>
                                  <a:pt x="37" y="28"/>
                                </a:lnTo>
                                <a:lnTo>
                                  <a:pt x="30" y="37"/>
                                </a:lnTo>
                                <a:lnTo>
                                  <a:pt x="18" y="42"/>
                                </a:lnTo>
                                <a:lnTo>
                                  <a:pt x="7" y="35"/>
                                </a:lnTo>
                                <a:lnTo>
                                  <a:pt x="2" y="26"/>
                                </a:lnTo>
                                <a:lnTo>
                                  <a:pt x="0" y="16"/>
                                </a:lnTo>
                                <a:lnTo>
                                  <a:pt x="0" y="5"/>
                                </a:lnTo>
                                <a:lnTo>
                                  <a:pt x="9" y="0"/>
                                </a:lnTo>
                                <a:lnTo>
                                  <a:pt x="16" y="0"/>
                                </a:lnTo>
                                <a:lnTo>
                                  <a:pt x="25" y="2"/>
                                </a:lnTo>
                                <a:lnTo>
                                  <a:pt x="3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8"/>
                        <wps:cNvSpPr>
                          <a:spLocks/>
                        </wps:cNvSpPr>
                        <wps:spPr bwMode="auto">
                          <a:xfrm>
                            <a:off x="2076450" y="638810"/>
                            <a:ext cx="29210" cy="101600"/>
                          </a:xfrm>
                          <a:custGeom>
                            <a:avLst/>
                            <a:gdLst>
                              <a:gd name="T0" fmla="*/ 39 w 46"/>
                              <a:gd name="T1" fmla="*/ 7 h 160"/>
                              <a:gd name="T2" fmla="*/ 42 w 46"/>
                              <a:gd name="T3" fmla="*/ 51 h 160"/>
                              <a:gd name="T4" fmla="*/ 46 w 46"/>
                              <a:gd name="T5" fmla="*/ 93 h 160"/>
                              <a:gd name="T6" fmla="*/ 46 w 46"/>
                              <a:gd name="T7" fmla="*/ 130 h 160"/>
                              <a:gd name="T8" fmla="*/ 26 w 46"/>
                              <a:gd name="T9" fmla="*/ 160 h 160"/>
                              <a:gd name="T10" fmla="*/ 0 w 46"/>
                              <a:gd name="T11" fmla="*/ 158 h 160"/>
                              <a:gd name="T12" fmla="*/ 0 w 46"/>
                              <a:gd name="T13" fmla="*/ 146 h 160"/>
                              <a:gd name="T14" fmla="*/ 9 w 46"/>
                              <a:gd name="T15" fmla="*/ 139 h 160"/>
                              <a:gd name="T16" fmla="*/ 19 w 46"/>
                              <a:gd name="T17" fmla="*/ 135 h 160"/>
                              <a:gd name="T18" fmla="*/ 23 w 46"/>
                              <a:gd name="T19" fmla="*/ 123 h 160"/>
                              <a:gd name="T20" fmla="*/ 19 w 46"/>
                              <a:gd name="T21" fmla="*/ 90 h 160"/>
                              <a:gd name="T22" fmla="*/ 19 w 46"/>
                              <a:gd name="T23" fmla="*/ 60 h 160"/>
                              <a:gd name="T24" fmla="*/ 23 w 46"/>
                              <a:gd name="T25" fmla="*/ 30 h 160"/>
                              <a:gd name="T26" fmla="*/ 28 w 46"/>
                              <a:gd name="T27" fmla="*/ 0 h 160"/>
                              <a:gd name="T28" fmla="*/ 39 w 46"/>
                              <a:gd name="T29" fmla="*/ 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160">
                                <a:moveTo>
                                  <a:pt x="39" y="7"/>
                                </a:moveTo>
                                <a:lnTo>
                                  <a:pt x="42" y="51"/>
                                </a:lnTo>
                                <a:lnTo>
                                  <a:pt x="46" y="93"/>
                                </a:lnTo>
                                <a:lnTo>
                                  <a:pt x="46" y="130"/>
                                </a:lnTo>
                                <a:lnTo>
                                  <a:pt x="26" y="160"/>
                                </a:lnTo>
                                <a:lnTo>
                                  <a:pt x="0" y="158"/>
                                </a:lnTo>
                                <a:lnTo>
                                  <a:pt x="0" y="146"/>
                                </a:lnTo>
                                <a:lnTo>
                                  <a:pt x="9" y="139"/>
                                </a:lnTo>
                                <a:lnTo>
                                  <a:pt x="19" y="135"/>
                                </a:lnTo>
                                <a:lnTo>
                                  <a:pt x="23" y="123"/>
                                </a:lnTo>
                                <a:lnTo>
                                  <a:pt x="19" y="90"/>
                                </a:lnTo>
                                <a:lnTo>
                                  <a:pt x="19" y="60"/>
                                </a:lnTo>
                                <a:lnTo>
                                  <a:pt x="23" y="30"/>
                                </a:lnTo>
                                <a:lnTo>
                                  <a:pt x="28" y="0"/>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9"/>
                        <wps:cNvSpPr>
                          <a:spLocks/>
                        </wps:cNvSpPr>
                        <wps:spPr bwMode="auto">
                          <a:xfrm>
                            <a:off x="2266950" y="654685"/>
                            <a:ext cx="19050" cy="43180"/>
                          </a:xfrm>
                          <a:custGeom>
                            <a:avLst/>
                            <a:gdLst>
                              <a:gd name="T0" fmla="*/ 30 w 30"/>
                              <a:gd name="T1" fmla="*/ 2 h 68"/>
                              <a:gd name="T2" fmla="*/ 28 w 30"/>
                              <a:gd name="T3" fmla="*/ 19 h 68"/>
                              <a:gd name="T4" fmla="*/ 28 w 30"/>
                              <a:gd name="T5" fmla="*/ 40 h 68"/>
                              <a:gd name="T6" fmla="*/ 26 w 30"/>
                              <a:gd name="T7" fmla="*/ 56 h 68"/>
                              <a:gd name="T8" fmla="*/ 12 w 30"/>
                              <a:gd name="T9" fmla="*/ 68 h 68"/>
                              <a:gd name="T10" fmla="*/ 5 w 30"/>
                              <a:gd name="T11" fmla="*/ 56 h 68"/>
                              <a:gd name="T12" fmla="*/ 0 w 30"/>
                              <a:gd name="T13" fmla="*/ 44 h 68"/>
                              <a:gd name="T14" fmla="*/ 0 w 30"/>
                              <a:gd name="T15" fmla="*/ 35 h 68"/>
                              <a:gd name="T16" fmla="*/ 2 w 30"/>
                              <a:gd name="T17" fmla="*/ 23 h 68"/>
                              <a:gd name="T18" fmla="*/ 7 w 30"/>
                              <a:gd name="T19" fmla="*/ 14 h 68"/>
                              <a:gd name="T20" fmla="*/ 14 w 30"/>
                              <a:gd name="T21" fmla="*/ 5 h 68"/>
                              <a:gd name="T22" fmla="*/ 19 w 30"/>
                              <a:gd name="T23" fmla="*/ 0 h 68"/>
                              <a:gd name="T24" fmla="*/ 30 w 30"/>
                              <a:gd name="T25"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68">
                                <a:moveTo>
                                  <a:pt x="30" y="2"/>
                                </a:moveTo>
                                <a:lnTo>
                                  <a:pt x="28" y="19"/>
                                </a:lnTo>
                                <a:lnTo>
                                  <a:pt x="28" y="40"/>
                                </a:lnTo>
                                <a:lnTo>
                                  <a:pt x="26" y="56"/>
                                </a:lnTo>
                                <a:lnTo>
                                  <a:pt x="12" y="68"/>
                                </a:lnTo>
                                <a:lnTo>
                                  <a:pt x="5" y="56"/>
                                </a:lnTo>
                                <a:lnTo>
                                  <a:pt x="0" y="44"/>
                                </a:lnTo>
                                <a:lnTo>
                                  <a:pt x="0" y="35"/>
                                </a:lnTo>
                                <a:lnTo>
                                  <a:pt x="2" y="23"/>
                                </a:lnTo>
                                <a:lnTo>
                                  <a:pt x="7" y="14"/>
                                </a:lnTo>
                                <a:lnTo>
                                  <a:pt x="14" y="5"/>
                                </a:lnTo>
                                <a:lnTo>
                                  <a:pt x="19" y="0"/>
                                </a:lnTo>
                                <a:lnTo>
                                  <a:pt x="3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0"/>
                        <wps:cNvSpPr>
                          <a:spLocks/>
                        </wps:cNvSpPr>
                        <wps:spPr bwMode="auto">
                          <a:xfrm>
                            <a:off x="1330325" y="685800"/>
                            <a:ext cx="82550" cy="103505"/>
                          </a:xfrm>
                          <a:custGeom>
                            <a:avLst/>
                            <a:gdLst>
                              <a:gd name="T0" fmla="*/ 30 w 130"/>
                              <a:gd name="T1" fmla="*/ 28 h 163"/>
                              <a:gd name="T2" fmla="*/ 37 w 130"/>
                              <a:gd name="T3" fmla="*/ 21 h 163"/>
                              <a:gd name="T4" fmla="*/ 46 w 130"/>
                              <a:gd name="T5" fmla="*/ 14 h 163"/>
                              <a:gd name="T6" fmla="*/ 55 w 130"/>
                              <a:gd name="T7" fmla="*/ 9 h 163"/>
                              <a:gd name="T8" fmla="*/ 65 w 130"/>
                              <a:gd name="T9" fmla="*/ 5 h 163"/>
                              <a:gd name="T10" fmla="*/ 74 w 130"/>
                              <a:gd name="T11" fmla="*/ 0 h 163"/>
                              <a:gd name="T12" fmla="*/ 86 w 130"/>
                              <a:gd name="T13" fmla="*/ 0 h 163"/>
                              <a:gd name="T14" fmla="*/ 95 w 130"/>
                              <a:gd name="T15" fmla="*/ 0 h 163"/>
                              <a:gd name="T16" fmla="*/ 107 w 130"/>
                              <a:gd name="T17" fmla="*/ 2 h 163"/>
                              <a:gd name="T18" fmla="*/ 116 w 130"/>
                              <a:gd name="T19" fmla="*/ 7 h 163"/>
                              <a:gd name="T20" fmla="*/ 123 w 130"/>
                              <a:gd name="T21" fmla="*/ 16 h 163"/>
                              <a:gd name="T22" fmla="*/ 128 w 130"/>
                              <a:gd name="T23" fmla="*/ 26 h 163"/>
                              <a:gd name="T24" fmla="*/ 130 w 130"/>
                              <a:gd name="T25" fmla="*/ 35 h 163"/>
                              <a:gd name="T26" fmla="*/ 116 w 130"/>
                              <a:gd name="T27" fmla="*/ 44 h 163"/>
                              <a:gd name="T28" fmla="*/ 114 w 130"/>
                              <a:gd name="T29" fmla="*/ 40 h 163"/>
                              <a:gd name="T30" fmla="*/ 111 w 130"/>
                              <a:gd name="T31" fmla="*/ 35 h 163"/>
                              <a:gd name="T32" fmla="*/ 107 w 130"/>
                              <a:gd name="T33" fmla="*/ 30 h 163"/>
                              <a:gd name="T34" fmla="*/ 104 w 130"/>
                              <a:gd name="T35" fmla="*/ 26 h 163"/>
                              <a:gd name="T36" fmla="*/ 93 w 130"/>
                              <a:gd name="T37" fmla="*/ 26 h 163"/>
                              <a:gd name="T38" fmla="*/ 81 w 130"/>
                              <a:gd name="T39" fmla="*/ 28 h 163"/>
                              <a:gd name="T40" fmla="*/ 72 w 130"/>
                              <a:gd name="T41" fmla="*/ 35 h 163"/>
                              <a:gd name="T42" fmla="*/ 62 w 130"/>
                              <a:gd name="T43" fmla="*/ 40 h 163"/>
                              <a:gd name="T44" fmla="*/ 53 w 130"/>
                              <a:gd name="T45" fmla="*/ 49 h 163"/>
                              <a:gd name="T46" fmla="*/ 46 w 130"/>
                              <a:gd name="T47" fmla="*/ 56 h 163"/>
                              <a:gd name="T48" fmla="*/ 39 w 130"/>
                              <a:gd name="T49" fmla="*/ 65 h 163"/>
                              <a:gd name="T50" fmla="*/ 32 w 130"/>
                              <a:gd name="T51" fmla="*/ 74 h 163"/>
                              <a:gd name="T52" fmla="*/ 35 w 130"/>
                              <a:gd name="T53" fmla="*/ 95 h 163"/>
                              <a:gd name="T54" fmla="*/ 35 w 130"/>
                              <a:gd name="T55" fmla="*/ 119 h 163"/>
                              <a:gd name="T56" fmla="*/ 32 w 130"/>
                              <a:gd name="T57" fmla="*/ 140 h 163"/>
                              <a:gd name="T58" fmla="*/ 28 w 130"/>
                              <a:gd name="T59" fmla="*/ 158 h 163"/>
                              <a:gd name="T60" fmla="*/ 23 w 130"/>
                              <a:gd name="T61" fmla="*/ 163 h 163"/>
                              <a:gd name="T62" fmla="*/ 18 w 130"/>
                              <a:gd name="T63" fmla="*/ 163 h 163"/>
                              <a:gd name="T64" fmla="*/ 14 w 130"/>
                              <a:gd name="T65" fmla="*/ 163 h 163"/>
                              <a:gd name="T66" fmla="*/ 7 w 130"/>
                              <a:gd name="T67" fmla="*/ 163 h 163"/>
                              <a:gd name="T68" fmla="*/ 0 w 130"/>
                              <a:gd name="T69" fmla="*/ 121 h 163"/>
                              <a:gd name="T70" fmla="*/ 4 w 130"/>
                              <a:gd name="T71" fmla="*/ 81 h 163"/>
                              <a:gd name="T72" fmla="*/ 9 w 130"/>
                              <a:gd name="T73" fmla="*/ 42 h 163"/>
                              <a:gd name="T74" fmla="*/ 2 w 130"/>
                              <a:gd name="T75" fmla="*/ 2 h 163"/>
                              <a:gd name="T76" fmla="*/ 14 w 130"/>
                              <a:gd name="T77" fmla="*/ 0 h 163"/>
                              <a:gd name="T78" fmla="*/ 21 w 130"/>
                              <a:gd name="T79" fmla="*/ 7 h 163"/>
                              <a:gd name="T80" fmla="*/ 23 w 130"/>
                              <a:gd name="T81" fmla="*/ 19 h 163"/>
                              <a:gd name="T82" fmla="*/ 30 w 130"/>
                              <a:gd name="T83" fmla="*/ 2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0" h="163">
                                <a:moveTo>
                                  <a:pt x="30" y="28"/>
                                </a:moveTo>
                                <a:lnTo>
                                  <a:pt x="37" y="21"/>
                                </a:lnTo>
                                <a:lnTo>
                                  <a:pt x="46" y="14"/>
                                </a:lnTo>
                                <a:lnTo>
                                  <a:pt x="55" y="9"/>
                                </a:lnTo>
                                <a:lnTo>
                                  <a:pt x="65" y="5"/>
                                </a:lnTo>
                                <a:lnTo>
                                  <a:pt x="74" y="0"/>
                                </a:lnTo>
                                <a:lnTo>
                                  <a:pt x="86" y="0"/>
                                </a:lnTo>
                                <a:lnTo>
                                  <a:pt x="95" y="0"/>
                                </a:lnTo>
                                <a:lnTo>
                                  <a:pt x="107" y="2"/>
                                </a:lnTo>
                                <a:lnTo>
                                  <a:pt x="116" y="7"/>
                                </a:lnTo>
                                <a:lnTo>
                                  <a:pt x="123" y="16"/>
                                </a:lnTo>
                                <a:lnTo>
                                  <a:pt x="128" y="26"/>
                                </a:lnTo>
                                <a:lnTo>
                                  <a:pt x="130" y="35"/>
                                </a:lnTo>
                                <a:lnTo>
                                  <a:pt x="116" y="44"/>
                                </a:lnTo>
                                <a:lnTo>
                                  <a:pt x="114" y="40"/>
                                </a:lnTo>
                                <a:lnTo>
                                  <a:pt x="111" y="35"/>
                                </a:lnTo>
                                <a:lnTo>
                                  <a:pt x="107" y="30"/>
                                </a:lnTo>
                                <a:lnTo>
                                  <a:pt x="104" y="26"/>
                                </a:lnTo>
                                <a:lnTo>
                                  <a:pt x="93" y="26"/>
                                </a:lnTo>
                                <a:lnTo>
                                  <a:pt x="81" y="28"/>
                                </a:lnTo>
                                <a:lnTo>
                                  <a:pt x="72" y="35"/>
                                </a:lnTo>
                                <a:lnTo>
                                  <a:pt x="62" y="40"/>
                                </a:lnTo>
                                <a:lnTo>
                                  <a:pt x="53" y="49"/>
                                </a:lnTo>
                                <a:lnTo>
                                  <a:pt x="46" y="56"/>
                                </a:lnTo>
                                <a:lnTo>
                                  <a:pt x="39" y="65"/>
                                </a:lnTo>
                                <a:lnTo>
                                  <a:pt x="32" y="74"/>
                                </a:lnTo>
                                <a:lnTo>
                                  <a:pt x="35" y="95"/>
                                </a:lnTo>
                                <a:lnTo>
                                  <a:pt x="35" y="119"/>
                                </a:lnTo>
                                <a:lnTo>
                                  <a:pt x="32" y="140"/>
                                </a:lnTo>
                                <a:lnTo>
                                  <a:pt x="28" y="158"/>
                                </a:lnTo>
                                <a:lnTo>
                                  <a:pt x="23" y="163"/>
                                </a:lnTo>
                                <a:lnTo>
                                  <a:pt x="18" y="163"/>
                                </a:lnTo>
                                <a:lnTo>
                                  <a:pt x="14" y="163"/>
                                </a:lnTo>
                                <a:lnTo>
                                  <a:pt x="7" y="163"/>
                                </a:lnTo>
                                <a:lnTo>
                                  <a:pt x="0" y="121"/>
                                </a:lnTo>
                                <a:lnTo>
                                  <a:pt x="4" y="81"/>
                                </a:lnTo>
                                <a:lnTo>
                                  <a:pt x="9" y="42"/>
                                </a:lnTo>
                                <a:lnTo>
                                  <a:pt x="2" y="2"/>
                                </a:lnTo>
                                <a:lnTo>
                                  <a:pt x="14" y="0"/>
                                </a:lnTo>
                                <a:lnTo>
                                  <a:pt x="21" y="7"/>
                                </a:lnTo>
                                <a:lnTo>
                                  <a:pt x="23" y="19"/>
                                </a:lnTo>
                                <a:lnTo>
                                  <a:pt x="3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1"/>
                        <wps:cNvSpPr>
                          <a:spLocks/>
                        </wps:cNvSpPr>
                        <wps:spPr bwMode="auto">
                          <a:xfrm>
                            <a:off x="406400" y="704850"/>
                            <a:ext cx="396240" cy="814705"/>
                          </a:xfrm>
                          <a:custGeom>
                            <a:avLst/>
                            <a:gdLst>
                              <a:gd name="T0" fmla="*/ 510 w 624"/>
                              <a:gd name="T1" fmla="*/ 170 h 1283"/>
                              <a:gd name="T2" fmla="*/ 547 w 624"/>
                              <a:gd name="T3" fmla="*/ 189 h 1283"/>
                              <a:gd name="T4" fmla="*/ 582 w 624"/>
                              <a:gd name="T5" fmla="*/ 214 h 1283"/>
                              <a:gd name="T6" fmla="*/ 610 w 624"/>
                              <a:gd name="T7" fmla="*/ 249 h 1283"/>
                              <a:gd name="T8" fmla="*/ 621 w 624"/>
                              <a:gd name="T9" fmla="*/ 291 h 1283"/>
                              <a:gd name="T10" fmla="*/ 596 w 624"/>
                              <a:gd name="T11" fmla="*/ 326 h 1283"/>
                              <a:gd name="T12" fmla="*/ 556 w 624"/>
                              <a:gd name="T13" fmla="*/ 352 h 1283"/>
                              <a:gd name="T14" fmla="*/ 512 w 624"/>
                              <a:gd name="T15" fmla="*/ 380 h 1283"/>
                              <a:gd name="T16" fmla="*/ 465 w 624"/>
                              <a:gd name="T17" fmla="*/ 426 h 1283"/>
                              <a:gd name="T18" fmla="*/ 400 w 624"/>
                              <a:gd name="T19" fmla="*/ 482 h 1283"/>
                              <a:gd name="T20" fmla="*/ 337 w 624"/>
                              <a:gd name="T21" fmla="*/ 538 h 1283"/>
                              <a:gd name="T22" fmla="*/ 286 w 624"/>
                              <a:gd name="T23" fmla="*/ 603 h 1283"/>
                              <a:gd name="T24" fmla="*/ 249 w 624"/>
                              <a:gd name="T25" fmla="*/ 696 h 1283"/>
                              <a:gd name="T26" fmla="*/ 216 w 624"/>
                              <a:gd name="T27" fmla="*/ 808 h 1283"/>
                              <a:gd name="T28" fmla="*/ 189 w 624"/>
                              <a:gd name="T29" fmla="*/ 920 h 1283"/>
                              <a:gd name="T30" fmla="*/ 161 w 624"/>
                              <a:gd name="T31" fmla="*/ 1034 h 1283"/>
                              <a:gd name="T32" fmla="*/ 156 w 624"/>
                              <a:gd name="T33" fmla="*/ 1101 h 1283"/>
                              <a:gd name="T34" fmla="*/ 177 w 624"/>
                              <a:gd name="T35" fmla="*/ 1115 h 1283"/>
                              <a:gd name="T36" fmla="*/ 200 w 624"/>
                              <a:gd name="T37" fmla="*/ 1122 h 1283"/>
                              <a:gd name="T38" fmla="*/ 226 w 624"/>
                              <a:gd name="T39" fmla="*/ 1131 h 1283"/>
                              <a:gd name="T40" fmla="*/ 244 w 624"/>
                              <a:gd name="T41" fmla="*/ 1278 h 1283"/>
                              <a:gd name="T42" fmla="*/ 23 w 624"/>
                              <a:gd name="T43" fmla="*/ 843 h 1283"/>
                              <a:gd name="T44" fmla="*/ 0 w 624"/>
                              <a:gd name="T45" fmla="*/ 238 h 1283"/>
                              <a:gd name="T46" fmla="*/ 58 w 624"/>
                              <a:gd name="T47" fmla="*/ 231 h 1283"/>
                              <a:gd name="T48" fmla="*/ 112 w 624"/>
                              <a:gd name="T49" fmla="*/ 212 h 1283"/>
                              <a:gd name="T50" fmla="*/ 165 w 624"/>
                              <a:gd name="T51" fmla="*/ 191 h 1283"/>
                              <a:gd name="T52" fmla="*/ 216 w 624"/>
                              <a:gd name="T53" fmla="*/ 168 h 1283"/>
                              <a:gd name="T54" fmla="*/ 289 w 624"/>
                              <a:gd name="T55" fmla="*/ 196 h 1283"/>
                              <a:gd name="T56" fmla="*/ 356 w 624"/>
                              <a:gd name="T57" fmla="*/ 189 h 1283"/>
                              <a:gd name="T58" fmla="*/ 403 w 624"/>
                              <a:gd name="T59" fmla="*/ 170 h 1283"/>
                              <a:gd name="T60" fmla="*/ 417 w 624"/>
                              <a:gd name="T61" fmla="*/ 156 h 1283"/>
                              <a:gd name="T62" fmla="*/ 396 w 624"/>
                              <a:gd name="T63" fmla="*/ 152 h 1283"/>
                              <a:gd name="T64" fmla="*/ 375 w 624"/>
                              <a:gd name="T65" fmla="*/ 142 h 1283"/>
                              <a:gd name="T66" fmla="*/ 358 w 624"/>
                              <a:gd name="T67" fmla="*/ 126 h 1283"/>
                              <a:gd name="T68" fmla="*/ 344 w 624"/>
                              <a:gd name="T69" fmla="*/ 107 h 1283"/>
                              <a:gd name="T70" fmla="*/ 333 w 624"/>
                              <a:gd name="T71" fmla="*/ 70 h 1283"/>
                              <a:gd name="T72" fmla="*/ 328 w 624"/>
                              <a:gd name="T73" fmla="*/ 28 h 1283"/>
                              <a:gd name="T74" fmla="*/ 354 w 624"/>
                              <a:gd name="T75" fmla="*/ 26 h 1283"/>
                              <a:gd name="T76" fmla="*/ 379 w 624"/>
                              <a:gd name="T77" fmla="*/ 21 h 1283"/>
                              <a:gd name="T78" fmla="*/ 400 w 624"/>
                              <a:gd name="T79" fmla="*/ 12 h 1283"/>
                              <a:gd name="T80" fmla="*/ 421 w 624"/>
                              <a:gd name="T81" fmla="*/ 0 h 1283"/>
                              <a:gd name="T82" fmla="*/ 419 w 624"/>
                              <a:gd name="T83" fmla="*/ 47 h 1283"/>
                              <a:gd name="T84" fmla="*/ 431 w 624"/>
                              <a:gd name="T85" fmla="*/ 93 h 1283"/>
                              <a:gd name="T86" fmla="*/ 454 w 624"/>
                              <a:gd name="T87" fmla="*/ 133 h 1283"/>
                              <a:gd name="T88" fmla="*/ 489 w 624"/>
                              <a:gd name="T89" fmla="*/ 166 h 1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24" h="1283">
                                <a:moveTo>
                                  <a:pt x="489" y="166"/>
                                </a:moveTo>
                                <a:lnTo>
                                  <a:pt x="510" y="170"/>
                                </a:lnTo>
                                <a:lnTo>
                                  <a:pt x="528" y="177"/>
                                </a:lnTo>
                                <a:lnTo>
                                  <a:pt x="547" y="189"/>
                                </a:lnTo>
                                <a:lnTo>
                                  <a:pt x="566" y="200"/>
                                </a:lnTo>
                                <a:lnTo>
                                  <a:pt x="582" y="214"/>
                                </a:lnTo>
                                <a:lnTo>
                                  <a:pt x="596" y="231"/>
                                </a:lnTo>
                                <a:lnTo>
                                  <a:pt x="610" y="249"/>
                                </a:lnTo>
                                <a:lnTo>
                                  <a:pt x="624" y="266"/>
                                </a:lnTo>
                                <a:lnTo>
                                  <a:pt x="621" y="291"/>
                                </a:lnTo>
                                <a:lnTo>
                                  <a:pt x="612" y="310"/>
                                </a:lnTo>
                                <a:lnTo>
                                  <a:pt x="596" y="326"/>
                                </a:lnTo>
                                <a:lnTo>
                                  <a:pt x="577" y="340"/>
                                </a:lnTo>
                                <a:lnTo>
                                  <a:pt x="556" y="352"/>
                                </a:lnTo>
                                <a:lnTo>
                                  <a:pt x="533" y="366"/>
                                </a:lnTo>
                                <a:lnTo>
                                  <a:pt x="512" y="380"/>
                                </a:lnTo>
                                <a:lnTo>
                                  <a:pt x="496" y="396"/>
                                </a:lnTo>
                                <a:lnTo>
                                  <a:pt x="465" y="426"/>
                                </a:lnTo>
                                <a:lnTo>
                                  <a:pt x="433" y="454"/>
                                </a:lnTo>
                                <a:lnTo>
                                  <a:pt x="400" y="482"/>
                                </a:lnTo>
                                <a:lnTo>
                                  <a:pt x="368" y="510"/>
                                </a:lnTo>
                                <a:lnTo>
                                  <a:pt x="337" y="538"/>
                                </a:lnTo>
                                <a:lnTo>
                                  <a:pt x="310" y="571"/>
                                </a:lnTo>
                                <a:lnTo>
                                  <a:pt x="286" y="603"/>
                                </a:lnTo>
                                <a:lnTo>
                                  <a:pt x="268" y="643"/>
                                </a:lnTo>
                                <a:lnTo>
                                  <a:pt x="249" y="696"/>
                                </a:lnTo>
                                <a:lnTo>
                                  <a:pt x="233" y="752"/>
                                </a:lnTo>
                                <a:lnTo>
                                  <a:pt x="216" y="808"/>
                                </a:lnTo>
                                <a:lnTo>
                                  <a:pt x="202" y="864"/>
                                </a:lnTo>
                                <a:lnTo>
                                  <a:pt x="189" y="920"/>
                                </a:lnTo>
                                <a:lnTo>
                                  <a:pt x="175" y="978"/>
                                </a:lnTo>
                                <a:lnTo>
                                  <a:pt x="161" y="1034"/>
                                </a:lnTo>
                                <a:lnTo>
                                  <a:pt x="149" y="1092"/>
                                </a:lnTo>
                                <a:lnTo>
                                  <a:pt x="156" y="1101"/>
                                </a:lnTo>
                                <a:lnTo>
                                  <a:pt x="165" y="1108"/>
                                </a:lnTo>
                                <a:lnTo>
                                  <a:pt x="177" y="1115"/>
                                </a:lnTo>
                                <a:lnTo>
                                  <a:pt x="189" y="1118"/>
                                </a:lnTo>
                                <a:lnTo>
                                  <a:pt x="200" y="1122"/>
                                </a:lnTo>
                                <a:lnTo>
                                  <a:pt x="214" y="1127"/>
                                </a:lnTo>
                                <a:lnTo>
                                  <a:pt x="226" y="1131"/>
                                </a:lnTo>
                                <a:lnTo>
                                  <a:pt x="235" y="1138"/>
                                </a:lnTo>
                                <a:lnTo>
                                  <a:pt x="244" y="1278"/>
                                </a:lnTo>
                                <a:lnTo>
                                  <a:pt x="2" y="1283"/>
                                </a:lnTo>
                                <a:lnTo>
                                  <a:pt x="23" y="843"/>
                                </a:lnTo>
                                <a:lnTo>
                                  <a:pt x="23" y="571"/>
                                </a:lnTo>
                                <a:lnTo>
                                  <a:pt x="0" y="238"/>
                                </a:lnTo>
                                <a:lnTo>
                                  <a:pt x="30" y="235"/>
                                </a:lnTo>
                                <a:lnTo>
                                  <a:pt x="58" y="231"/>
                                </a:lnTo>
                                <a:lnTo>
                                  <a:pt x="86" y="221"/>
                                </a:lnTo>
                                <a:lnTo>
                                  <a:pt x="112" y="212"/>
                                </a:lnTo>
                                <a:lnTo>
                                  <a:pt x="140" y="203"/>
                                </a:lnTo>
                                <a:lnTo>
                                  <a:pt x="165" y="191"/>
                                </a:lnTo>
                                <a:lnTo>
                                  <a:pt x="191" y="179"/>
                                </a:lnTo>
                                <a:lnTo>
                                  <a:pt x="216" y="168"/>
                                </a:lnTo>
                                <a:lnTo>
                                  <a:pt x="254" y="186"/>
                                </a:lnTo>
                                <a:lnTo>
                                  <a:pt x="289" y="196"/>
                                </a:lnTo>
                                <a:lnTo>
                                  <a:pt x="324" y="196"/>
                                </a:lnTo>
                                <a:lnTo>
                                  <a:pt x="356" y="189"/>
                                </a:lnTo>
                                <a:lnTo>
                                  <a:pt x="382" y="182"/>
                                </a:lnTo>
                                <a:lnTo>
                                  <a:pt x="403" y="170"/>
                                </a:lnTo>
                                <a:lnTo>
                                  <a:pt x="414" y="161"/>
                                </a:lnTo>
                                <a:lnTo>
                                  <a:pt x="417" y="156"/>
                                </a:lnTo>
                                <a:lnTo>
                                  <a:pt x="405" y="156"/>
                                </a:lnTo>
                                <a:lnTo>
                                  <a:pt x="396" y="152"/>
                                </a:lnTo>
                                <a:lnTo>
                                  <a:pt x="384" y="149"/>
                                </a:lnTo>
                                <a:lnTo>
                                  <a:pt x="375" y="142"/>
                                </a:lnTo>
                                <a:lnTo>
                                  <a:pt x="365" y="135"/>
                                </a:lnTo>
                                <a:lnTo>
                                  <a:pt x="358" y="126"/>
                                </a:lnTo>
                                <a:lnTo>
                                  <a:pt x="351" y="117"/>
                                </a:lnTo>
                                <a:lnTo>
                                  <a:pt x="344" y="107"/>
                                </a:lnTo>
                                <a:lnTo>
                                  <a:pt x="340" y="89"/>
                                </a:lnTo>
                                <a:lnTo>
                                  <a:pt x="333" y="70"/>
                                </a:lnTo>
                                <a:lnTo>
                                  <a:pt x="328" y="49"/>
                                </a:lnTo>
                                <a:lnTo>
                                  <a:pt x="328" y="28"/>
                                </a:lnTo>
                                <a:lnTo>
                                  <a:pt x="342" y="26"/>
                                </a:lnTo>
                                <a:lnTo>
                                  <a:pt x="354" y="26"/>
                                </a:lnTo>
                                <a:lnTo>
                                  <a:pt x="365" y="24"/>
                                </a:lnTo>
                                <a:lnTo>
                                  <a:pt x="379" y="21"/>
                                </a:lnTo>
                                <a:lnTo>
                                  <a:pt x="389" y="17"/>
                                </a:lnTo>
                                <a:lnTo>
                                  <a:pt x="400" y="12"/>
                                </a:lnTo>
                                <a:lnTo>
                                  <a:pt x="412" y="7"/>
                                </a:lnTo>
                                <a:lnTo>
                                  <a:pt x="421" y="0"/>
                                </a:lnTo>
                                <a:lnTo>
                                  <a:pt x="419" y="24"/>
                                </a:lnTo>
                                <a:lnTo>
                                  <a:pt x="419" y="47"/>
                                </a:lnTo>
                                <a:lnTo>
                                  <a:pt x="424" y="70"/>
                                </a:lnTo>
                                <a:lnTo>
                                  <a:pt x="431" y="93"/>
                                </a:lnTo>
                                <a:lnTo>
                                  <a:pt x="440" y="114"/>
                                </a:lnTo>
                                <a:lnTo>
                                  <a:pt x="454" y="133"/>
                                </a:lnTo>
                                <a:lnTo>
                                  <a:pt x="470" y="149"/>
                                </a:lnTo>
                                <a:lnTo>
                                  <a:pt x="489" y="166"/>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2"/>
                        <wps:cNvSpPr>
                          <a:spLocks/>
                        </wps:cNvSpPr>
                        <wps:spPr bwMode="auto">
                          <a:xfrm>
                            <a:off x="1457325" y="687070"/>
                            <a:ext cx="76835" cy="103505"/>
                          </a:xfrm>
                          <a:custGeom>
                            <a:avLst/>
                            <a:gdLst>
                              <a:gd name="T0" fmla="*/ 111 w 121"/>
                              <a:gd name="T1" fmla="*/ 38 h 163"/>
                              <a:gd name="T2" fmla="*/ 114 w 121"/>
                              <a:gd name="T3" fmla="*/ 54 h 163"/>
                              <a:gd name="T4" fmla="*/ 109 w 121"/>
                              <a:gd name="T5" fmla="*/ 63 h 163"/>
                              <a:gd name="T6" fmla="*/ 100 w 121"/>
                              <a:gd name="T7" fmla="*/ 70 h 163"/>
                              <a:gd name="T8" fmla="*/ 86 w 121"/>
                              <a:gd name="T9" fmla="*/ 72 h 163"/>
                              <a:gd name="T10" fmla="*/ 74 w 121"/>
                              <a:gd name="T11" fmla="*/ 70 h 163"/>
                              <a:gd name="T12" fmla="*/ 60 w 121"/>
                              <a:gd name="T13" fmla="*/ 70 h 163"/>
                              <a:gd name="T14" fmla="*/ 46 w 121"/>
                              <a:gd name="T15" fmla="*/ 72 h 163"/>
                              <a:gd name="T16" fmla="*/ 35 w 121"/>
                              <a:gd name="T17" fmla="*/ 70 h 163"/>
                              <a:gd name="T18" fmla="*/ 32 w 121"/>
                              <a:gd name="T19" fmla="*/ 91 h 163"/>
                              <a:gd name="T20" fmla="*/ 37 w 121"/>
                              <a:gd name="T21" fmla="*/ 112 h 163"/>
                              <a:gd name="T22" fmla="*/ 46 w 121"/>
                              <a:gd name="T23" fmla="*/ 131 h 163"/>
                              <a:gd name="T24" fmla="*/ 60 w 121"/>
                              <a:gd name="T25" fmla="*/ 145 h 163"/>
                              <a:gd name="T26" fmla="*/ 70 w 121"/>
                              <a:gd name="T27" fmla="*/ 147 h 163"/>
                              <a:gd name="T28" fmla="*/ 81 w 121"/>
                              <a:gd name="T29" fmla="*/ 145 h 163"/>
                              <a:gd name="T30" fmla="*/ 93 w 121"/>
                              <a:gd name="T31" fmla="*/ 138 h 163"/>
                              <a:gd name="T32" fmla="*/ 102 w 121"/>
                              <a:gd name="T33" fmla="*/ 128 h 163"/>
                              <a:gd name="T34" fmla="*/ 111 w 121"/>
                              <a:gd name="T35" fmla="*/ 124 h 163"/>
                              <a:gd name="T36" fmla="*/ 118 w 121"/>
                              <a:gd name="T37" fmla="*/ 121 h 163"/>
                              <a:gd name="T38" fmla="*/ 121 w 121"/>
                              <a:gd name="T39" fmla="*/ 128 h 163"/>
                              <a:gd name="T40" fmla="*/ 118 w 121"/>
                              <a:gd name="T41" fmla="*/ 147 h 163"/>
                              <a:gd name="T42" fmla="*/ 111 w 121"/>
                              <a:gd name="T43" fmla="*/ 154 h 163"/>
                              <a:gd name="T44" fmla="*/ 104 w 121"/>
                              <a:gd name="T45" fmla="*/ 159 h 163"/>
                              <a:gd name="T46" fmla="*/ 95 w 121"/>
                              <a:gd name="T47" fmla="*/ 161 h 163"/>
                              <a:gd name="T48" fmla="*/ 86 w 121"/>
                              <a:gd name="T49" fmla="*/ 163 h 163"/>
                              <a:gd name="T50" fmla="*/ 74 w 121"/>
                              <a:gd name="T51" fmla="*/ 163 h 163"/>
                              <a:gd name="T52" fmla="*/ 65 w 121"/>
                              <a:gd name="T53" fmla="*/ 163 h 163"/>
                              <a:gd name="T54" fmla="*/ 56 w 121"/>
                              <a:gd name="T55" fmla="*/ 163 h 163"/>
                              <a:gd name="T56" fmla="*/ 46 w 121"/>
                              <a:gd name="T57" fmla="*/ 161 h 163"/>
                              <a:gd name="T58" fmla="*/ 25 w 121"/>
                              <a:gd name="T59" fmla="*/ 145 h 163"/>
                              <a:gd name="T60" fmla="*/ 14 w 121"/>
                              <a:gd name="T61" fmla="*/ 124 h 163"/>
                              <a:gd name="T62" fmla="*/ 7 w 121"/>
                              <a:gd name="T63" fmla="*/ 100 h 163"/>
                              <a:gd name="T64" fmla="*/ 0 w 121"/>
                              <a:gd name="T65" fmla="*/ 75 h 163"/>
                              <a:gd name="T66" fmla="*/ 4 w 121"/>
                              <a:gd name="T67" fmla="*/ 52 h 163"/>
                              <a:gd name="T68" fmla="*/ 14 w 121"/>
                              <a:gd name="T69" fmla="*/ 31 h 163"/>
                              <a:gd name="T70" fmla="*/ 30 w 121"/>
                              <a:gd name="T71" fmla="*/ 14 h 163"/>
                              <a:gd name="T72" fmla="*/ 56 w 121"/>
                              <a:gd name="T73" fmla="*/ 0 h 163"/>
                              <a:gd name="T74" fmla="*/ 72 w 121"/>
                              <a:gd name="T75" fmla="*/ 3 h 163"/>
                              <a:gd name="T76" fmla="*/ 88 w 121"/>
                              <a:gd name="T77" fmla="*/ 10 h 163"/>
                              <a:gd name="T78" fmla="*/ 102 w 121"/>
                              <a:gd name="T79" fmla="*/ 21 h 163"/>
                              <a:gd name="T80" fmla="*/ 111 w 121"/>
                              <a:gd name="T81"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1" h="163">
                                <a:moveTo>
                                  <a:pt x="111" y="38"/>
                                </a:moveTo>
                                <a:lnTo>
                                  <a:pt x="114" y="54"/>
                                </a:lnTo>
                                <a:lnTo>
                                  <a:pt x="109" y="63"/>
                                </a:lnTo>
                                <a:lnTo>
                                  <a:pt x="100" y="70"/>
                                </a:lnTo>
                                <a:lnTo>
                                  <a:pt x="86" y="72"/>
                                </a:lnTo>
                                <a:lnTo>
                                  <a:pt x="74" y="70"/>
                                </a:lnTo>
                                <a:lnTo>
                                  <a:pt x="60" y="70"/>
                                </a:lnTo>
                                <a:lnTo>
                                  <a:pt x="46" y="72"/>
                                </a:lnTo>
                                <a:lnTo>
                                  <a:pt x="35" y="70"/>
                                </a:lnTo>
                                <a:lnTo>
                                  <a:pt x="32" y="91"/>
                                </a:lnTo>
                                <a:lnTo>
                                  <a:pt x="37" y="112"/>
                                </a:lnTo>
                                <a:lnTo>
                                  <a:pt x="46" y="131"/>
                                </a:lnTo>
                                <a:lnTo>
                                  <a:pt x="60" y="145"/>
                                </a:lnTo>
                                <a:lnTo>
                                  <a:pt x="70" y="147"/>
                                </a:lnTo>
                                <a:lnTo>
                                  <a:pt x="81" y="145"/>
                                </a:lnTo>
                                <a:lnTo>
                                  <a:pt x="93" y="138"/>
                                </a:lnTo>
                                <a:lnTo>
                                  <a:pt x="102" y="128"/>
                                </a:lnTo>
                                <a:lnTo>
                                  <a:pt x="111" y="124"/>
                                </a:lnTo>
                                <a:lnTo>
                                  <a:pt x="118" y="121"/>
                                </a:lnTo>
                                <a:lnTo>
                                  <a:pt x="121" y="128"/>
                                </a:lnTo>
                                <a:lnTo>
                                  <a:pt x="118" y="147"/>
                                </a:lnTo>
                                <a:lnTo>
                                  <a:pt x="111" y="154"/>
                                </a:lnTo>
                                <a:lnTo>
                                  <a:pt x="104" y="159"/>
                                </a:lnTo>
                                <a:lnTo>
                                  <a:pt x="95" y="161"/>
                                </a:lnTo>
                                <a:lnTo>
                                  <a:pt x="86" y="163"/>
                                </a:lnTo>
                                <a:lnTo>
                                  <a:pt x="74" y="163"/>
                                </a:lnTo>
                                <a:lnTo>
                                  <a:pt x="65" y="163"/>
                                </a:lnTo>
                                <a:lnTo>
                                  <a:pt x="56" y="163"/>
                                </a:lnTo>
                                <a:lnTo>
                                  <a:pt x="46" y="161"/>
                                </a:lnTo>
                                <a:lnTo>
                                  <a:pt x="25" y="145"/>
                                </a:lnTo>
                                <a:lnTo>
                                  <a:pt x="14" y="124"/>
                                </a:lnTo>
                                <a:lnTo>
                                  <a:pt x="7" y="100"/>
                                </a:lnTo>
                                <a:lnTo>
                                  <a:pt x="0" y="75"/>
                                </a:lnTo>
                                <a:lnTo>
                                  <a:pt x="4" y="52"/>
                                </a:lnTo>
                                <a:lnTo>
                                  <a:pt x="14" y="31"/>
                                </a:lnTo>
                                <a:lnTo>
                                  <a:pt x="30" y="14"/>
                                </a:lnTo>
                                <a:lnTo>
                                  <a:pt x="56" y="0"/>
                                </a:lnTo>
                                <a:lnTo>
                                  <a:pt x="72" y="3"/>
                                </a:lnTo>
                                <a:lnTo>
                                  <a:pt x="88" y="10"/>
                                </a:lnTo>
                                <a:lnTo>
                                  <a:pt x="102" y="21"/>
                                </a:lnTo>
                                <a:lnTo>
                                  <a:pt x="11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3"/>
                        <wps:cNvSpPr>
                          <a:spLocks/>
                        </wps:cNvSpPr>
                        <wps:spPr bwMode="auto">
                          <a:xfrm>
                            <a:off x="1550035" y="685800"/>
                            <a:ext cx="78740" cy="95885"/>
                          </a:xfrm>
                          <a:custGeom>
                            <a:avLst/>
                            <a:gdLst>
                              <a:gd name="T0" fmla="*/ 89 w 124"/>
                              <a:gd name="T1" fmla="*/ 7 h 151"/>
                              <a:gd name="T2" fmla="*/ 112 w 124"/>
                              <a:gd name="T3" fmla="*/ 37 h 151"/>
                              <a:gd name="T4" fmla="*/ 124 w 124"/>
                              <a:gd name="T5" fmla="*/ 72 h 151"/>
                              <a:gd name="T6" fmla="*/ 124 w 124"/>
                              <a:gd name="T7" fmla="*/ 112 h 151"/>
                              <a:gd name="T8" fmla="*/ 121 w 124"/>
                              <a:gd name="T9" fmla="*/ 147 h 151"/>
                              <a:gd name="T10" fmla="*/ 103 w 124"/>
                              <a:gd name="T11" fmla="*/ 151 h 151"/>
                              <a:gd name="T12" fmla="*/ 98 w 124"/>
                              <a:gd name="T13" fmla="*/ 116 h 151"/>
                              <a:gd name="T14" fmla="*/ 96 w 124"/>
                              <a:gd name="T15" fmla="*/ 81 h 151"/>
                              <a:gd name="T16" fmla="*/ 86 w 124"/>
                              <a:gd name="T17" fmla="*/ 51 h 151"/>
                              <a:gd name="T18" fmla="*/ 56 w 124"/>
                              <a:gd name="T19" fmla="*/ 33 h 151"/>
                              <a:gd name="T20" fmla="*/ 38 w 124"/>
                              <a:gd name="T21" fmla="*/ 54 h 151"/>
                              <a:gd name="T22" fmla="*/ 28 w 124"/>
                              <a:gd name="T23" fmla="*/ 79 h 151"/>
                              <a:gd name="T24" fmla="*/ 26 w 124"/>
                              <a:gd name="T25" fmla="*/ 112 h 151"/>
                              <a:gd name="T26" fmla="*/ 28 w 124"/>
                              <a:gd name="T27" fmla="*/ 142 h 151"/>
                              <a:gd name="T28" fmla="*/ 24 w 124"/>
                              <a:gd name="T29" fmla="*/ 144 h 151"/>
                              <a:gd name="T30" fmla="*/ 17 w 124"/>
                              <a:gd name="T31" fmla="*/ 149 h 151"/>
                              <a:gd name="T32" fmla="*/ 12 w 124"/>
                              <a:gd name="T33" fmla="*/ 149 h 151"/>
                              <a:gd name="T34" fmla="*/ 5 w 124"/>
                              <a:gd name="T35" fmla="*/ 149 h 151"/>
                              <a:gd name="T36" fmla="*/ 0 w 124"/>
                              <a:gd name="T37" fmla="*/ 112 h 151"/>
                              <a:gd name="T38" fmla="*/ 3 w 124"/>
                              <a:gd name="T39" fmla="*/ 74 h 151"/>
                              <a:gd name="T40" fmla="*/ 10 w 124"/>
                              <a:gd name="T41" fmla="*/ 40 h 151"/>
                              <a:gd name="T42" fmla="*/ 12 w 124"/>
                              <a:gd name="T43" fmla="*/ 7 h 151"/>
                              <a:gd name="T44" fmla="*/ 17 w 124"/>
                              <a:gd name="T45" fmla="*/ 2 h 151"/>
                              <a:gd name="T46" fmla="*/ 21 w 124"/>
                              <a:gd name="T47" fmla="*/ 5 h 151"/>
                              <a:gd name="T48" fmla="*/ 26 w 124"/>
                              <a:gd name="T49" fmla="*/ 9 h 151"/>
                              <a:gd name="T50" fmla="*/ 33 w 124"/>
                              <a:gd name="T51" fmla="*/ 12 h 151"/>
                              <a:gd name="T52" fmla="*/ 47 w 124"/>
                              <a:gd name="T53" fmla="*/ 7 h 151"/>
                              <a:gd name="T54" fmla="*/ 61 w 124"/>
                              <a:gd name="T55" fmla="*/ 2 h 151"/>
                              <a:gd name="T56" fmla="*/ 75 w 124"/>
                              <a:gd name="T57" fmla="*/ 0 h 151"/>
                              <a:gd name="T58" fmla="*/ 89 w 124"/>
                              <a:gd name="T59" fmla="*/ 7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4" h="151">
                                <a:moveTo>
                                  <a:pt x="89" y="7"/>
                                </a:moveTo>
                                <a:lnTo>
                                  <a:pt x="112" y="37"/>
                                </a:lnTo>
                                <a:lnTo>
                                  <a:pt x="124" y="72"/>
                                </a:lnTo>
                                <a:lnTo>
                                  <a:pt x="124" y="112"/>
                                </a:lnTo>
                                <a:lnTo>
                                  <a:pt x="121" y="147"/>
                                </a:lnTo>
                                <a:lnTo>
                                  <a:pt x="103" y="151"/>
                                </a:lnTo>
                                <a:lnTo>
                                  <a:pt x="98" y="116"/>
                                </a:lnTo>
                                <a:lnTo>
                                  <a:pt x="96" y="81"/>
                                </a:lnTo>
                                <a:lnTo>
                                  <a:pt x="86" y="51"/>
                                </a:lnTo>
                                <a:lnTo>
                                  <a:pt x="56" y="33"/>
                                </a:lnTo>
                                <a:lnTo>
                                  <a:pt x="38" y="54"/>
                                </a:lnTo>
                                <a:lnTo>
                                  <a:pt x="28" y="79"/>
                                </a:lnTo>
                                <a:lnTo>
                                  <a:pt x="26" y="112"/>
                                </a:lnTo>
                                <a:lnTo>
                                  <a:pt x="28" y="142"/>
                                </a:lnTo>
                                <a:lnTo>
                                  <a:pt x="24" y="144"/>
                                </a:lnTo>
                                <a:lnTo>
                                  <a:pt x="17" y="149"/>
                                </a:lnTo>
                                <a:lnTo>
                                  <a:pt x="12" y="149"/>
                                </a:lnTo>
                                <a:lnTo>
                                  <a:pt x="5" y="149"/>
                                </a:lnTo>
                                <a:lnTo>
                                  <a:pt x="0" y="112"/>
                                </a:lnTo>
                                <a:lnTo>
                                  <a:pt x="3" y="74"/>
                                </a:lnTo>
                                <a:lnTo>
                                  <a:pt x="10" y="40"/>
                                </a:lnTo>
                                <a:lnTo>
                                  <a:pt x="12" y="7"/>
                                </a:lnTo>
                                <a:lnTo>
                                  <a:pt x="17" y="2"/>
                                </a:lnTo>
                                <a:lnTo>
                                  <a:pt x="21" y="5"/>
                                </a:lnTo>
                                <a:lnTo>
                                  <a:pt x="26" y="9"/>
                                </a:lnTo>
                                <a:lnTo>
                                  <a:pt x="33" y="12"/>
                                </a:lnTo>
                                <a:lnTo>
                                  <a:pt x="47" y="7"/>
                                </a:lnTo>
                                <a:lnTo>
                                  <a:pt x="61" y="2"/>
                                </a:lnTo>
                                <a:lnTo>
                                  <a:pt x="75" y="0"/>
                                </a:lnTo>
                                <a:lnTo>
                                  <a:pt x="8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
                        <wps:cNvSpPr>
                          <a:spLocks/>
                        </wps:cNvSpPr>
                        <wps:spPr bwMode="auto">
                          <a:xfrm>
                            <a:off x="1424940" y="693420"/>
                            <a:ext cx="17145" cy="90170"/>
                          </a:xfrm>
                          <a:custGeom>
                            <a:avLst/>
                            <a:gdLst>
                              <a:gd name="T0" fmla="*/ 27 w 27"/>
                              <a:gd name="T1" fmla="*/ 139 h 142"/>
                              <a:gd name="T2" fmla="*/ 0 w 27"/>
                              <a:gd name="T3" fmla="*/ 142 h 142"/>
                              <a:gd name="T4" fmla="*/ 2 w 27"/>
                              <a:gd name="T5" fmla="*/ 0 h 142"/>
                              <a:gd name="T6" fmla="*/ 23 w 27"/>
                              <a:gd name="T7" fmla="*/ 9 h 142"/>
                              <a:gd name="T8" fmla="*/ 27 w 27"/>
                              <a:gd name="T9" fmla="*/ 139 h 142"/>
                            </a:gdLst>
                            <a:ahLst/>
                            <a:cxnLst>
                              <a:cxn ang="0">
                                <a:pos x="T0" y="T1"/>
                              </a:cxn>
                              <a:cxn ang="0">
                                <a:pos x="T2" y="T3"/>
                              </a:cxn>
                              <a:cxn ang="0">
                                <a:pos x="T4" y="T5"/>
                              </a:cxn>
                              <a:cxn ang="0">
                                <a:pos x="T6" y="T7"/>
                              </a:cxn>
                              <a:cxn ang="0">
                                <a:pos x="T8" y="T9"/>
                              </a:cxn>
                            </a:cxnLst>
                            <a:rect l="0" t="0" r="r" b="b"/>
                            <a:pathLst>
                              <a:path w="27" h="142">
                                <a:moveTo>
                                  <a:pt x="27" y="139"/>
                                </a:moveTo>
                                <a:lnTo>
                                  <a:pt x="0" y="142"/>
                                </a:lnTo>
                                <a:lnTo>
                                  <a:pt x="2" y="0"/>
                                </a:lnTo>
                                <a:lnTo>
                                  <a:pt x="23" y="9"/>
                                </a:lnTo>
                                <a:lnTo>
                                  <a:pt x="27"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5"/>
                        <wps:cNvSpPr>
                          <a:spLocks/>
                        </wps:cNvSpPr>
                        <wps:spPr bwMode="auto">
                          <a:xfrm>
                            <a:off x="1486535" y="702310"/>
                            <a:ext cx="25400" cy="19050"/>
                          </a:xfrm>
                          <a:custGeom>
                            <a:avLst/>
                            <a:gdLst>
                              <a:gd name="T0" fmla="*/ 40 w 40"/>
                              <a:gd name="T1" fmla="*/ 23 h 30"/>
                              <a:gd name="T2" fmla="*/ 31 w 40"/>
                              <a:gd name="T3" fmla="*/ 28 h 30"/>
                              <a:gd name="T4" fmla="*/ 21 w 40"/>
                              <a:gd name="T5" fmla="*/ 30 h 30"/>
                              <a:gd name="T6" fmla="*/ 10 w 40"/>
                              <a:gd name="T7" fmla="*/ 30 h 30"/>
                              <a:gd name="T8" fmla="*/ 0 w 40"/>
                              <a:gd name="T9" fmla="*/ 30 h 30"/>
                              <a:gd name="T10" fmla="*/ 3 w 40"/>
                              <a:gd name="T11" fmla="*/ 21 h 30"/>
                              <a:gd name="T12" fmla="*/ 7 w 40"/>
                              <a:gd name="T13" fmla="*/ 11 h 30"/>
                              <a:gd name="T14" fmla="*/ 14 w 40"/>
                              <a:gd name="T15" fmla="*/ 4 h 30"/>
                              <a:gd name="T16" fmla="*/ 24 w 40"/>
                              <a:gd name="T17" fmla="*/ 0 h 30"/>
                              <a:gd name="T18" fmla="*/ 31 w 40"/>
                              <a:gd name="T19" fmla="*/ 2 h 30"/>
                              <a:gd name="T20" fmla="*/ 35 w 40"/>
                              <a:gd name="T21" fmla="*/ 9 h 30"/>
                              <a:gd name="T22" fmla="*/ 40 w 40"/>
                              <a:gd name="T23" fmla="*/ 16 h 30"/>
                              <a:gd name="T24" fmla="*/ 40 w 40"/>
                              <a:gd name="T25" fmla="*/ 2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30">
                                <a:moveTo>
                                  <a:pt x="40" y="23"/>
                                </a:moveTo>
                                <a:lnTo>
                                  <a:pt x="31" y="28"/>
                                </a:lnTo>
                                <a:lnTo>
                                  <a:pt x="21" y="30"/>
                                </a:lnTo>
                                <a:lnTo>
                                  <a:pt x="10" y="30"/>
                                </a:lnTo>
                                <a:lnTo>
                                  <a:pt x="0" y="30"/>
                                </a:lnTo>
                                <a:lnTo>
                                  <a:pt x="3" y="21"/>
                                </a:lnTo>
                                <a:lnTo>
                                  <a:pt x="7" y="11"/>
                                </a:lnTo>
                                <a:lnTo>
                                  <a:pt x="14" y="4"/>
                                </a:lnTo>
                                <a:lnTo>
                                  <a:pt x="24" y="0"/>
                                </a:lnTo>
                                <a:lnTo>
                                  <a:pt x="31" y="2"/>
                                </a:lnTo>
                                <a:lnTo>
                                  <a:pt x="35" y="9"/>
                                </a:lnTo>
                                <a:lnTo>
                                  <a:pt x="40" y="16"/>
                                </a:lnTo>
                                <a:lnTo>
                                  <a:pt x="40" y="23"/>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6"/>
                        <wps:cNvSpPr>
                          <a:spLocks/>
                        </wps:cNvSpPr>
                        <wps:spPr bwMode="auto">
                          <a:xfrm>
                            <a:off x="712470" y="727075"/>
                            <a:ext cx="35560" cy="53340"/>
                          </a:xfrm>
                          <a:custGeom>
                            <a:avLst/>
                            <a:gdLst>
                              <a:gd name="T0" fmla="*/ 53 w 56"/>
                              <a:gd name="T1" fmla="*/ 51 h 84"/>
                              <a:gd name="T2" fmla="*/ 53 w 56"/>
                              <a:gd name="T3" fmla="*/ 61 h 84"/>
                              <a:gd name="T4" fmla="*/ 56 w 56"/>
                              <a:gd name="T5" fmla="*/ 68 h 84"/>
                              <a:gd name="T6" fmla="*/ 53 w 56"/>
                              <a:gd name="T7" fmla="*/ 77 h 84"/>
                              <a:gd name="T8" fmla="*/ 51 w 56"/>
                              <a:gd name="T9" fmla="*/ 84 h 84"/>
                              <a:gd name="T10" fmla="*/ 37 w 56"/>
                              <a:gd name="T11" fmla="*/ 65 h 84"/>
                              <a:gd name="T12" fmla="*/ 25 w 56"/>
                              <a:gd name="T13" fmla="*/ 47 h 84"/>
                              <a:gd name="T14" fmla="*/ 14 w 56"/>
                              <a:gd name="T15" fmla="*/ 30 h 84"/>
                              <a:gd name="T16" fmla="*/ 0 w 56"/>
                              <a:gd name="T17" fmla="*/ 14 h 84"/>
                              <a:gd name="T18" fmla="*/ 2 w 56"/>
                              <a:gd name="T19" fmla="*/ 0 h 84"/>
                              <a:gd name="T20" fmla="*/ 16 w 56"/>
                              <a:gd name="T21" fmla="*/ 7 h 84"/>
                              <a:gd name="T22" fmla="*/ 30 w 56"/>
                              <a:gd name="T23" fmla="*/ 19 h 84"/>
                              <a:gd name="T24" fmla="*/ 44 w 56"/>
                              <a:gd name="T25" fmla="*/ 35 h 84"/>
                              <a:gd name="T26" fmla="*/ 53 w 56"/>
                              <a:gd name="T27" fmla="*/ 5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84">
                                <a:moveTo>
                                  <a:pt x="53" y="51"/>
                                </a:moveTo>
                                <a:lnTo>
                                  <a:pt x="53" y="61"/>
                                </a:lnTo>
                                <a:lnTo>
                                  <a:pt x="56" y="68"/>
                                </a:lnTo>
                                <a:lnTo>
                                  <a:pt x="53" y="77"/>
                                </a:lnTo>
                                <a:lnTo>
                                  <a:pt x="51" y="84"/>
                                </a:lnTo>
                                <a:lnTo>
                                  <a:pt x="37" y="65"/>
                                </a:lnTo>
                                <a:lnTo>
                                  <a:pt x="25" y="47"/>
                                </a:lnTo>
                                <a:lnTo>
                                  <a:pt x="14" y="30"/>
                                </a:lnTo>
                                <a:lnTo>
                                  <a:pt x="0" y="14"/>
                                </a:lnTo>
                                <a:lnTo>
                                  <a:pt x="2" y="0"/>
                                </a:lnTo>
                                <a:lnTo>
                                  <a:pt x="16" y="7"/>
                                </a:lnTo>
                                <a:lnTo>
                                  <a:pt x="30" y="19"/>
                                </a:lnTo>
                                <a:lnTo>
                                  <a:pt x="44" y="35"/>
                                </a:lnTo>
                                <a:lnTo>
                                  <a:pt x="53"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7"/>
                        <wps:cNvSpPr>
                          <a:spLocks/>
                        </wps:cNvSpPr>
                        <wps:spPr bwMode="auto">
                          <a:xfrm>
                            <a:off x="883920" y="735965"/>
                            <a:ext cx="60325" cy="31115"/>
                          </a:xfrm>
                          <a:custGeom>
                            <a:avLst/>
                            <a:gdLst>
                              <a:gd name="T0" fmla="*/ 95 w 95"/>
                              <a:gd name="T1" fmla="*/ 5 h 49"/>
                              <a:gd name="T2" fmla="*/ 84 w 95"/>
                              <a:gd name="T3" fmla="*/ 16 h 49"/>
                              <a:gd name="T4" fmla="*/ 70 w 95"/>
                              <a:gd name="T5" fmla="*/ 28 h 49"/>
                              <a:gd name="T6" fmla="*/ 53 w 95"/>
                              <a:gd name="T7" fmla="*/ 37 h 49"/>
                              <a:gd name="T8" fmla="*/ 35 w 95"/>
                              <a:gd name="T9" fmla="*/ 47 h 49"/>
                              <a:gd name="T10" fmla="*/ 23 w 95"/>
                              <a:gd name="T11" fmla="*/ 49 h 49"/>
                              <a:gd name="T12" fmla="*/ 14 w 95"/>
                              <a:gd name="T13" fmla="*/ 44 h 49"/>
                              <a:gd name="T14" fmla="*/ 4 w 95"/>
                              <a:gd name="T15" fmla="*/ 35 h 49"/>
                              <a:gd name="T16" fmla="*/ 0 w 95"/>
                              <a:gd name="T17" fmla="*/ 26 h 49"/>
                              <a:gd name="T18" fmla="*/ 0 w 95"/>
                              <a:gd name="T19" fmla="*/ 19 h 49"/>
                              <a:gd name="T20" fmla="*/ 7 w 95"/>
                              <a:gd name="T21" fmla="*/ 14 h 49"/>
                              <a:gd name="T22" fmla="*/ 11 w 95"/>
                              <a:gd name="T23" fmla="*/ 16 h 49"/>
                              <a:gd name="T24" fmla="*/ 16 w 95"/>
                              <a:gd name="T25" fmla="*/ 21 h 49"/>
                              <a:gd name="T26" fmla="*/ 18 w 95"/>
                              <a:gd name="T27" fmla="*/ 28 h 49"/>
                              <a:gd name="T28" fmla="*/ 30 w 95"/>
                              <a:gd name="T29" fmla="*/ 28 h 49"/>
                              <a:gd name="T30" fmla="*/ 39 w 95"/>
                              <a:gd name="T31" fmla="*/ 21 h 49"/>
                              <a:gd name="T32" fmla="*/ 49 w 95"/>
                              <a:gd name="T33" fmla="*/ 9 h 49"/>
                              <a:gd name="T34" fmla="*/ 60 w 95"/>
                              <a:gd name="T35" fmla="*/ 2 h 49"/>
                              <a:gd name="T36" fmla="*/ 70 w 95"/>
                              <a:gd name="T37" fmla="*/ 2 h 49"/>
                              <a:gd name="T38" fmla="*/ 79 w 95"/>
                              <a:gd name="T39" fmla="*/ 0 h 49"/>
                              <a:gd name="T40" fmla="*/ 88 w 95"/>
                              <a:gd name="T41" fmla="*/ 2 h 49"/>
                              <a:gd name="T42" fmla="*/ 95 w 95"/>
                              <a:gd name="T4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5" h="49">
                                <a:moveTo>
                                  <a:pt x="95" y="5"/>
                                </a:moveTo>
                                <a:lnTo>
                                  <a:pt x="84" y="16"/>
                                </a:lnTo>
                                <a:lnTo>
                                  <a:pt x="70" y="28"/>
                                </a:lnTo>
                                <a:lnTo>
                                  <a:pt x="53" y="37"/>
                                </a:lnTo>
                                <a:lnTo>
                                  <a:pt x="35" y="47"/>
                                </a:lnTo>
                                <a:lnTo>
                                  <a:pt x="23" y="49"/>
                                </a:lnTo>
                                <a:lnTo>
                                  <a:pt x="14" y="44"/>
                                </a:lnTo>
                                <a:lnTo>
                                  <a:pt x="4" y="35"/>
                                </a:lnTo>
                                <a:lnTo>
                                  <a:pt x="0" y="26"/>
                                </a:lnTo>
                                <a:lnTo>
                                  <a:pt x="0" y="19"/>
                                </a:lnTo>
                                <a:lnTo>
                                  <a:pt x="7" y="14"/>
                                </a:lnTo>
                                <a:lnTo>
                                  <a:pt x="11" y="16"/>
                                </a:lnTo>
                                <a:lnTo>
                                  <a:pt x="16" y="21"/>
                                </a:lnTo>
                                <a:lnTo>
                                  <a:pt x="18" y="28"/>
                                </a:lnTo>
                                <a:lnTo>
                                  <a:pt x="30" y="28"/>
                                </a:lnTo>
                                <a:lnTo>
                                  <a:pt x="39" y="21"/>
                                </a:lnTo>
                                <a:lnTo>
                                  <a:pt x="49" y="9"/>
                                </a:lnTo>
                                <a:lnTo>
                                  <a:pt x="60" y="2"/>
                                </a:lnTo>
                                <a:lnTo>
                                  <a:pt x="70" y="2"/>
                                </a:lnTo>
                                <a:lnTo>
                                  <a:pt x="79" y="0"/>
                                </a:lnTo>
                                <a:lnTo>
                                  <a:pt x="88" y="2"/>
                                </a:lnTo>
                                <a:lnTo>
                                  <a:pt x="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8"/>
                        <wps:cNvSpPr>
                          <a:spLocks/>
                        </wps:cNvSpPr>
                        <wps:spPr bwMode="auto">
                          <a:xfrm>
                            <a:off x="1657985" y="721360"/>
                            <a:ext cx="32385" cy="63500"/>
                          </a:xfrm>
                          <a:custGeom>
                            <a:avLst/>
                            <a:gdLst>
                              <a:gd name="T0" fmla="*/ 51 w 51"/>
                              <a:gd name="T1" fmla="*/ 37 h 100"/>
                              <a:gd name="T2" fmla="*/ 51 w 51"/>
                              <a:gd name="T3" fmla="*/ 51 h 100"/>
                              <a:gd name="T4" fmla="*/ 49 w 51"/>
                              <a:gd name="T5" fmla="*/ 63 h 100"/>
                              <a:gd name="T6" fmla="*/ 45 w 51"/>
                              <a:gd name="T7" fmla="*/ 77 h 100"/>
                              <a:gd name="T8" fmla="*/ 38 w 51"/>
                              <a:gd name="T9" fmla="*/ 88 h 100"/>
                              <a:gd name="T10" fmla="*/ 33 w 51"/>
                              <a:gd name="T11" fmla="*/ 95 h 100"/>
                              <a:gd name="T12" fmla="*/ 26 w 51"/>
                              <a:gd name="T13" fmla="*/ 98 h 100"/>
                              <a:gd name="T14" fmla="*/ 21 w 51"/>
                              <a:gd name="T15" fmla="*/ 98 h 100"/>
                              <a:gd name="T16" fmla="*/ 14 w 51"/>
                              <a:gd name="T17" fmla="*/ 100 h 100"/>
                              <a:gd name="T18" fmla="*/ 3 w 51"/>
                              <a:gd name="T19" fmla="*/ 79 h 100"/>
                              <a:gd name="T20" fmla="*/ 0 w 51"/>
                              <a:gd name="T21" fmla="*/ 60 h 100"/>
                              <a:gd name="T22" fmla="*/ 3 w 51"/>
                              <a:gd name="T23" fmla="*/ 39 h 100"/>
                              <a:gd name="T24" fmla="*/ 7 w 51"/>
                              <a:gd name="T25" fmla="*/ 21 h 100"/>
                              <a:gd name="T26" fmla="*/ 19 w 51"/>
                              <a:gd name="T27" fmla="*/ 0 h 100"/>
                              <a:gd name="T28" fmla="*/ 35 w 51"/>
                              <a:gd name="T29" fmla="*/ 0 h 100"/>
                              <a:gd name="T30" fmla="*/ 47 w 51"/>
                              <a:gd name="T31" fmla="*/ 14 h 100"/>
                              <a:gd name="T32" fmla="*/ 51 w 51"/>
                              <a:gd name="T33"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00">
                                <a:moveTo>
                                  <a:pt x="51" y="37"/>
                                </a:moveTo>
                                <a:lnTo>
                                  <a:pt x="51" y="51"/>
                                </a:lnTo>
                                <a:lnTo>
                                  <a:pt x="49" y="63"/>
                                </a:lnTo>
                                <a:lnTo>
                                  <a:pt x="45" y="77"/>
                                </a:lnTo>
                                <a:lnTo>
                                  <a:pt x="38" y="88"/>
                                </a:lnTo>
                                <a:lnTo>
                                  <a:pt x="33" y="95"/>
                                </a:lnTo>
                                <a:lnTo>
                                  <a:pt x="26" y="98"/>
                                </a:lnTo>
                                <a:lnTo>
                                  <a:pt x="21" y="98"/>
                                </a:lnTo>
                                <a:lnTo>
                                  <a:pt x="14" y="100"/>
                                </a:lnTo>
                                <a:lnTo>
                                  <a:pt x="3" y="79"/>
                                </a:lnTo>
                                <a:lnTo>
                                  <a:pt x="0" y="60"/>
                                </a:lnTo>
                                <a:lnTo>
                                  <a:pt x="3" y="39"/>
                                </a:lnTo>
                                <a:lnTo>
                                  <a:pt x="7" y="21"/>
                                </a:lnTo>
                                <a:lnTo>
                                  <a:pt x="19" y="0"/>
                                </a:lnTo>
                                <a:lnTo>
                                  <a:pt x="35" y="0"/>
                                </a:lnTo>
                                <a:lnTo>
                                  <a:pt x="47" y="14"/>
                                </a:lnTo>
                                <a:lnTo>
                                  <a:pt x="51" y="37"/>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9"/>
                        <wps:cNvSpPr>
                          <a:spLocks/>
                        </wps:cNvSpPr>
                        <wps:spPr bwMode="auto">
                          <a:xfrm>
                            <a:off x="1872615" y="718185"/>
                            <a:ext cx="107950" cy="226060"/>
                          </a:xfrm>
                          <a:custGeom>
                            <a:avLst/>
                            <a:gdLst>
                              <a:gd name="T0" fmla="*/ 170 w 170"/>
                              <a:gd name="T1" fmla="*/ 226 h 356"/>
                              <a:gd name="T2" fmla="*/ 167 w 170"/>
                              <a:gd name="T3" fmla="*/ 247 h 356"/>
                              <a:gd name="T4" fmla="*/ 160 w 170"/>
                              <a:gd name="T5" fmla="*/ 268 h 356"/>
                              <a:gd name="T6" fmla="*/ 151 w 170"/>
                              <a:gd name="T7" fmla="*/ 284 h 356"/>
                              <a:gd name="T8" fmla="*/ 135 w 170"/>
                              <a:gd name="T9" fmla="*/ 298 h 356"/>
                              <a:gd name="T10" fmla="*/ 125 w 170"/>
                              <a:gd name="T11" fmla="*/ 312 h 356"/>
                              <a:gd name="T12" fmla="*/ 114 w 170"/>
                              <a:gd name="T13" fmla="*/ 321 h 356"/>
                              <a:gd name="T14" fmla="*/ 100 w 170"/>
                              <a:gd name="T15" fmla="*/ 331 h 356"/>
                              <a:gd name="T16" fmla="*/ 86 w 170"/>
                              <a:gd name="T17" fmla="*/ 338 h 356"/>
                              <a:gd name="T18" fmla="*/ 72 w 170"/>
                              <a:gd name="T19" fmla="*/ 342 h 356"/>
                              <a:gd name="T20" fmla="*/ 58 w 170"/>
                              <a:gd name="T21" fmla="*/ 347 h 356"/>
                              <a:gd name="T22" fmla="*/ 42 w 170"/>
                              <a:gd name="T23" fmla="*/ 352 h 356"/>
                              <a:gd name="T24" fmla="*/ 28 w 170"/>
                              <a:gd name="T25" fmla="*/ 356 h 356"/>
                              <a:gd name="T26" fmla="*/ 7 w 170"/>
                              <a:gd name="T27" fmla="*/ 314 h 356"/>
                              <a:gd name="T28" fmla="*/ 0 w 170"/>
                              <a:gd name="T29" fmla="*/ 273 h 356"/>
                              <a:gd name="T30" fmla="*/ 2 w 170"/>
                              <a:gd name="T31" fmla="*/ 231 h 356"/>
                              <a:gd name="T32" fmla="*/ 11 w 170"/>
                              <a:gd name="T33" fmla="*/ 186 h 356"/>
                              <a:gd name="T34" fmla="*/ 23 w 170"/>
                              <a:gd name="T35" fmla="*/ 142 h 356"/>
                              <a:gd name="T36" fmla="*/ 32 w 170"/>
                              <a:gd name="T37" fmla="*/ 96 h 356"/>
                              <a:gd name="T38" fmla="*/ 37 w 170"/>
                              <a:gd name="T39" fmla="*/ 49 h 356"/>
                              <a:gd name="T40" fmla="*/ 32 w 170"/>
                              <a:gd name="T41" fmla="*/ 0 h 356"/>
                              <a:gd name="T42" fmla="*/ 39 w 170"/>
                              <a:gd name="T43" fmla="*/ 33 h 356"/>
                              <a:gd name="T44" fmla="*/ 46 w 170"/>
                              <a:gd name="T45" fmla="*/ 65 h 356"/>
                              <a:gd name="T46" fmla="*/ 60 w 170"/>
                              <a:gd name="T47" fmla="*/ 98 h 356"/>
                              <a:gd name="T48" fmla="*/ 74 w 170"/>
                              <a:gd name="T49" fmla="*/ 128 h 356"/>
                              <a:gd name="T50" fmla="*/ 93 w 170"/>
                              <a:gd name="T51" fmla="*/ 158 h 356"/>
                              <a:gd name="T52" fmla="*/ 116 w 170"/>
                              <a:gd name="T53" fmla="*/ 184 h 356"/>
                              <a:gd name="T54" fmla="*/ 142 w 170"/>
                              <a:gd name="T55" fmla="*/ 207 h 356"/>
                              <a:gd name="T56" fmla="*/ 170 w 170"/>
                              <a:gd name="T57" fmla="*/ 22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0" h="356">
                                <a:moveTo>
                                  <a:pt x="170" y="226"/>
                                </a:moveTo>
                                <a:lnTo>
                                  <a:pt x="167" y="247"/>
                                </a:lnTo>
                                <a:lnTo>
                                  <a:pt x="160" y="268"/>
                                </a:lnTo>
                                <a:lnTo>
                                  <a:pt x="151" y="284"/>
                                </a:lnTo>
                                <a:lnTo>
                                  <a:pt x="135" y="298"/>
                                </a:lnTo>
                                <a:lnTo>
                                  <a:pt x="125" y="312"/>
                                </a:lnTo>
                                <a:lnTo>
                                  <a:pt x="114" y="321"/>
                                </a:lnTo>
                                <a:lnTo>
                                  <a:pt x="100" y="331"/>
                                </a:lnTo>
                                <a:lnTo>
                                  <a:pt x="86" y="338"/>
                                </a:lnTo>
                                <a:lnTo>
                                  <a:pt x="72" y="342"/>
                                </a:lnTo>
                                <a:lnTo>
                                  <a:pt x="58" y="347"/>
                                </a:lnTo>
                                <a:lnTo>
                                  <a:pt x="42" y="352"/>
                                </a:lnTo>
                                <a:lnTo>
                                  <a:pt x="28" y="356"/>
                                </a:lnTo>
                                <a:lnTo>
                                  <a:pt x="7" y="314"/>
                                </a:lnTo>
                                <a:lnTo>
                                  <a:pt x="0" y="273"/>
                                </a:lnTo>
                                <a:lnTo>
                                  <a:pt x="2" y="231"/>
                                </a:lnTo>
                                <a:lnTo>
                                  <a:pt x="11" y="186"/>
                                </a:lnTo>
                                <a:lnTo>
                                  <a:pt x="23" y="142"/>
                                </a:lnTo>
                                <a:lnTo>
                                  <a:pt x="32" y="96"/>
                                </a:lnTo>
                                <a:lnTo>
                                  <a:pt x="37" y="49"/>
                                </a:lnTo>
                                <a:lnTo>
                                  <a:pt x="32" y="0"/>
                                </a:lnTo>
                                <a:lnTo>
                                  <a:pt x="39" y="33"/>
                                </a:lnTo>
                                <a:lnTo>
                                  <a:pt x="46" y="65"/>
                                </a:lnTo>
                                <a:lnTo>
                                  <a:pt x="60" y="98"/>
                                </a:lnTo>
                                <a:lnTo>
                                  <a:pt x="74" y="128"/>
                                </a:lnTo>
                                <a:lnTo>
                                  <a:pt x="93" y="158"/>
                                </a:lnTo>
                                <a:lnTo>
                                  <a:pt x="116" y="184"/>
                                </a:lnTo>
                                <a:lnTo>
                                  <a:pt x="142" y="207"/>
                                </a:lnTo>
                                <a:lnTo>
                                  <a:pt x="170" y="226"/>
                                </a:lnTo>
                                <a:close/>
                              </a:path>
                            </a:pathLst>
                          </a:custGeom>
                          <a:solidFill>
                            <a:srgbClr val="FFF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0"/>
                        <wps:cNvSpPr>
                          <a:spLocks/>
                        </wps:cNvSpPr>
                        <wps:spPr bwMode="auto">
                          <a:xfrm>
                            <a:off x="2019935" y="724535"/>
                            <a:ext cx="29845" cy="12700"/>
                          </a:xfrm>
                          <a:custGeom>
                            <a:avLst/>
                            <a:gdLst>
                              <a:gd name="T0" fmla="*/ 47 w 47"/>
                              <a:gd name="T1" fmla="*/ 9 h 20"/>
                              <a:gd name="T2" fmla="*/ 47 w 47"/>
                              <a:gd name="T3" fmla="*/ 16 h 20"/>
                              <a:gd name="T4" fmla="*/ 33 w 47"/>
                              <a:gd name="T5" fmla="*/ 18 h 20"/>
                              <a:gd name="T6" fmla="*/ 17 w 47"/>
                              <a:gd name="T7" fmla="*/ 20 h 20"/>
                              <a:gd name="T8" fmla="*/ 5 w 47"/>
                              <a:gd name="T9" fmla="*/ 13 h 20"/>
                              <a:gd name="T10" fmla="*/ 0 w 47"/>
                              <a:gd name="T11" fmla="*/ 0 h 20"/>
                              <a:gd name="T12" fmla="*/ 14 w 47"/>
                              <a:gd name="T13" fmla="*/ 0 h 20"/>
                              <a:gd name="T14" fmla="*/ 26 w 47"/>
                              <a:gd name="T15" fmla="*/ 2 h 20"/>
                              <a:gd name="T16" fmla="*/ 35 w 47"/>
                              <a:gd name="T17" fmla="*/ 4 h 20"/>
                              <a:gd name="T18" fmla="*/ 47 w 47"/>
                              <a:gd name="T1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0">
                                <a:moveTo>
                                  <a:pt x="47" y="9"/>
                                </a:moveTo>
                                <a:lnTo>
                                  <a:pt x="47" y="16"/>
                                </a:lnTo>
                                <a:lnTo>
                                  <a:pt x="33" y="18"/>
                                </a:lnTo>
                                <a:lnTo>
                                  <a:pt x="17" y="20"/>
                                </a:lnTo>
                                <a:lnTo>
                                  <a:pt x="5" y="13"/>
                                </a:lnTo>
                                <a:lnTo>
                                  <a:pt x="0" y="0"/>
                                </a:lnTo>
                                <a:lnTo>
                                  <a:pt x="14" y="0"/>
                                </a:lnTo>
                                <a:lnTo>
                                  <a:pt x="26" y="2"/>
                                </a:lnTo>
                                <a:lnTo>
                                  <a:pt x="35" y="4"/>
                                </a:lnTo>
                                <a:lnTo>
                                  <a:pt x="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1"/>
                        <wps:cNvSpPr>
                          <a:spLocks/>
                        </wps:cNvSpPr>
                        <wps:spPr bwMode="auto">
                          <a:xfrm>
                            <a:off x="899795" y="768350"/>
                            <a:ext cx="103505" cy="62230"/>
                          </a:xfrm>
                          <a:custGeom>
                            <a:avLst/>
                            <a:gdLst>
                              <a:gd name="T0" fmla="*/ 163 w 163"/>
                              <a:gd name="T1" fmla="*/ 10 h 98"/>
                              <a:gd name="T2" fmla="*/ 154 w 163"/>
                              <a:gd name="T3" fmla="*/ 21 h 98"/>
                              <a:gd name="T4" fmla="*/ 147 w 163"/>
                              <a:gd name="T5" fmla="*/ 35 h 98"/>
                              <a:gd name="T6" fmla="*/ 140 w 163"/>
                              <a:gd name="T7" fmla="*/ 49 h 98"/>
                              <a:gd name="T8" fmla="*/ 133 w 163"/>
                              <a:gd name="T9" fmla="*/ 63 h 98"/>
                              <a:gd name="T10" fmla="*/ 124 w 163"/>
                              <a:gd name="T11" fmla="*/ 77 h 98"/>
                              <a:gd name="T12" fmla="*/ 114 w 163"/>
                              <a:gd name="T13" fmla="*/ 86 h 98"/>
                              <a:gd name="T14" fmla="*/ 100 w 163"/>
                              <a:gd name="T15" fmla="*/ 93 h 98"/>
                              <a:gd name="T16" fmla="*/ 84 w 163"/>
                              <a:gd name="T17" fmla="*/ 96 h 98"/>
                              <a:gd name="T18" fmla="*/ 73 w 163"/>
                              <a:gd name="T19" fmla="*/ 98 h 98"/>
                              <a:gd name="T20" fmla="*/ 63 w 163"/>
                              <a:gd name="T21" fmla="*/ 96 h 98"/>
                              <a:gd name="T22" fmla="*/ 52 w 163"/>
                              <a:gd name="T23" fmla="*/ 93 h 98"/>
                              <a:gd name="T24" fmla="*/ 42 w 163"/>
                              <a:gd name="T25" fmla="*/ 91 h 98"/>
                              <a:gd name="T26" fmla="*/ 33 w 163"/>
                              <a:gd name="T27" fmla="*/ 89 h 98"/>
                              <a:gd name="T28" fmla="*/ 26 w 163"/>
                              <a:gd name="T29" fmla="*/ 86 h 98"/>
                              <a:gd name="T30" fmla="*/ 17 w 163"/>
                              <a:gd name="T31" fmla="*/ 84 h 98"/>
                              <a:gd name="T32" fmla="*/ 7 w 163"/>
                              <a:gd name="T33" fmla="*/ 84 h 98"/>
                              <a:gd name="T34" fmla="*/ 0 w 163"/>
                              <a:gd name="T35" fmla="*/ 75 h 98"/>
                              <a:gd name="T36" fmla="*/ 17 w 163"/>
                              <a:gd name="T37" fmla="*/ 61 h 98"/>
                              <a:gd name="T38" fmla="*/ 38 w 163"/>
                              <a:gd name="T39" fmla="*/ 52 h 98"/>
                              <a:gd name="T40" fmla="*/ 56 w 163"/>
                              <a:gd name="T41" fmla="*/ 42 h 98"/>
                              <a:gd name="T42" fmla="*/ 77 w 163"/>
                              <a:gd name="T43" fmla="*/ 33 h 98"/>
                              <a:gd name="T44" fmla="*/ 98 w 163"/>
                              <a:gd name="T45" fmla="*/ 26 h 98"/>
                              <a:gd name="T46" fmla="*/ 119 w 163"/>
                              <a:gd name="T47" fmla="*/ 17 h 98"/>
                              <a:gd name="T48" fmla="*/ 140 w 163"/>
                              <a:gd name="T49" fmla="*/ 10 h 98"/>
                              <a:gd name="T50" fmla="*/ 159 w 163"/>
                              <a:gd name="T51" fmla="*/ 0 h 98"/>
                              <a:gd name="T52" fmla="*/ 163 w 163"/>
                              <a:gd name="T53" fmla="*/ 1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3" h="98">
                                <a:moveTo>
                                  <a:pt x="163" y="10"/>
                                </a:moveTo>
                                <a:lnTo>
                                  <a:pt x="154" y="21"/>
                                </a:lnTo>
                                <a:lnTo>
                                  <a:pt x="147" y="35"/>
                                </a:lnTo>
                                <a:lnTo>
                                  <a:pt x="140" y="49"/>
                                </a:lnTo>
                                <a:lnTo>
                                  <a:pt x="133" y="63"/>
                                </a:lnTo>
                                <a:lnTo>
                                  <a:pt x="124" y="77"/>
                                </a:lnTo>
                                <a:lnTo>
                                  <a:pt x="114" y="86"/>
                                </a:lnTo>
                                <a:lnTo>
                                  <a:pt x="100" y="93"/>
                                </a:lnTo>
                                <a:lnTo>
                                  <a:pt x="84" y="96"/>
                                </a:lnTo>
                                <a:lnTo>
                                  <a:pt x="73" y="98"/>
                                </a:lnTo>
                                <a:lnTo>
                                  <a:pt x="63" y="96"/>
                                </a:lnTo>
                                <a:lnTo>
                                  <a:pt x="52" y="93"/>
                                </a:lnTo>
                                <a:lnTo>
                                  <a:pt x="42" y="91"/>
                                </a:lnTo>
                                <a:lnTo>
                                  <a:pt x="33" y="89"/>
                                </a:lnTo>
                                <a:lnTo>
                                  <a:pt x="26" y="86"/>
                                </a:lnTo>
                                <a:lnTo>
                                  <a:pt x="17" y="84"/>
                                </a:lnTo>
                                <a:lnTo>
                                  <a:pt x="7" y="84"/>
                                </a:lnTo>
                                <a:lnTo>
                                  <a:pt x="0" y="75"/>
                                </a:lnTo>
                                <a:lnTo>
                                  <a:pt x="17" y="61"/>
                                </a:lnTo>
                                <a:lnTo>
                                  <a:pt x="38" y="52"/>
                                </a:lnTo>
                                <a:lnTo>
                                  <a:pt x="56" y="42"/>
                                </a:lnTo>
                                <a:lnTo>
                                  <a:pt x="77" y="33"/>
                                </a:lnTo>
                                <a:lnTo>
                                  <a:pt x="98" y="26"/>
                                </a:lnTo>
                                <a:lnTo>
                                  <a:pt x="119" y="17"/>
                                </a:lnTo>
                                <a:lnTo>
                                  <a:pt x="140" y="10"/>
                                </a:lnTo>
                                <a:lnTo>
                                  <a:pt x="159" y="0"/>
                                </a:lnTo>
                                <a:lnTo>
                                  <a:pt x="16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2"/>
                        <wps:cNvSpPr>
                          <a:spLocks/>
                        </wps:cNvSpPr>
                        <wps:spPr bwMode="auto">
                          <a:xfrm>
                            <a:off x="2023110" y="789305"/>
                            <a:ext cx="99060" cy="26670"/>
                          </a:xfrm>
                          <a:custGeom>
                            <a:avLst/>
                            <a:gdLst>
                              <a:gd name="T0" fmla="*/ 156 w 156"/>
                              <a:gd name="T1" fmla="*/ 7 h 42"/>
                              <a:gd name="T2" fmla="*/ 154 w 156"/>
                              <a:gd name="T3" fmla="*/ 19 h 42"/>
                              <a:gd name="T4" fmla="*/ 144 w 156"/>
                              <a:gd name="T5" fmla="*/ 23 h 42"/>
                              <a:gd name="T6" fmla="*/ 133 w 156"/>
                              <a:gd name="T7" fmla="*/ 26 h 42"/>
                              <a:gd name="T8" fmla="*/ 126 w 156"/>
                              <a:gd name="T9" fmla="*/ 33 h 42"/>
                              <a:gd name="T10" fmla="*/ 112 w 156"/>
                              <a:gd name="T11" fmla="*/ 37 h 42"/>
                              <a:gd name="T12" fmla="*/ 96 w 156"/>
                              <a:gd name="T13" fmla="*/ 40 h 42"/>
                              <a:gd name="T14" fmla="*/ 79 w 156"/>
                              <a:gd name="T15" fmla="*/ 42 h 42"/>
                              <a:gd name="T16" fmla="*/ 61 w 156"/>
                              <a:gd name="T17" fmla="*/ 42 h 42"/>
                              <a:gd name="T18" fmla="*/ 44 w 156"/>
                              <a:gd name="T19" fmla="*/ 40 h 42"/>
                              <a:gd name="T20" fmla="*/ 30 w 156"/>
                              <a:gd name="T21" fmla="*/ 35 h 42"/>
                              <a:gd name="T22" fmla="*/ 14 w 156"/>
                              <a:gd name="T23" fmla="*/ 28 h 42"/>
                              <a:gd name="T24" fmla="*/ 2 w 156"/>
                              <a:gd name="T25" fmla="*/ 19 h 42"/>
                              <a:gd name="T26" fmla="*/ 0 w 156"/>
                              <a:gd name="T27" fmla="*/ 0 h 42"/>
                              <a:gd name="T28" fmla="*/ 19 w 156"/>
                              <a:gd name="T29" fmla="*/ 7 h 42"/>
                              <a:gd name="T30" fmla="*/ 40 w 156"/>
                              <a:gd name="T31" fmla="*/ 12 h 42"/>
                              <a:gd name="T32" fmla="*/ 58 w 156"/>
                              <a:gd name="T33" fmla="*/ 12 h 42"/>
                              <a:gd name="T34" fmla="*/ 79 w 156"/>
                              <a:gd name="T35" fmla="*/ 12 h 42"/>
                              <a:gd name="T36" fmla="*/ 100 w 156"/>
                              <a:gd name="T37" fmla="*/ 9 h 42"/>
                              <a:gd name="T38" fmla="*/ 119 w 156"/>
                              <a:gd name="T39" fmla="*/ 9 h 42"/>
                              <a:gd name="T40" fmla="*/ 140 w 156"/>
                              <a:gd name="T41" fmla="*/ 7 h 42"/>
                              <a:gd name="T42" fmla="*/ 156 w 156"/>
                              <a:gd name="T43" fmla="*/ 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6" h="42">
                                <a:moveTo>
                                  <a:pt x="156" y="7"/>
                                </a:moveTo>
                                <a:lnTo>
                                  <a:pt x="154" y="19"/>
                                </a:lnTo>
                                <a:lnTo>
                                  <a:pt x="144" y="23"/>
                                </a:lnTo>
                                <a:lnTo>
                                  <a:pt x="133" y="26"/>
                                </a:lnTo>
                                <a:lnTo>
                                  <a:pt x="126" y="33"/>
                                </a:lnTo>
                                <a:lnTo>
                                  <a:pt x="112" y="37"/>
                                </a:lnTo>
                                <a:lnTo>
                                  <a:pt x="96" y="40"/>
                                </a:lnTo>
                                <a:lnTo>
                                  <a:pt x="79" y="42"/>
                                </a:lnTo>
                                <a:lnTo>
                                  <a:pt x="61" y="42"/>
                                </a:lnTo>
                                <a:lnTo>
                                  <a:pt x="44" y="40"/>
                                </a:lnTo>
                                <a:lnTo>
                                  <a:pt x="30" y="35"/>
                                </a:lnTo>
                                <a:lnTo>
                                  <a:pt x="14" y="28"/>
                                </a:lnTo>
                                <a:lnTo>
                                  <a:pt x="2" y="19"/>
                                </a:lnTo>
                                <a:lnTo>
                                  <a:pt x="0" y="0"/>
                                </a:lnTo>
                                <a:lnTo>
                                  <a:pt x="19" y="7"/>
                                </a:lnTo>
                                <a:lnTo>
                                  <a:pt x="40" y="12"/>
                                </a:lnTo>
                                <a:lnTo>
                                  <a:pt x="58" y="12"/>
                                </a:lnTo>
                                <a:lnTo>
                                  <a:pt x="79" y="12"/>
                                </a:lnTo>
                                <a:lnTo>
                                  <a:pt x="100" y="9"/>
                                </a:lnTo>
                                <a:lnTo>
                                  <a:pt x="119" y="9"/>
                                </a:lnTo>
                                <a:lnTo>
                                  <a:pt x="140" y="7"/>
                                </a:lnTo>
                                <a:lnTo>
                                  <a:pt x="15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3"/>
                        <wps:cNvSpPr>
                          <a:spLocks/>
                        </wps:cNvSpPr>
                        <wps:spPr bwMode="auto">
                          <a:xfrm>
                            <a:off x="357505" y="849630"/>
                            <a:ext cx="38735" cy="669925"/>
                          </a:xfrm>
                          <a:custGeom>
                            <a:avLst/>
                            <a:gdLst>
                              <a:gd name="T0" fmla="*/ 37 w 61"/>
                              <a:gd name="T1" fmla="*/ 31 h 1055"/>
                              <a:gd name="T2" fmla="*/ 58 w 61"/>
                              <a:gd name="T3" fmla="*/ 410 h 1055"/>
                              <a:gd name="T4" fmla="*/ 61 w 61"/>
                              <a:gd name="T5" fmla="*/ 708 h 1055"/>
                              <a:gd name="T6" fmla="*/ 40 w 61"/>
                              <a:gd name="T7" fmla="*/ 1055 h 1055"/>
                              <a:gd name="T8" fmla="*/ 10 w 61"/>
                              <a:gd name="T9" fmla="*/ 1055 h 1055"/>
                              <a:gd name="T10" fmla="*/ 14 w 61"/>
                              <a:gd name="T11" fmla="*/ 978 h 1055"/>
                              <a:gd name="T12" fmla="*/ 28 w 61"/>
                              <a:gd name="T13" fmla="*/ 540 h 1055"/>
                              <a:gd name="T14" fmla="*/ 14 w 61"/>
                              <a:gd name="T15" fmla="*/ 124 h 1055"/>
                              <a:gd name="T16" fmla="*/ 0 w 61"/>
                              <a:gd name="T17" fmla="*/ 0 h 1055"/>
                              <a:gd name="T18" fmla="*/ 17 w 61"/>
                              <a:gd name="T19" fmla="*/ 0 h 1055"/>
                              <a:gd name="T20" fmla="*/ 26 w 61"/>
                              <a:gd name="T21" fmla="*/ 5 h 1055"/>
                              <a:gd name="T22" fmla="*/ 33 w 61"/>
                              <a:gd name="T23" fmla="*/ 17 h 1055"/>
                              <a:gd name="T24" fmla="*/ 37 w 61"/>
                              <a:gd name="T25" fmla="*/ 31 h 1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1055">
                                <a:moveTo>
                                  <a:pt x="37" y="31"/>
                                </a:moveTo>
                                <a:lnTo>
                                  <a:pt x="58" y="410"/>
                                </a:lnTo>
                                <a:lnTo>
                                  <a:pt x="61" y="708"/>
                                </a:lnTo>
                                <a:lnTo>
                                  <a:pt x="40" y="1055"/>
                                </a:lnTo>
                                <a:lnTo>
                                  <a:pt x="10" y="1055"/>
                                </a:lnTo>
                                <a:lnTo>
                                  <a:pt x="14" y="978"/>
                                </a:lnTo>
                                <a:lnTo>
                                  <a:pt x="28" y="540"/>
                                </a:lnTo>
                                <a:lnTo>
                                  <a:pt x="14" y="124"/>
                                </a:lnTo>
                                <a:lnTo>
                                  <a:pt x="0" y="0"/>
                                </a:lnTo>
                                <a:lnTo>
                                  <a:pt x="17" y="0"/>
                                </a:lnTo>
                                <a:lnTo>
                                  <a:pt x="26" y="5"/>
                                </a:lnTo>
                                <a:lnTo>
                                  <a:pt x="33" y="17"/>
                                </a:lnTo>
                                <a:lnTo>
                                  <a:pt x="37" y="31"/>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4"/>
                        <wps:cNvSpPr>
                          <a:spLocks/>
                        </wps:cNvSpPr>
                        <wps:spPr bwMode="auto">
                          <a:xfrm>
                            <a:off x="1037590" y="861695"/>
                            <a:ext cx="54610" cy="177165"/>
                          </a:xfrm>
                          <a:custGeom>
                            <a:avLst/>
                            <a:gdLst>
                              <a:gd name="T0" fmla="*/ 77 w 86"/>
                              <a:gd name="T1" fmla="*/ 35 h 279"/>
                              <a:gd name="T2" fmla="*/ 81 w 86"/>
                              <a:gd name="T3" fmla="*/ 95 h 279"/>
                              <a:gd name="T4" fmla="*/ 81 w 86"/>
                              <a:gd name="T5" fmla="*/ 156 h 279"/>
                              <a:gd name="T6" fmla="*/ 81 w 86"/>
                              <a:gd name="T7" fmla="*/ 219 h 279"/>
                              <a:gd name="T8" fmla="*/ 86 w 86"/>
                              <a:gd name="T9" fmla="*/ 279 h 279"/>
                              <a:gd name="T10" fmla="*/ 77 w 86"/>
                              <a:gd name="T11" fmla="*/ 265 h 279"/>
                              <a:gd name="T12" fmla="*/ 70 w 86"/>
                              <a:gd name="T13" fmla="*/ 249 h 279"/>
                              <a:gd name="T14" fmla="*/ 63 w 86"/>
                              <a:gd name="T15" fmla="*/ 230 h 279"/>
                              <a:gd name="T16" fmla="*/ 58 w 86"/>
                              <a:gd name="T17" fmla="*/ 209 h 279"/>
                              <a:gd name="T18" fmla="*/ 49 w 86"/>
                              <a:gd name="T19" fmla="*/ 191 h 279"/>
                              <a:gd name="T20" fmla="*/ 37 w 86"/>
                              <a:gd name="T21" fmla="*/ 175 h 279"/>
                              <a:gd name="T22" fmla="*/ 23 w 86"/>
                              <a:gd name="T23" fmla="*/ 163 h 279"/>
                              <a:gd name="T24" fmla="*/ 0 w 86"/>
                              <a:gd name="T25" fmla="*/ 158 h 279"/>
                              <a:gd name="T26" fmla="*/ 14 w 86"/>
                              <a:gd name="T27" fmla="*/ 121 h 279"/>
                              <a:gd name="T28" fmla="*/ 23 w 86"/>
                              <a:gd name="T29" fmla="*/ 81 h 279"/>
                              <a:gd name="T30" fmla="*/ 30 w 86"/>
                              <a:gd name="T31" fmla="*/ 40 h 279"/>
                              <a:gd name="T32" fmla="*/ 30 w 86"/>
                              <a:gd name="T33" fmla="*/ 0 h 279"/>
                              <a:gd name="T34" fmla="*/ 46 w 86"/>
                              <a:gd name="T35" fmla="*/ 0 h 279"/>
                              <a:gd name="T36" fmla="*/ 58 w 86"/>
                              <a:gd name="T37" fmla="*/ 9 h 279"/>
                              <a:gd name="T38" fmla="*/ 67 w 86"/>
                              <a:gd name="T39" fmla="*/ 23 h 279"/>
                              <a:gd name="T40" fmla="*/ 77 w 86"/>
                              <a:gd name="T41" fmla="*/ 35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 h="279">
                                <a:moveTo>
                                  <a:pt x="77" y="35"/>
                                </a:moveTo>
                                <a:lnTo>
                                  <a:pt x="81" y="95"/>
                                </a:lnTo>
                                <a:lnTo>
                                  <a:pt x="81" y="156"/>
                                </a:lnTo>
                                <a:lnTo>
                                  <a:pt x="81" y="219"/>
                                </a:lnTo>
                                <a:lnTo>
                                  <a:pt x="86" y="279"/>
                                </a:lnTo>
                                <a:lnTo>
                                  <a:pt x="77" y="265"/>
                                </a:lnTo>
                                <a:lnTo>
                                  <a:pt x="70" y="249"/>
                                </a:lnTo>
                                <a:lnTo>
                                  <a:pt x="63" y="230"/>
                                </a:lnTo>
                                <a:lnTo>
                                  <a:pt x="58" y="209"/>
                                </a:lnTo>
                                <a:lnTo>
                                  <a:pt x="49" y="191"/>
                                </a:lnTo>
                                <a:lnTo>
                                  <a:pt x="37" y="175"/>
                                </a:lnTo>
                                <a:lnTo>
                                  <a:pt x="23" y="163"/>
                                </a:lnTo>
                                <a:lnTo>
                                  <a:pt x="0" y="158"/>
                                </a:lnTo>
                                <a:lnTo>
                                  <a:pt x="14" y="121"/>
                                </a:lnTo>
                                <a:lnTo>
                                  <a:pt x="23" y="81"/>
                                </a:lnTo>
                                <a:lnTo>
                                  <a:pt x="30" y="40"/>
                                </a:lnTo>
                                <a:lnTo>
                                  <a:pt x="30" y="0"/>
                                </a:lnTo>
                                <a:lnTo>
                                  <a:pt x="46" y="0"/>
                                </a:lnTo>
                                <a:lnTo>
                                  <a:pt x="58" y="9"/>
                                </a:lnTo>
                                <a:lnTo>
                                  <a:pt x="67" y="23"/>
                                </a:lnTo>
                                <a:lnTo>
                                  <a:pt x="77" y="35"/>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5"/>
                        <wps:cNvSpPr>
                          <a:spLocks/>
                        </wps:cNvSpPr>
                        <wps:spPr bwMode="auto">
                          <a:xfrm>
                            <a:off x="817245" y="900430"/>
                            <a:ext cx="57785" cy="91440"/>
                          </a:xfrm>
                          <a:custGeom>
                            <a:avLst/>
                            <a:gdLst>
                              <a:gd name="T0" fmla="*/ 74 w 91"/>
                              <a:gd name="T1" fmla="*/ 18 h 144"/>
                              <a:gd name="T2" fmla="*/ 79 w 91"/>
                              <a:gd name="T3" fmla="*/ 37 h 144"/>
                              <a:gd name="T4" fmla="*/ 79 w 91"/>
                              <a:gd name="T5" fmla="*/ 60 h 144"/>
                              <a:gd name="T6" fmla="*/ 81 w 91"/>
                              <a:gd name="T7" fmla="*/ 81 h 144"/>
                              <a:gd name="T8" fmla="*/ 91 w 91"/>
                              <a:gd name="T9" fmla="*/ 97 h 144"/>
                              <a:gd name="T10" fmla="*/ 74 w 91"/>
                              <a:gd name="T11" fmla="*/ 95 h 144"/>
                              <a:gd name="T12" fmla="*/ 61 w 91"/>
                              <a:gd name="T13" fmla="*/ 97 h 144"/>
                              <a:gd name="T14" fmla="*/ 47 w 91"/>
                              <a:gd name="T15" fmla="*/ 104 h 144"/>
                              <a:gd name="T16" fmla="*/ 35 w 91"/>
                              <a:gd name="T17" fmla="*/ 111 h 144"/>
                              <a:gd name="T18" fmla="*/ 23 w 91"/>
                              <a:gd name="T19" fmla="*/ 121 h 144"/>
                              <a:gd name="T20" fmla="*/ 14 w 91"/>
                              <a:gd name="T21" fmla="*/ 130 h 144"/>
                              <a:gd name="T22" fmla="*/ 7 w 91"/>
                              <a:gd name="T23" fmla="*/ 137 h 144"/>
                              <a:gd name="T24" fmla="*/ 0 w 91"/>
                              <a:gd name="T25" fmla="*/ 144 h 144"/>
                              <a:gd name="T26" fmla="*/ 2 w 91"/>
                              <a:gd name="T27" fmla="*/ 104 h 144"/>
                              <a:gd name="T28" fmla="*/ 5 w 91"/>
                              <a:gd name="T29" fmla="*/ 67 h 144"/>
                              <a:gd name="T30" fmla="*/ 14 w 91"/>
                              <a:gd name="T31" fmla="*/ 32 h 144"/>
                              <a:gd name="T32" fmla="*/ 35 w 91"/>
                              <a:gd name="T33" fmla="*/ 0 h 144"/>
                              <a:gd name="T34" fmla="*/ 47 w 91"/>
                              <a:gd name="T35" fmla="*/ 2 h 144"/>
                              <a:gd name="T36" fmla="*/ 56 w 91"/>
                              <a:gd name="T37" fmla="*/ 6 h 144"/>
                              <a:gd name="T38" fmla="*/ 65 w 91"/>
                              <a:gd name="T39" fmla="*/ 11 h 144"/>
                              <a:gd name="T40" fmla="*/ 74 w 91"/>
                              <a:gd name="T41" fmla="*/ 18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1" h="144">
                                <a:moveTo>
                                  <a:pt x="74" y="18"/>
                                </a:moveTo>
                                <a:lnTo>
                                  <a:pt x="79" y="37"/>
                                </a:lnTo>
                                <a:lnTo>
                                  <a:pt x="79" y="60"/>
                                </a:lnTo>
                                <a:lnTo>
                                  <a:pt x="81" y="81"/>
                                </a:lnTo>
                                <a:lnTo>
                                  <a:pt x="91" y="97"/>
                                </a:lnTo>
                                <a:lnTo>
                                  <a:pt x="74" y="95"/>
                                </a:lnTo>
                                <a:lnTo>
                                  <a:pt x="61" y="97"/>
                                </a:lnTo>
                                <a:lnTo>
                                  <a:pt x="47" y="104"/>
                                </a:lnTo>
                                <a:lnTo>
                                  <a:pt x="35" y="111"/>
                                </a:lnTo>
                                <a:lnTo>
                                  <a:pt x="23" y="121"/>
                                </a:lnTo>
                                <a:lnTo>
                                  <a:pt x="14" y="130"/>
                                </a:lnTo>
                                <a:lnTo>
                                  <a:pt x="7" y="137"/>
                                </a:lnTo>
                                <a:lnTo>
                                  <a:pt x="0" y="144"/>
                                </a:lnTo>
                                <a:lnTo>
                                  <a:pt x="2" y="104"/>
                                </a:lnTo>
                                <a:lnTo>
                                  <a:pt x="5" y="67"/>
                                </a:lnTo>
                                <a:lnTo>
                                  <a:pt x="14" y="32"/>
                                </a:lnTo>
                                <a:lnTo>
                                  <a:pt x="35" y="0"/>
                                </a:lnTo>
                                <a:lnTo>
                                  <a:pt x="47" y="2"/>
                                </a:lnTo>
                                <a:lnTo>
                                  <a:pt x="56" y="6"/>
                                </a:lnTo>
                                <a:lnTo>
                                  <a:pt x="65" y="11"/>
                                </a:lnTo>
                                <a:lnTo>
                                  <a:pt x="74" y="18"/>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6"/>
                        <wps:cNvSpPr>
                          <a:spLocks/>
                        </wps:cNvSpPr>
                        <wps:spPr bwMode="auto">
                          <a:xfrm>
                            <a:off x="1998345" y="871855"/>
                            <a:ext cx="146050" cy="84455"/>
                          </a:xfrm>
                          <a:custGeom>
                            <a:avLst/>
                            <a:gdLst>
                              <a:gd name="T0" fmla="*/ 228 w 230"/>
                              <a:gd name="T1" fmla="*/ 31 h 133"/>
                              <a:gd name="T2" fmla="*/ 228 w 230"/>
                              <a:gd name="T3" fmla="*/ 58 h 133"/>
                              <a:gd name="T4" fmla="*/ 230 w 230"/>
                              <a:gd name="T5" fmla="*/ 86 h 133"/>
                              <a:gd name="T6" fmla="*/ 223 w 230"/>
                              <a:gd name="T7" fmla="*/ 110 h 133"/>
                              <a:gd name="T8" fmla="*/ 202 w 230"/>
                              <a:gd name="T9" fmla="*/ 124 h 133"/>
                              <a:gd name="T10" fmla="*/ 174 w 230"/>
                              <a:gd name="T11" fmla="*/ 128 h 133"/>
                              <a:gd name="T12" fmla="*/ 146 w 230"/>
                              <a:gd name="T13" fmla="*/ 133 h 133"/>
                              <a:gd name="T14" fmla="*/ 118 w 230"/>
                              <a:gd name="T15" fmla="*/ 133 h 133"/>
                              <a:gd name="T16" fmla="*/ 90 w 230"/>
                              <a:gd name="T17" fmla="*/ 128 h 133"/>
                              <a:gd name="T18" fmla="*/ 65 w 230"/>
                              <a:gd name="T19" fmla="*/ 121 h 133"/>
                              <a:gd name="T20" fmla="*/ 41 w 230"/>
                              <a:gd name="T21" fmla="*/ 110 h 133"/>
                              <a:gd name="T22" fmla="*/ 18 w 230"/>
                              <a:gd name="T23" fmla="*/ 93 h 133"/>
                              <a:gd name="T24" fmla="*/ 0 w 230"/>
                              <a:gd name="T25" fmla="*/ 70 h 133"/>
                              <a:gd name="T26" fmla="*/ 4 w 230"/>
                              <a:gd name="T27" fmla="*/ 0 h 133"/>
                              <a:gd name="T28" fmla="*/ 28 w 230"/>
                              <a:gd name="T29" fmla="*/ 14 h 133"/>
                              <a:gd name="T30" fmla="*/ 55 w 230"/>
                              <a:gd name="T31" fmla="*/ 24 h 133"/>
                              <a:gd name="T32" fmla="*/ 83 w 230"/>
                              <a:gd name="T33" fmla="*/ 31 h 133"/>
                              <a:gd name="T34" fmla="*/ 111 w 230"/>
                              <a:gd name="T35" fmla="*/ 35 h 133"/>
                              <a:gd name="T36" fmla="*/ 142 w 230"/>
                              <a:gd name="T37" fmla="*/ 35 h 133"/>
                              <a:gd name="T38" fmla="*/ 172 w 230"/>
                              <a:gd name="T39" fmla="*/ 35 h 133"/>
                              <a:gd name="T40" fmla="*/ 200 w 230"/>
                              <a:gd name="T41" fmla="*/ 33 h 133"/>
                              <a:gd name="T42" fmla="*/ 228 w 230"/>
                              <a:gd name="T43" fmla="*/ 3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0" h="133">
                                <a:moveTo>
                                  <a:pt x="228" y="31"/>
                                </a:moveTo>
                                <a:lnTo>
                                  <a:pt x="228" y="58"/>
                                </a:lnTo>
                                <a:lnTo>
                                  <a:pt x="230" y="86"/>
                                </a:lnTo>
                                <a:lnTo>
                                  <a:pt x="223" y="110"/>
                                </a:lnTo>
                                <a:lnTo>
                                  <a:pt x="202" y="124"/>
                                </a:lnTo>
                                <a:lnTo>
                                  <a:pt x="174" y="128"/>
                                </a:lnTo>
                                <a:lnTo>
                                  <a:pt x="146" y="133"/>
                                </a:lnTo>
                                <a:lnTo>
                                  <a:pt x="118" y="133"/>
                                </a:lnTo>
                                <a:lnTo>
                                  <a:pt x="90" y="128"/>
                                </a:lnTo>
                                <a:lnTo>
                                  <a:pt x="65" y="121"/>
                                </a:lnTo>
                                <a:lnTo>
                                  <a:pt x="41" y="110"/>
                                </a:lnTo>
                                <a:lnTo>
                                  <a:pt x="18" y="93"/>
                                </a:lnTo>
                                <a:lnTo>
                                  <a:pt x="0" y="70"/>
                                </a:lnTo>
                                <a:lnTo>
                                  <a:pt x="4" y="0"/>
                                </a:lnTo>
                                <a:lnTo>
                                  <a:pt x="28" y="14"/>
                                </a:lnTo>
                                <a:lnTo>
                                  <a:pt x="55" y="24"/>
                                </a:lnTo>
                                <a:lnTo>
                                  <a:pt x="83" y="31"/>
                                </a:lnTo>
                                <a:lnTo>
                                  <a:pt x="111" y="35"/>
                                </a:lnTo>
                                <a:lnTo>
                                  <a:pt x="142" y="35"/>
                                </a:lnTo>
                                <a:lnTo>
                                  <a:pt x="172" y="35"/>
                                </a:lnTo>
                                <a:lnTo>
                                  <a:pt x="200" y="33"/>
                                </a:lnTo>
                                <a:lnTo>
                                  <a:pt x="228" y="31"/>
                                </a:lnTo>
                                <a:close/>
                              </a:path>
                            </a:pathLst>
                          </a:custGeom>
                          <a:solidFill>
                            <a:srgbClr val="E2B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7"/>
                        <wps:cNvSpPr>
                          <a:spLocks/>
                        </wps:cNvSpPr>
                        <wps:spPr bwMode="auto">
                          <a:xfrm>
                            <a:off x="892810" y="900430"/>
                            <a:ext cx="130175" cy="144780"/>
                          </a:xfrm>
                          <a:custGeom>
                            <a:avLst/>
                            <a:gdLst>
                              <a:gd name="T0" fmla="*/ 205 w 205"/>
                              <a:gd name="T1" fmla="*/ 18 h 228"/>
                              <a:gd name="T2" fmla="*/ 202 w 205"/>
                              <a:gd name="T3" fmla="*/ 51 h 228"/>
                              <a:gd name="T4" fmla="*/ 193 w 205"/>
                              <a:gd name="T5" fmla="*/ 79 h 228"/>
                              <a:gd name="T6" fmla="*/ 179 w 205"/>
                              <a:gd name="T7" fmla="*/ 107 h 228"/>
                              <a:gd name="T8" fmla="*/ 163 w 205"/>
                              <a:gd name="T9" fmla="*/ 132 h 228"/>
                              <a:gd name="T10" fmla="*/ 142 w 205"/>
                              <a:gd name="T11" fmla="*/ 158 h 228"/>
                              <a:gd name="T12" fmla="*/ 121 w 205"/>
                              <a:gd name="T13" fmla="*/ 181 h 228"/>
                              <a:gd name="T14" fmla="*/ 97 w 205"/>
                              <a:gd name="T15" fmla="*/ 204 h 228"/>
                              <a:gd name="T16" fmla="*/ 77 w 205"/>
                              <a:gd name="T17" fmla="*/ 228 h 228"/>
                              <a:gd name="T18" fmla="*/ 60 w 205"/>
                              <a:gd name="T19" fmla="*/ 207 h 228"/>
                              <a:gd name="T20" fmla="*/ 49 w 205"/>
                              <a:gd name="T21" fmla="*/ 183 h 228"/>
                              <a:gd name="T22" fmla="*/ 35 w 205"/>
                              <a:gd name="T23" fmla="*/ 160 h 228"/>
                              <a:gd name="T24" fmla="*/ 25 w 205"/>
                              <a:gd name="T25" fmla="*/ 137 h 228"/>
                              <a:gd name="T26" fmla="*/ 16 w 205"/>
                              <a:gd name="T27" fmla="*/ 111 h 228"/>
                              <a:gd name="T28" fmla="*/ 7 w 205"/>
                              <a:gd name="T29" fmla="*/ 86 h 228"/>
                              <a:gd name="T30" fmla="*/ 2 w 205"/>
                              <a:gd name="T31" fmla="*/ 60 h 228"/>
                              <a:gd name="T32" fmla="*/ 0 w 205"/>
                              <a:gd name="T33" fmla="*/ 32 h 228"/>
                              <a:gd name="T34" fmla="*/ 25 w 205"/>
                              <a:gd name="T35" fmla="*/ 34 h 228"/>
                              <a:gd name="T36" fmla="*/ 51 w 205"/>
                              <a:gd name="T37" fmla="*/ 32 h 228"/>
                              <a:gd name="T38" fmla="*/ 77 w 205"/>
                              <a:gd name="T39" fmla="*/ 27 h 228"/>
                              <a:gd name="T40" fmla="*/ 100 w 205"/>
                              <a:gd name="T41" fmla="*/ 23 h 228"/>
                              <a:gd name="T42" fmla="*/ 125 w 205"/>
                              <a:gd name="T43" fmla="*/ 18 h 228"/>
                              <a:gd name="T44" fmla="*/ 149 w 205"/>
                              <a:gd name="T45" fmla="*/ 11 h 228"/>
                              <a:gd name="T46" fmla="*/ 174 w 205"/>
                              <a:gd name="T47" fmla="*/ 4 h 228"/>
                              <a:gd name="T48" fmla="*/ 198 w 205"/>
                              <a:gd name="T49" fmla="*/ 0 h 228"/>
                              <a:gd name="T50" fmla="*/ 205 w 205"/>
                              <a:gd name="T51" fmla="*/ 1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5" h="228">
                                <a:moveTo>
                                  <a:pt x="205" y="18"/>
                                </a:moveTo>
                                <a:lnTo>
                                  <a:pt x="202" y="51"/>
                                </a:lnTo>
                                <a:lnTo>
                                  <a:pt x="193" y="79"/>
                                </a:lnTo>
                                <a:lnTo>
                                  <a:pt x="179" y="107"/>
                                </a:lnTo>
                                <a:lnTo>
                                  <a:pt x="163" y="132"/>
                                </a:lnTo>
                                <a:lnTo>
                                  <a:pt x="142" y="158"/>
                                </a:lnTo>
                                <a:lnTo>
                                  <a:pt x="121" y="181"/>
                                </a:lnTo>
                                <a:lnTo>
                                  <a:pt x="97" y="204"/>
                                </a:lnTo>
                                <a:lnTo>
                                  <a:pt x="77" y="228"/>
                                </a:lnTo>
                                <a:lnTo>
                                  <a:pt x="60" y="207"/>
                                </a:lnTo>
                                <a:lnTo>
                                  <a:pt x="49" y="183"/>
                                </a:lnTo>
                                <a:lnTo>
                                  <a:pt x="35" y="160"/>
                                </a:lnTo>
                                <a:lnTo>
                                  <a:pt x="25" y="137"/>
                                </a:lnTo>
                                <a:lnTo>
                                  <a:pt x="16" y="111"/>
                                </a:lnTo>
                                <a:lnTo>
                                  <a:pt x="7" y="86"/>
                                </a:lnTo>
                                <a:lnTo>
                                  <a:pt x="2" y="60"/>
                                </a:lnTo>
                                <a:lnTo>
                                  <a:pt x="0" y="32"/>
                                </a:lnTo>
                                <a:lnTo>
                                  <a:pt x="25" y="34"/>
                                </a:lnTo>
                                <a:lnTo>
                                  <a:pt x="51" y="32"/>
                                </a:lnTo>
                                <a:lnTo>
                                  <a:pt x="77" y="27"/>
                                </a:lnTo>
                                <a:lnTo>
                                  <a:pt x="100" y="23"/>
                                </a:lnTo>
                                <a:lnTo>
                                  <a:pt x="125" y="18"/>
                                </a:lnTo>
                                <a:lnTo>
                                  <a:pt x="149" y="11"/>
                                </a:lnTo>
                                <a:lnTo>
                                  <a:pt x="174" y="4"/>
                                </a:lnTo>
                                <a:lnTo>
                                  <a:pt x="198" y="0"/>
                                </a:lnTo>
                                <a:lnTo>
                                  <a:pt x="205" y="18"/>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8"/>
                        <wps:cNvSpPr>
                          <a:spLocks/>
                        </wps:cNvSpPr>
                        <wps:spPr bwMode="auto">
                          <a:xfrm>
                            <a:off x="551180" y="946150"/>
                            <a:ext cx="777240" cy="691515"/>
                          </a:xfrm>
                          <a:custGeom>
                            <a:avLst/>
                            <a:gdLst>
                              <a:gd name="T0" fmla="*/ 1115 w 1224"/>
                              <a:gd name="T1" fmla="*/ 172 h 1089"/>
                              <a:gd name="T2" fmla="*/ 1157 w 1224"/>
                              <a:gd name="T3" fmla="*/ 374 h 1089"/>
                              <a:gd name="T4" fmla="*/ 1194 w 1224"/>
                              <a:gd name="T5" fmla="*/ 579 h 1089"/>
                              <a:gd name="T6" fmla="*/ 1185 w 1224"/>
                              <a:gd name="T7" fmla="*/ 691 h 1089"/>
                              <a:gd name="T8" fmla="*/ 1122 w 1224"/>
                              <a:gd name="T9" fmla="*/ 721 h 1089"/>
                              <a:gd name="T10" fmla="*/ 1054 w 1224"/>
                              <a:gd name="T11" fmla="*/ 707 h 1089"/>
                              <a:gd name="T12" fmla="*/ 1038 w 1224"/>
                              <a:gd name="T13" fmla="*/ 379 h 1089"/>
                              <a:gd name="T14" fmla="*/ 1047 w 1224"/>
                              <a:gd name="T15" fmla="*/ 258 h 1089"/>
                              <a:gd name="T16" fmla="*/ 1010 w 1224"/>
                              <a:gd name="T17" fmla="*/ 298 h 1089"/>
                              <a:gd name="T18" fmla="*/ 980 w 1224"/>
                              <a:gd name="T19" fmla="*/ 470 h 1089"/>
                              <a:gd name="T20" fmla="*/ 1003 w 1224"/>
                              <a:gd name="T21" fmla="*/ 912 h 1089"/>
                              <a:gd name="T22" fmla="*/ 973 w 1224"/>
                              <a:gd name="T23" fmla="*/ 1028 h 1089"/>
                              <a:gd name="T24" fmla="*/ 922 w 1224"/>
                              <a:gd name="T25" fmla="*/ 1049 h 1089"/>
                              <a:gd name="T26" fmla="*/ 864 w 1224"/>
                              <a:gd name="T27" fmla="*/ 1054 h 1089"/>
                              <a:gd name="T28" fmla="*/ 789 w 1224"/>
                              <a:gd name="T29" fmla="*/ 1056 h 1089"/>
                              <a:gd name="T30" fmla="*/ 705 w 1224"/>
                              <a:gd name="T31" fmla="*/ 1052 h 1089"/>
                              <a:gd name="T32" fmla="*/ 626 w 1224"/>
                              <a:gd name="T33" fmla="*/ 1052 h 1089"/>
                              <a:gd name="T34" fmla="*/ 493 w 1224"/>
                              <a:gd name="T35" fmla="*/ 1082 h 1089"/>
                              <a:gd name="T36" fmla="*/ 359 w 1224"/>
                              <a:gd name="T37" fmla="*/ 1084 h 1089"/>
                              <a:gd name="T38" fmla="*/ 251 w 1224"/>
                              <a:gd name="T39" fmla="*/ 966 h 1089"/>
                              <a:gd name="T40" fmla="*/ 240 w 1224"/>
                              <a:gd name="T41" fmla="*/ 682 h 1089"/>
                              <a:gd name="T42" fmla="*/ 226 w 1224"/>
                              <a:gd name="T43" fmla="*/ 444 h 1089"/>
                              <a:gd name="T44" fmla="*/ 170 w 1224"/>
                              <a:gd name="T45" fmla="*/ 365 h 1089"/>
                              <a:gd name="T46" fmla="*/ 182 w 1224"/>
                              <a:gd name="T47" fmla="*/ 670 h 1089"/>
                              <a:gd name="T48" fmla="*/ 133 w 1224"/>
                              <a:gd name="T49" fmla="*/ 758 h 1089"/>
                              <a:gd name="T50" fmla="*/ 65 w 1224"/>
                              <a:gd name="T51" fmla="*/ 733 h 1089"/>
                              <a:gd name="T52" fmla="*/ 0 w 1224"/>
                              <a:gd name="T53" fmla="*/ 703 h 1089"/>
                              <a:gd name="T54" fmla="*/ 33 w 1224"/>
                              <a:gd name="T55" fmla="*/ 519 h 1089"/>
                              <a:gd name="T56" fmla="*/ 68 w 1224"/>
                              <a:gd name="T57" fmla="*/ 330 h 1089"/>
                              <a:gd name="T58" fmla="*/ 151 w 1224"/>
                              <a:gd name="T59" fmla="*/ 191 h 1089"/>
                              <a:gd name="T60" fmla="*/ 247 w 1224"/>
                              <a:gd name="T61" fmla="*/ 118 h 1089"/>
                              <a:gd name="T62" fmla="*/ 342 w 1224"/>
                              <a:gd name="T63" fmla="*/ 49 h 1089"/>
                              <a:gd name="T64" fmla="*/ 372 w 1224"/>
                              <a:gd name="T65" fmla="*/ 109 h 1089"/>
                              <a:gd name="T66" fmla="*/ 391 w 1224"/>
                              <a:gd name="T67" fmla="*/ 193 h 1089"/>
                              <a:gd name="T68" fmla="*/ 417 w 1224"/>
                              <a:gd name="T69" fmla="*/ 153 h 1089"/>
                              <a:gd name="T70" fmla="*/ 445 w 1224"/>
                              <a:gd name="T71" fmla="*/ 114 h 1089"/>
                              <a:gd name="T72" fmla="*/ 480 w 1224"/>
                              <a:gd name="T73" fmla="*/ 107 h 1089"/>
                              <a:gd name="T74" fmla="*/ 500 w 1224"/>
                              <a:gd name="T75" fmla="*/ 151 h 1089"/>
                              <a:gd name="T76" fmla="*/ 570 w 1224"/>
                              <a:gd name="T77" fmla="*/ 316 h 1089"/>
                              <a:gd name="T78" fmla="*/ 598 w 1224"/>
                              <a:gd name="T79" fmla="*/ 391 h 1089"/>
                              <a:gd name="T80" fmla="*/ 645 w 1224"/>
                              <a:gd name="T81" fmla="*/ 400 h 1089"/>
                              <a:gd name="T82" fmla="*/ 696 w 1224"/>
                              <a:gd name="T83" fmla="*/ 393 h 1089"/>
                              <a:gd name="T84" fmla="*/ 726 w 1224"/>
                              <a:gd name="T85" fmla="*/ 363 h 1089"/>
                              <a:gd name="T86" fmla="*/ 712 w 1224"/>
                              <a:gd name="T87" fmla="*/ 188 h 1089"/>
                              <a:gd name="T88" fmla="*/ 805 w 1224"/>
                              <a:gd name="T89" fmla="*/ 135 h 1089"/>
                              <a:gd name="T90" fmla="*/ 843 w 1224"/>
                              <a:gd name="T91" fmla="*/ 181 h 1089"/>
                              <a:gd name="T92" fmla="*/ 894 w 1224"/>
                              <a:gd name="T93" fmla="*/ 204 h 1089"/>
                              <a:gd name="T94" fmla="*/ 901 w 1224"/>
                              <a:gd name="T95" fmla="*/ 153 h 1089"/>
                              <a:gd name="T96" fmla="*/ 894 w 1224"/>
                              <a:gd name="T97" fmla="*/ 67 h 1089"/>
                              <a:gd name="T98" fmla="*/ 915 w 1224"/>
                              <a:gd name="T99" fmla="*/ 4 h 1089"/>
                              <a:gd name="T100" fmla="*/ 959 w 1224"/>
                              <a:gd name="T101" fmla="*/ 30 h 1089"/>
                              <a:gd name="T102" fmla="*/ 1001 w 1224"/>
                              <a:gd name="T103" fmla="*/ 60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24" h="1089">
                                <a:moveTo>
                                  <a:pt x="1015" y="72"/>
                                </a:moveTo>
                                <a:lnTo>
                                  <a:pt x="1075" y="116"/>
                                </a:lnTo>
                                <a:lnTo>
                                  <a:pt x="1115" y="172"/>
                                </a:lnTo>
                                <a:lnTo>
                                  <a:pt x="1138" y="235"/>
                                </a:lnTo>
                                <a:lnTo>
                                  <a:pt x="1150" y="305"/>
                                </a:lnTo>
                                <a:lnTo>
                                  <a:pt x="1157" y="374"/>
                                </a:lnTo>
                                <a:lnTo>
                                  <a:pt x="1161" y="447"/>
                                </a:lnTo>
                                <a:lnTo>
                                  <a:pt x="1173" y="516"/>
                                </a:lnTo>
                                <a:lnTo>
                                  <a:pt x="1194" y="579"/>
                                </a:lnTo>
                                <a:lnTo>
                                  <a:pt x="1224" y="668"/>
                                </a:lnTo>
                                <a:lnTo>
                                  <a:pt x="1206" y="677"/>
                                </a:lnTo>
                                <a:lnTo>
                                  <a:pt x="1185" y="691"/>
                                </a:lnTo>
                                <a:lnTo>
                                  <a:pt x="1164" y="703"/>
                                </a:lnTo>
                                <a:lnTo>
                                  <a:pt x="1143" y="714"/>
                                </a:lnTo>
                                <a:lnTo>
                                  <a:pt x="1122" y="721"/>
                                </a:lnTo>
                                <a:lnTo>
                                  <a:pt x="1099" y="724"/>
                                </a:lnTo>
                                <a:lnTo>
                                  <a:pt x="1078" y="719"/>
                                </a:lnTo>
                                <a:lnTo>
                                  <a:pt x="1054" y="707"/>
                                </a:lnTo>
                                <a:lnTo>
                                  <a:pt x="1043" y="598"/>
                                </a:lnTo>
                                <a:lnTo>
                                  <a:pt x="1036" y="488"/>
                                </a:lnTo>
                                <a:lnTo>
                                  <a:pt x="1038" y="379"/>
                                </a:lnTo>
                                <a:lnTo>
                                  <a:pt x="1054" y="274"/>
                                </a:lnTo>
                                <a:lnTo>
                                  <a:pt x="1050" y="267"/>
                                </a:lnTo>
                                <a:lnTo>
                                  <a:pt x="1047" y="258"/>
                                </a:lnTo>
                                <a:lnTo>
                                  <a:pt x="1043" y="251"/>
                                </a:lnTo>
                                <a:lnTo>
                                  <a:pt x="1036" y="246"/>
                                </a:lnTo>
                                <a:lnTo>
                                  <a:pt x="1010" y="298"/>
                                </a:lnTo>
                                <a:lnTo>
                                  <a:pt x="994" y="351"/>
                                </a:lnTo>
                                <a:lnTo>
                                  <a:pt x="985" y="409"/>
                                </a:lnTo>
                                <a:lnTo>
                                  <a:pt x="980" y="470"/>
                                </a:lnTo>
                                <a:lnTo>
                                  <a:pt x="1008" y="803"/>
                                </a:lnTo>
                                <a:lnTo>
                                  <a:pt x="1006" y="859"/>
                                </a:lnTo>
                                <a:lnTo>
                                  <a:pt x="1003" y="912"/>
                                </a:lnTo>
                                <a:lnTo>
                                  <a:pt x="999" y="966"/>
                                </a:lnTo>
                                <a:lnTo>
                                  <a:pt x="985" y="1014"/>
                                </a:lnTo>
                                <a:lnTo>
                                  <a:pt x="973" y="1028"/>
                                </a:lnTo>
                                <a:lnTo>
                                  <a:pt x="957" y="1040"/>
                                </a:lnTo>
                                <a:lnTo>
                                  <a:pt x="940" y="1045"/>
                                </a:lnTo>
                                <a:lnTo>
                                  <a:pt x="922" y="1049"/>
                                </a:lnTo>
                                <a:lnTo>
                                  <a:pt x="903" y="1052"/>
                                </a:lnTo>
                                <a:lnTo>
                                  <a:pt x="882" y="1052"/>
                                </a:lnTo>
                                <a:lnTo>
                                  <a:pt x="864" y="1054"/>
                                </a:lnTo>
                                <a:lnTo>
                                  <a:pt x="845" y="1056"/>
                                </a:lnTo>
                                <a:lnTo>
                                  <a:pt x="817" y="1056"/>
                                </a:lnTo>
                                <a:lnTo>
                                  <a:pt x="789" y="1056"/>
                                </a:lnTo>
                                <a:lnTo>
                                  <a:pt x="761" y="1054"/>
                                </a:lnTo>
                                <a:lnTo>
                                  <a:pt x="733" y="1054"/>
                                </a:lnTo>
                                <a:lnTo>
                                  <a:pt x="705" y="1052"/>
                                </a:lnTo>
                                <a:lnTo>
                                  <a:pt x="680" y="1052"/>
                                </a:lnTo>
                                <a:lnTo>
                                  <a:pt x="652" y="1052"/>
                                </a:lnTo>
                                <a:lnTo>
                                  <a:pt x="626" y="1052"/>
                                </a:lnTo>
                                <a:lnTo>
                                  <a:pt x="584" y="1063"/>
                                </a:lnTo>
                                <a:lnTo>
                                  <a:pt x="540" y="1075"/>
                                </a:lnTo>
                                <a:lnTo>
                                  <a:pt x="493" y="1082"/>
                                </a:lnTo>
                                <a:lnTo>
                                  <a:pt x="449" y="1089"/>
                                </a:lnTo>
                                <a:lnTo>
                                  <a:pt x="403" y="1089"/>
                                </a:lnTo>
                                <a:lnTo>
                                  <a:pt x="359" y="1084"/>
                                </a:lnTo>
                                <a:lnTo>
                                  <a:pt x="317" y="1070"/>
                                </a:lnTo>
                                <a:lnTo>
                                  <a:pt x="277" y="1049"/>
                                </a:lnTo>
                                <a:lnTo>
                                  <a:pt x="251" y="966"/>
                                </a:lnTo>
                                <a:lnTo>
                                  <a:pt x="242" y="873"/>
                                </a:lnTo>
                                <a:lnTo>
                                  <a:pt x="240" y="777"/>
                                </a:lnTo>
                                <a:lnTo>
                                  <a:pt x="240" y="682"/>
                                </a:lnTo>
                                <a:lnTo>
                                  <a:pt x="244" y="603"/>
                                </a:lnTo>
                                <a:lnTo>
                                  <a:pt x="240" y="521"/>
                                </a:lnTo>
                                <a:lnTo>
                                  <a:pt x="226" y="444"/>
                                </a:lnTo>
                                <a:lnTo>
                                  <a:pt x="198" y="374"/>
                                </a:lnTo>
                                <a:lnTo>
                                  <a:pt x="177" y="356"/>
                                </a:lnTo>
                                <a:lnTo>
                                  <a:pt x="170" y="365"/>
                                </a:lnTo>
                                <a:lnTo>
                                  <a:pt x="177" y="465"/>
                                </a:lnTo>
                                <a:lnTo>
                                  <a:pt x="182" y="568"/>
                                </a:lnTo>
                                <a:lnTo>
                                  <a:pt x="182" y="670"/>
                                </a:lnTo>
                                <a:lnTo>
                                  <a:pt x="179" y="772"/>
                                </a:lnTo>
                                <a:lnTo>
                                  <a:pt x="156" y="765"/>
                                </a:lnTo>
                                <a:lnTo>
                                  <a:pt x="133" y="758"/>
                                </a:lnTo>
                                <a:lnTo>
                                  <a:pt x="109" y="749"/>
                                </a:lnTo>
                                <a:lnTo>
                                  <a:pt x="86" y="740"/>
                                </a:lnTo>
                                <a:lnTo>
                                  <a:pt x="65" y="733"/>
                                </a:lnTo>
                                <a:lnTo>
                                  <a:pt x="42" y="724"/>
                                </a:lnTo>
                                <a:lnTo>
                                  <a:pt x="21" y="712"/>
                                </a:lnTo>
                                <a:lnTo>
                                  <a:pt x="0" y="703"/>
                                </a:lnTo>
                                <a:lnTo>
                                  <a:pt x="14" y="644"/>
                                </a:lnTo>
                                <a:lnTo>
                                  <a:pt x="23" y="582"/>
                                </a:lnTo>
                                <a:lnTo>
                                  <a:pt x="33" y="519"/>
                                </a:lnTo>
                                <a:lnTo>
                                  <a:pt x="42" y="456"/>
                                </a:lnTo>
                                <a:lnTo>
                                  <a:pt x="51" y="393"/>
                                </a:lnTo>
                                <a:lnTo>
                                  <a:pt x="68" y="330"/>
                                </a:lnTo>
                                <a:lnTo>
                                  <a:pt x="91" y="272"/>
                                </a:lnTo>
                                <a:lnTo>
                                  <a:pt x="123" y="218"/>
                                </a:lnTo>
                                <a:lnTo>
                                  <a:pt x="151" y="191"/>
                                </a:lnTo>
                                <a:lnTo>
                                  <a:pt x="184" y="167"/>
                                </a:lnTo>
                                <a:lnTo>
                                  <a:pt x="214" y="142"/>
                                </a:lnTo>
                                <a:lnTo>
                                  <a:pt x="247" y="118"/>
                                </a:lnTo>
                                <a:lnTo>
                                  <a:pt x="279" y="97"/>
                                </a:lnTo>
                                <a:lnTo>
                                  <a:pt x="310" y="72"/>
                                </a:lnTo>
                                <a:lnTo>
                                  <a:pt x="342" y="49"/>
                                </a:lnTo>
                                <a:lnTo>
                                  <a:pt x="370" y="21"/>
                                </a:lnTo>
                                <a:lnTo>
                                  <a:pt x="372" y="65"/>
                                </a:lnTo>
                                <a:lnTo>
                                  <a:pt x="372" y="109"/>
                                </a:lnTo>
                                <a:lnTo>
                                  <a:pt x="372" y="153"/>
                                </a:lnTo>
                                <a:lnTo>
                                  <a:pt x="379" y="193"/>
                                </a:lnTo>
                                <a:lnTo>
                                  <a:pt x="391" y="193"/>
                                </a:lnTo>
                                <a:lnTo>
                                  <a:pt x="400" y="181"/>
                                </a:lnTo>
                                <a:lnTo>
                                  <a:pt x="407" y="167"/>
                                </a:lnTo>
                                <a:lnTo>
                                  <a:pt x="417" y="153"/>
                                </a:lnTo>
                                <a:lnTo>
                                  <a:pt x="424" y="139"/>
                                </a:lnTo>
                                <a:lnTo>
                                  <a:pt x="433" y="125"/>
                                </a:lnTo>
                                <a:lnTo>
                                  <a:pt x="445" y="114"/>
                                </a:lnTo>
                                <a:lnTo>
                                  <a:pt x="456" y="102"/>
                                </a:lnTo>
                                <a:lnTo>
                                  <a:pt x="470" y="93"/>
                                </a:lnTo>
                                <a:lnTo>
                                  <a:pt x="480" y="107"/>
                                </a:lnTo>
                                <a:lnTo>
                                  <a:pt x="489" y="121"/>
                                </a:lnTo>
                                <a:lnTo>
                                  <a:pt x="496" y="135"/>
                                </a:lnTo>
                                <a:lnTo>
                                  <a:pt x="500" y="151"/>
                                </a:lnTo>
                                <a:lnTo>
                                  <a:pt x="563" y="244"/>
                                </a:lnTo>
                                <a:lnTo>
                                  <a:pt x="568" y="279"/>
                                </a:lnTo>
                                <a:lnTo>
                                  <a:pt x="570" y="316"/>
                                </a:lnTo>
                                <a:lnTo>
                                  <a:pt x="575" y="351"/>
                                </a:lnTo>
                                <a:lnTo>
                                  <a:pt x="584" y="384"/>
                                </a:lnTo>
                                <a:lnTo>
                                  <a:pt x="598" y="391"/>
                                </a:lnTo>
                                <a:lnTo>
                                  <a:pt x="615" y="395"/>
                                </a:lnTo>
                                <a:lnTo>
                                  <a:pt x="628" y="398"/>
                                </a:lnTo>
                                <a:lnTo>
                                  <a:pt x="645" y="400"/>
                                </a:lnTo>
                                <a:lnTo>
                                  <a:pt x="661" y="398"/>
                                </a:lnTo>
                                <a:lnTo>
                                  <a:pt x="680" y="398"/>
                                </a:lnTo>
                                <a:lnTo>
                                  <a:pt x="696" y="393"/>
                                </a:lnTo>
                                <a:lnTo>
                                  <a:pt x="712" y="391"/>
                                </a:lnTo>
                                <a:lnTo>
                                  <a:pt x="724" y="379"/>
                                </a:lnTo>
                                <a:lnTo>
                                  <a:pt x="726" y="363"/>
                                </a:lnTo>
                                <a:lnTo>
                                  <a:pt x="724" y="342"/>
                                </a:lnTo>
                                <a:lnTo>
                                  <a:pt x="724" y="321"/>
                                </a:lnTo>
                                <a:lnTo>
                                  <a:pt x="712" y="188"/>
                                </a:lnTo>
                                <a:lnTo>
                                  <a:pt x="784" y="104"/>
                                </a:lnTo>
                                <a:lnTo>
                                  <a:pt x="796" y="118"/>
                                </a:lnTo>
                                <a:lnTo>
                                  <a:pt x="805" y="135"/>
                                </a:lnTo>
                                <a:lnTo>
                                  <a:pt x="817" y="151"/>
                                </a:lnTo>
                                <a:lnTo>
                                  <a:pt x="829" y="167"/>
                                </a:lnTo>
                                <a:lnTo>
                                  <a:pt x="843" y="181"/>
                                </a:lnTo>
                                <a:lnTo>
                                  <a:pt x="857" y="193"/>
                                </a:lnTo>
                                <a:lnTo>
                                  <a:pt x="875" y="200"/>
                                </a:lnTo>
                                <a:lnTo>
                                  <a:pt x="894" y="204"/>
                                </a:lnTo>
                                <a:lnTo>
                                  <a:pt x="898" y="188"/>
                                </a:lnTo>
                                <a:lnTo>
                                  <a:pt x="901" y="170"/>
                                </a:lnTo>
                                <a:lnTo>
                                  <a:pt x="901" y="153"/>
                                </a:lnTo>
                                <a:lnTo>
                                  <a:pt x="898" y="135"/>
                                </a:lnTo>
                                <a:lnTo>
                                  <a:pt x="894" y="102"/>
                                </a:lnTo>
                                <a:lnTo>
                                  <a:pt x="894" y="67"/>
                                </a:lnTo>
                                <a:lnTo>
                                  <a:pt x="896" y="35"/>
                                </a:lnTo>
                                <a:lnTo>
                                  <a:pt x="898" y="0"/>
                                </a:lnTo>
                                <a:lnTo>
                                  <a:pt x="915" y="4"/>
                                </a:lnTo>
                                <a:lnTo>
                                  <a:pt x="931" y="11"/>
                                </a:lnTo>
                                <a:lnTo>
                                  <a:pt x="945" y="21"/>
                                </a:lnTo>
                                <a:lnTo>
                                  <a:pt x="959" y="30"/>
                                </a:lnTo>
                                <a:lnTo>
                                  <a:pt x="973" y="39"/>
                                </a:lnTo>
                                <a:lnTo>
                                  <a:pt x="987" y="51"/>
                                </a:lnTo>
                                <a:lnTo>
                                  <a:pt x="1001" y="60"/>
                                </a:lnTo>
                                <a:lnTo>
                                  <a:pt x="1015" y="72"/>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9"/>
                        <wps:cNvSpPr>
                          <a:spLocks/>
                        </wps:cNvSpPr>
                        <wps:spPr bwMode="auto">
                          <a:xfrm>
                            <a:off x="1971675" y="935355"/>
                            <a:ext cx="202565" cy="72390"/>
                          </a:xfrm>
                          <a:custGeom>
                            <a:avLst/>
                            <a:gdLst>
                              <a:gd name="T0" fmla="*/ 102 w 319"/>
                              <a:gd name="T1" fmla="*/ 61 h 114"/>
                              <a:gd name="T2" fmla="*/ 125 w 319"/>
                              <a:gd name="T3" fmla="*/ 68 h 114"/>
                              <a:gd name="T4" fmla="*/ 151 w 319"/>
                              <a:gd name="T5" fmla="*/ 73 h 114"/>
                              <a:gd name="T6" fmla="*/ 177 w 319"/>
                              <a:gd name="T7" fmla="*/ 73 h 114"/>
                              <a:gd name="T8" fmla="*/ 202 w 319"/>
                              <a:gd name="T9" fmla="*/ 70 h 114"/>
                              <a:gd name="T10" fmla="*/ 225 w 319"/>
                              <a:gd name="T11" fmla="*/ 66 h 114"/>
                              <a:gd name="T12" fmla="*/ 251 w 319"/>
                              <a:gd name="T13" fmla="*/ 56 h 114"/>
                              <a:gd name="T14" fmla="*/ 272 w 319"/>
                              <a:gd name="T15" fmla="*/ 45 h 114"/>
                              <a:gd name="T16" fmla="*/ 293 w 319"/>
                              <a:gd name="T17" fmla="*/ 28 h 114"/>
                              <a:gd name="T18" fmla="*/ 300 w 319"/>
                              <a:gd name="T19" fmla="*/ 31 h 114"/>
                              <a:gd name="T20" fmla="*/ 307 w 319"/>
                              <a:gd name="T21" fmla="*/ 35 h 114"/>
                              <a:gd name="T22" fmla="*/ 312 w 319"/>
                              <a:gd name="T23" fmla="*/ 38 h 114"/>
                              <a:gd name="T24" fmla="*/ 319 w 319"/>
                              <a:gd name="T25" fmla="*/ 42 h 114"/>
                              <a:gd name="T26" fmla="*/ 300 w 319"/>
                              <a:gd name="T27" fmla="*/ 63 h 114"/>
                              <a:gd name="T28" fmla="*/ 281 w 319"/>
                              <a:gd name="T29" fmla="*/ 80 h 114"/>
                              <a:gd name="T30" fmla="*/ 258 w 319"/>
                              <a:gd name="T31" fmla="*/ 93 h 114"/>
                              <a:gd name="T32" fmla="*/ 235 w 319"/>
                              <a:gd name="T33" fmla="*/ 103 h 114"/>
                              <a:gd name="T34" fmla="*/ 209 w 319"/>
                              <a:gd name="T35" fmla="*/ 110 h 114"/>
                              <a:gd name="T36" fmla="*/ 184 w 319"/>
                              <a:gd name="T37" fmla="*/ 114 h 114"/>
                              <a:gd name="T38" fmla="*/ 158 w 319"/>
                              <a:gd name="T39" fmla="*/ 112 h 114"/>
                              <a:gd name="T40" fmla="*/ 130 w 319"/>
                              <a:gd name="T41" fmla="*/ 107 h 114"/>
                              <a:gd name="T42" fmla="*/ 111 w 319"/>
                              <a:gd name="T43" fmla="*/ 98 h 114"/>
                              <a:gd name="T44" fmla="*/ 95 w 319"/>
                              <a:gd name="T45" fmla="*/ 89 h 114"/>
                              <a:gd name="T46" fmla="*/ 76 w 319"/>
                              <a:gd name="T47" fmla="*/ 80 h 114"/>
                              <a:gd name="T48" fmla="*/ 60 w 319"/>
                              <a:gd name="T49" fmla="*/ 68 h 114"/>
                              <a:gd name="T50" fmla="*/ 44 w 319"/>
                              <a:gd name="T51" fmla="*/ 56 h 114"/>
                              <a:gd name="T52" fmla="*/ 28 w 319"/>
                              <a:gd name="T53" fmla="*/ 42 h 114"/>
                              <a:gd name="T54" fmla="*/ 14 w 319"/>
                              <a:gd name="T55" fmla="*/ 28 h 114"/>
                              <a:gd name="T56" fmla="*/ 0 w 319"/>
                              <a:gd name="T57" fmla="*/ 12 h 114"/>
                              <a:gd name="T58" fmla="*/ 4 w 319"/>
                              <a:gd name="T59" fmla="*/ 7 h 114"/>
                              <a:gd name="T60" fmla="*/ 7 w 319"/>
                              <a:gd name="T61" fmla="*/ 3 h 114"/>
                              <a:gd name="T62" fmla="*/ 11 w 319"/>
                              <a:gd name="T63" fmla="*/ 0 h 114"/>
                              <a:gd name="T64" fmla="*/ 18 w 319"/>
                              <a:gd name="T65" fmla="*/ 0 h 114"/>
                              <a:gd name="T66" fmla="*/ 102 w 319"/>
                              <a:gd name="T67" fmla="*/ 6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19" h="114">
                                <a:moveTo>
                                  <a:pt x="102" y="61"/>
                                </a:moveTo>
                                <a:lnTo>
                                  <a:pt x="125" y="68"/>
                                </a:lnTo>
                                <a:lnTo>
                                  <a:pt x="151" y="73"/>
                                </a:lnTo>
                                <a:lnTo>
                                  <a:pt x="177" y="73"/>
                                </a:lnTo>
                                <a:lnTo>
                                  <a:pt x="202" y="70"/>
                                </a:lnTo>
                                <a:lnTo>
                                  <a:pt x="225" y="66"/>
                                </a:lnTo>
                                <a:lnTo>
                                  <a:pt x="251" y="56"/>
                                </a:lnTo>
                                <a:lnTo>
                                  <a:pt x="272" y="45"/>
                                </a:lnTo>
                                <a:lnTo>
                                  <a:pt x="293" y="28"/>
                                </a:lnTo>
                                <a:lnTo>
                                  <a:pt x="300" y="31"/>
                                </a:lnTo>
                                <a:lnTo>
                                  <a:pt x="307" y="35"/>
                                </a:lnTo>
                                <a:lnTo>
                                  <a:pt x="312" y="38"/>
                                </a:lnTo>
                                <a:lnTo>
                                  <a:pt x="319" y="42"/>
                                </a:lnTo>
                                <a:lnTo>
                                  <a:pt x="300" y="63"/>
                                </a:lnTo>
                                <a:lnTo>
                                  <a:pt x="281" y="80"/>
                                </a:lnTo>
                                <a:lnTo>
                                  <a:pt x="258" y="93"/>
                                </a:lnTo>
                                <a:lnTo>
                                  <a:pt x="235" y="103"/>
                                </a:lnTo>
                                <a:lnTo>
                                  <a:pt x="209" y="110"/>
                                </a:lnTo>
                                <a:lnTo>
                                  <a:pt x="184" y="114"/>
                                </a:lnTo>
                                <a:lnTo>
                                  <a:pt x="158" y="112"/>
                                </a:lnTo>
                                <a:lnTo>
                                  <a:pt x="130" y="107"/>
                                </a:lnTo>
                                <a:lnTo>
                                  <a:pt x="111" y="98"/>
                                </a:lnTo>
                                <a:lnTo>
                                  <a:pt x="95" y="89"/>
                                </a:lnTo>
                                <a:lnTo>
                                  <a:pt x="76" y="80"/>
                                </a:lnTo>
                                <a:lnTo>
                                  <a:pt x="60" y="68"/>
                                </a:lnTo>
                                <a:lnTo>
                                  <a:pt x="44" y="56"/>
                                </a:lnTo>
                                <a:lnTo>
                                  <a:pt x="28" y="42"/>
                                </a:lnTo>
                                <a:lnTo>
                                  <a:pt x="14" y="28"/>
                                </a:lnTo>
                                <a:lnTo>
                                  <a:pt x="0" y="12"/>
                                </a:lnTo>
                                <a:lnTo>
                                  <a:pt x="4" y="7"/>
                                </a:lnTo>
                                <a:lnTo>
                                  <a:pt x="7" y="3"/>
                                </a:lnTo>
                                <a:lnTo>
                                  <a:pt x="11" y="0"/>
                                </a:lnTo>
                                <a:lnTo>
                                  <a:pt x="18" y="0"/>
                                </a:lnTo>
                                <a:lnTo>
                                  <a:pt x="102" y="61"/>
                                </a:lnTo>
                                <a:close/>
                              </a:path>
                            </a:pathLst>
                          </a:custGeom>
                          <a:solidFill>
                            <a:srgbClr val="26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0"/>
                        <wps:cNvSpPr>
                          <a:spLocks/>
                        </wps:cNvSpPr>
                        <wps:spPr bwMode="auto">
                          <a:xfrm>
                            <a:off x="1837055" y="960755"/>
                            <a:ext cx="469900" cy="221615"/>
                          </a:xfrm>
                          <a:custGeom>
                            <a:avLst/>
                            <a:gdLst>
                              <a:gd name="T0" fmla="*/ 465 w 740"/>
                              <a:gd name="T1" fmla="*/ 91 h 349"/>
                              <a:gd name="T2" fmla="*/ 500 w 740"/>
                              <a:gd name="T3" fmla="*/ 70 h 349"/>
                              <a:gd name="T4" fmla="*/ 535 w 740"/>
                              <a:gd name="T5" fmla="*/ 42 h 349"/>
                              <a:gd name="T6" fmla="*/ 558 w 740"/>
                              <a:gd name="T7" fmla="*/ 23 h 349"/>
                              <a:gd name="T8" fmla="*/ 582 w 740"/>
                              <a:gd name="T9" fmla="*/ 30 h 349"/>
                              <a:gd name="T10" fmla="*/ 626 w 740"/>
                              <a:gd name="T11" fmla="*/ 49 h 349"/>
                              <a:gd name="T12" fmla="*/ 670 w 740"/>
                              <a:gd name="T13" fmla="*/ 65 h 349"/>
                              <a:gd name="T14" fmla="*/ 717 w 740"/>
                              <a:gd name="T15" fmla="*/ 79 h 349"/>
                              <a:gd name="T16" fmla="*/ 735 w 740"/>
                              <a:gd name="T17" fmla="*/ 114 h 349"/>
                              <a:gd name="T18" fmla="*/ 726 w 740"/>
                              <a:gd name="T19" fmla="*/ 175 h 349"/>
                              <a:gd name="T20" fmla="*/ 705 w 740"/>
                              <a:gd name="T21" fmla="*/ 237 h 349"/>
                              <a:gd name="T22" fmla="*/ 670 w 740"/>
                              <a:gd name="T23" fmla="*/ 289 h 349"/>
                              <a:gd name="T24" fmla="*/ 617 w 740"/>
                              <a:gd name="T25" fmla="*/ 316 h 349"/>
                              <a:gd name="T26" fmla="*/ 563 w 740"/>
                              <a:gd name="T27" fmla="*/ 333 h 349"/>
                              <a:gd name="T28" fmla="*/ 507 w 740"/>
                              <a:gd name="T29" fmla="*/ 342 h 349"/>
                              <a:gd name="T30" fmla="*/ 451 w 740"/>
                              <a:gd name="T31" fmla="*/ 347 h 349"/>
                              <a:gd name="T32" fmla="*/ 398 w 740"/>
                              <a:gd name="T33" fmla="*/ 349 h 349"/>
                              <a:gd name="T34" fmla="*/ 342 w 740"/>
                              <a:gd name="T35" fmla="*/ 347 h 349"/>
                              <a:gd name="T36" fmla="*/ 288 w 740"/>
                              <a:gd name="T37" fmla="*/ 340 h 349"/>
                              <a:gd name="T38" fmla="*/ 235 w 740"/>
                              <a:gd name="T39" fmla="*/ 330 h 349"/>
                              <a:gd name="T40" fmla="*/ 172 w 740"/>
                              <a:gd name="T41" fmla="*/ 305 h 349"/>
                              <a:gd name="T42" fmla="*/ 107 w 740"/>
                              <a:gd name="T43" fmla="*/ 247 h 349"/>
                              <a:gd name="T44" fmla="*/ 56 w 740"/>
                              <a:gd name="T45" fmla="*/ 177 h 349"/>
                              <a:gd name="T46" fmla="*/ 16 w 740"/>
                              <a:gd name="T47" fmla="*/ 100 h 349"/>
                              <a:gd name="T48" fmla="*/ 23 w 740"/>
                              <a:gd name="T49" fmla="*/ 56 h 349"/>
                              <a:gd name="T50" fmla="*/ 70 w 740"/>
                              <a:gd name="T51" fmla="*/ 42 h 349"/>
                              <a:gd name="T52" fmla="*/ 116 w 740"/>
                              <a:gd name="T53" fmla="*/ 28 h 349"/>
                              <a:gd name="T54" fmla="*/ 160 w 740"/>
                              <a:gd name="T55" fmla="*/ 9 h 349"/>
                              <a:gd name="T56" fmla="*/ 209 w 740"/>
                              <a:gd name="T57" fmla="*/ 28 h 349"/>
                              <a:gd name="T58" fmla="*/ 270 w 740"/>
                              <a:gd name="T59" fmla="*/ 70 h 349"/>
                              <a:gd name="T60" fmla="*/ 335 w 740"/>
                              <a:gd name="T61" fmla="*/ 95 h 349"/>
                              <a:gd name="T62" fmla="*/ 412 w 740"/>
                              <a:gd name="T63" fmla="*/ 100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0" h="349">
                                <a:moveTo>
                                  <a:pt x="451" y="95"/>
                                </a:moveTo>
                                <a:lnTo>
                                  <a:pt x="465" y="91"/>
                                </a:lnTo>
                                <a:lnTo>
                                  <a:pt x="482" y="81"/>
                                </a:lnTo>
                                <a:lnTo>
                                  <a:pt x="500" y="70"/>
                                </a:lnTo>
                                <a:lnTo>
                                  <a:pt x="519" y="56"/>
                                </a:lnTo>
                                <a:lnTo>
                                  <a:pt x="535" y="42"/>
                                </a:lnTo>
                                <a:lnTo>
                                  <a:pt x="549" y="33"/>
                                </a:lnTo>
                                <a:lnTo>
                                  <a:pt x="558" y="23"/>
                                </a:lnTo>
                                <a:lnTo>
                                  <a:pt x="561" y="21"/>
                                </a:lnTo>
                                <a:lnTo>
                                  <a:pt x="582" y="30"/>
                                </a:lnTo>
                                <a:lnTo>
                                  <a:pt x="605" y="40"/>
                                </a:lnTo>
                                <a:lnTo>
                                  <a:pt x="626" y="49"/>
                                </a:lnTo>
                                <a:lnTo>
                                  <a:pt x="647" y="58"/>
                                </a:lnTo>
                                <a:lnTo>
                                  <a:pt x="670" y="65"/>
                                </a:lnTo>
                                <a:lnTo>
                                  <a:pt x="693" y="72"/>
                                </a:lnTo>
                                <a:lnTo>
                                  <a:pt x="717" y="79"/>
                                </a:lnTo>
                                <a:lnTo>
                                  <a:pt x="740" y="84"/>
                                </a:lnTo>
                                <a:lnTo>
                                  <a:pt x="735" y="114"/>
                                </a:lnTo>
                                <a:lnTo>
                                  <a:pt x="731" y="144"/>
                                </a:lnTo>
                                <a:lnTo>
                                  <a:pt x="726" y="175"/>
                                </a:lnTo>
                                <a:lnTo>
                                  <a:pt x="717" y="207"/>
                                </a:lnTo>
                                <a:lnTo>
                                  <a:pt x="705" y="237"/>
                                </a:lnTo>
                                <a:lnTo>
                                  <a:pt x="691" y="263"/>
                                </a:lnTo>
                                <a:lnTo>
                                  <a:pt x="670" y="289"/>
                                </a:lnTo>
                                <a:lnTo>
                                  <a:pt x="642" y="307"/>
                                </a:lnTo>
                                <a:lnTo>
                                  <a:pt x="617" y="316"/>
                                </a:lnTo>
                                <a:lnTo>
                                  <a:pt x="589" y="326"/>
                                </a:lnTo>
                                <a:lnTo>
                                  <a:pt x="563" y="333"/>
                                </a:lnTo>
                                <a:lnTo>
                                  <a:pt x="535" y="337"/>
                                </a:lnTo>
                                <a:lnTo>
                                  <a:pt x="507" y="342"/>
                                </a:lnTo>
                                <a:lnTo>
                                  <a:pt x="479" y="347"/>
                                </a:lnTo>
                                <a:lnTo>
                                  <a:pt x="451" y="347"/>
                                </a:lnTo>
                                <a:lnTo>
                                  <a:pt x="426" y="349"/>
                                </a:lnTo>
                                <a:lnTo>
                                  <a:pt x="398" y="349"/>
                                </a:lnTo>
                                <a:lnTo>
                                  <a:pt x="370" y="349"/>
                                </a:lnTo>
                                <a:lnTo>
                                  <a:pt x="342" y="347"/>
                                </a:lnTo>
                                <a:lnTo>
                                  <a:pt x="316" y="344"/>
                                </a:lnTo>
                                <a:lnTo>
                                  <a:pt x="288" y="340"/>
                                </a:lnTo>
                                <a:lnTo>
                                  <a:pt x="261" y="335"/>
                                </a:lnTo>
                                <a:lnTo>
                                  <a:pt x="235" y="330"/>
                                </a:lnTo>
                                <a:lnTo>
                                  <a:pt x="209" y="326"/>
                                </a:lnTo>
                                <a:lnTo>
                                  <a:pt x="172" y="305"/>
                                </a:lnTo>
                                <a:lnTo>
                                  <a:pt x="137" y="277"/>
                                </a:lnTo>
                                <a:lnTo>
                                  <a:pt x="107" y="247"/>
                                </a:lnTo>
                                <a:lnTo>
                                  <a:pt x="81" y="212"/>
                                </a:lnTo>
                                <a:lnTo>
                                  <a:pt x="56" y="177"/>
                                </a:lnTo>
                                <a:lnTo>
                                  <a:pt x="35" y="137"/>
                                </a:lnTo>
                                <a:lnTo>
                                  <a:pt x="16" y="100"/>
                                </a:lnTo>
                                <a:lnTo>
                                  <a:pt x="0" y="60"/>
                                </a:lnTo>
                                <a:lnTo>
                                  <a:pt x="23" y="56"/>
                                </a:lnTo>
                                <a:lnTo>
                                  <a:pt x="46" y="49"/>
                                </a:lnTo>
                                <a:lnTo>
                                  <a:pt x="70" y="42"/>
                                </a:lnTo>
                                <a:lnTo>
                                  <a:pt x="93" y="35"/>
                                </a:lnTo>
                                <a:lnTo>
                                  <a:pt x="116" y="28"/>
                                </a:lnTo>
                                <a:lnTo>
                                  <a:pt x="137" y="19"/>
                                </a:lnTo>
                                <a:lnTo>
                                  <a:pt x="160" y="9"/>
                                </a:lnTo>
                                <a:lnTo>
                                  <a:pt x="181" y="0"/>
                                </a:lnTo>
                                <a:lnTo>
                                  <a:pt x="209" y="28"/>
                                </a:lnTo>
                                <a:lnTo>
                                  <a:pt x="237" y="51"/>
                                </a:lnTo>
                                <a:lnTo>
                                  <a:pt x="270" y="70"/>
                                </a:lnTo>
                                <a:lnTo>
                                  <a:pt x="302" y="86"/>
                                </a:lnTo>
                                <a:lnTo>
                                  <a:pt x="335" y="95"/>
                                </a:lnTo>
                                <a:lnTo>
                                  <a:pt x="372" y="100"/>
                                </a:lnTo>
                                <a:lnTo>
                                  <a:pt x="412" y="100"/>
                                </a:lnTo>
                                <a:lnTo>
                                  <a:pt x="451" y="95"/>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81"/>
                        <wps:cNvSpPr>
                          <a:spLocks/>
                        </wps:cNvSpPr>
                        <wps:spPr bwMode="auto">
                          <a:xfrm>
                            <a:off x="877570" y="989965"/>
                            <a:ext cx="50800" cy="84455"/>
                          </a:xfrm>
                          <a:custGeom>
                            <a:avLst/>
                            <a:gdLst>
                              <a:gd name="T0" fmla="*/ 80 w 80"/>
                              <a:gd name="T1" fmla="*/ 115 h 133"/>
                              <a:gd name="T2" fmla="*/ 77 w 80"/>
                              <a:gd name="T3" fmla="*/ 119 h 133"/>
                              <a:gd name="T4" fmla="*/ 75 w 80"/>
                              <a:gd name="T5" fmla="*/ 124 h 133"/>
                              <a:gd name="T6" fmla="*/ 70 w 80"/>
                              <a:gd name="T7" fmla="*/ 129 h 133"/>
                              <a:gd name="T8" fmla="*/ 70 w 80"/>
                              <a:gd name="T9" fmla="*/ 133 h 133"/>
                              <a:gd name="T10" fmla="*/ 63 w 80"/>
                              <a:gd name="T11" fmla="*/ 133 h 133"/>
                              <a:gd name="T12" fmla="*/ 45 w 80"/>
                              <a:gd name="T13" fmla="*/ 103 h 133"/>
                              <a:gd name="T14" fmla="*/ 28 w 80"/>
                              <a:gd name="T15" fmla="*/ 73 h 133"/>
                              <a:gd name="T16" fmla="*/ 12 w 80"/>
                              <a:gd name="T17" fmla="*/ 40 h 133"/>
                              <a:gd name="T18" fmla="*/ 0 w 80"/>
                              <a:gd name="T19" fmla="*/ 7 h 133"/>
                              <a:gd name="T20" fmla="*/ 10 w 80"/>
                              <a:gd name="T21" fmla="*/ 0 h 133"/>
                              <a:gd name="T22" fmla="*/ 19 w 80"/>
                              <a:gd name="T23" fmla="*/ 14 h 133"/>
                              <a:gd name="T24" fmla="*/ 26 w 80"/>
                              <a:gd name="T25" fmla="*/ 28 h 133"/>
                              <a:gd name="T26" fmla="*/ 35 w 80"/>
                              <a:gd name="T27" fmla="*/ 45 h 133"/>
                              <a:gd name="T28" fmla="*/ 42 w 80"/>
                              <a:gd name="T29" fmla="*/ 59 h 133"/>
                              <a:gd name="T30" fmla="*/ 52 w 80"/>
                              <a:gd name="T31" fmla="*/ 73 h 133"/>
                              <a:gd name="T32" fmla="*/ 61 w 80"/>
                              <a:gd name="T33" fmla="*/ 87 h 133"/>
                              <a:gd name="T34" fmla="*/ 70 w 80"/>
                              <a:gd name="T35" fmla="*/ 101 h 133"/>
                              <a:gd name="T36" fmla="*/ 80 w 80"/>
                              <a:gd name="T37" fmla="*/ 115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33">
                                <a:moveTo>
                                  <a:pt x="80" y="115"/>
                                </a:moveTo>
                                <a:lnTo>
                                  <a:pt x="77" y="119"/>
                                </a:lnTo>
                                <a:lnTo>
                                  <a:pt x="75" y="124"/>
                                </a:lnTo>
                                <a:lnTo>
                                  <a:pt x="70" y="129"/>
                                </a:lnTo>
                                <a:lnTo>
                                  <a:pt x="70" y="133"/>
                                </a:lnTo>
                                <a:lnTo>
                                  <a:pt x="63" y="133"/>
                                </a:lnTo>
                                <a:lnTo>
                                  <a:pt x="45" y="103"/>
                                </a:lnTo>
                                <a:lnTo>
                                  <a:pt x="28" y="73"/>
                                </a:lnTo>
                                <a:lnTo>
                                  <a:pt x="12" y="40"/>
                                </a:lnTo>
                                <a:lnTo>
                                  <a:pt x="0" y="7"/>
                                </a:lnTo>
                                <a:lnTo>
                                  <a:pt x="10" y="0"/>
                                </a:lnTo>
                                <a:lnTo>
                                  <a:pt x="19" y="14"/>
                                </a:lnTo>
                                <a:lnTo>
                                  <a:pt x="26" y="28"/>
                                </a:lnTo>
                                <a:lnTo>
                                  <a:pt x="35" y="45"/>
                                </a:lnTo>
                                <a:lnTo>
                                  <a:pt x="42" y="59"/>
                                </a:lnTo>
                                <a:lnTo>
                                  <a:pt x="52" y="73"/>
                                </a:lnTo>
                                <a:lnTo>
                                  <a:pt x="61" y="87"/>
                                </a:lnTo>
                                <a:lnTo>
                                  <a:pt x="70" y="101"/>
                                </a:lnTo>
                                <a:lnTo>
                                  <a:pt x="80" y="115"/>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82"/>
                        <wps:cNvSpPr>
                          <a:spLocks/>
                        </wps:cNvSpPr>
                        <wps:spPr bwMode="auto">
                          <a:xfrm>
                            <a:off x="930910" y="987425"/>
                            <a:ext cx="102235" cy="182880"/>
                          </a:xfrm>
                          <a:custGeom>
                            <a:avLst/>
                            <a:gdLst>
                              <a:gd name="T0" fmla="*/ 72 w 161"/>
                              <a:gd name="T1" fmla="*/ 107 h 288"/>
                              <a:gd name="T2" fmla="*/ 72 w 161"/>
                              <a:gd name="T3" fmla="*/ 151 h 288"/>
                              <a:gd name="T4" fmla="*/ 77 w 161"/>
                              <a:gd name="T5" fmla="*/ 198 h 288"/>
                              <a:gd name="T6" fmla="*/ 82 w 161"/>
                              <a:gd name="T7" fmla="*/ 244 h 288"/>
                              <a:gd name="T8" fmla="*/ 89 w 161"/>
                              <a:gd name="T9" fmla="*/ 288 h 288"/>
                              <a:gd name="T10" fmla="*/ 19 w 161"/>
                              <a:gd name="T11" fmla="*/ 288 h 288"/>
                              <a:gd name="T12" fmla="*/ 12 w 161"/>
                              <a:gd name="T13" fmla="*/ 251 h 288"/>
                              <a:gd name="T14" fmla="*/ 5 w 161"/>
                              <a:gd name="T15" fmla="*/ 214 h 288"/>
                              <a:gd name="T16" fmla="*/ 0 w 161"/>
                              <a:gd name="T17" fmla="*/ 177 h 288"/>
                              <a:gd name="T18" fmla="*/ 10 w 161"/>
                              <a:gd name="T19" fmla="*/ 144 h 288"/>
                              <a:gd name="T20" fmla="*/ 24 w 161"/>
                              <a:gd name="T21" fmla="*/ 123 h 288"/>
                              <a:gd name="T22" fmla="*/ 40 w 161"/>
                              <a:gd name="T23" fmla="*/ 105 h 288"/>
                              <a:gd name="T24" fmla="*/ 56 w 161"/>
                              <a:gd name="T25" fmla="*/ 86 h 288"/>
                              <a:gd name="T26" fmla="*/ 75 w 161"/>
                              <a:gd name="T27" fmla="*/ 67 h 288"/>
                              <a:gd name="T28" fmla="*/ 93 w 161"/>
                              <a:gd name="T29" fmla="*/ 51 h 288"/>
                              <a:gd name="T30" fmla="*/ 112 w 161"/>
                              <a:gd name="T31" fmla="*/ 35 h 288"/>
                              <a:gd name="T32" fmla="*/ 128 w 161"/>
                              <a:gd name="T33" fmla="*/ 16 h 288"/>
                              <a:gd name="T34" fmla="*/ 145 w 161"/>
                              <a:gd name="T35" fmla="*/ 0 h 288"/>
                              <a:gd name="T36" fmla="*/ 161 w 161"/>
                              <a:gd name="T37" fmla="*/ 7 h 288"/>
                              <a:gd name="T38" fmla="*/ 72 w 161"/>
                              <a:gd name="T39" fmla="*/ 10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1" h="288">
                                <a:moveTo>
                                  <a:pt x="72" y="107"/>
                                </a:moveTo>
                                <a:lnTo>
                                  <a:pt x="72" y="151"/>
                                </a:lnTo>
                                <a:lnTo>
                                  <a:pt x="77" y="198"/>
                                </a:lnTo>
                                <a:lnTo>
                                  <a:pt x="82" y="244"/>
                                </a:lnTo>
                                <a:lnTo>
                                  <a:pt x="89" y="288"/>
                                </a:lnTo>
                                <a:lnTo>
                                  <a:pt x="19" y="288"/>
                                </a:lnTo>
                                <a:lnTo>
                                  <a:pt x="12" y="251"/>
                                </a:lnTo>
                                <a:lnTo>
                                  <a:pt x="5" y="214"/>
                                </a:lnTo>
                                <a:lnTo>
                                  <a:pt x="0" y="177"/>
                                </a:lnTo>
                                <a:lnTo>
                                  <a:pt x="10" y="144"/>
                                </a:lnTo>
                                <a:lnTo>
                                  <a:pt x="24" y="123"/>
                                </a:lnTo>
                                <a:lnTo>
                                  <a:pt x="40" y="105"/>
                                </a:lnTo>
                                <a:lnTo>
                                  <a:pt x="56" y="86"/>
                                </a:lnTo>
                                <a:lnTo>
                                  <a:pt x="75" y="67"/>
                                </a:lnTo>
                                <a:lnTo>
                                  <a:pt x="93" y="51"/>
                                </a:lnTo>
                                <a:lnTo>
                                  <a:pt x="112" y="35"/>
                                </a:lnTo>
                                <a:lnTo>
                                  <a:pt x="128" y="16"/>
                                </a:lnTo>
                                <a:lnTo>
                                  <a:pt x="145" y="0"/>
                                </a:lnTo>
                                <a:lnTo>
                                  <a:pt x="161" y="7"/>
                                </a:lnTo>
                                <a:lnTo>
                                  <a:pt x="72" y="107"/>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83"/>
                        <wps:cNvSpPr>
                          <a:spLocks/>
                        </wps:cNvSpPr>
                        <wps:spPr bwMode="auto">
                          <a:xfrm>
                            <a:off x="1750060" y="937259"/>
                            <a:ext cx="850392" cy="713232"/>
                          </a:xfrm>
                          <a:custGeom>
                            <a:avLst/>
                            <a:gdLst>
                              <a:gd name="T0" fmla="*/ 289 w 1338"/>
                              <a:gd name="T1" fmla="*/ 175 h 1117"/>
                              <a:gd name="T2" fmla="*/ 417 w 1338"/>
                              <a:gd name="T3" fmla="*/ 361 h 1117"/>
                              <a:gd name="T4" fmla="*/ 356 w 1338"/>
                              <a:gd name="T5" fmla="*/ 531 h 1117"/>
                              <a:gd name="T6" fmla="*/ 370 w 1338"/>
                              <a:gd name="T7" fmla="*/ 629 h 1117"/>
                              <a:gd name="T8" fmla="*/ 433 w 1338"/>
                              <a:gd name="T9" fmla="*/ 608 h 1117"/>
                              <a:gd name="T10" fmla="*/ 410 w 1338"/>
                              <a:gd name="T11" fmla="*/ 608 h 1117"/>
                              <a:gd name="T12" fmla="*/ 391 w 1338"/>
                              <a:gd name="T13" fmla="*/ 536 h 1117"/>
                              <a:gd name="T14" fmla="*/ 444 w 1338"/>
                              <a:gd name="T15" fmla="*/ 373 h 1117"/>
                              <a:gd name="T16" fmla="*/ 549 w 1338"/>
                              <a:gd name="T17" fmla="*/ 356 h 1117"/>
                              <a:gd name="T18" fmla="*/ 659 w 1338"/>
                              <a:gd name="T19" fmla="*/ 442 h 1117"/>
                              <a:gd name="T20" fmla="*/ 635 w 1338"/>
                              <a:gd name="T21" fmla="*/ 701 h 1117"/>
                              <a:gd name="T22" fmla="*/ 703 w 1338"/>
                              <a:gd name="T23" fmla="*/ 708 h 1117"/>
                              <a:gd name="T24" fmla="*/ 698 w 1338"/>
                              <a:gd name="T25" fmla="*/ 671 h 1117"/>
                              <a:gd name="T26" fmla="*/ 677 w 1338"/>
                              <a:gd name="T27" fmla="*/ 615 h 1117"/>
                              <a:gd name="T28" fmla="*/ 738 w 1338"/>
                              <a:gd name="T29" fmla="*/ 368 h 1117"/>
                              <a:gd name="T30" fmla="*/ 856 w 1338"/>
                              <a:gd name="T31" fmla="*/ 352 h 1117"/>
                              <a:gd name="T32" fmla="*/ 912 w 1338"/>
                              <a:gd name="T33" fmla="*/ 501 h 1117"/>
                              <a:gd name="T34" fmla="*/ 896 w 1338"/>
                              <a:gd name="T35" fmla="*/ 529 h 1117"/>
                              <a:gd name="T36" fmla="*/ 936 w 1338"/>
                              <a:gd name="T37" fmla="*/ 435 h 1117"/>
                              <a:gd name="T38" fmla="*/ 945 w 1338"/>
                              <a:gd name="T39" fmla="*/ 319 h 1117"/>
                              <a:gd name="T40" fmla="*/ 1038 w 1338"/>
                              <a:gd name="T41" fmla="*/ 186 h 1117"/>
                              <a:gd name="T42" fmla="*/ 1073 w 1338"/>
                              <a:gd name="T43" fmla="*/ 40 h 1117"/>
                              <a:gd name="T44" fmla="*/ 1112 w 1338"/>
                              <a:gd name="T45" fmla="*/ 68 h 1117"/>
                              <a:gd name="T46" fmla="*/ 1157 w 1338"/>
                              <a:gd name="T47" fmla="*/ 145 h 1117"/>
                              <a:gd name="T48" fmla="*/ 1338 w 1338"/>
                              <a:gd name="T49" fmla="*/ 696 h 1117"/>
                              <a:gd name="T50" fmla="*/ 1243 w 1338"/>
                              <a:gd name="T51" fmla="*/ 989 h 1117"/>
                              <a:gd name="T52" fmla="*/ 1159 w 1338"/>
                              <a:gd name="T53" fmla="*/ 1069 h 1117"/>
                              <a:gd name="T54" fmla="*/ 1094 w 1338"/>
                              <a:gd name="T55" fmla="*/ 1038 h 1117"/>
                              <a:gd name="T56" fmla="*/ 1036 w 1338"/>
                              <a:gd name="T57" fmla="*/ 903 h 1117"/>
                              <a:gd name="T58" fmla="*/ 1087 w 1338"/>
                              <a:gd name="T59" fmla="*/ 782 h 1117"/>
                              <a:gd name="T60" fmla="*/ 1145 w 1338"/>
                              <a:gd name="T61" fmla="*/ 622 h 1117"/>
                              <a:gd name="T62" fmla="*/ 1101 w 1338"/>
                              <a:gd name="T63" fmla="*/ 370 h 1117"/>
                              <a:gd name="T64" fmla="*/ 1047 w 1338"/>
                              <a:gd name="T65" fmla="*/ 282 h 1117"/>
                              <a:gd name="T66" fmla="*/ 1078 w 1338"/>
                              <a:gd name="T67" fmla="*/ 724 h 1117"/>
                              <a:gd name="T68" fmla="*/ 984 w 1338"/>
                              <a:gd name="T69" fmla="*/ 840 h 1117"/>
                              <a:gd name="T70" fmla="*/ 926 w 1338"/>
                              <a:gd name="T71" fmla="*/ 941 h 1117"/>
                              <a:gd name="T72" fmla="*/ 810 w 1338"/>
                              <a:gd name="T73" fmla="*/ 920 h 1117"/>
                              <a:gd name="T74" fmla="*/ 733 w 1338"/>
                              <a:gd name="T75" fmla="*/ 945 h 1117"/>
                              <a:gd name="T76" fmla="*/ 656 w 1338"/>
                              <a:gd name="T77" fmla="*/ 936 h 1117"/>
                              <a:gd name="T78" fmla="*/ 545 w 1338"/>
                              <a:gd name="T79" fmla="*/ 978 h 1117"/>
                              <a:gd name="T80" fmla="*/ 496 w 1338"/>
                              <a:gd name="T81" fmla="*/ 964 h 1117"/>
                              <a:gd name="T82" fmla="*/ 437 w 1338"/>
                              <a:gd name="T83" fmla="*/ 885 h 1117"/>
                              <a:gd name="T84" fmla="*/ 309 w 1338"/>
                              <a:gd name="T85" fmla="*/ 694 h 1117"/>
                              <a:gd name="T86" fmla="*/ 237 w 1338"/>
                              <a:gd name="T87" fmla="*/ 417 h 1117"/>
                              <a:gd name="T88" fmla="*/ 228 w 1338"/>
                              <a:gd name="T89" fmla="*/ 261 h 1117"/>
                              <a:gd name="T90" fmla="*/ 181 w 1338"/>
                              <a:gd name="T91" fmla="*/ 463 h 1117"/>
                              <a:gd name="T92" fmla="*/ 242 w 1338"/>
                              <a:gd name="T93" fmla="*/ 689 h 1117"/>
                              <a:gd name="T94" fmla="*/ 354 w 1338"/>
                              <a:gd name="T95" fmla="*/ 820 h 1117"/>
                              <a:gd name="T96" fmla="*/ 407 w 1338"/>
                              <a:gd name="T97" fmla="*/ 962 h 1117"/>
                              <a:gd name="T98" fmla="*/ 384 w 1338"/>
                              <a:gd name="T99" fmla="*/ 1115 h 1117"/>
                              <a:gd name="T100" fmla="*/ 305 w 1338"/>
                              <a:gd name="T101" fmla="*/ 1099 h 1117"/>
                              <a:gd name="T102" fmla="*/ 151 w 1338"/>
                              <a:gd name="T103" fmla="*/ 959 h 1117"/>
                              <a:gd name="T104" fmla="*/ 0 w 1338"/>
                              <a:gd name="T105" fmla="*/ 612 h 1117"/>
                              <a:gd name="T106" fmla="*/ 60 w 1338"/>
                              <a:gd name="T107" fmla="*/ 256 h 1117"/>
                              <a:gd name="T108" fmla="*/ 195 w 1338"/>
                              <a:gd name="T109" fmla="*/ 10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38" h="1117">
                                <a:moveTo>
                                  <a:pt x="214" y="0"/>
                                </a:moveTo>
                                <a:lnTo>
                                  <a:pt x="228" y="44"/>
                                </a:lnTo>
                                <a:lnTo>
                                  <a:pt x="247" y="89"/>
                                </a:lnTo>
                                <a:lnTo>
                                  <a:pt x="265" y="133"/>
                                </a:lnTo>
                                <a:lnTo>
                                  <a:pt x="289" y="175"/>
                                </a:lnTo>
                                <a:lnTo>
                                  <a:pt x="316" y="214"/>
                                </a:lnTo>
                                <a:lnTo>
                                  <a:pt x="347" y="254"/>
                                </a:lnTo>
                                <a:lnTo>
                                  <a:pt x="379" y="289"/>
                                </a:lnTo>
                                <a:lnTo>
                                  <a:pt x="417" y="324"/>
                                </a:lnTo>
                                <a:lnTo>
                                  <a:pt x="417" y="361"/>
                                </a:lnTo>
                                <a:lnTo>
                                  <a:pt x="410" y="398"/>
                                </a:lnTo>
                                <a:lnTo>
                                  <a:pt x="398" y="431"/>
                                </a:lnTo>
                                <a:lnTo>
                                  <a:pt x="384" y="463"/>
                                </a:lnTo>
                                <a:lnTo>
                                  <a:pt x="368" y="498"/>
                                </a:lnTo>
                                <a:lnTo>
                                  <a:pt x="356" y="531"/>
                                </a:lnTo>
                                <a:lnTo>
                                  <a:pt x="349" y="566"/>
                                </a:lnTo>
                                <a:lnTo>
                                  <a:pt x="349" y="603"/>
                                </a:lnTo>
                                <a:lnTo>
                                  <a:pt x="354" y="612"/>
                                </a:lnTo>
                                <a:lnTo>
                                  <a:pt x="361" y="622"/>
                                </a:lnTo>
                                <a:lnTo>
                                  <a:pt x="370" y="629"/>
                                </a:lnTo>
                                <a:lnTo>
                                  <a:pt x="379" y="638"/>
                                </a:lnTo>
                                <a:lnTo>
                                  <a:pt x="398" y="638"/>
                                </a:lnTo>
                                <a:lnTo>
                                  <a:pt x="414" y="633"/>
                                </a:lnTo>
                                <a:lnTo>
                                  <a:pt x="426" y="622"/>
                                </a:lnTo>
                                <a:lnTo>
                                  <a:pt x="433" y="608"/>
                                </a:lnTo>
                                <a:lnTo>
                                  <a:pt x="433" y="601"/>
                                </a:lnTo>
                                <a:lnTo>
                                  <a:pt x="430" y="596"/>
                                </a:lnTo>
                                <a:lnTo>
                                  <a:pt x="428" y="591"/>
                                </a:lnTo>
                                <a:lnTo>
                                  <a:pt x="424" y="587"/>
                                </a:lnTo>
                                <a:lnTo>
                                  <a:pt x="410" y="608"/>
                                </a:lnTo>
                                <a:lnTo>
                                  <a:pt x="400" y="619"/>
                                </a:lnTo>
                                <a:lnTo>
                                  <a:pt x="389" y="617"/>
                                </a:lnTo>
                                <a:lnTo>
                                  <a:pt x="377" y="603"/>
                                </a:lnTo>
                                <a:lnTo>
                                  <a:pt x="382" y="568"/>
                                </a:lnTo>
                                <a:lnTo>
                                  <a:pt x="391" y="536"/>
                                </a:lnTo>
                                <a:lnTo>
                                  <a:pt x="403" y="503"/>
                                </a:lnTo>
                                <a:lnTo>
                                  <a:pt x="417" y="470"/>
                                </a:lnTo>
                                <a:lnTo>
                                  <a:pt x="428" y="440"/>
                                </a:lnTo>
                                <a:lnTo>
                                  <a:pt x="440" y="408"/>
                                </a:lnTo>
                                <a:lnTo>
                                  <a:pt x="444" y="373"/>
                                </a:lnTo>
                                <a:lnTo>
                                  <a:pt x="447" y="338"/>
                                </a:lnTo>
                                <a:lnTo>
                                  <a:pt x="472" y="342"/>
                                </a:lnTo>
                                <a:lnTo>
                                  <a:pt x="496" y="347"/>
                                </a:lnTo>
                                <a:lnTo>
                                  <a:pt x="521" y="352"/>
                                </a:lnTo>
                                <a:lnTo>
                                  <a:pt x="549" y="356"/>
                                </a:lnTo>
                                <a:lnTo>
                                  <a:pt x="575" y="361"/>
                                </a:lnTo>
                                <a:lnTo>
                                  <a:pt x="600" y="363"/>
                                </a:lnTo>
                                <a:lnTo>
                                  <a:pt x="628" y="366"/>
                                </a:lnTo>
                                <a:lnTo>
                                  <a:pt x="656" y="366"/>
                                </a:lnTo>
                                <a:lnTo>
                                  <a:pt x="659" y="442"/>
                                </a:lnTo>
                                <a:lnTo>
                                  <a:pt x="654" y="519"/>
                                </a:lnTo>
                                <a:lnTo>
                                  <a:pt x="645" y="596"/>
                                </a:lnTo>
                                <a:lnTo>
                                  <a:pt x="631" y="668"/>
                                </a:lnTo>
                                <a:lnTo>
                                  <a:pt x="631" y="685"/>
                                </a:lnTo>
                                <a:lnTo>
                                  <a:pt x="635" y="701"/>
                                </a:lnTo>
                                <a:lnTo>
                                  <a:pt x="642" y="715"/>
                                </a:lnTo>
                                <a:lnTo>
                                  <a:pt x="654" y="724"/>
                                </a:lnTo>
                                <a:lnTo>
                                  <a:pt x="673" y="724"/>
                                </a:lnTo>
                                <a:lnTo>
                                  <a:pt x="691" y="719"/>
                                </a:lnTo>
                                <a:lnTo>
                                  <a:pt x="703" y="708"/>
                                </a:lnTo>
                                <a:lnTo>
                                  <a:pt x="710" y="692"/>
                                </a:lnTo>
                                <a:lnTo>
                                  <a:pt x="710" y="685"/>
                                </a:lnTo>
                                <a:lnTo>
                                  <a:pt x="707" y="680"/>
                                </a:lnTo>
                                <a:lnTo>
                                  <a:pt x="703" y="675"/>
                                </a:lnTo>
                                <a:lnTo>
                                  <a:pt x="698" y="671"/>
                                </a:lnTo>
                                <a:lnTo>
                                  <a:pt x="696" y="685"/>
                                </a:lnTo>
                                <a:lnTo>
                                  <a:pt x="689" y="689"/>
                                </a:lnTo>
                                <a:lnTo>
                                  <a:pt x="680" y="692"/>
                                </a:lnTo>
                                <a:lnTo>
                                  <a:pt x="670" y="696"/>
                                </a:lnTo>
                                <a:lnTo>
                                  <a:pt x="677" y="615"/>
                                </a:lnTo>
                                <a:lnTo>
                                  <a:pt x="687" y="536"/>
                                </a:lnTo>
                                <a:lnTo>
                                  <a:pt x="691" y="452"/>
                                </a:lnTo>
                                <a:lnTo>
                                  <a:pt x="689" y="368"/>
                                </a:lnTo>
                                <a:lnTo>
                                  <a:pt x="712" y="368"/>
                                </a:lnTo>
                                <a:lnTo>
                                  <a:pt x="738" y="368"/>
                                </a:lnTo>
                                <a:lnTo>
                                  <a:pt x="761" y="368"/>
                                </a:lnTo>
                                <a:lnTo>
                                  <a:pt x="787" y="366"/>
                                </a:lnTo>
                                <a:lnTo>
                                  <a:pt x="810" y="363"/>
                                </a:lnTo>
                                <a:lnTo>
                                  <a:pt x="833" y="359"/>
                                </a:lnTo>
                                <a:lnTo>
                                  <a:pt x="856" y="352"/>
                                </a:lnTo>
                                <a:lnTo>
                                  <a:pt x="877" y="342"/>
                                </a:lnTo>
                                <a:lnTo>
                                  <a:pt x="896" y="377"/>
                                </a:lnTo>
                                <a:lnTo>
                                  <a:pt x="908" y="417"/>
                                </a:lnTo>
                                <a:lnTo>
                                  <a:pt x="912" y="459"/>
                                </a:lnTo>
                                <a:lnTo>
                                  <a:pt x="912" y="501"/>
                                </a:lnTo>
                                <a:lnTo>
                                  <a:pt x="903" y="503"/>
                                </a:lnTo>
                                <a:lnTo>
                                  <a:pt x="894" y="510"/>
                                </a:lnTo>
                                <a:lnTo>
                                  <a:pt x="889" y="517"/>
                                </a:lnTo>
                                <a:lnTo>
                                  <a:pt x="889" y="524"/>
                                </a:lnTo>
                                <a:lnTo>
                                  <a:pt x="896" y="529"/>
                                </a:lnTo>
                                <a:lnTo>
                                  <a:pt x="903" y="531"/>
                                </a:lnTo>
                                <a:lnTo>
                                  <a:pt x="910" y="531"/>
                                </a:lnTo>
                                <a:lnTo>
                                  <a:pt x="917" y="529"/>
                                </a:lnTo>
                                <a:lnTo>
                                  <a:pt x="938" y="484"/>
                                </a:lnTo>
                                <a:lnTo>
                                  <a:pt x="936" y="435"/>
                                </a:lnTo>
                                <a:lnTo>
                                  <a:pt x="922" y="387"/>
                                </a:lnTo>
                                <a:lnTo>
                                  <a:pt x="908" y="342"/>
                                </a:lnTo>
                                <a:lnTo>
                                  <a:pt x="917" y="331"/>
                                </a:lnTo>
                                <a:lnTo>
                                  <a:pt x="929" y="324"/>
                                </a:lnTo>
                                <a:lnTo>
                                  <a:pt x="945" y="319"/>
                                </a:lnTo>
                                <a:lnTo>
                                  <a:pt x="956" y="310"/>
                                </a:lnTo>
                                <a:lnTo>
                                  <a:pt x="984" y="282"/>
                                </a:lnTo>
                                <a:lnTo>
                                  <a:pt x="1008" y="254"/>
                                </a:lnTo>
                                <a:lnTo>
                                  <a:pt x="1024" y="221"/>
                                </a:lnTo>
                                <a:lnTo>
                                  <a:pt x="1038" y="186"/>
                                </a:lnTo>
                                <a:lnTo>
                                  <a:pt x="1047" y="152"/>
                                </a:lnTo>
                                <a:lnTo>
                                  <a:pt x="1054" y="114"/>
                                </a:lnTo>
                                <a:lnTo>
                                  <a:pt x="1061" y="79"/>
                                </a:lnTo>
                                <a:lnTo>
                                  <a:pt x="1068" y="42"/>
                                </a:lnTo>
                                <a:lnTo>
                                  <a:pt x="1073" y="40"/>
                                </a:lnTo>
                                <a:lnTo>
                                  <a:pt x="1080" y="37"/>
                                </a:lnTo>
                                <a:lnTo>
                                  <a:pt x="1087" y="40"/>
                                </a:lnTo>
                                <a:lnTo>
                                  <a:pt x="1094" y="40"/>
                                </a:lnTo>
                                <a:lnTo>
                                  <a:pt x="1103" y="54"/>
                                </a:lnTo>
                                <a:lnTo>
                                  <a:pt x="1112" y="68"/>
                                </a:lnTo>
                                <a:lnTo>
                                  <a:pt x="1122" y="82"/>
                                </a:lnTo>
                                <a:lnTo>
                                  <a:pt x="1133" y="98"/>
                                </a:lnTo>
                                <a:lnTo>
                                  <a:pt x="1140" y="112"/>
                                </a:lnTo>
                                <a:lnTo>
                                  <a:pt x="1150" y="128"/>
                                </a:lnTo>
                                <a:lnTo>
                                  <a:pt x="1157" y="145"/>
                                </a:lnTo>
                                <a:lnTo>
                                  <a:pt x="1164" y="161"/>
                                </a:lnTo>
                                <a:lnTo>
                                  <a:pt x="1299" y="512"/>
                                </a:lnTo>
                                <a:lnTo>
                                  <a:pt x="1322" y="570"/>
                                </a:lnTo>
                                <a:lnTo>
                                  <a:pt x="1334" y="633"/>
                                </a:lnTo>
                                <a:lnTo>
                                  <a:pt x="1338" y="696"/>
                                </a:lnTo>
                                <a:lnTo>
                                  <a:pt x="1334" y="759"/>
                                </a:lnTo>
                                <a:lnTo>
                                  <a:pt x="1322" y="822"/>
                                </a:lnTo>
                                <a:lnTo>
                                  <a:pt x="1301" y="880"/>
                                </a:lnTo>
                                <a:lnTo>
                                  <a:pt x="1275" y="938"/>
                                </a:lnTo>
                                <a:lnTo>
                                  <a:pt x="1243" y="989"/>
                                </a:lnTo>
                                <a:lnTo>
                                  <a:pt x="1226" y="1008"/>
                                </a:lnTo>
                                <a:lnTo>
                                  <a:pt x="1210" y="1024"/>
                                </a:lnTo>
                                <a:lnTo>
                                  <a:pt x="1194" y="1041"/>
                                </a:lnTo>
                                <a:lnTo>
                                  <a:pt x="1178" y="1055"/>
                                </a:lnTo>
                                <a:lnTo>
                                  <a:pt x="1159" y="1069"/>
                                </a:lnTo>
                                <a:lnTo>
                                  <a:pt x="1143" y="1080"/>
                                </a:lnTo>
                                <a:lnTo>
                                  <a:pt x="1122" y="1092"/>
                                </a:lnTo>
                                <a:lnTo>
                                  <a:pt x="1103" y="1099"/>
                                </a:lnTo>
                                <a:lnTo>
                                  <a:pt x="1098" y="1069"/>
                                </a:lnTo>
                                <a:lnTo>
                                  <a:pt x="1094" y="1038"/>
                                </a:lnTo>
                                <a:lnTo>
                                  <a:pt x="1089" y="1008"/>
                                </a:lnTo>
                                <a:lnTo>
                                  <a:pt x="1080" y="980"/>
                                </a:lnTo>
                                <a:lnTo>
                                  <a:pt x="1068" y="952"/>
                                </a:lnTo>
                                <a:lnTo>
                                  <a:pt x="1054" y="927"/>
                                </a:lnTo>
                                <a:lnTo>
                                  <a:pt x="1036" y="903"/>
                                </a:lnTo>
                                <a:lnTo>
                                  <a:pt x="1012" y="885"/>
                                </a:lnTo>
                                <a:lnTo>
                                  <a:pt x="1024" y="857"/>
                                </a:lnTo>
                                <a:lnTo>
                                  <a:pt x="1043" y="829"/>
                                </a:lnTo>
                                <a:lnTo>
                                  <a:pt x="1064" y="806"/>
                                </a:lnTo>
                                <a:lnTo>
                                  <a:pt x="1087" y="782"/>
                                </a:lnTo>
                                <a:lnTo>
                                  <a:pt x="1108" y="757"/>
                                </a:lnTo>
                                <a:lnTo>
                                  <a:pt x="1126" y="731"/>
                                </a:lnTo>
                                <a:lnTo>
                                  <a:pt x="1138" y="703"/>
                                </a:lnTo>
                                <a:lnTo>
                                  <a:pt x="1145" y="673"/>
                                </a:lnTo>
                                <a:lnTo>
                                  <a:pt x="1145" y="622"/>
                                </a:lnTo>
                                <a:lnTo>
                                  <a:pt x="1140" y="568"/>
                                </a:lnTo>
                                <a:lnTo>
                                  <a:pt x="1136" y="517"/>
                                </a:lnTo>
                                <a:lnTo>
                                  <a:pt x="1126" y="468"/>
                                </a:lnTo>
                                <a:lnTo>
                                  <a:pt x="1115" y="419"/>
                                </a:lnTo>
                                <a:lnTo>
                                  <a:pt x="1101" y="370"/>
                                </a:lnTo>
                                <a:lnTo>
                                  <a:pt x="1082" y="324"/>
                                </a:lnTo>
                                <a:lnTo>
                                  <a:pt x="1061" y="280"/>
                                </a:lnTo>
                                <a:lnTo>
                                  <a:pt x="1057" y="280"/>
                                </a:lnTo>
                                <a:lnTo>
                                  <a:pt x="1052" y="280"/>
                                </a:lnTo>
                                <a:lnTo>
                                  <a:pt x="1047" y="282"/>
                                </a:lnTo>
                                <a:lnTo>
                                  <a:pt x="1043" y="287"/>
                                </a:lnTo>
                                <a:lnTo>
                                  <a:pt x="1064" y="394"/>
                                </a:lnTo>
                                <a:lnTo>
                                  <a:pt x="1075" y="503"/>
                                </a:lnTo>
                                <a:lnTo>
                                  <a:pt x="1080" y="615"/>
                                </a:lnTo>
                                <a:lnTo>
                                  <a:pt x="1078" y="724"/>
                                </a:lnTo>
                                <a:lnTo>
                                  <a:pt x="1061" y="750"/>
                                </a:lnTo>
                                <a:lnTo>
                                  <a:pt x="1043" y="771"/>
                                </a:lnTo>
                                <a:lnTo>
                                  <a:pt x="1022" y="794"/>
                                </a:lnTo>
                                <a:lnTo>
                                  <a:pt x="1001" y="817"/>
                                </a:lnTo>
                                <a:lnTo>
                                  <a:pt x="984" y="840"/>
                                </a:lnTo>
                                <a:lnTo>
                                  <a:pt x="970" y="866"/>
                                </a:lnTo>
                                <a:lnTo>
                                  <a:pt x="968" y="894"/>
                                </a:lnTo>
                                <a:lnTo>
                                  <a:pt x="973" y="924"/>
                                </a:lnTo>
                                <a:lnTo>
                                  <a:pt x="949" y="936"/>
                                </a:lnTo>
                                <a:lnTo>
                                  <a:pt x="926" y="941"/>
                                </a:lnTo>
                                <a:lnTo>
                                  <a:pt x="903" y="938"/>
                                </a:lnTo>
                                <a:lnTo>
                                  <a:pt x="880" y="934"/>
                                </a:lnTo>
                                <a:lnTo>
                                  <a:pt x="856" y="927"/>
                                </a:lnTo>
                                <a:lnTo>
                                  <a:pt x="835" y="922"/>
                                </a:lnTo>
                                <a:lnTo>
                                  <a:pt x="810" y="920"/>
                                </a:lnTo>
                                <a:lnTo>
                                  <a:pt x="787" y="922"/>
                                </a:lnTo>
                                <a:lnTo>
                                  <a:pt x="773" y="927"/>
                                </a:lnTo>
                                <a:lnTo>
                                  <a:pt x="761" y="931"/>
                                </a:lnTo>
                                <a:lnTo>
                                  <a:pt x="747" y="938"/>
                                </a:lnTo>
                                <a:lnTo>
                                  <a:pt x="733" y="945"/>
                                </a:lnTo>
                                <a:lnTo>
                                  <a:pt x="719" y="950"/>
                                </a:lnTo>
                                <a:lnTo>
                                  <a:pt x="705" y="952"/>
                                </a:lnTo>
                                <a:lnTo>
                                  <a:pt x="693" y="945"/>
                                </a:lnTo>
                                <a:lnTo>
                                  <a:pt x="680" y="934"/>
                                </a:lnTo>
                                <a:lnTo>
                                  <a:pt x="656" y="936"/>
                                </a:lnTo>
                                <a:lnTo>
                                  <a:pt x="635" y="943"/>
                                </a:lnTo>
                                <a:lnTo>
                                  <a:pt x="612" y="950"/>
                                </a:lnTo>
                                <a:lnTo>
                                  <a:pt x="589" y="959"/>
                                </a:lnTo>
                                <a:lnTo>
                                  <a:pt x="565" y="971"/>
                                </a:lnTo>
                                <a:lnTo>
                                  <a:pt x="545" y="978"/>
                                </a:lnTo>
                                <a:lnTo>
                                  <a:pt x="521" y="985"/>
                                </a:lnTo>
                                <a:lnTo>
                                  <a:pt x="498" y="987"/>
                                </a:lnTo>
                                <a:lnTo>
                                  <a:pt x="500" y="982"/>
                                </a:lnTo>
                                <a:lnTo>
                                  <a:pt x="500" y="973"/>
                                </a:lnTo>
                                <a:lnTo>
                                  <a:pt x="496" y="964"/>
                                </a:lnTo>
                                <a:lnTo>
                                  <a:pt x="493" y="959"/>
                                </a:lnTo>
                                <a:lnTo>
                                  <a:pt x="470" y="945"/>
                                </a:lnTo>
                                <a:lnTo>
                                  <a:pt x="449" y="934"/>
                                </a:lnTo>
                                <a:lnTo>
                                  <a:pt x="437" y="915"/>
                                </a:lnTo>
                                <a:lnTo>
                                  <a:pt x="437" y="885"/>
                                </a:lnTo>
                                <a:lnTo>
                                  <a:pt x="433" y="836"/>
                                </a:lnTo>
                                <a:lnTo>
                                  <a:pt x="412" y="794"/>
                                </a:lnTo>
                                <a:lnTo>
                                  <a:pt x="382" y="759"/>
                                </a:lnTo>
                                <a:lnTo>
                                  <a:pt x="344" y="726"/>
                                </a:lnTo>
                                <a:lnTo>
                                  <a:pt x="309" y="694"/>
                                </a:lnTo>
                                <a:lnTo>
                                  <a:pt x="279" y="657"/>
                                </a:lnTo>
                                <a:lnTo>
                                  <a:pt x="261" y="615"/>
                                </a:lnTo>
                                <a:lnTo>
                                  <a:pt x="258" y="563"/>
                                </a:lnTo>
                                <a:lnTo>
                                  <a:pt x="244" y="491"/>
                                </a:lnTo>
                                <a:lnTo>
                                  <a:pt x="237" y="417"/>
                                </a:lnTo>
                                <a:lnTo>
                                  <a:pt x="237" y="342"/>
                                </a:lnTo>
                                <a:lnTo>
                                  <a:pt x="242" y="268"/>
                                </a:lnTo>
                                <a:lnTo>
                                  <a:pt x="237" y="263"/>
                                </a:lnTo>
                                <a:lnTo>
                                  <a:pt x="233" y="261"/>
                                </a:lnTo>
                                <a:lnTo>
                                  <a:pt x="228" y="261"/>
                                </a:lnTo>
                                <a:lnTo>
                                  <a:pt x="223" y="261"/>
                                </a:lnTo>
                                <a:lnTo>
                                  <a:pt x="209" y="307"/>
                                </a:lnTo>
                                <a:lnTo>
                                  <a:pt x="195" y="356"/>
                                </a:lnTo>
                                <a:lnTo>
                                  <a:pt x="186" y="410"/>
                                </a:lnTo>
                                <a:lnTo>
                                  <a:pt x="181" y="463"/>
                                </a:lnTo>
                                <a:lnTo>
                                  <a:pt x="181" y="515"/>
                                </a:lnTo>
                                <a:lnTo>
                                  <a:pt x="186" y="568"/>
                                </a:lnTo>
                                <a:lnTo>
                                  <a:pt x="200" y="617"/>
                                </a:lnTo>
                                <a:lnTo>
                                  <a:pt x="223" y="661"/>
                                </a:lnTo>
                                <a:lnTo>
                                  <a:pt x="242" y="689"/>
                                </a:lnTo>
                                <a:lnTo>
                                  <a:pt x="263" y="717"/>
                                </a:lnTo>
                                <a:lnTo>
                                  <a:pt x="284" y="743"/>
                                </a:lnTo>
                                <a:lnTo>
                                  <a:pt x="307" y="768"/>
                                </a:lnTo>
                                <a:lnTo>
                                  <a:pt x="330" y="794"/>
                                </a:lnTo>
                                <a:lnTo>
                                  <a:pt x="354" y="820"/>
                                </a:lnTo>
                                <a:lnTo>
                                  <a:pt x="377" y="845"/>
                                </a:lnTo>
                                <a:lnTo>
                                  <a:pt x="398" y="871"/>
                                </a:lnTo>
                                <a:lnTo>
                                  <a:pt x="410" y="901"/>
                                </a:lnTo>
                                <a:lnTo>
                                  <a:pt x="412" y="931"/>
                                </a:lnTo>
                                <a:lnTo>
                                  <a:pt x="407" y="962"/>
                                </a:lnTo>
                                <a:lnTo>
                                  <a:pt x="403" y="992"/>
                                </a:lnTo>
                                <a:lnTo>
                                  <a:pt x="393" y="1022"/>
                                </a:lnTo>
                                <a:lnTo>
                                  <a:pt x="386" y="1052"/>
                                </a:lnTo>
                                <a:lnTo>
                                  <a:pt x="382" y="1083"/>
                                </a:lnTo>
                                <a:lnTo>
                                  <a:pt x="384" y="1115"/>
                                </a:lnTo>
                                <a:lnTo>
                                  <a:pt x="368" y="1117"/>
                                </a:lnTo>
                                <a:lnTo>
                                  <a:pt x="351" y="1117"/>
                                </a:lnTo>
                                <a:lnTo>
                                  <a:pt x="335" y="1113"/>
                                </a:lnTo>
                                <a:lnTo>
                                  <a:pt x="319" y="1108"/>
                                </a:lnTo>
                                <a:lnTo>
                                  <a:pt x="305" y="1099"/>
                                </a:lnTo>
                                <a:lnTo>
                                  <a:pt x="289" y="1090"/>
                                </a:lnTo>
                                <a:lnTo>
                                  <a:pt x="272" y="1083"/>
                                </a:lnTo>
                                <a:lnTo>
                                  <a:pt x="258" y="1073"/>
                                </a:lnTo>
                                <a:lnTo>
                                  <a:pt x="202" y="1017"/>
                                </a:lnTo>
                                <a:lnTo>
                                  <a:pt x="151" y="959"/>
                                </a:lnTo>
                                <a:lnTo>
                                  <a:pt x="105" y="896"/>
                                </a:lnTo>
                                <a:lnTo>
                                  <a:pt x="65" y="831"/>
                                </a:lnTo>
                                <a:lnTo>
                                  <a:pt x="35" y="761"/>
                                </a:lnTo>
                                <a:lnTo>
                                  <a:pt x="12" y="689"/>
                                </a:lnTo>
                                <a:lnTo>
                                  <a:pt x="0" y="612"/>
                                </a:lnTo>
                                <a:lnTo>
                                  <a:pt x="2" y="533"/>
                                </a:lnTo>
                                <a:lnTo>
                                  <a:pt x="19" y="463"/>
                                </a:lnTo>
                                <a:lnTo>
                                  <a:pt x="30" y="396"/>
                                </a:lnTo>
                                <a:lnTo>
                                  <a:pt x="44" y="326"/>
                                </a:lnTo>
                                <a:lnTo>
                                  <a:pt x="60" y="256"/>
                                </a:lnTo>
                                <a:lnTo>
                                  <a:pt x="79" y="189"/>
                                </a:lnTo>
                                <a:lnTo>
                                  <a:pt x="107" y="126"/>
                                </a:lnTo>
                                <a:lnTo>
                                  <a:pt x="142" y="65"/>
                                </a:lnTo>
                                <a:lnTo>
                                  <a:pt x="188" y="10"/>
                                </a:lnTo>
                                <a:lnTo>
                                  <a:pt x="195" y="10"/>
                                </a:lnTo>
                                <a:lnTo>
                                  <a:pt x="202" y="5"/>
                                </a:lnTo>
                                <a:lnTo>
                                  <a:pt x="207" y="0"/>
                                </a:lnTo>
                                <a:lnTo>
                                  <a:pt x="214" y="0"/>
                                </a:lnTo>
                                <a:close/>
                              </a:path>
                            </a:pathLst>
                          </a:custGeom>
                          <a:solidFill>
                            <a:srgbClr val="26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84"/>
                        <wps:cNvSpPr>
                          <a:spLocks/>
                        </wps:cNvSpPr>
                        <wps:spPr bwMode="auto">
                          <a:xfrm>
                            <a:off x="939800" y="1095375"/>
                            <a:ext cx="27940" cy="55880"/>
                          </a:xfrm>
                          <a:custGeom>
                            <a:avLst/>
                            <a:gdLst>
                              <a:gd name="T0" fmla="*/ 44 w 44"/>
                              <a:gd name="T1" fmla="*/ 11 h 88"/>
                              <a:gd name="T2" fmla="*/ 44 w 44"/>
                              <a:gd name="T3" fmla="*/ 16 h 88"/>
                              <a:gd name="T4" fmla="*/ 44 w 44"/>
                              <a:gd name="T5" fmla="*/ 21 h 88"/>
                              <a:gd name="T6" fmla="*/ 42 w 44"/>
                              <a:gd name="T7" fmla="*/ 25 h 88"/>
                              <a:gd name="T8" fmla="*/ 40 w 44"/>
                              <a:gd name="T9" fmla="*/ 30 h 88"/>
                              <a:gd name="T10" fmla="*/ 28 w 44"/>
                              <a:gd name="T11" fmla="*/ 18 h 88"/>
                              <a:gd name="T12" fmla="*/ 23 w 44"/>
                              <a:gd name="T13" fmla="*/ 25 h 88"/>
                              <a:gd name="T14" fmla="*/ 23 w 44"/>
                              <a:gd name="T15" fmla="*/ 37 h 88"/>
                              <a:gd name="T16" fmla="*/ 23 w 44"/>
                              <a:gd name="T17" fmla="*/ 46 h 88"/>
                              <a:gd name="T18" fmla="*/ 23 w 44"/>
                              <a:gd name="T19" fmla="*/ 58 h 88"/>
                              <a:gd name="T20" fmla="*/ 30 w 44"/>
                              <a:gd name="T21" fmla="*/ 65 h 88"/>
                              <a:gd name="T22" fmla="*/ 37 w 44"/>
                              <a:gd name="T23" fmla="*/ 67 h 88"/>
                              <a:gd name="T24" fmla="*/ 44 w 44"/>
                              <a:gd name="T25" fmla="*/ 72 h 88"/>
                              <a:gd name="T26" fmla="*/ 44 w 44"/>
                              <a:gd name="T27" fmla="*/ 81 h 88"/>
                              <a:gd name="T28" fmla="*/ 40 w 44"/>
                              <a:gd name="T29" fmla="*/ 84 h 88"/>
                              <a:gd name="T30" fmla="*/ 35 w 44"/>
                              <a:gd name="T31" fmla="*/ 86 h 88"/>
                              <a:gd name="T32" fmla="*/ 30 w 44"/>
                              <a:gd name="T33" fmla="*/ 88 h 88"/>
                              <a:gd name="T34" fmla="*/ 23 w 44"/>
                              <a:gd name="T35" fmla="*/ 88 h 88"/>
                              <a:gd name="T36" fmla="*/ 12 w 44"/>
                              <a:gd name="T37" fmla="*/ 72 h 88"/>
                              <a:gd name="T38" fmla="*/ 5 w 44"/>
                              <a:gd name="T39" fmla="*/ 56 h 88"/>
                              <a:gd name="T40" fmla="*/ 0 w 44"/>
                              <a:gd name="T41" fmla="*/ 35 h 88"/>
                              <a:gd name="T42" fmla="*/ 5 w 44"/>
                              <a:gd name="T43" fmla="*/ 16 h 88"/>
                              <a:gd name="T44" fmla="*/ 12 w 44"/>
                              <a:gd name="T45" fmla="*/ 4 h 88"/>
                              <a:gd name="T46" fmla="*/ 21 w 44"/>
                              <a:gd name="T47" fmla="*/ 0 h 88"/>
                              <a:gd name="T48" fmla="*/ 35 w 44"/>
                              <a:gd name="T49" fmla="*/ 4 h 88"/>
                              <a:gd name="T50" fmla="*/ 44 w 44"/>
                              <a:gd name="T51" fmla="*/ 1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88">
                                <a:moveTo>
                                  <a:pt x="44" y="11"/>
                                </a:moveTo>
                                <a:lnTo>
                                  <a:pt x="44" y="16"/>
                                </a:lnTo>
                                <a:lnTo>
                                  <a:pt x="44" y="21"/>
                                </a:lnTo>
                                <a:lnTo>
                                  <a:pt x="42" y="25"/>
                                </a:lnTo>
                                <a:lnTo>
                                  <a:pt x="40" y="30"/>
                                </a:lnTo>
                                <a:lnTo>
                                  <a:pt x="28" y="18"/>
                                </a:lnTo>
                                <a:lnTo>
                                  <a:pt x="23" y="25"/>
                                </a:lnTo>
                                <a:lnTo>
                                  <a:pt x="23" y="37"/>
                                </a:lnTo>
                                <a:lnTo>
                                  <a:pt x="23" y="46"/>
                                </a:lnTo>
                                <a:lnTo>
                                  <a:pt x="23" y="58"/>
                                </a:lnTo>
                                <a:lnTo>
                                  <a:pt x="30" y="65"/>
                                </a:lnTo>
                                <a:lnTo>
                                  <a:pt x="37" y="67"/>
                                </a:lnTo>
                                <a:lnTo>
                                  <a:pt x="44" y="72"/>
                                </a:lnTo>
                                <a:lnTo>
                                  <a:pt x="44" y="81"/>
                                </a:lnTo>
                                <a:lnTo>
                                  <a:pt x="40" y="84"/>
                                </a:lnTo>
                                <a:lnTo>
                                  <a:pt x="35" y="86"/>
                                </a:lnTo>
                                <a:lnTo>
                                  <a:pt x="30" y="88"/>
                                </a:lnTo>
                                <a:lnTo>
                                  <a:pt x="23" y="88"/>
                                </a:lnTo>
                                <a:lnTo>
                                  <a:pt x="12" y="72"/>
                                </a:lnTo>
                                <a:lnTo>
                                  <a:pt x="5" y="56"/>
                                </a:lnTo>
                                <a:lnTo>
                                  <a:pt x="0" y="35"/>
                                </a:lnTo>
                                <a:lnTo>
                                  <a:pt x="5" y="16"/>
                                </a:lnTo>
                                <a:lnTo>
                                  <a:pt x="12" y="4"/>
                                </a:lnTo>
                                <a:lnTo>
                                  <a:pt x="21" y="0"/>
                                </a:lnTo>
                                <a:lnTo>
                                  <a:pt x="35" y="4"/>
                                </a:lnTo>
                                <a:lnTo>
                                  <a:pt x="4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5"/>
                        <wps:cNvSpPr>
                          <a:spLocks/>
                        </wps:cNvSpPr>
                        <wps:spPr bwMode="auto">
                          <a:xfrm>
                            <a:off x="594360" y="1451610"/>
                            <a:ext cx="116205" cy="250825"/>
                          </a:xfrm>
                          <a:custGeom>
                            <a:avLst/>
                            <a:gdLst>
                              <a:gd name="T0" fmla="*/ 111 w 183"/>
                              <a:gd name="T1" fmla="*/ 53 h 395"/>
                              <a:gd name="T2" fmla="*/ 111 w 183"/>
                              <a:gd name="T3" fmla="*/ 88 h 395"/>
                              <a:gd name="T4" fmla="*/ 111 w 183"/>
                              <a:gd name="T5" fmla="*/ 123 h 395"/>
                              <a:gd name="T6" fmla="*/ 114 w 183"/>
                              <a:gd name="T7" fmla="*/ 156 h 395"/>
                              <a:gd name="T8" fmla="*/ 121 w 183"/>
                              <a:gd name="T9" fmla="*/ 188 h 395"/>
                              <a:gd name="T10" fmla="*/ 128 w 183"/>
                              <a:gd name="T11" fmla="*/ 221 h 395"/>
                              <a:gd name="T12" fmla="*/ 142 w 183"/>
                              <a:gd name="T13" fmla="*/ 251 h 395"/>
                              <a:gd name="T14" fmla="*/ 160 w 183"/>
                              <a:gd name="T15" fmla="*/ 279 h 395"/>
                              <a:gd name="T16" fmla="*/ 183 w 183"/>
                              <a:gd name="T17" fmla="*/ 305 h 395"/>
                              <a:gd name="T18" fmla="*/ 181 w 183"/>
                              <a:gd name="T19" fmla="*/ 326 h 395"/>
                              <a:gd name="T20" fmla="*/ 176 w 183"/>
                              <a:gd name="T21" fmla="*/ 349 h 395"/>
                              <a:gd name="T22" fmla="*/ 169 w 183"/>
                              <a:gd name="T23" fmla="*/ 372 h 395"/>
                              <a:gd name="T24" fmla="*/ 165 w 183"/>
                              <a:gd name="T25" fmla="*/ 395 h 395"/>
                              <a:gd name="T26" fmla="*/ 132 w 183"/>
                              <a:gd name="T27" fmla="*/ 358 h 395"/>
                              <a:gd name="T28" fmla="*/ 104 w 183"/>
                              <a:gd name="T29" fmla="*/ 321 h 395"/>
                              <a:gd name="T30" fmla="*/ 81 w 183"/>
                              <a:gd name="T31" fmla="*/ 279 h 395"/>
                              <a:gd name="T32" fmla="*/ 60 w 183"/>
                              <a:gd name="T33" fmla="*/ 237 h 395"/>
                              <a:gd name="T34" fmla="*/ 41 w 183"/>
                              <a:gd name="T35" fmla="*/ 195 h 395"/>
                              <a:gd name="T36" fmla="*/ 28 w 183"/>
                              <a:gd name="T37" fmla="*/ 149 h 395"/>
                              <a:gd name="T38" fmla="*/ 16 w 183"/>
                              <a:gd name="T39" fmla="*/ 102 h 395"/>
                              <a:gd name="T40" fmla="*/ 4 w 183"/>
                              <a:gd name="T41" fmla="*/ 56 h 395"/>
                              <a:gd name="T42" fmla="*/ 0 w 183"/>
                              <a:gd name="T43" fmla="*/ 0 h 395"/>
                              <a:gd name="T44" fmla="*/ 11 w 183"/>
                              <a:gd name="T45" fmla="*/ 9 h 395"/>
                              <a:gd name="T46" fmla="*/ 25 w 183"/>
                              <a:gd name="T47" fmla="*/ 18 h 395"/>
                              <a:gd name="T48" fmla="*/ 39 w 183"/>
                              <a:gd name="T49" fmla="*/ 25 h 395"/>
                              <a:gd name="T50" fmla="*/ 53 w 183"/>
                              <a:gd name="T51" fmla="*/ 30 h 395"/>
                              <a:gd name="T52" fmla="*/ 67 w 183"/>
                              <a:gd name="T53" fmla="*/ 37 h 395"/>
                              <a:gd name="T54" fmla="*/ 83 w 183"/>
                              <a:gd name="T55" fmla="*/ 42 h 395"/>
                              <a:gd name="T56" fmla="*/ 97 w 183"/>
                              <a:gd name="T57" fmla="*/ 46 h 395"/>
                              <a:gd name="T58" fmla="*/ 111 w 183"/>
                              <a:gd name="T59" fmla="*/ 5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395">
                                <a:moveTo>
                                  <a:pt x="111" y="53"/>
                                </a:moveTo>
                                <a:lnTo>
                                  <a:pt x="111" y="88"/>
                                </a:lnTo>
                                <a:lnTo>
                                  <a:pt x="111" y="123"/>
                                </a:lnTo>
                                <a:lnTo>
                                  <a:pt x="114" y="156"/>
                                </a:lnTo>
                                <a:lnTo>
                                  <a:pt x="121" y="188"/>
                                </a:lnTo>
                                <a:lnTo>
                                  <a:pt x="128" y="221"/>
                                </a:lnTo>
                                <a:lnTo>
                                  <a:pt x="142" y="251"/>
                                </a:lnTo>
                                <a:lnTo>
                                  <a:pt x="160" y="279"/>
                                </a:lnTo>
                                <a:lnTo>
                                  <a:pt x="183" y="305"/>
                                </a:lnTo>
                                <a:lnTo>
                                  <a:pt x="181" y="326"/>
                                </a:lnTo>
                                <a:lnTo>
                                  <a:pt x="176" y="349"/>
                                </a:lnTo>
                                <a:lnTo>
                                  <a:pt x="169" y="372"/>
                                </a:lnTo>
                                <a:lnTo>
                                  <a:pt x="165" y="395"/>
                                </a:lnTo>
                                <a:lnTo>
                                  <a:pt x="132" y="358"/>
                                </a:lnTo>
                                <a:lnTo>
                                  <a:pt x="104" y="321"/>
                                </a:lnTo>
                                <a:lnTo>
                                  <a:pt x="81" y="279"/>
                                </a:lnTo>
                                <a:lnTo>
                                  <a:pt x="60" y="237"/>
                                </a:lnTo>
                                <a:lnTo>
                                  <a:pt x="41" y="195"/>
                                </a:lnTo>
                                <a:lnTo>
                                  <a:pt x="28" y="149"/>
                                </a:lnTo>
                                <a:lnTo>
                                  <a:pt x="16" y="102"/>
                                </a:lnTo>
                                <a:lnTo>
                                  <a:pt x="4" y="56"/>
                                </a:lnTo>
                                <a:lnTo>
                                  <a:pt x="0" y="0"/>
                                </a:lnTo>
                                <a:lnTo>
                                  <a:pt x="11" y="9"/>
                                </a:lnTo>
                                <a:lnTo>
                                  <a:pt x="25" y="18"/>
                                </a:lnTo>
                                <a:lnTo>
                                  <a:pt x="39" y="25"/>
                                </a:lnTo>
                                <a:lnTo>
                                  <a:pt x="53" y="30"/>
                                </a:lnTo>
                                <a:lnTo>
                                  <a:pt x="67" y="37"/>
                                </a:lnTo>
                                <a:lnTo>
                                  <a:pt x="83" y="42"/>
                                </a:lnTo>
                                <a:lnTo>
                                  <a:pt x="97" y="46"/>
                                </a:lnTo>
                                <a:lnTo>
                                  <a:pt x="111" y="53"/>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6"/>
                        <wps:cNvSpPr>
                          <a:spLocks/>
                        </wps:cNvSpPr>
                        <wps:spPr bwMode="auto">
                          <a:xfrm>
                            <a:off x="1210310" y="1438275"/>
                            <a:ext cx="80010" cy="261620"/>
                          </a:xfrm>
                          <a:custGeom>
                            <a:avLst/>
                            <a:gdLst>
                              <a:gd name="T0" fmla="*/ 123 w 126"/>
                              <a:gd name="T1" fmla="*/ 4 h 412"/>
                              <a:gd name="T2" fmla="*/ 126 w 126"/>
                              <a:gd name="T3" fmla="*/ 60 h 412"/>
                              <a:gd name="T4" fmla="*/ 123 w 126"/>
                              <a:gd name="T5" fmla="*/ 114 h 412"/>
                              <a:gd name="T6" fmla="*/ 116 w 126"/>
                              <a:gd name="T7" fmla="*/ 167 h 412"/>
                              <a:gd name="T8" fmla="*/ 105 w 126"/>
                              <a:gd name="T9" fmla="*/ 219 h 412"/>
                              <a:gd name="T10" fmla="*/ 86 w 126"/>
                              <a:gd name="T11" fmla="*/ 267 h 412"/>
                              <a:gd name="T12" fmla="*/ 68 w 126"/>
                              <a:gd name="T13" fmla="*/ 316 h 412"/>
                              <a:gd name="T14" fmla="*/ 42 w 126"/>
                              <a:gd name="T15" fmla="*/ 365 h 412"/>
                              <a:gd name="T16" fmla="*/ 16 w 126"/>
                              <a:gd name="T17" fmla="*/ 412 h 412"/>
                              <a:gd name="T18" fmla="*/ 2 w 126"/>
                              <a:gd name="T19" fmla="*/ 363 h 412"/>
                              <a:gd name="T20" fmla="*/ 0 w 126"/>
                              <a:gd name="T21" fmla="*/ 307 h 412"/>
                              <a:gd name="T22" fmla="*/ 7 w 126"/>
                              <a:gd name="T23" fmla="*/ 256 h 412"/>
                              <a:gd name="T24" fmla="*/ 26 w 126"/>
                              <a:gd name="T25" fmla="*/ 209 h 412"/>
                              <a:gd name="T26" fmla="*/ 30 w 126"/>
                              <a:gd name="T27" fmla="*/ 160 h 412"/>
                              <a:gd name="T28" fmla="*/ 33 w 126"/>
                              <a:gd name="T29" fmla="*/ 109 h 412"/>
                              <a:gd name="T30" fmla="*/ 30 w 126"/>
                              <a:gd name="T31" fmla="*/ 58 h 412"/>
                              <a:gd name="T32" fmla="*/ 23 w 126"/>
                              <a:gd name="T33" fmla="*/ 9 h 412"/>
                              <a:gd name="T34" fmla="*/ 37 w 126"/>
                              <a:gd name="T35" fmla="*/ 7 h 412"/>
                              <a:gd name="T36" fmla="*/ 51 w 126"/>
                              <a:gd name="T37" fmla="*/ 7 h 412"/>
                              <a:gd name="T38" fmla="*/ 65 w 126"/>
                              <a:gd name="T39" fmla="*/ 4 h 412"/>
                              <a:gd name="T40" fmla="*/ 77 w 126"/>
                              <a:gd name="T41" fmla="*/ 2 h 412"/>
                              <a:gd name="T42" fmla="*/ 89 w 126"/>
                              <a:gd name="T43" fmla="*/ 2 h 412"/>
                              <a:gd name="T44" fmla="*/ 100 w 126"/>
                              <a:gd name="T45" fmla="*/ 0 h 412"/>
                              <a:gd name="T46" fmla="*/ 112 w 126"/>
                              <a:gd name="T47" fmla="*/ 2 h 412"/>
                              <a:gd name="T48" fmla="*/ 123 w 126"/>
                              <a:gd name="T49" fmla="*/ 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6" h="412">
                                <a:moveTo>
                                  <a:pt x="123" y="4"/>
                                </a:moveTo>
                                <a:lnTo>
                                  <a:pt x="126" y="60"/>
                                </a:lnTo>
                                <a:lnTo>
                                  <a:pt x="123" y="114"/>
                                </a:lnTo>
                                <a:lnTo>
                                  <a:pt x="116" y="167"/>
                                </a:lnTo>
                                <a:lnTo>
                                  <a:pt x="105" y="219"/>
                                </a:lnTo>
                                <a:lnTo>
                                  <a:pt x="86" y="267"/>
                                </a:lnTo>
                                <a:lnTo>
                                  <a:pt x="68" y="316"/>
                                </a:lnTo>
                                <a:lnTo>
                                  <a:pt x="42" y="365"/>
                                </a:lnTo>
                                <a:lnTo>
                                  <a:pt x="16" y="412"/>
                                </a:lnTo>
                                <a:lnTo>
                                  <a:pt x="2" y="363"/>
                                </a:lnTo>
                                <a:lnTo>
                                  <a:pt x="0" y="307"/>
                                </a:lnTo>
                                <a:lnTo>
                                  <a:pt x="7" y="256"/>
                                </a:lnTo>
                                <a:lnTo>
                                  <a:pt x="26" y="209"/>
                                </a:lnTo>
                                <a:lnTo>
                                  <a:pt x="30" y="160"/>
                                </a:lnTo>
                                <a:lnTo>
                                  <a:pt x="33" y="109"/>
                                </a:lnTo>
                                <a:lnTo>
                                  <a:pt x="30" y="58"/>
                                </a:lnTo>
                                <a:lnTo>
                                  <a:pt x="23" y="9"/>
                                </a:lnTo>
                                <a:lnTo>
                                  <a:pt x="37" y="7"/>
                                </a:lnTo>
                                <a:lnTo>
                                  <a:pt x="51" y="7"/>
                                </a:lnTo>
                                <a:lnTo>
                                  <a:pt x="65" y="4"/>
                                </a:lnTo>
                                <a:lnTo>
                                  <a:pt x="77" y="2"/>
                                </a:lnTo>
                                <a:lnTo>
                                  <a:pt x="89" y="2"/>
                                </a:lnTo>
                                <a:lnTo>
                                  <a:pt x="100" y="0"/>
                                </a:lnTo>
                                <a:lnTo>
                                  <a:pt x="112" y="2"/>
                                </a:lnTo>
                                <a:lnTo>
                                  <a:pt x="123" y="4"/>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7"/>
                        <wps:cNvSpPr>
                          <a:spLocks/>
                        </wps:cNvSpPr>
                        <wps:spPr bwMode="auto">
                          <a:xfrm>
                            <a:off x="339725" y="1548765"/>
                            <a:ext cx="247015" cy="43180"/>
                          </a:xfrm>
                          <a:custGeom>
                            <a:avLst/>
                            <a:gdLst>
                              <a:gd name="T0" fmla="*/ 361 w 389"/>
                              <a:gd name="T1" fmla="*/ 0 h 68"/>
                              <a:gd name="T2" fmla="*/ 389 w 389"/>
                              <a:gd name="T3" fmla="*/ 65 h 68"/>
                              <a:gd name="T4" fmla="*/ 10 w 389"/>
                              <a:gd name="T5" fmla="*/ 68 h 68"/>
                              <a:gd name="T6" fmla="*/ 3 w 389"/>
                              <a:gd name="T7" fmla="*/ 52 h 68"/>
                              <a:gd name="T8" fmla="*/ 0 w 389"/>
                              <a:gd name="T9" fmla="*/ 33 h 68"/>
                              <a:gd name="T10" fmla="*/ 3 w 389"/>
                              <a:gd name="T11" fmla="*/ 17 h 68"/>
                              <a:gd name="T12" fmla="*/ 7 w 389"/>
                              <a:gd name="T13" fmla="*/ 0 h 68"/>
                              <a:gd name="T14" fmla="*/ 361 w 389"/>
                              <a:gd name="T15" fmla="*/ 0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9" h="68">
                                <a:moveTo>
                                  <a:pt x="361" y="0"/>
                                </a:moveTo>
                                <a:lnTo>
                                  <a:pt x="389" y="65"/>
                                </a:lnTo>
                                <a:lnTo>
                                  <a:pt x="10" y="68"/>
                                </a:lnTo>
                                <a:lnTo>
                                  <a:pt x="3" y="52"/>
                                </a:lnTo>
                                <a:lnTo>
                                  <a:pt x="0" y="33"/>
                                </a:lnTo>
                                <a:lnTo>
                                  <a:pt x="3" y="17"/>
                                </a:lnTo>
                                <a:lnTo>
                                  <a:pt x="7" y="0"/>
                                </a:lnTo>
                                <a:lnTo>
                                  <a:pt x="361" y="0"/>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8"/>
                        <wps:cNvSpPr>
                          <a:spLocks/>
                        </wps:cNvSpPr>
                        <wps:spPr bwMode="auto">
                          <a:xfrm>
                            <a:off x="1315085" y="1537335"/>
                            <a:ext cx="369570" cy="41275"/>
                          </a:xfrm>
                          <a:custGeom>
                            <a:avLst/>
                            <a:gdLst>
                              <a:gd name="T0" fmla="*/ 547 w 582"/>
                              <a:gd name="T1" fmla="*/ 0 h 65"/>
                              <a:gd name="T2" fmla="*/ 554 w 582"/>
                              <a:gd name="T3" fmla="*/ 18 h 65"/>
                              <a:gd name="T4" fmla="*/ 564 w 582"/>
                              <a:gd name="T5" fmla="*/ 37 h 65"/>
                              <a:gd name="T6" fmla="*/ 573 w 582"/>
                              <a:gd name="T7" fmla="*/ 53 h 65"/>
                              <a:gd name="T8" fmla="*/ 582 w 582"/>
                              <a:gd name="T9" fmla="*/ 65 h 65"/>
                              <a:gd name="T10" fmla="*/ 0 w 582"/>
                              <a:gd name="T11" fmla="*/ 60 h 65"/>
                              <a:gd name="T12" fmla="*/ 19 w 582"/>
                              <a:gd name="T13" fmla="*/ 0 h 65"/>
                              <a:gd name="T14" fmla="*/ 547 w 582"/>
                              <a:gd name="T15" fmla="*/ 0 h 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2" h="65">
                                <a:moveTo>
                                  <a:pt x="547" y="0"/>
                                </a:moveTo>
                                <a:lnTo>
                                  <a:pt x="554" y="18"/>
                                </a:lnTo>
                                <a:lnTo>
                                  <a:pt x="564" y="37"/>
                                </a:lnTo>
                                <a:lnTo>
                                  <a:pt x="573" y="53"/>
                                </a:lnTo>
                                <a:lnTo>
                                  <a:pt x="582" y="65"/>
                                </a:lnTo>
                                <a:lnTo>
                                  <a:pt x="0" y="60"/>
                                </a:lnTo>
                                <a:lnTo>
                                  <a:pt x="19" y="0"/>
                                </a:lnTo>
                                <a:lnTo>
                                  <a:pt x="547" y="0"/>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9"/>
                        <wps:cNvSpPr>
                          <a:spLocks/>
                        </wps:cNvSpPr>
                        <wps:spPr bwMode="auto">
                          <a:xfrm>
                            <a:off x="2076450" y="1579880"/>
                            <a:ext cx="203835" cy="155575"/>
                          </a:xfrm>
                          <a:custGeom>
                            <a:avLst/>
                            <a:gdLst>
                              <a:gd name="T0" fmla="*/ 314 w 321"/>
                              <a:gd name="T1" fmla="*/ 51 h 245"/>
                              <a:gd name="T2" fmla="*/ 319 w 321"/>
                              <a:gd name="T3" fmla="*/ 91 h 245"/>
                              <a:gd name="T4" fmla="*/ 302 w 321"/>
                              <a:gd name="T5" fmla="*/ 121 h 245"/>
                              <a:gd name="T6" fmla="*/ 272 w 321"/>
                              <a:gd name="T7" fmla="*/ 151 h 245"/>
                              <a:gd name="T8" fmla="*/ 247 w 321"/>
                              <a:gd name="T9" fmla="*/ 186 h 245"/>
                              <a:gd name="T10" fmla="*/ 216 w 321"/>
                              <a:gd name="T11" fmla="*/ 214 h 245"/>
                              <a:gd name="T12" fmla="*/ 188 w 321"/>
                              <a:gd name="T13" fmla="*/ 212 h 245"/>
                              <a:gd name="T14" fmla="*/ 167 w 321"/>
                              <a:gd name="T15" fmla="*/ 212 h 245"/>
                              <a:gd name="T16" fmla="*/ 144 w 321"/>
                              <a:gd name="T17" fmla="*/ 226 h 245"/>
                              <a:gd name="T18" fmla="*/ 119 w 321"/>
                              <a:gd name="T19" fmla="*/ 242 h 245"/>
                              <a:gd name="T20" fmla="*/ 95 w 321"/>
                              <a:gd name="T21" fmla="*/ 245 h 245"/>
                              <a:gd name="T22" fmla="*/ 67 w 321"/>
                              <a:gd name="T23" fmla="*/ 245 h 245"/>
                              <a:gd name="T24" fmla="*/ 39 w 321"/>
                              <a:gd name="T25" fmla="*/ 242 h 245"/>
                              <a:gd name="T26" fmla="*/ 14 w 321"/>
                              <a:gd name="T27" fmla="*/ 231 h 245"/>
                              <a:gd name="T28" fmla="*/ 23 w 321"/>
                              <a:gd name="T29" fmla="*/ 224 h 245"/>
                              <a:gd name="T30" fmla="*/ 67 w 321"/>
                              <a:gd name="T31" fmla="*/ 221 h 245"/>
                              <a:gd name="T32" fmla="*/ 114 w 321"/>
                              <a:gd name="T33" fmla="*/ 212 h 245"/>
                              <a:gd name="T34" fmla="*/ 156 w 321"/>
                              <a:gd name="T35" fmla="*/ 196 h 245"/>
                              <a:gd name="T36" fmla="*/ 184 w 321"/>
                              <a:gd name="T37" fmla="*/ 172 h 245"/>
                              <a:gd name="T38" fmla="*/ 200 w 321"/>
                              <a:gd name="T39" fmla="*/ 142 h 245"/>
                              <a:gd name="T40" fmla="*/ 181 w 321"/>
                              <a:gd name="T41" fmla="*/ 110 h 245"/>
                              <a:gd name="T42" fmla="*/ 128 w 321"/>
                              <a:gd name="T43" fmla="*/ 119 h 245"/>
                              <a:gd name="T44" fmla="*/ 67 w 321"/>
                              <a:gd name="T45" fmla="*/ 124 h 245"/>
                              <a:gd name="T46" fmla="*/ 16 w 321"/>
                              <a:gd name="T47" fmla="*/ 121 h 245"/>
                              <a:gd name="T48" fmla="*/ 0 w 321"/>
                              <a:gd name="T49" fmla="*/ 98 h 245"/>
                              <a:gd name="T50" fmla="*/ 49 w 321"/>
                              <a:gd name="T51" fmla="*/ 98 h 245"/>
                              <a:gd name="T52" fmla="*/ 100 w 321"/>
                              <a:gd name="T53" fmla="*/ 98 h 245"/>
                              <a:gd name="T54" fmla="*/ 147 w 321"/>
                              <a:gd name="T55" fmla="*/ 89 h 245"/>
                              <a:gd name="T56" fmla="*/ 179 w 321"/>
                              <a:gd name="T57" fmla="*/ 54 h 245"/>
                              <a:gd name="T58" fmla="*/ 172 w 321"/>
                              <a:gd name="T59" fmla="*/ 30 h 245"/>
                              <a:gd name="T60" fmla="*/ 151 w 321"/>
                              <a:gd name="T61" fmla="*/ 19 h 245"/>
                              <a:gd name="T62" fmla="*/ 137 w 321"/>
                              <a:gd name="T63" fmla="*/ 5 h 245"/>
                              <a:gd name="T64" fmla="*/ 158 w 321"/>
                              <a:gd name="T65" fmla="*/ 0 h 245"/>
                              <a:gd name="T66" fmla="*/ 181 w 321"/>
                              <a:gd name="T67" fmla="*/ 7 h 245"/>
                              <a:gd name="T68" fmla="*/ 205 w 321"/>
                              <a:gd name="T69" fmla="*/ 16 h 245"/>
                              <a:gd name="T70" fmla="*/ 228 w 321"/>
                              <a:gd name="T71" fmla="*/ 19 h 245"/>
                              <a:gd name="T72" fmla="*/ 251 w 321"/>
                              <a:gd name="T73" fmla="*/ 26 h 245"/>
                              <a:gd name="T74" fmla="*/ 275 w 321"/>
                              <a:gd name="T75" fmla="*/ 33 h 245"/>
                              <a:gd name="T76" fmla="*/ 298 w 321"/>
                              <a:gd name="T77" fmla="*/ 3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1" h="245">
                                <a:moveTo>
                                  <a:pt x="309" y="33"/>
                                </a:moveTo>
                                <a:lnTo>
                                  <a:pt x="314" y="51"/>
                                </a:lnTo>
                                <a:lnTo>
                                  <a:pt x="316" y="72"/>
                                </a:lnTo>
                                <a:lnTo>
                                  <a:pt x="319" y="91"/>
                                </a:lnTo>
                                <a:lnTo>
                                  <a:pt x="321" y="112"/>
                                </a:lnTo>
                                <a:lnTo>
                                  <a:pt x="302" y="121"/>
                                </a:lnTo>
                                <a:lnTo>
                                  <a:pt x="286" y="135"/>
                                </a:lnTo>
                                <a:lnTo>
                                  <a:pt x="272" y="151"/>
                                </a:lnTo>
                                <a:lnTo>
                                  <a:pt x="261" y="170"/>
                                </a:lnTo>
                                <a:lnTo>
                                  <a:pt x="247" y="186"/>
                                </a:lnTo>
                                <a:lnTo>
                                  <a:pt x="233" y="203"/>
                                </a:lnTo>
                                <a:lnTo>
                                  <a:pt x="216" y="214"/>
                                </a:lnTo>
                                <a:lnTo>
                                  <a:pt x="195" y="221"/>
                                </a:lnTo>
                                <a:lnTo>
                                  <a:pt x="188" y="212"/>
                                </a:lnTo>
                                <a:lnTo>
                                  <a:pt x="179" y="210"/>
                                </a:lnTo>
                                <a:lnTo>
                                  <a:pt x="167" y="212"/>
                                </a:lnTo>
                                <a:lnTo>
                                  <a:pt x="156" y="219"/>
                                </a:lnTo>
                                <a:lnTo>
                                  <a:pt x="144" y="226"/>
                                </a:lnTo>
                                <a:lnTo>
                                  <a:pt x="130" y="235"/>
                                </a:lnTo>
                                <a:lnTo>
                                  <a:pt x="119" y="242"/>
                                </a:lnTo>
                                <a:lnTo>
                                  <a:pt x="109" y="245"/>
                                </a:lnTo>
                                <a:lnTo>
                                  <a:pt x="95" y="245"/>
                                </a:lnTo>
                                <a:lnTo>
                                  <a:pt x="81" y="245"/>
                                </a:lnTo>
                                <a:lnTo>
                                  <a:pt x="67" y="245"/>
                                </a:lnTo>
                                <a:lnTo>
                                  <a:pt x="53" y="245"/>
                                </a:lnTo>
                                <a:lnTo>
                                  <a:pt x="39" y="242"/>
                                </a:lnTo>
                                <a:lnTo>
                                  <a:pt x="26" y="238"/>
                                </a:lnTo>
                                <a:lnTo>
                                  <a:pt x="14" y="231"/>
                                </a:lnTo>
                                <a:lnTo>
                                  <a:pt x="2" y="224"/>
                                </a:lnTo>
                                <a:lnTo>
                                  <a:pt x="23" y="224"/>
                                </a:lnTo>
                                <a:lnTo>
                                  <a:pt x="46" y="224"/>
                                </a:lnTo>
                                <a:lnTo>
                                  <a:pt x="67" y="221"/>
                                </a:lnTo>
                                <a:lnTo>
                                  <a:pt x="91" y="217"/>
                                </a:lnTo>
                                <a:lnTo>
                                  <a:pt x="114" y="212"/>
                                </a:lnTo>
                                <a:lnTo>
                                  <a:pt x="135" y="205"/>
                                </a:lnTo>
                                <a:lnTo>
                                  <a:pt x="156" y="196"/>
                                </a:lnTo>
                                <a:lnTo>
                                  <a:pt x="177" y="186"/>
                                </a:lnTo>
                                <a:lnTo>
                                  <a:pt x="184" y="172"/>
                                </a:lnTo>
                                <a:lnTo>
                                  <a:pt x="195" y="156"/>
                                </a:lnTo>
                                <a:lnTo>
                                  <a:pt x="200" y="142"/>
                                </a:lnTo>
                                <a:lnTo>
                                  <a:pt x="198" y="126"/>
                                </a:lnTo>
                                <a:lnTo>
                                  <a:pt x="181" y="110"/>
                                </a:lnTo>
                                <a:lnTo>
                                  <a:pt x="158" y="114"/>
                                </a:lnTo>
                                <a:lnTo>
                                  <a:pt x="128" y="119"/>
                                </a:lnTo>
                                <a:lnTo>
                                  <a:pt x="98" y="121"/>
                                </a:lnTo>
                                <a:lnTo>
                                  <a:pt x="67" y="124"/>
                                </a:lnTo>
                                <a:lnTo>
                                  <a:pt x="39" y="124"/>
                                </a:lnTo>
                                <a:lnTo>
                                  <a:pt x="16" y="121"/>
                                </a:lnTo>
                                <a:lnTo>
                                  <a:pt x="2" y="112"/>
                                </a:lnTo>
                                <a:lnTo>
                                  <a:pt x="0" y="98"/>
                                </a:lnTo>
                                <a:lnTo>
                                  <a:pt x="23" y="96"/>
                                </a:lnTo>
                                <a:lnTo>
                                  <a:pt x="49" y="98"/>
                                </a:lnTo>
                                <a:lnTo>
                                  <a:pt x="74" y="98"/>
                                </a:lnTo>
                                <a:lnTo>
                                  <a:pt x="100" y="98"/>
                                </a:lnTo>
                                <a:lnTo>
                                  <a:pt x="126" y="96"/>
                                </a:lnTo>
                                <a:lnTo>
                                  <a:pt x="147" y="89"/>
                                </a:lnTo>
                                <a:lnTo>
                                  <a:pt x="165" y="75"/>
                                </a:lnTo>
                                <a:lnTo>
                                  <a:pt x="179" y="54"/>
                                </a:lnTo>
                                <a:lnTo>
                                  <a:pt x="177" y="42"/>
                                </a:lnTo>
                                <a:lnTo>
                                  <a:pt x="172" y="30"/>
                                </a:lnTo>
                                <a:lnTo>
                                  <a:pt x="163" y="23"/>
                                </a:lnTo>
                                <a:lnTo>
                                  <a:pt x="151" y="19"/>
                                </a:lnTo>
                                <a:lnTo>
                                  <a:pt x="128" y="16"/>
                                </a:lnTo>
                                <a:lnTo>
                                  <a:pt x="137" y="5"/>
                                </a:lnTo>
                                <a:lnTo>
                                  <a:pt x="147" y="0"/>
                                </a:lnTo>
                                <a:lnTo>
                                  <a:pt x="158" y="0"/>
                                </a:lnTo>
                                <a:lnTo>
                                  <a:pt x="170" y="3"/>
                                </a:lnTo>
                                <a:lnTo>
                                  <a:pt x="181" y="7"/>
                                </a:lnTo>
                                <a:lnTo>
                                  <a:pt x="193" y="12"/>
                                </a:lnTo>
                                <a:lnTo>
                                  <a:pt x="205" y="16"/>
                                </a:lnTo>
                                <a:lnTo>
                                  <a:pt x="216" y="19"/>
                                </a:lnTo>
                                <a:lnTo>
                                  <a:pt x="228" y="19"/>
                                </a:lnTo>
                                <a:lnTo>
                                  <a:pt x="240" y="23"/>
                                </a:lnTo>
                                <a:lnTo>
                                  <a:pt x="251" y="26"/>
                                </a:lnTo>
                                <a:lnTo>
                                  <a:pt x="263" y="30"/>
                                </a:lnTo>
                                <a:lnTo>
                                  <a:pt x="275" y="33"/>
                                </a:lnTo>
                                <a:lnTo>
                                  <a:pt x="286" y="35"/>
                                </a:lnTo>
                                <a:lnTo>
                                  <a:pt x="298" y="35"/>
                                </a:lnTo>
                                <a:lnTo>
                                  <a:pt x="309" y="33"/>
                                </a:lnTo>
                                <a:close/>
                              </a:path>
                            </a:pathLst>
                          </a:custGeom>
                          <a:solidFill>
                            <a:srgbClr val="E2B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90"/>
                        <wps:cNvSpPr>
                          <a:spLocks/>
                        </wps:cNvSpPr>
                        <wps:spPr bwMode="auto">
                          <a:xfrm>
                            <a:off x="2293620" y="1583055"/>
                            <a:ext cx="40005" cy="95885"/>
                          </a:xfrm>
                          <a:custGeom>
                            <a:avLst/>
                            <a:gdLst>
                              <a:gd name="T0" fmla="*/ 56 w 63"/>
                              <a:gd name="T1" fmla="*/ 51 h 151"/>
                              <a:gd name="T2" fmla="*/ 58 w 63"/>
                              <a:gd name="T3" fmla="*/ 81 h 151"/>
                              <a:gd name="T4" fmla="*/ 63 w 63"/>
                              <a:gd name="T5" fmla="*/ 114 h 151"/>
                              <a:gd name="T6" fmla="*/ 58 w 63"/>
                              <a:gd name="T7" fmla="*/ 140 h 151"/>
                              <a:gd name="T8" fmla="*/ 26 w 63"/>
                              <a:gd name="T9" fmla="*/ 151 h 151"/>
                              <a:gd name="T10" fmla="*/ 23 w 63"/>
                              <a:gd name="T11" fmla="*/ 116 h 151"/>
                              <a:gd name="T12" fmla="*/ 16 w 63"/>
                              <a:gd name="T13" fmla="*/ 84 h 151"/>
                              <a:gd name="T14" fmla="*/ 7 w 63"/>
                              <a:gd name="T15" fmla="*/ 51 h 151"/>
                              <a:gd name="T16" fmla="*/ 0 w 63"/>
                              <a:gd name="T17" fmla="*/ 16 h 151"/>
                              <a:gd name="T18" fmla="*/ 19 w 63"/>
                              <a:gd name="T19" fmla="*/ 0 h 151"/>
                              <a:gd name="T20" fmla="*/ 35 w 63"/>
                              <a:gd name="T21" fmla="*/ 9 h 151"/>
                              <a:gd name="T22" fmla="*/ 49 w 63"/>
                              <a:gd name="T23" fmla="*/ 28 h 151"/>
                              <a:gd name="T24" fmla="*/ 56 w 63"/>
                              <a:gd name="T25" fmla="*/ 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51">
                                <a:moveTo>
                                  <a:pt x="56" y="51"/>
                                </a:moveTo>
                                <a:lnTo>
                                  <a:pt x="58" y="81"/>
                                </a:lnTo>
                                <a:lnTo>
                                  <a:pt x="63" y="114"/>
                                </a:lnTo>
                                <a:lnTo>
                                  <a:pt x="58" y="140"/>
                                </a:lnTo>
                                <a:lnTo>
                                  <a:pt x="26" y="151"/>
                                </a:lnTo>
                                <a:lnTo>
                                  <a:pt x="23" y="116"/>
                                </a:lnTo>
                                <a:lnTo>
                                  <a:pt x="16" y="84"/>
                                </a:lnTo>
                                <a:lnTo>
                                  <a:pt x="7" y="51"/>
                                </a:lnTo>
                                <a:lnTo>
                                  <a:pt x="0" y="16"/>
                                </a:lnTo>
                                <a:lnTo>
                                  <a:pt x="19" y="0"/>
                                </a:lnTo>
                                <a:lnTo>
                                  <a:pt x="35" y="9"/>
                                </a:lnTo>
                                <a:lnTo>
                                  <a:pt x="49" y="28"/>
                                </a:lnTo>
                                <a:lnTo>
                                  <a:pt x="56" y="51"/>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1"/>
                        <wps:cNvSpPr>
                          <a:spLocks/>
                        </wps:cNvSpPr>
                        <wps:spPr bwMode="auto">
                          <a:xfrm>
                            <a:off x="1971675" y="1591945"/>
                            <a:ext cx="215265" cy="173990"/>
                          </a:xfrm>
                          <a:custGeom>
                            <a:avLst/>
                            <a:gdLst>
                              <a:gd name="T0" fmla="*/ 305 w 339"/>
                              <a:gd name="T1" fmla="*/ 37 h 274"/>
                              <a:gd name="T2" fmla="*/ 279 w 339"/>
                              <a:gd name="T3" fmla="*/ 46 h 274"/>
                              <a:gd name="T4" fmla="*/ 249 w 339"/>
                              <a:gd name="T5" fmla="*/ 49 h 274"/>
                              <a:gd name="T6" fmla="*/ 221 w 339"/>
                              <a:gd name="T7" fmla="*/ 49 h 274"/>
                              <a:gd name="T8" fmla="*/ 195 w 339"/>
                              <a:gd name="T9" fmla="*/ 51 h 274"/>
                              <a:gd name="T10" fmla="*/ 165 w 339"/>
                              <a:gd name="T11" fmla="*/ 60 h 274"/>
                              <a:gd name="T12" fmla="*/ 137 w 339"/>
                              <a:gd name="T13" fmla="*/ 72 h 274"/>
                              <a:gd name="T14" fmla="*/ 123 w 339"/>
                              <a:gd name="T15" fmla="*/ 93 h 274"/>
                              <a:gd name="T16" fmla="*/ 149 w 339"/>
                              <a:gd name="T17" fmla="*/ 123 h 274"/>
                              <a:gd name="T18" fmla="*/ 200 w 339"/>
                              <a:gd name="T19" fmla="*/ 132 h 274"/>
                              <a:gd name="T20" fmla="*/ 256 w 339"/>
                              <a:gd name="T21" fmla="*/ 128 h 274"/>
                              <a:gd name="T22" fmla="*/ 312 w 339"/>
                              <a:gd name="T23" fmla="*/ 121 h 274"/>
                              <a:gd name="T24" fmla="*/ 326 w 339"/>
                              <a:gd name="T25" fmla="*/ 132 h 274"/>
                              <a:gd name="T26" fmla="*/ 293 w 339"/>
                              <a:gd name="T27" fmla="*/ 146 h 274"/>
                              <a:gd name="T28" fmla="*/ 258 w 339"/>
                              <a:gd name="T29" fmla="*/ 156 h 274"/>
                              <a:gd name="T30" fmla="*/ 218 w 339"/>
                              <a:gd name="T31" fmla="*/ 156 h 274"/>
                              <a:gd name="T32" fmla="*/ 181 w 339"/>
                              <a:gd name="T33" fmla="*/ 160 h 274"/>
                              <a:gd name="T34" fmla="*/ 149 w 339"/>
                              <a:gd name="T35" fmla="*/ 174 h 274"/>
                              <a:gd name="T36" fmla="*/ 139 w 339"/>
                              <a:gd name="T37" fmla="*/ 209 h 274"/>
                              <a:gd name="T38" fmla="*/ 167 w 339"/>
                              <a:gd name="T39" fmla="*/ 230 h 274"/>
                              <a:gd name="T40" fmla="*/ 193 w 339"/>
                              <a:gd name="T41" fmla="*/ 242 h 274"/>
                              <a:gd name="T42" fmla="*/ 214 w 339"/>
                              <a:gd name="T43" fmla="*/ 251 h 274"/>
                              <a:gd name="T44" fmla="*/ 239 w 339"/>
                              <a:gd name="T45" fmla="*/ 258 h 274"/>
                              <a:gd name="T46" fmla="*/ 263 w 339"/>
                              <a:gd name="T47" fmla="*/ 258 h 274"/>
                              <a:gd name="T48" fmla="*/ 293 w 339"/>
                              <a:gd name="T49" fmla="*/ 249 h 274"/>
                              <a:gd name="T50" fmla="*/ 323 w 339"/>
                              <a:gd name="T51" fmla="*/ 228 h 274"/>
                              <a:gd name="T52" fmla="*/ 326 w 339"/>
                              <a:gd name="T53" fmla="*/ 242 h 274"/>
                              <a:gd name="T54" fmla="*/ 298 w 339"/>
                              <a:gd name="T55" fmla="*/ 265 h 274"/>
                              <a:gd name="T56" fmla="*/ 270 w 339"/>
                              <a:gd name="T57" fmla="*/ 274 h 274"/>
                              <a:gd name="T58" fmla="*/ 237 w 339"/>
                              <a:gd name="T59" fmla="*/ 274 h 274"/>
                              <a:gd name="T60" fmla="*/ 193 w 339"/>
                              <a:gd name="T61" fmla="*/ 272 h 274"/>
                              <a:gd name="T62" fmla="*/ 137 w 339"/>
                              <a:gd name="T63" fmla="*/ 251 h 274"/>
                              <a:gd name="T64" fmla="*/ 86 w 339"/>
                              <a:gd name="T65" fmla="*/ 219 h 274"/>
                              <a:gd name="T66" fmla="*/ 35 w 339"/>
                              <a:gd name="T67" fmla="*/ 188 h 274"/>
                              <a:gd name="T68" fmla="*/ 9 w 339"/>
                              <a:gd name="T69" fmla="*/ 158 h 274"/>
                              <a:gd name="T70" fmla="*/ 2 w 339"/>
                              <a:gd name="T71" fmla="*/ 114 h 274"/>
                              <a:gd name="T72" fmla="*/ 2 w 339"/>
                              <a:gd name="T73" fmla="*/ 72 h 274"/>
                              <a:gd name="T74" fmla="*/ 25 w 339"/>
                              <a:gd name="T75" fmla="*/ 46 h 274"/>
                              <a:gd name="T76" fmla="*/ 65 w 339"/>
                              <a:gd name="T77" fmla="*/ 39 h 274"/>
                              <a:gd name="T78" fmla="*/ 95 w 339"/>
                              <a:gd name="T79" fmla="*/ 32 h 274"/>
                              <a:gd name="T80" fmla="*/ 123 w 339"/>
                              <a:gd name="T81" fmla="*/ 23 h 274"/>
                              <a:gd name="T82" fmla="*/ 151 w 339"/>
                              <a:gd name="T83" fmla="*/ 9 h 274"/>
                              <a:gd name="T84" fmla="*/ 184 w 339"/>
                              <a:gd name="T85" fmla="*/ 4 h 274"/>
                              <a:gd name="T86" fmla="*/ 218 w 339"/>
                              <a:gd name="T87" fmla="*/ 14 h 274"/>
                              <a:gd name="T88" fmla="*/ 256 w 339"/>
                              <a:gd name="T89" fmla="*/ 23 h 274"/>
                              <a:gd name="T90" fmla="*/ 295 w 339"/>
                              <a:gd name="T91" fmla="*/ 3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9" h="274">
                                <a:moveTo>
                                  <a:pt x="316" y="30"/>
                                </a:moveTo>
                                <a:lnTo>
                                  <a:pt x="305" y="37"/>
                                </a:lnTo>
                                <a:lnTo>
                                  <a:pt x="293" y="42"/>
                                </a:lnTo>
                                <a:lnTo>
                                  <a:pt x="279" y="46"/>
                                </a:lnTo>
                                <a:lnTo>
                                  <a:pt x="263" y="49"/>
                                </a:lnTo>
                                <a:lnTo>
                                  <a:pt x="249" y="49"/>
                                </a:lnTo>
                                <a:lnTo>
                                  <a:pt x="235" y="49"/>
                                </a:lnTo>
                                <a:lnTo>
                                  <a:pt x="221" y="49"/>
                                </a:lnTo>
                                <a:lnTo>
                                  <a:pt x="207" y="44"/>
                                </a:lnTo>
                                <a:lnTo>
                                  <a:pt x="195" y="51"/>
                                </a:lnTo>
                                <a:lnTo>
                                  <a:pt x="179" y="56"/>
                                </a:lnTo>
                                <a:lnTo>
                                  <a:pt x="165" y="60"/>
                                </a:lnTo>
                                <a:lnTo>
                                  <a:pt x="149" y="65"/>
                                </a:lnTo>
                                <a:lnTo>
                                  <a:pt x="137" y="72"/>
                                </a:lnTo>
                                <a:lnTo>
                                  <a:pt x="128" y="81"/>
                                </a:lnTo>
                                <a:lnTo>
                                  <a:pt x="123" y="93"/>
                                </a:lnTo>
                                <a:lnTo>
                                  <a:pt x="125" y="109"/>
                                </a:lnTo>
                                <a:lnTo>
                                  <a:pt x="149" y="123"/>
                                </a:lnTo>
                                <a:lnTo>
                                  <a:pt x="174" y="130"/>
                                </a:lnTo>
                                <a:lnTo>
                                  <a:pt x="200" y="132"/>
                                </a:lnTo>
                                <a:lnTo>
                                  <a:pt x="228" y="132"/>
                                </a:lnTo>
                                <a:lnTo>
                                  <a:pt x="256" y="128"/>
                                </a:lnTo>
                                <a:lnTo>
                                  <a:pt x="284" y="126"/>
                                </a:lnTo>
                                <a:lnTo>
                                  <a:pt x="312" y="121"/>
                                </a:lnTo>
                                <a:lnTo>
                                  <a:pt x="337" y="119"/>
                                </a:lnTo>
                                <a:lnTo>
                                  <a:pt x="326" y="132"/>
                                </a:lnTo>
                                <a:lnTo>
                                  <a:pt x="312" y="142"/>
                                </a:lnTo>
                                <a:lnTo>
                                  <a:pt x="293" y="146"/>
                                </a:lnTo>
                                <a:lnTo>
                                  <a:pt x="277" y="151"/>
                                </a:lnTo>
                                <a:lnTo>
                                  <a:pt x="258" y="156"/>
                                </a:lnTo>
                                <a:lnTo>
                                  <a:pt x="239" y="156"/>
                                </a:lnTo>
                                <a:lnTo>
                                  <a:pt x="218" y="156"/>
                                </a:lnTo>
                                <a:lnTo>
                                  <a:pt x="200" y="158"/>
                                </a:lnTo>
                                <a:lnTo>
                                  <a:pt x="181" y="160"/>
                                </a:lnTo>
                                <a:lnTo>
                                  <a:pt x="165" y="165"/>
                                </a:lnTo>
                                <a:lnTo>
                                  <a:pt x="149" y="174"/>
                                </a:lnTo>
                                <a:lnTo>
                                  <a:pt x="137" y="191"/>
                                </a:lnTo>
                                <a:lnTo>
                                  <a:pt x="139" y="209"/>
                                </a:lnTo>
                                <a:lnTo>
                                  <a:pt x="151" y="221"/>
                                </a:lnTo>
                                <a:lnTo>
                                  <a:pt x="167" y="230"/>
                                </a:lnTo>
                                <a:lnTo>
                                  <a:pt x="181" y="240"/>
                                </a:lnTo>
                                <a:lnTo>
                                  <a:pt x="193" y="242"/>
                                </a:lnTo>
                                <a:lnTo>
                                  <a:pt x="202" y="247"/>
                                </a:lnTo>
                                <a:lnTo>
                                  <a:pt x="214" y="251"/>
                                </a:lnTo>
                                <a:lnTo>
                                  <a:pt x="225" y="254"/>
                                </a:lnTo>
                                <a:lnTo>
                                  <a:pt x="239" y="258"/>
                                </a:lnTo>
                                <a:lnTo>
                                  <a:pt x="251" y="258"/>
                                </a:lnTo>
                                <a:lnTo>
                                  <a:pt x="263" y="258"/>
                                </a:lnTo>
                                <a:lnTo>
                                  <a:pt x="277" y="254"/>
                                </a:lnTo>
                                <a:lnTo>
                                  <a:pt x="293" y="249"/>
                                </a:lnTo>
                                <a:lnTo>
                                  <a:pt x="309" y="240"/>
                                </a:lnTo>
                                <a:lnTo>
                                  <a:pt x="323" y="228"/>
                                </a:lnTo>
                                <a:lnTo>
                                  <a:pt x="339" y="221"/>
                                </a:lnTo>
                                <a:lnTo>
                                  <a:pt x="326" y="242"/>
                                </a:lnTo>
                                <a:lnTo>
                                  <a:pt x="312" y="256"/>
                                </a:lnTo>
                                <a:lnTo>
                                  <a:pt x="298" y="265"/>
                                </a:lnTo>
                                <a:lnTo>
                                  <a:pt x="284" y="272"/>
                                </a:lnTo>
                                <a:lnTo>
                                  <a:pt x="270" y="274"/>
                                </a:lnTo>
                                <a:lnTo>
                                  <a:pt x="253" y="274"/>
                                </a:lnTo>
                                <a:lnTo>
                                  <a:pt x="237" y="274"/>
                                </a:lnTo>
                                <a:lnTo>
                                  <a:pt x="221" y="274"/>
                                </a:lnTo>
                                <a:lnTo>
                                  <a:pt x="193" y="272"/>
                                </a:lnTo>
                                <a:lnTo>
                                  <a:pt x="165" y="265"/>
                                </a:lnTo>
                                <a:lnTo>
                                  <a:pt x="137" y="251"/>
                                </a:lnTo>
                                <a:lnTo>
                                  <a:pt x="111" y="235"/>
                                </a:lnTo>
                                <a:lnTo>
                                  <a:pt x="86" y="219"/>
                                </a:lnTo>
                                <a:lnTo>
                                  <a:pt x="60" y="202"/>
                                </a:lnTo>
                                <a:lnTo>
                                  <a:pt x="35" y="188"/>
                                </a:lnTo>
                                <a:lnTo>
                                  <a:pt x="9" y="177"/>
                                </a:lnTo>
                                <a:lnTo>
                                  <a:pt x="9" y="158"/>
                                </a:lnTo>
                                <a:lnTo>
                                  <a:pt x="4" y="137"/>
                                </a:lnTo>
                                <a:lnTo>
                                  <a:pt x="2" y="114"/>
                                </a:lnTo>
                                <a:lnTo>
                                  <a:pt x="0" y="91"/>
                                </a:lnTo>
                                <a:lnTo>
                                  <a:pt x="2" y="72"/>
                                </a:lnTo>
                                <a:lnTo>
                                  <a:pt x="11" y="56"/>
                                </a:lnTo>
                                <a:lnTo>
                                  <a:pt x="25" y="46"/>
                                </a:lnTo>
                                <a:lnTo>
                                  <a:pt x="51" y="44"/>
                                </a:lnTo>
                                <a:lnTo>
                                  <a:pt x="65" y="39"/>
                                </a:lnTo>
                                <a:lnTo>
                                  <a:pt x="79" y="37"/>
                                </a:lnTo>
                                <a:lnTo>
                                  <a:pt x="95" y="32"/>
                                </a:lnTo>
                                <a:lnTo>
                                  <a:pt x="109" y="28"/>
                                </a:lnTo>
                                <a:lnTo>
                                  <a:pt x="123" y="23"/>
                                </a:lnTo>
                                <a:lnTo>
                                  <a:pt x="137" y="16"/>
                                </a:lnTo>
                                <a:lnTo>
                                  <a:pt x="151" y="9"/>
                                </a:lnTo>
                                <a:lnTo>
                                  <a:pt x="165" y="0"/>
                                </a:lnTo>
                                <a:lnTo>
                                  <a:pt x="184" y="4"/>
                                </a:lnTo>
                                <a:lnTo>
                                  <a:pt x="202" y="9"/>
                                </a:lnTo>
                                <a:lnTo>
                                  <a:pt x="218" y="14"/>
                                </a:lnTo>
                                <a:lnTo>
                                  <a:pt x="237" y="18"/>
                                </a:lnTo>
                                <a:lnTo>
                                  <a:pt x="256" y="23"/>
                                </a:lnTo>
                                <a:lnTo>
                                  <a:pt x="277" y="28"/>
                                </a:lnTo>
                                <a:lnTo>
                                  <a:pt x="295" y="30"/>
                                </a:lnTo>
                                <a:lnTo>
                                  <a:pt x="316" y="30"/>
                                </a:lnTo>
                                <a:close/>
                              </a:path>
                            </a:pathLst>
                          </a:custGeom>
                          <a:solidFill>
                            <a:srgbClr val="E2B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2"/>
                        <wps:cNvSpPr>
                          <a:spLocks/>
                        </wps:cNvSpPr>
                        <wps:spPr bwMode="auto">
                          <a:xfrm>
                            <a:off x="1928495" y="1606550"/>
                            <a:ext cx="26670" cy="82550"/>
                          </a:xfrm>
                          <a:custGeom>
                            <a:avLst/>
                            <a:gdLst>
                              <a:gd name="T0" fmla="*/ 42 w 42"/>
                              <a:gd name="T1" fmla="*/ 12 h 130"/>
                              <a:gd name="T2" fmla="*/ 35 w 42"/>
                              <a:gd name="T3" fmla="*/ 40 h 130"/>
                              <a:gd name="T4" fmla="*/ 30 w 42"/>
                              <a:gd name="T5" fmla="*/ 70 h 130"/>
                              <a:gd name="T6" fmla="*/ 28 w 42"/>
                              <a:gd name="T7" fmla="*/ 100 h 130"/>
                              <a:gd name="T8" fmla="*/ 28 w 42"/>
                              <a:gd name="T9" fmla="*/ 130 h 130"/>
                              <a:gd name="T10" fmla="*/ 7 w 42"/>
                              <a:gd name="T11" fmla="*/ 128 h 130"/>
                              <a:gd name="T12" fmla="*/ 0 w 42"/>
                              <a:gd name="T13" fmla="*/ 112 h 130"/>
                              <a:gd name="T14" fmla="*/ 0 w 42"/>
                              <a:gd name="T15" fmla="*/ 93 h 130"/>
                              <a:gd name="T16" fmla="*/ 3 w 42"/>
                              <a:gd name="T17" fmla="*/ 75 h 130"/>
                              <a:gd name="T18" fmla="*/ 19 w 42"/>
                              <a:gd name="T19" fmla="*/ 0 h 130"/>
                              <a:gd name="T20" fmla="*/ 42 w 42"/>
                              <a:gd name="T21" fmla="*/ 12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130">
                                <a:moveTo>
                                  <a:pt x="42" y="12"/>
                                </a:moveTo>
                                <a:lnTo>
                                  <a:pt x="35" y="40"/>
                                </a:lnTo>
                                <a:lnTo>
                                  <a:pt x="30" y="70"/>
                                </a:lnTo>
                                <a:lnTo>
                                  <a:pt x="28" y="100"/>
                                </a:lnTo>
                                <a:lnTo>
                                  <a:pt x="28" y="130"/>
                                </a:lnTo>
                                <a:lnTo>
                                  <a:pt x="7" y="128"/>
                                </a:lnTo>
                                <a:lnTo>
                                  <a:pt x="0" y="112"/>
                                </a:lnTo>
                                <a:lnTo>
                                  <a:pt x="0" y="93"/>
                                </a:lnTo>
                                <a:lnTo>
                                  <a:pt x="3" y="75"/>
                                </a:lnTo>
                                <a:lnTo>
                                  <a:pt x="19" y="0"/>
                                </a:lnTo>
                                <a:lnTo>
                                  <a:pt x="42" y="1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3"/>
                        <wps:cNvSpPr>
                          <a:spLocks/>
                        </wps:cNvSpPr>
                        <wps:spPr bwMode="auto">
                          <a:xfrm>
                            <a:off x="876300" y="1634490"/>
                            <a:ext cx="211455" cy="35560"/>
                          </a:xfrm>
                          <a:custGeom>
                            <a:avLst/>
                            <a:gdLst>
                              <a:gd name="T0" fmla="*/ 333 w 333"/>
                              <a:gd name="T1" fmla="*/ 12 h 56"/>
                              <a:gd name="T2" fmla="*/ 326 w 333"/>
                              <a:gd name="T3" fmla="*/ 19 h 56"/>
                              <a:gd name="T4" fmla="*/ 289 w 333"/>
                              <a:gd name="T5" fmla="*/ 28 h 56"/>
                              <a:gd name="T6" fmla="*/ 247 w 333"/>
                              <a:gd name="T7" fmla="*/ 38 h 56"/>
                              <a:gd name="T8" fmla="*/ 207 w 333"/>
                              <a:gd name="T9" fmla="*/ 45 h 56"/>
                              <a:gd name="T10" fmla="*/ 165 w 333"/>
                              <a:gd name="T11" fmla="*/ 52 h 56"/>
                              <a:gd name="T12" fmla="*/ 123 w 333"/>
                              <a:gd name="T13" fmla="*/ 56 h 56"/>
                              <a:gd name="T14" fmla="*/ 82 w 333"/>
                              <a:gd name="T15" fmla="*/ 56 h 56"/>
                              <a:gd name="T16" fmla="*/ 40 w 333"/>
                              <a:gd name="T17" fmla="*/ 52 h 56"/>
                              <a:gd name="T18" fmla="*/ 0 w 333"/>
                              <a:gd name="T19" fmla="*/ 45 h 56"/>
                              <a:gd name="T20" fmla="*/ 16 w 333"/>
                              <a:gd name="T21" fmla="*/ 40 h 56"/>
                              <a:gd name="T22" fmla="*/ 30 w 333"/>
                              <a:gd name="T23" fmla="*/ 33 h 56"/>
                              <a:gd name="T24" fmla="*/ 47 w 333"/>
                              <a:gd name="T25" fmla="*/ 28 h 56"/>
                              <a:gd name="T26" fmla="*/ 63 w 333"/>
                              <a:gd name="T27" fmla="*/ 24 h 56"/>
                              <a:gd name="T28" fmla="*/ 77 w 333"/>
                              <a:gd name="T29" fmla="*/ 17 h 56"/>
                              <a:gd name="T30" fmla="*/ 93 w 333"/>
                              <a:gd name="T31" fmla="*/ 12 h 56"/>
                              <a:gd name="T32" fmla="*/ 110 w 333"/>
                              <a:gd name="T33" fmla="*/ 7 h 56"/>
                              <a:gd name="T34" fmla="*/ 126 w 333"/>
                              <a:gd name="T35" fmla="*/ 3 h 56"/>
                              <a:gd name="T36" fmla="*/ 154 w 333"/>
                              <a:gd name="T37" fmla="*/ 0 h 56"/>
                              <a:gd name="T38" fmla="*/ 179 w 333"/>
                              <a:gd name="T39" fmla="*/ 0 h 56"/>
                              <a:gd name="T40" fmla="*/ 205 w 333"/>
                              <a:gd name="T41" fmla="*/ 3 h 56"/>
                              <a:gd name="T42" fmla="*/ 231 w 333"/>
                              <a:gd name="T43" fmla="*/ 3 h 56"/>
                              <a:gd name="T44" fmla="*/ 256 w 333"/>
                              <a:gd name="T45" fmla="*/ 7 h 56"/>
                              <a:gd name="T46" fmla="*/ 282 w 333"/>
                              <a:gd name="T47" fmla="*/ 10 h 56"/>
                              <a:gd name="T48" fmla="*/ 307 w 333"/>
                              <a:gd name="T49" fmla="*/ 10 h 56"/>
                              <a:gd name="T50" fmla="*/ 333 w 333"/>
                              <a:gd name="T51" fmla="*/ 1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3" h="56">
                                <a:moveTo>
                                  <a:pt x="333" y="12"/>
                                </a:moveTo>
                                <a:lnTo>
                                  <a:pt x="326" y="19"/>
                                </a:lnTo>
                                <a:lnTo>
                                  <a:pt x="289" y="28"/>
                                </a:lnTo>
                                <a:lnTo>
                                  <a:pt x="247" y="38"/>
                                </a:lnTo>
                                <a:lnTo>
                                  <a:pt x="207" y="45"/>
                                </a:lnTo>
                                <a:lnTo>
                                  <a:pt x="165" y="52"/>
                                </a:lnTo>
                                <a:lnTo>
                                  <a:pt x="123" y="56"/>
                                </a:lnTo>
                                <a:lnTo>
                                  <a:pt x="82" y="56"/>
                                </a:lnTo>
                                <a:lnTo>
                                  <a:pt x="40" y="52"/>
                                </a:lnTo>
                                <a:lnTo>
                                  <a:pt x="0" y="45"/>
                                </a:lnTo>
                                <a:lnTo>
                                  <a:pt x="16" y="40"/>
                                </a:lnTo>
                                <a:lnTo>
                                  <a:pt x="30" y="33"/>
                                </a:lnTo>
                                <a:lnTo>
                                  <a:pt x="47" y="28"/>
                                </a:lnTo>
                                <a:lnTo>
                                  <a:pt x="63" y="24"/>
                                </a:lnTo>
                                <a:lnTo>
                                  <a:pt x="77" y="17"/>
                                </a:lnTo>
                                <a:lnTo>
                                  <a:pt x="93" y="12"/>
                                </a:lnTo>
                                <a:lnTo>
                                  <a:pt x="110" y="7"/>
                                </a:lnTo>
                                <a:lnTo>
                                  <a:pt x="126" y="3"/>
                                </a:lnTo>
                                <a:lnTo>
                                  <a:pt x="154" y="0"/>
                                </a:lnTo>
                                <a:lnTo>
                                  <a:pt x="179" y="0"/>
                                </a:lnTo>
                                <a:lnTo>
                                  <a:pt x="205" y="3"/>
                                </a:lnTo>
                                <a:lnTo>
                                  <a:pt x="231" y="3"/>
                                </a:lnTo>
                                <a:lnTo>
                                  <a:pt x="256" y="7"/>
                                </a:lnTo>
                                <a:lnTo>
                                  <a:pt x="282" y="10"/>
                                </a:lnTo>
                                <a:lnTo>
                                  <a:pt x="307" y="10"/>
                                </a:lnTo>
                                <a:lnTo>
                                  <a:pt x="333" y="12"/>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4"/>
                        <wps:cNvSpPr>
                          <a:spLocks/>
                        </wps:cNvSpPr>
                        <wps:spPr bwMode="auto">
                          <a:xfrm>
                            <a:off x="1649095" y="1618615"/>
                            <a:ext cx="842645" cy="568960"/>
                          </a:xfrm>
                          <a:custGeom>
                            <a:avLst/>
                            <a:gdLst>
                              <a:gd name="T0" fmla="*/ 417 w 1327"/>
                              <a:gd name="T1" fmla="*/ 151 h 896"/>
                              <a:gd name="T2" fmla="*/ 440 w 1327"/>
                              <a:gd name="T3" fmla="*/ 158 h 896"/>
                              <a:gd name="T4" fmla="*/ 466 w 1327"/>
                              <a:gd name="T5" fmla="*/ 165 h 896"/>
                              <a:gd name="T6" fmla="*/ 489 w 1327"/>
                              <a:gd name="T7" fmla="*/ 167 h 896"/>
                              <a:gd name="T8" fmla="*/ 512 w 1327"/>
                              <a:gd name="T9" fmla="*/ 170 h 896"/>
                              <a:gd name="T10" fmla="*/ 584 w 1327"/>
                              <a:gd name="T11" fmla="*/ 219 h 896"/>
                              <a:gd name="T12" fmla="*/ 666 w 1327"/>
                              <a:gd name="T13" fmla="*/ 253 h 896"/>
                              <a:gd name="T14" fmla="*/ 752 w 1327"/>
                              <a:gd name="T15" fmla="*/ 263 h 896"/>
                              <a:gd name="T16" fmla="*/ 836 w 1327"/>
                              <a:gd name="T17" fmla="*/ 239 h 896"/>
                              <a:gd name="T18" fmla="*/ 880 w 1327"/>
                              <a:gd name="T19" fmla="*/ 214 h 896"/>
                              <a:gd name="T20" fmla="*/ 920 w 1327"/>
                              <a:gd name="T21" fmla="*/ 181 h 896"/>
                              <a:gd name="T22" fmla="*/ 959 w 1327"/>
                              <a:gd name="T23" fmla="*/ 146 h 896"/>
                              <a:gd name="T24" fmla="*/ 1001 w 1327"/>
                              <a:gd name="T25" fmla="*/ 111 h 896"/>
                              <a:gd name="T26" fmla="*/ 1001 w 1327"/>
                              <a:gd name="T27" fmla="*/ 132 h 896"/>
                              <a:gd name="T28" fmla="*/ 1015 w 1327"/>
                              <a:gd name="T29" fmla="*/ 146 h 896"/>
                              <a:gd name="T30" fmla="*/ 1045 w 1327"/>
                              <a:gd name="T31" fmla="*/ 142 h 896"/>
                              <a:gd name="T32" fmla="*/ 1069 w 1327"/>
                              <a:gd name="T33" fmla="*/ 130 h 896"/>
                              <a:gd name="T34" fmla="*/ 1090 w 1327"/>
                              <a:gd name="T35" fmla="*/ 125 h 896"/>
                              <a:gd name="T36" fmla="*/ 1106 w 1327"/>
                              <a:gd name="T37" fmla="*/ 146 h 896"/>
                              <a:gd name="T38" fmla="*/ 1134 w 1327"/>
                              <a:gd name="T39" fmla="*/ 149 h 896"/>
                              <a:gd name="T40" fmla="*/ 1162 w 1327"/>
                              <a:gd name="T41" fmla="*/ 142 h 896"/>
                              <a:gd name="T42" fmla="*/ 1187 w 1327"/>
                              <a:gd name="T43" fmla="*/ 130 h 896"/>
                              <a:gd name="T44" fmla="*/ 1211 w 1327"/>
                              <a:gd name="T45" fmla="*/ 116 h 896"/>
                              <a:gd name="T46" fmla="*/ 1327 w 1327"/>
                              <a:gd name="T47" fmla="*/ 749 h 896"/>
                              <a:gd name="T48" fmla="*/ 1273 w 1327"/>
                              <a:gd name="T49" fmla="*/ 756 h 896"/>
                              <a:gd name="T50" fmla="*/ 1222 w 1327"/>
                              <a:gd name="T51" fmla="*/ 763 h 896"/>
                              <a:gd name="T52" fmla="*/ 1171 w 1327"/>
                              <a:gd name="T53" fmla="*/ 775 h 896"/>
                              <a:gd name="T54" fmla="*/ 1122 w 1327"/>
                              <a:gd name="T55" fmla="*/ 789 h 896"/>
                              <a:gd name="T56" fmla="*/ 1076 w 1327"/>
                              <a:gd name="T57" fmla="*/ 807 h 896"/>
                              <a:gd name="T58" fmla="*/ 1029 w 1327"/>
                              <a:gd name="T59" fmla="*/ 831 h 896"/>
                              <a:gd name="T60" fmla="*/ 985 w 1327"/>
                              <a:gd name="T61" fmla="*/ 856 h 896"/>
                              <a:gd name="T62" fmla="*/ 943 w 1327"/>
                              <a:gd name="T63" fmla="*/ 887 h 896"/>
                              <a:gd name="T64" fmla="*/ 887 w 1327"/>
                              <a:gd name="T65" fmla="*/ 894 h 896"/>
                              <a:gd name="T66" fmla="*/ 831 w 1327"/>
                              <a:gd name="T67" fmla="*/ 896 h 896"/>
                              <a:gd name="T68" fmla="*/ 778 w 1327"/>
                              <a:gd name="T69" fmla="*/ 891 h 896"/>
                              <a:gd name="T70" fmla="*/ 724 w 1327"/>
                              <a:gd name="T71" fmla="*/ 887 h 896"/>
                              <a:gd name="T72" fmla="*/ 668 w 1327"/>
                              <a:gd name="T73" fmla="*/ 880 h 896"/>
                              <a:gd name="T74" fmla="*/ 615 w 1327"/>
                              <a:gd name="T75" fmla="*/ 873 h 896"/>
                              <a:gd name="T76" fmla="*/ 561 w 1327"/>
                              <a:gd name="T77" fmla="*/ 870 h 896"/>
                              <a:gd name="T78" fmla="*/ 505 w 1327"/>
                              <a:gd name="T79" fmla="*/ 873 h 896"/>
                              <a:gd name="T80" fmla="*/ 436 w 1327"/>
                              <a:gd name="T81" fmla="*/ 875 h 896"/>
                              <a:gd name="T82" fmla="*/ 368 w 1327"/>
                              <a:gd name="T83" fmla="*/ 873 h 896"/>
                              <a:gd name="T84" fmla="*/ 303 w 1327"/>
                              <a:gd name="T85" fmla="*/ 863 h 896"/>
                              <a:gd name="T86" fmla="*/ 240 w 1327"/>
                              <a:gd name="T87" fmla="*/ 849 h 896"/>
                              <a:gd name="T88" fmla="*/ 180 w 1327"/>
                              <a:gd name="T89" fmla="*/ 831 h 896"/>
                              <a:gd name="T90" fmla="*/ 119 w 1327"/>
                              <a:gd name="T91" fmla="*/ 810 h 896"/>
                              <a:gd name="T92" fmla="*/ 59 w 1327"/>
                              <a:gd name="T93" fmla="*/ 786 h 896"/>
                              <a:gd name="T94" fmla="*/ 0 w 1327"/>
                              <a:gd name="T95" fmla="*/ 763 h 896"/>
                              <a:gd name="T96" fmla="*/ 56 w 1327"/>
                              <a:gd name="T97" fmla="*/ 302 h 896"/>
                              <a:gd name="T98" fmla="*/ 126 w 1327"/>
                              <a:gd name="T99" fmla="*/ 0 h 896"/>
                              <a:gd name="T100" fmla="*/ 189 w 1327"/>
                              <a:gd name="T101" fmla="*/ 65 h 896"/>
                              <a:gd name="T102" fmla="*/ 252 w 1327"/>
                              <a:gd name="T103" fmla="*/ 132 h 896"/>
                              <a:gd name="T104" fmla="*/ 324 w 1327"/>
                              <a:gd name="T105" fmla="*/ 174 h 896"/>
                              <a:gd name="T106" fmla="*/ 410 w 1327"/>
                              <a:gd name="T107" fmla="*/ 158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896">
                                <a:moveTo>
                                  <a:pt x="410" y="158"/>
                                </a:moveTo>
                                <a:lnTo>
                                  <a:pt x="417" y="151"/>
                                </a:lnTo>
                                <a:lnTo>
                                  <a:pt x="429" y="156"/>
                                </a:lnTo>
                                <a:lnTo>
                                  <a:pt x="440" y="158"/>
                                </a:lnTo>
                                <a:lnTo>
                                  <a:pt x="452" y="163"/>
                                </a:lnTo>
                                <a:lnTo>
                                  <a:pt x="466" y="165"/>
                                </a:lnTo>
                                <a:lnTo>
                                  <a:pt x="477" y="167"/>
                                </a:lnTo>
                                <a:lnTo>
                                  <a:pt x="489" y="167"/>
                                </a:lnTo>
                                <a:lnTo>
                                  <a:pt x="501" y="170"/>
                                </a:lnTo>
                                <a:lnTo>
                                  <a:pt x="512" y="170"/>
                                </a:lnTo>
                                <a:lnTo>
                                  <a:pt x="547" y="195"/>
                                </a:lnTo>
                                <a:lnTo>
                                  <a:pt x="584" y="219"/>
                                </a:lnTo>
                                <a:lnTo>
                                  <a:pt x="624" y="239"/>
                                </a:lnTo>
                                <a:lnTo>
                                  <a:pt x="666" y="253"/>
                                </a:lnTo>
                                <a:lnTo>
                                  <a:pt x="708" y="263"/>
                                </a:lnTo>
                                <a:lnTo>
                                  <a:pt x="752" y="263"/>
                                </a:lnTo>
                                <a:lnTo>
                                  <a:pt x="794" y="256"/>
                                </a:lnTo>
                                <a:lnTo>
                                  <a:pt x="836" y="239"/>
                                </a:lnTo>
                                <a:lnTo>
                                  <a:pt x="859" y="228"/>
                                </a:lnTo>
                                <a:lnTo>
                                  <a:pt x="880" y="214"/>
                                </a:lnTo>
                                <a:lnTo>
                                  <a:pt x="901" y="198"/>
                                </a:lnTo>
                                <a:lnTo>
                                  <a:pt x="920" y="181"/>
                                </a:lnTo>
                                <a:lnTo>
                                  <a:pt x="941" y="163"/>
                                </a:lnTo>
                                <a:lnTo>
                                  <a:pt x="959" y="146"/>
                                </a:lnTo>
                                <a:lnTo>
                                  <a:pt x="980" y="128"/>
                                </a:lnTo>
                                <a:lnTo>
                                  <a:pt x="1001" y="111"/>
                                </a:lnTo>
                                <a:lnTo>
                                  <a:pt x="1001" y="123"/>
                                </a:lnTo>
                                <a:lnTo>
                                  <a:pt x="1001" y="132"/>
                                </a:lnTo>
                                <a:lnTo>
                                  <a:pt x="1006" y="142"/>
                                </a:lnTo>
                                <a:lnTo>
                                  <a:pt x="1015" y="146"/>
                                </a:lnTo>
                                <a:lnTo>
                                  <a:pt x="1031" y="146"/>
                                </a:lnTo>
                                <a:lnTo>
                                  <a:pt x="1045" y="142"/>
                                </a:lnTo>
                                <a:lnTo>
                                  <a:pt x="1057" y="137"/>
                                </a:lnTo>
                                <a:lnTo>
                                  <a:pt x="1069" y="130"/>
                                </a:lnTo>
                                <a:lnTo>
                                  <a:pt x="1080" y="125"/>
                                </a:lnTo>
                                <a:lnTo>
                                  <a:pt x="1090" y="125"/>
                                </a:lnTo>
                                <a:lnTo>
                                  <a:pt x="1097" y="132"/>
                                </a:lnTo>
                                <a:lnTo>
                                  <a:pt x="1106" y="146"/>
                                </a:lnTo>
                                <a:lnTo>
                                  <a:pt x="1120" y="149"/>
                                </a:lnTo>
                                <a:lnTo>
                                  <a:pt x="1134" y="149"/>
                                </a:lnTo>
                                <a:lnTo>
                                  <a:pt x="1148" y="146"/>
                                </a:lnTo>
                                <a:lnTo>
                                  <a:pt x="1162" y="142"/>
                                </a:lnTo>
                                <a:lnTo>
                                  <a:pt x="1176" y="137"/>
                                </a:lnTo>
                                <a:lnTo>
                                  <a:pt x="1187" y="130"/>
                                </a:lnTo>
                                <a:lnTo>
                                  <a:pt x="1199" y="123"/>
                                </a:lnTo>
                                <a:lnTo>
                                  <a:pt x="1211" y="116"/>
                                </a:lnTo>
                                <a:lnTo>
                                  <a:pt x="1276" y="414"/>
                                </a:lnTo>
                                <a:lnTo>
                                  <a:pt x="1327" y="749"/>
                                </a:lnTo>
                                <a:lnTo>
                                  <a:pt x="1299" y="752"/>
                                </a:lnTo>
                                <a:lnTo>
                                  <a:pt x="1273" y="756"/>
                                </a:lnTo>
                                <a:lnTo>
                                  <a:pt x="1248" y="759"/>
                                </a:lnTo>
                                <a:lnTo>
                                  <a:pt x="1222" y="763"/>
                                </a:lnTo>
                                <a:lnTo>
                                  <a:pt x="1197" y="770"/>
                                </a:lnTo>
                                <a:lnTo>
                                  <a:pt x="1171" y="775"/>
                                </a:lnTo>
                                <a:lnTo>
                                  <a:pt x="1145" y="782"/>
                                </a:lnTo>
                                <a:lnTo>
                                  <a:pt x="1122" y="789"/>
                                </a:lnTo>
                                <a:lnTo>
                                  <a:pt x="1099" y="798"/>
                                </a:lnTo>
                                <a:lnTo>
                                  <a:pt x="1076" y="807"/>
                                </a:lnTo>
                                <a:lnTo>
                                  <a:pt x="1052" y="819"/>
                                </a:lnTo>
                                <a:lnTo>
                                  <a:pt x="1029" y="831"/>
                                </a:lnTo>
                                <a:lnTo>
                                  <a:pt x="1006" y="842"/>
                                </a:lnTo>
                                <a:lnTo>
                                  <a:pt x="985" y="856"/>
                                </a:lnTo>
                                <a:lnTo>
                                  <a:pt x="964" y="870"/>
                                </a:lnTo>
                                <a:lnTo>
                                  <a:pt x="943" y="887"/>
                                </a:lnTo>
                                <a:lnTo>
                                  <a:pt x="915" y="891"/>
                                </a:lnTo>
                                <a:lnTo>
                                  <a:pt x="887" y="894"/>
                                </a:lnTo>
                                <a:lnTo>
                                  <a:pt x="859" y="896"/>
                                </a:lnTo>
                                <a:lnTo>
                                  <a:pt x="831" y="896"/>
                                </a:lnTo>
                                <a:lnTo>
                                  <a:pt x="803" y="894"/>
                                </a:lnTo>
                                <a:lnTo>
                                  <a:pt x="778" y="891"/>
                                </a:lnTo>
                                <a:lnTo>
                                  <a:pt x="750" y="889"/>
                                </a:lnTo>
                                <a:lnTo>
                                  <a:pt x="724" y="887"/>
                                </a:lnTo>
                                <a:lnTo>
                                  <a:pt x="696" y="882"/>
                                </a:lnTo>
                                <a:lnTo>
                                  <a:pt x="668" y="880"/>
                                </a:lnTo>
                                <a:lnTo>
                                  <a:pt x="643" y="875"/>
                                </a:lnTo>
                                <a:lnTo>
                                  <a:pt x="615" y="873"/>
                                </a:lnTo>
                                <a:lnTo>
                                  <a:pt x="589" y="870"/>
                                </a:lnTo>
                                <a:lnTo>
                                  <a:pt x="561" y="870"/>
                                </a:lnTo>
                                <a:lnTo>
                                  <a:pt x="533" y="870"/>
                                </a:lnTo>
                                <a:lnTo>
                                  <a:pt x="505" y="873"/>
                                </a:lnTo>
                                <a:lnTo>
                                  <a:pt x="470" y="875"/>
                                </a:lnTo>
                                <a:lnTo>
                                  <a:pt x="436" y="875"/>
                                </a:lnTo>
                                <a:lnTo>
                                  <a:pt x="403" y="875"/>
                                </a:lnTo>
                                <a:lnTo>
                                  <a:pt x="368" y="873"/>
                                </a:lnTo>
                                <a:lnTo>
                                  <a:pt x="335" y="868"/>
                                </a:lnTo>
                                <a:lnTo>
                                  <a:pt x="303" y="863"/>
                                </a:lnTo>
                                <a:lnTo>
                                  <a:pt x="273" y="856"/>
                                </a:lnTo>
                                <a:lnTo>
                                  <a:pt x="240" y="849"/>
                                </a:lnTo>
                                <a:lnTo>
                                  <a:pt x="210" y="840"/>
                                </a:lnTo>
                                <a:lnTo>
                                  <a:pt x="180" y="831"/>
                                </a:lnTo>
                                <a:lnTo>
                                  <a:pt x="149" y="821"/>
                                </a:lnTo>
                                <a:lnTo>
                                  <a:pt x="119" y="810"/>
                                </a:lnTo>
                                <a:lnTo>
                                  <a:pt x="89" y="798"/>
                                </a:lnTo>
                                <a:lnTo>
                                  <a:pt x="59" y="786"/>
                                </a:lnTo>
                                <a:lnTo>
                                  <a:pt x="31" y="775"/>
                                </a:lnTo>
                                <a:lnTo>
                                  <a:pt x="0" y="763"/>
                                </a:lnTo>
                                <a:lnTo>
                                  <a:pt x="5" y="637"/>
                                </a:lnTo>
                                <a:lnTo>
                                  <a:pt x="56" y="302"/>
                                </a:lnTo>
                                <a:lnTo>
                                  <a:pt x="112" y="42"/>
                                </a:lnTo>
                                <a:lnTo>
                                  <a:pt x="126" y="0"/>
                                </a:lnTo>
                                <a:lnTo>
                                  <a:pt x="156" y="30"/>
                                </a:lnTo>
                                <a:lnTo>
                                  <a:pt x="189" y="65"/>
                                </a:lnTo>
                                <a:lnTo>
                                  <a:pt x="219" y="100"/>
                                </a:lnTo>
                                <a:lnTo>
                                  <a:pt x="252" y="132"/>
                                </a:lnTo>
                                <a:lnTo>
                                  <a:pt x="287" y="158"/>
                                </a:lnTo>
                                <a:lnTo>
                                  <a:pt x="324" y="174"/>
                                </a:lnTo>
                                <a:lnTo>
                                  <a:pt x="363" y="174"/>
                                </a:lnTo>
                                <a:lnTo>
                                  <a:pt x="410" y="158"/>
                                </a:lnTo>
                                <a:close/>
                              </a:path>
                            </a:pathLst>
                          </a:custGeom>
                          <a:solidFill>
                            <a:srgbClr val="26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95"/>
                        <wps:cNvSpPr>
                          <a:spLocks/>
                        </wps:cNvSpPr>
                        <wps:spPr bwMode="auto">
                          <a:xfrm>
                            <a:off x="743585" y="1659890"/>
                            <a:ext cx="456565" cy="780415"/>
                          </a:xfrm>
                          <a:custGeom>
                            <a:avLst/>
                            <a:gdLst>
                              <a:gd name="T0" fmla="*/ 177 w 719"/>
                              <a:gd name="T1" fmla="*/ 44 h 1229"/>
                              <a:gd name="T2" fmla="*/ 239 w 719"/>
                              <a:gd name="T3" fmla="*/ 53 h 1229"/>
                              <a:gd name="T4" fmla="*/ 302 w 719"/>
                              <a:gd name="T5" fmla="*/ 56 h 1229"/>
                              <a:gd name="T6" fmla="*/ 367 w 719"/>
                              <a:gd name="T7" fmla="*/ 51 h 1229"/>
                              <a:gd name="T8" fmla="*/ 430 w 719"/>
                              <a:gd name="T9" fmla="*/ 42 h 1229"/>
                              <a:gd name="T10" fmla="*/ 493 w 719"/>
                              <a:gd name="T11" fmla="*/ 30 h 1229"/>
                              <a:gd name="T12" fmla="*/ 554 w 719"/>
                              <a:gd name="T13" fmla="*/ 19 h 1229"/>
                              <a:gd name="T14" fmla="*/ 614 w 719"/>
                              <a:gd name="T15" fmla="*/ 7 h 1229"/>
                              <a:gd name="T16" fmla="*/ 656 w 719"/>
                              <a:gd name="T17" fmla="*/ 30 h 1229"/>
                              <a:gd name="T18" fmla="*/ 675 w 719"/>
                              <a:gd name="T19" fmla="*/ 95 h 1229"/>
                              <a:gd name="T20" fmla="*/ 658 w 719"/>
                              <a:gd name="T21" fmla="*/ 126 h 1229"/>
                              <a:gd name="T22" fmla="*/ 623 w 719"/>
                              <a:gd name="T23" fmla="*/ 105 h 1229"/>
                              <a:gd name="T24" fmla="*/ 591 w 719"/>
                              <a:gd name="T25" fmla="*/ 79 h 1229"/>
                              <a:gd name="T26" fmla="*/ 572 w 719"/>
                              <a:gd name="T27" fmla="*/ 60 h 1229"/>
                              <a:gd name="T28" fmla="*/ 581 w 719"/>
                              <a:gd name="T29" fmla="*/ 77 h 1229"/>
                              <a:gd name="T30" fmla="*/ 607 w 719"/>
                              <a:gd name="T31" fmla="*/ 114 h 1229"/>
                              <a:gd name="T32" fmla="*/ 637 w 719"/>
                              <a:gd name="T33" fmla="*/ 147 h 1229"/>
                              <a:gd name="T34" fmla="*/ 668 w 719"/>
                              <a:gd name="T35" fmla="*/ 181 h 1229"/>
                              <a:gd name="T36" fmla="*/ 696 w 719"/>
                              <a:gd name="T37" fmla="*/ 354 h 1229"/>
                              <a:gd name="T38" fmla="*/ 696 w 719"/>
                              <a:gd name="T39" fmla="*/ 670 h 1229"/>
                              <a:gd name="T40" fmla="*/ 716 w 719"/>
                              <a:gd name="T41" fmla="*/ 870 h 1229"/>
                              <a:gd name="T42" fmla="*/ 712 w 719"/>
                              <a:gd name="T43" fmla="*/ 966 h 1229"/>
                              <a:gd name="T44" fmla="*/ 719 w 719"/>
                              <a:gd name="T45" fmla="*/ 1224 h 1229"/>
                              <a:gd name="T46" fmla="*/ 435 w 719"/>
                              <a:gd name="T47" fmla="*/ 1164 h 1229"/>
                              <a:gd name="T48" fmla="*/ 426 w 719"/>
                              <a:gd name="T49" fmla="*/ 1038 h 1229"/>
                              <a:gd name="T50" fmla="*/ 421 w 719"/>
                              <a:gd name="T51" fmla="*/ 922 h 1229"/>
                              <a:gd name="T52" fmla="*/ 398 w 719"/>
                              <a:gd name="T53" fmla="*/ 808 h 1229"/>
                              <a:gd name="T54" fmla="*/ 398 w 719"/>
                              <a:gd name="T55" fmla="*/ 440 h 1229"/>
                              <a:gd name="T56" fmla="*/ 388 w 719"/>
                              <a:gd name="T57" fmla="*/ 391 h 1229"/>
                              <a:gd name="T58" fmla="*/ 370 w 719"/>
                              <a:gd name="T59" fmla="*/ 349 h 1229"/>
                              <a:gd name="T60" fmla="*/ 358 w 719"/>
                              <a:gd name="T61" fmla="*/ 489 h 1229"/>
                              <a:gd name="T62" fmla="*/ 351 w 719"/>
                              <a:gd name="T63" fmla="*/ 631 h 1229"/>
                              <a:gd name="T64" fmla="*/ 349 w 719"/>
                              <a:gd name="T65" fmla="*/ 780 h 1229"/>
                              <a:gd name="T66" fmla="*/ 363 w 719"/>
                              <a:gd name="T67" fmla="*/ 926 h 1229"/>
                              <a:gd name="T68" fmla="*/ 358 w 719"/>
                              <a:gd name="T69" fmla="*/ 987 h 1229"/>
                              <a:gd name="T70" fmla="*/ 344 w 719"/>
                              <a:gd name="T71" fmla="*/ 1045 h 1229"/>
                              <a:gd name="T72" fmla="*/ 358 w 719"/>
                              <a:gd name="T73" fmla="*/ 1136 h 1229"/>
                              <a:gd name="T74" fmla="*/ 356 w 719"/>
                              <a:gd name="T75" fmla="*/ 1229 h 1229"/>
                              <a:gd name="T76" fmla="*/ 239 w 719"/>
                              <a:gd name="T77" fmla="*/ 1166 h 1229"/>
                              <a:gd name="T78" fmla="*/ 228 w 719"/>
                              <a:gd name="T79" fmla="*/ 1033 h 1229"/>
                              <a:gd name="T80" fmla="*/ 223 w 719"/>
                              <a:gd name="T81" fmla="*/ 903 h 1229"/>
                              <a:gd name="T82" fmla="*/ 235 w 719"/>
                              <a:gd name="T83" fmla="*/ 761 h 1229"/>
                              <a:gd name="T84" fmla="*/ 202 w 719"/>
                              <a:gd name="T85" fmla="*/ 673 h 1229"/>
                              <a:gd name="T86" fmla="*/ 174 w 719"/>
                              <a:gd name="T87" fmla="*/ 638 h 1229"/>
                              <a:gd name="T88" fmla="*/ 137 w 719"/>
                              <a:gd name="T89" fmla="*/ 610 h 1229"/>
                              <a:gd name="T90" fmla="*/ 97 w 719"/>
                              <a:gd name="T91" fmla="*/ 589 h 1229"/>
                              <a:gd name="T92" fmla="*/ 28 w 719"/>
                              <a:gd name="T93" fmla="*/ 591 h 1229"/>
                              <a:gd name="T94" fmla="*/ 11 w 719"/>
                              <a:gd name="T95" fmla="*/ 384 h 1229"/>
                              <a:gd name="T96" fmla="*/ 0 w 719"/>
                              <a:gd name="T97" fmla="*/ 174 h 1229"/>
                              <a:gd name="T98" fmla="*/ 46 w 719"/>
                              <a:gd name="T99" fmla="*/ 149 h 1229"/>
                              <a:gd name="T100" fmla="*/ 93 w 719"/>
                              <a:gd name="T101" fmla="*/ 114 h 1229"/>
                              <a:gd name="T102" fmla="*/ 130 w 719"/>
                              <a:gd name="T103" fmla="*/ 84 h 1229"/>
                              <a:gd name="T104" fmla="*/ 142 w 719"/>
                              <a:gd name="T105" fmla="*/ 70 h 1229"/>
                              <a:gd name="T106" fmla="*/ 116 w 719"/>
                              <a:gd name="T107" fmla="*/ 77 h 1229"/>
                              <a:gd name="T108" fmla="*/ 76 w 719"/>
                              <a:gd name="T109" fmla="*/ 93 h 1229"/>
                              <a:gd name="T110" fmla="*/ 37 w 719"/>
                              <a:gd name="T111" fmla="*/ 112 h 1229"/>
                              <a:gd name="T112" fmla="*/ 4 w 719"/>
                              <a:gd name="T113" fmla="*/ 121 h 1229"/>
                              <a:gd name="T114" fmla="*/ 14 w 719"/>
                              <a:gd name="T115" fmla="*/ 67 h 1229"/>
                              <a:gd name="T116" fmla="*/ 30 w 719"/>
                              <a:gd name="T117" fmla="*/ 14 h 1229"/>
                              <a:gd name="T118" fmla="*/ 58 w 719"/>
                              <a:gd name="T119" fmla="*/ 21 h 1229"/>
                              <a:gd name="T120" fmla="*/ 88 w 719"/>
                              <a:gd name="T121" fmla="*/ 25 h 1229"/>
                              <a:gd name="T122" fmla="*/ 118 w 719"/>
                              <a:gd name="T123" fmla="*/ 28 h 1229"/>
                              <a:gd name="T124" fmla="*/ 146 w 719"/>
                              <a:gd name="T125" fmla="*/ 37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9" h="1229">
                                <a:moveTo>
                                  <a:pt x="146" y="37"/>
                                </a:moveTo>
                                <a:lnTo>
                                  <a:pt x="177" y="44"/>
                                </a:lnTo>
                                <a:lnTo>
                                  <a:pt x="209" y="51"/>
                                </a:lnTo>
                                <a:lnTo>
                                  <a:pt x="239" y="53"/>
                                </a:lnTo>
                                <a:lnTo>
                                  <a:pt x="272" y="56"/>
                                </a:lnTo>
                                <a:lnTo>
                                  <a:pt x="302" y="56"/>
                                </a:lnTo>
                                <a:lnTo>
                                  <a:pt x="335" y="53"/>
                                </a:lnTo>
                                <a:lnTo>
                                  <a:pt x="367" y="51"/>
                                </a:lnTo>
                                <a:lnTo>
                                  <a:pt x="398" y="46"/>
                                </a:lnTo>
                                <a:lnTo>
                                  <a:pt x="430" y="42"/>
                                </a:lnTo>
                                <a:lnTo>
                                  <a:pt x="460" y="37"/>
                                </a:lnTo>
                                <a:lnTo>
                                  <a:pt x="493" y="30"/>
                                </a:lnTo>
                                <a:lnTo>
                                  <a:pt x="523" y="25"/>
                                </a:lnTo>
                                <a:lnTo>
                                  <a:pt x="554" y="19"/>
                                </a:lnTo>
                                <a:lnTo>
                                  <a:pt x="584" y="12"/>
                                </a:lnTo>
                                <a:lnTo>
                                  <a:pt x="614" y="7"/>
                                </a:lnTo>
                                <a:lnTo>
                                  <a:pt x="644" y="0"/>
                                </a:lnTo>
                                <a:lnTo>
                                  <a:pt x="656" y="30"/>
                                </a:lnTo>
                                <a:lnTo>
                                  <a:pt x="668" y="60"/>
                                </a:lnTo>
                                <a:lnTo>
                                  <a:pt x="675" y="95"/>
                                </a:lnTo>
                                <a:lnTo>
                                  <a:pt x="677" y="130"/>
                                </a:lnTo>
                                <a:lnTo>
                                  <a:pt x="658" y="126"/>
                                </a:lnTo>
                                <a:lnTo>
                                  <a:pt x="640" y="116"/>
                                </a:lnTo>
                                <a:lnTo>
                                  <a:pt x="623" y="105"/>
                                </a:lnTo>
                                <a:lnTo>
                                  <a:pt x="607" y="91"/>
                                </a:lnTo>
                                <a:lnTo>
                                  <a:pt x="591" y="79"/>
                                </a:lnTo>
                                <a:lnTo>
                                  <a:pt x="579" y="67"/>
                                </a:lnTo>
                                <a:lnTo>
                                  <a:pt x="572" y="60"/>
                                </a:lnTo>
                                <a:lnTo>
                                  <a:pt x="570" y="58"/>
                                </a:lnTo>
                                <a:lnTo>
                                  <a:pt x="581" y="77"/>
                                </a:lnTo>
                                <a:lnTo>
                                  <a:pt x="593" y="95"/>
                                </a:lnTo>
                                <a:lnTo>
                                  <a:pt x="607" y="114"/>
                                </a:lnTo>
                                <a:lnTo>
                                  <a:pt x="621" y="130"/>
                                </a:lnTo>
                                <a:lnTo>
                                  <a:pt x="637" y="147"/>
                                </a:lnTo>
                                <a:lnTo>
                                  <a:pt x="651" y="165"/>
                                </a:lnTo>
                                <a:lnTo>
                                  <a:pt x="668" y="181"/>
                                </a:lnTo>
                                <a:lnTo>
                                  <a:pt x="684" y="198"/>
                                </a:lnTo>
                                <a:lnTo>
                                  <a:pt x="696" y="354"/>
                                </a:lnTo>
                                <a:lnTo>
                                  <a:pt x="696" y="512"/>
                                </a:lnTo>
                                <a:lnTo>
                                  <a:pt x="696" y="670"/>
                                </a:lnTo>
                                <a:lnTo>
                                  <a:pt x="707" y="826"/>
                                </a:lnTo>
                                <a:lnTo>
                                  <a:pt x="716" y="870"/>
                                </a:lnTo>
                                <a:lnTo>
                                  <a:pt x="716" y="919"/>
                                </a:lnTo>
                                <a:lnTo>
                                  <a:pt x="712" y="966"/>
                                </a:lnTo>
                                <a:lnTo>
                                  <a:pt x="714" y="1008"/>
                                </a:lnTo>
                                <a:lnTo>
                                  <a:pt x="719" y="1224"/>
                                </a:lnTo>
                                <a:lnTo>
                                  <a:pt x="442" y="1227"/>
                                </a:lnTo>
                                <a:lnTo>
                                  <a:pt x="435" y="1164"/>
                                </a:lnTo>
                                <a:lnTo>
                                  <a:pt x="428" y="1101"/>
                                </a:lnTo>
                                <a:lnTo>
                                  <a:pt x="426" y="1038"/>
                                </a:lnTo>
                                <a:lnTo>
                                  <a:pt x="437" y="977"/>
                                </a:lnTo>
                                <a:lnTo>
                                  <a:pt x="421" y="922"/>
                                </a:lnTo>
                                <a:lnTo>
                                  <a:pt x="407" y="866"/>
                                </a:lnTo>
                                <a:lnTo>
                                  <a:pt x="398" y="808"/>
                                </a:lnTo>
                                <a:lnTo>
                                  <a:pt x="398" y="745"/>
                                </a:lnTo>
                                <a:lnTo>
                                  <a:pt x="398" y="440"/>
                                </a:lnTo>
                                <a:lnTo>
                                  <a:pt x="393" y="414"/>
                                </a:lnTo>
                                <a:lnTo>
                                  <a:pt x="388" y="391"/>
                                </a:lnTo>
                                <a:lnTo>
                                  <a:pt x="381" y="368"/>
                                </a:lnTo>
                                <a:lnTo>
                                  <a:pt x="370" y="349"/>
                                </a:lnTo>
                                <a:lnTo>
                                  <a:pt x="363" y="393"/>
                                </a:lnTo>
                                <a:lnTo>
                                  <a:pt x="358" y="489"/>
                                </a:lnTo>
                                <a:lnTo>
                                  <a:pt x="353" y="586"/>
                                </a:lnTo>
                                <a:lnTo>
                                  <a:pt x="351" y="631"/>
                                </a:lnTo>
                                <a:lnTo>
                                  <a:pt x="351" y="703"/>
                                </a:lnTo>
                                <a:lnTo>
                                  <a:pt x="349" y="780"/>
                                </a:lnTo>
                                <a:lnTo>
                                  <a:pt x="351" y="856"/>
                                </a:lnTo>
                                <a:lnTo>
                                  <a:pt x="363" y="926"/>
                                </a:lnTo>
                                <a:lnTo>
                                  <a:pt x="363" y="957"/>
                                </a:lnTo>
                                <a:lnTo>
                                  <a:pt x="358" y="987"/>
                                </a:lnTo>
                                <a:lnTo>
                                  <a:pt x="353" y="1017"/>
                                </a:lnTo>
                                <a:lnTo>
                                  <a:pt x="344" y="1045"/>
                                </a:lnTo>
                                <a:lnTo>
                                  <a:pt x="351" y="1089"/>
                                </a:lnTo>
                                <a:lnTo>
                                  <a:pt x="358" y="1136"/>
                                </a:lnTo>
                                <a:lnTo>
                                  <a:pt x="358" y="1182"/>
                                </a:lnTo>
                                <a:lnTo>
                                  <a:pt x="356" y="1229"/>
                                </a:lnTo>
                                <a:lnTo>
                                  <a:pt x="225" y="1227"/>
                                </a:lnTo>
                                <a:lnTo>
                                  <a:pt x="239" y="1166"/>
                                </a:lnTo>
                                <a:lnTo>
                                  <a:pt x="239" y="1099"/>
                                </a:lnTo>
                                <a:lnTo>
                                  <a:pt x="228" y="1033"/>
                                </a:lnTo>
                                <a:lnTo>
                                  <a:pt x="207" y="973"/>
                                </a:lnTo>
                                <a:lnTo>
                                  <a:pt x="223" y="903"/>
                                </a:lnTo>
                                <a:lnTo>
                                  <a:pt x="235" y="831"/>
                                </a:lnTo>
                                <a:lnTo>
                                  <a:pt x="235" y="761"/>
                                </a:lnTo>
                                <a:lnTo>
                                  <a:pt x="211" y="691"/>
                                </a:lnTo>
                                <a:lnTo>
                                  <a:pt x="202" y="673"/>
                                </a:lnTo>
                                <a:lnTo>
                                  <a:pt x="188" y="654"/>
                                </a:lnTo>
                                <a:lnTo>
                                  <a:pt x="174" y="638"/>
                                </a:lnTo>
                                <a:lnTo>
                                  <a:pt x="156" y="621"/>
                                </a:lnTo>
                                <a:lnTo>
                                  <a:pt x="137" y="610"/>
                                </a:lnTo>
                                <a:lnTo>
                                  <a:pt x="118" y="598"/>
                                </a:lnTo>
                                <a:lnTo>
                                  <a:pt x="97" y="589"/>
                                </a:lnTo>
                                <a:lnTo>
                                  <a:pt x="76" y="584"/>
                                </a:lnTo>
                                <a:lnTo>
                                  <a:pt x="28" y="591"/>
                                </a:lnTo>
                                <a:lnTo>
                                  <a:pt x="16" y="489"/>
                                </a:lnTo>
                                <a:lnTo>
                                  <a:pt x="11" y="384"/>
                                </a:lnTo>
                                <a:lnTo>
                                  <a:pt x="4" y="279"/>
                                </a:lnTo>
                                <a:lnTo>
                                  <a:pt x="0" y="174"/>
                                </a:lnTo>
                                <a:lnTo>
                                  <a:pt x="21" y="163"/>
                                </a:lnTo>
                                <a:lnTo>
                                  <a:pt x="46" y="149"/>
                                </a:lnTo>
                                <a:lnTo>
                                  <a:pt x="69" y="133"/>
                                </a:lnTo>
                                <a:lnTo>
                                  <a:pt x="93" y="114"/>
                                </a:lnTo>
                                <a:lnTo>
                                  <a:pt x="114" y="98"/>
                                </a:lnTo>
                                <a:lnTo>
                                  <a:pt x="130" y="84"/>
                                </a:lnTo>
                                <a:lnTo>
                                  <a:pt x="139" y="74"/>
                                </a:lnTo>
                                <a:lnTo>
                                  <a:pt x="142" y="70"/>
                                </a:lnTo>
                                <a:lnTo>
                                  <a:pt x="130" y="72"/>
                                </a:lnTo>
                                <a:lnTo>
                                  <a:pt x="116" y="77"/>
                                </a:lnTo>
                                <a:lnTo>
                                  <a:pt x="97" y="84"/>
                                </a:lnTo>
                                <a:lnTo>
                                  <a:pt x="76" y="93"/>
                                </a:lnTo>
                                <a:lnTo>
                                  <a:pt x="56" y="102"/>
                                </a:lnTo>
                                <a:lnTo>
                                  <a:pt x="37" y="112"/>
                                </a:lnTo>
                                <a:lnTo>
                                  <a:pt x="18" y="116"/>
                                </a:lnTo>
                                <a:lnTo>
                                  <a:pt x="4" y="121"/>
                                </a:lnTo>
                                <a:lnTo>
                                  <a:pt x="9" y="93"/>
                                </a:lnTo>
                                <a:lnTo>
                                  <a:pt x="14" y="67"/>
                                </a:lnTo>
                                <a:lnTo>
                                  <a:pt x="23" y="39"/>
                                </a:lnTo>
                                <a:lnTo>
                                  <a:pt x="30" y="14"/>
                                </a:lnTo>
                                <a:lnTo>
                                  <a:pt x="44" y="19"/>
                                </a:lnTo>
                                <a:lnTo>
                                  <a:pt x="58" y="21"/>
                                </a:lnTo>
                                <a:lnTo>
                                  <a:pt x="72" y="23"/>
                                </a:lnTo>
                                <a:lnTo>
                                  <a:pt x="88" y="25"/>
                                </a:lnTo>
                                <a:lnTo>
                                  <a:pt x="104" y="25"/>
                                </a:lnTo>
                                <a:lnTo>
                                  <a:pt x="118" y="28"/>
                                </a:lnTo>
                                <a:lnTo>
                                  <a:pt x="132" y="32"/>
                                </a:lnTo>
                                <a:lnTo>
                                  <a:pt x="146" y="37"/>
                                </a:lnTo>
                                <a:close/>
                              </a:path>
                            </a:pathLst>
                          </a:custGeom>
                          <a:solidFill>
                            <a:srgbClr val="0019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96"/>
                        <wps:cNvSpPr>
                          <a:spLocks/>
                        </wps:cNvSpPr>
                        <wps:spPr bwMode="auto">
                          <a:xfrm>
                            <a:off x="464185" y="2066290"/>
                            <a:ext cx="396240" cy="450850"/>
                          </a:xfrm>
                          <a:custGeom>
                            <a:avLst/>
                            <a:gdLst>
                              <a:gd name="T0" fmla="*/ 610 w 624"/>
                              <a:gd name="T1" fmla="*/ 93 h 710"/>
                              <a:gd name="T2" fmla="*/ 624 w 624"/>
                              <a:gd name="T3" fmla="*/ 151 h 710"/>
                              <a:gd name="T4" fmla="*/ 614 w 624"/>
                              <a:gd name="T5" fmla="*/ 212 h 710"/>
                              <a:gd name="T6" fmla="*/ 596 w 624"/>
                              <a:gd name="T7" fmla="*/ 275 h 710"/>
                              <a:gd name="T8" fmla="*/ 572 w 624"/>
                              <a:gd name="T9" fmla="*/ 305 h 710"/>
                              <a:gd name="T10" fmla="*/ 535 w 624"/>
                              <a:gd name="T11" fmla="*/ 321 h 710"/>
                              <a:gd name="T12" fmla="*/ 512 w 624"/>
                              <a:gd name="T13" fmla="*/ 382 h 710"/>
                              <a:gd name="T14" fmla="*/ 505 w 624"/>
                              <a:gd name="T15" fmla="*/ 475 h 710"/>
                              <a:gd name="T16" fmla="*/ 512 w 624"/>
                              <a:gd name="T17" fmla="*/ 568 h 710"/>
                              <a:gd name="T18" fmla="*/ 486 w 624"/>
                              <a:gd name="T19" fmla="*/ 654 h 710"/>
                              <a:gd name="T20" fmla="*/ 419 w 624"/>
                              <a:gd name="T21" fmla="*/ 689 h 710"/>
                              <a:gd name="T22" fmla="*/ 342 w 624"/>
                              <a:gd name="T23" fmla="*/ 691 h 710"/>
                              <a:gd name="T24" fmla="*/ 265 w 624"/>
                              <a:gd name="T25" fmla="*/ 696 h 710"/>
                              <a:gd name="T26" fmla="*/ 193 w 624"/>
                              <a:gd name="T27" fmla="*/ 705 h 710"/>
                              <a:gd name="T28" fmla="*/ 142 w 624"/>
                              <a:gd name="T29" fmla="*/ 680 h 710"/>
                              <a:gd name="T30" fmla="*/ 105 w 624"/>
                              <a:gd name="T31" fmla="*/ 624 h 710"/>
                              <a:gd name="T32" fmla="*/ 63 w 624"/>
                              <a:gd name="T33" fmla="*/ 568 h 710"/>
                              <a:gd name="T34" fmla="*/ 30 w 624"/>
                              <a:gd name="T35" fmla="*/ 507 h 710"/>
                              <a:gd name="T36" fmla="*/ 7 w 624"/>
                              <a:gd name="T37" fmla="*/ 431 h 710"/>
                              <a:gd name="T38" fmla="*/ 0 w 624"/>
                              <a:gd name="T39" fmla="*/ 340 h 710"/>
                              <a:gd name="T40" fmla="*/ 16 w 624"/>
                              <a:gd name="T41" fmla="*/ 254 h 710"/>
                              <a:gd name="T42" fmla="*/ 53 w 624"/>
                              <a:gd name="T43" fmla="*/ 172 h 710"/>
                              <a:gd name="T44" fmla="*/ 98 w 624"/>
                              <a:gd name="T45" fmla="*/ 112 h 710"/>
                              <a:gd name="T46" fmla="*/ 139 w 624"/>
                              <a:gd name="T47" fmla="*/ 72 h 710"/>
                              <a:gd name="T48" fmla="*/ 186 w 624"/>
                              <a:gd name="T49" fmla="*/ 42 h 710"/>
                              <a:gd name="T50" fmla="*/ 235 w 624"/>
                              <a:gd name="T51" fmla="*/ 23 h 710"/>
                              <a:gd name="T52" fmla="*/ 291 w 624"/>
                              <a:gd name="T53" fmla="*/ 9 h 710"/>
                              <a:gd name="T54" fmla="*/ 347 w 624"/>
                              <a:gd name="T55" fmla="*/ 2 h 710"/>
                              <a:gd name="T56" fmla="*/ 405 w 624"/>
                              <a:gd name="T57" fmla="*/ 0 h 710"/>
                              <a:gd name="T58" fmla="*/ 463 w 624"/>
                              <a:gd name="T59" fmla="*/ 0 h 710"/>
                              <a:gd name="T60" fmla="*/ 507 w 624"/>
                              <a:gd name="T61" fmla="*/ 5 h 710"/>
                              <a:gd name="T62" fmla="*/ 533 w 624"/>
                              <a:gd name="T63" fmla="*/ 16 h 710"/>
                              <a:gd name="T64" fmla="*/ 556 w 624"/>
                              <a:gd name="T65" fmla="*/ 35 h 710"/>
                              <a:gd name="T66" fmla="*/ 577 w 624"/>
                              <a:gd name="T67" fmla="*/ 54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4" h="710">
                                <a:moveTo>
                                  <a:pt x="586" y="65"/>
                                </a:moveTo>
                                <a:lnTo>
                                  <a:pt x="610" y="93"/>
                                </a:lnTo>
                                <a:lnTo>
                                  <a:pt x="621" y="121"/>
                                </a:lnTo>
                                <a:lnTo>
                                  <a:pt x="624" y="151"/>
                                </a:lnTo>
                                <a:lnTo>
                                  <a:pt x="621" y="182"/>
                                </a:lnTo>
                                <a:lnTo>
                                  <a:pt x="614" y="212"/>
                                </a:lnTo>
                                <a:lnTo>
                                  <a:pt x="605" y="244"/>
                                </a:lnTo>
                                <a:lnTo>
                                  <a:pt x="596" y="275"/>
                                </a:lnTo>
                                <a:lnTo>
                                  <a:pt x="589" y="305"/>
                                </a:lnTo>
                                <a:lnTo>
                                  <a:pt x="572" y="305"/>
                                </a:lnTo>
                                <a:lnTo>
                                  <a:pt x="554" y="310"/>
                                </a:lnTo>
                                <a:lnTo>
                                  <a:pt x="535" y="321"/>
                                </a:lnTo>
                                <a:lnTo>
                                  <a:pt x="523" y="340"/>
                                </a:lnTo>
                                <a:lnTo>
                                  <a:pt x="512" y="382"/>
                                </a:lnTo>
                                <a:lnTo>
                                  <a:pt x="505" y="428"/>
                                </a:lnTo>
                                <a:lnTo>
                                  <a:pt x="505" y="475"/>
                                </a:lnTo>
                                <a:lnTo>
                                  <a:pt x="514" y="521"/>
                                </a:lnTo>
                                <a:lnTo>
                                  <a:pt x="512" y="568"/>
                                </a:lnTo>
                                <a:lnTo>
                                  <a:pt x="505" y="612"/>
                                </a:lnTo>
                                <a:lnTo>
                                  <a:pt x="486" y="654"/>
                                </a:lnTo>
                                <a:lnTo>
                                  <a:pt x="456" y="689"/>
                                </a:lnTo>
                                <a:lnTo>
                                  <a:pt x="419" y="689"/>
                                </a:lnTo>
                                <a:lnTo>
                                  <a:pt x="379" y="691"/>
                                </a:lnTo>
                                <a:lnTo>
                                  <a:pt x="342" y="691"/>
                                </a:lnTo>
                                <a:lnTo>
                                  <a:pt x="305" y="694"/>
                                </a:lnTo>
                                <a:lnTo>
                                  <a:pt x="265" y="696"/>
                                </a:lnTo>
                                <a:lnTo>
                                  <a:pt x="228" y="701"/>
                                </a:lnTo>
                                <a:lnTo>
                                  <a:pt x="193" y="705"/>
                                </a:lnTo>
                                <a:lnTo>
                                  <a:pt x="156" y="710"/>
                                </a:lnTo>
                                <a:lnTo>
                                  <a:pt x="142" y="680"/>
                                </a:lnTo>
                                <a:lnTo>
                                  <a:pt x="123" y="652"/>
                                </a:lnTo>
                                <a:lnTo>
                                  <a:pt x="105" y="624"/>
                                </a:lnTo>
                                <a:lnTo>
                                  <a:pt x="84" y="596"/>
                                </a:lnTo>
                                <a:lnTo>
                                  <a:pt x="63" y="568"/>
                                </a:lnTo>
                                <a:lnTo>
                                  <a:pt x="44" y="538"/>
                                </a:lnTo>
                                <a:lnTo>
                                  <a:pt x="30" y="507"/>
                                </a:lnTo>
                                <a:lnTo>
                                  <a:pt x="21" y="475"/>
                                </a:lnTo>
                                <a:lnTo>
                                  <a:pt x="7" y="431"/>
                                </a:lnTo>
                                <a:lnTo>
                                  <a:pt x="2" y="386"/>
                                </a:lnTo>
                                <a:lnTo>
                                  <a:pt x="0" y="340"/>
                                </a:lnTo>
                                <a:lnTo>
                                  <a:pt x="7" y="296"/>
                                </a:lnTo>
                                <a:lnTo>
                                  <a:pt x="16" y="254"/>
                                </a:lnTo>
                                <a:lnTo>
                                  <a:pt x="32" y="212"/>
                                </a:lnTo>
                                <a:lnTo>
                                  <a:pt x="53" y="172"/>
                                </a:lnTo>
                                <a:lnTo>
                                  <a:pt x="79" y="137"/>
                                </a:lnTo>
                                <a:lnTo>
                                  <a:pt x="98" y="112"/>
                                </a:lnTo>
                                <a:lnTo>
                                  <a:pt x="118" y="91"/>
                                </a:lnTo>
                                <a:lnTo>
                                  <a:pt x="139" y="72"/>
                                </a:lnTo>
                                <a:lnTo>
                                  <a:pt x="163" y="56"/>
                                </a:lnTo>
                                <a:lnTo>
                                  <a:pt x="186" y="42"/>
                                </a:lnTo>
                                <a:lnTo>
                                  <a:pt x="209" y="30"/>
                                </a:lnTo>
                                <a:lnTo>
                                  <a:pt x="235" y="23"/>
                                </a:lnTo>
                                <a:lnTo>
                                  <a:pt x="263" y="14"/>
                                </a:lnTo>
                                <a:lnTo>
                                  <a:pt x="291" y="9"/>
                                </a:lnTo>
                                <a:lnTo>
                                  <a:pt x="319" y="5"/>
                                </a:lnTo>
                                <a:lnTo>
                                  <a:pt x="347" y="2"/>
                                </a:lnTo>
                                <a:lnTo>
                                  <a:pt x="374" y="0"/>
                                </a:lnTo>
                                <a:lnTo>
                                  <a:pt x="405" y="0"/>
                                </a:lnTo>
                                <a:lnTo>
                                  <a:pt x="435" y="0"/>
                                </a:lnTo>
                                <a:lnTo>
                                  <a:pt x="463" y="0"/>
                                </a:lnTo>
                                <a:lnTo>
                                  <a:pt x="493" y="2"/>
                                </a:lnTo>
                                <a:lnTo>
                                  <a:pt x="507" y="5"/>
                                </a:lnTo>
                                <a:lnTo>
                                  <a:pt x="521" y="12"/>
                                </a:lnTo>
                                <a:lnTo>
                                  <a:pt x="533" y="16"/>
                                </a:lnTo>
                                <a:lnTo>
                                  <a:pt x="544" y="26"/>
                                </a:lnTo>
                                <a:lnTo>
                                  <a:pt x="556" y="35"/>
                                </a:lnTo>
                                <a:lnTo>
                                  <a:pt x="568" y="44"/>
                                </a:lnTo>
                                <a:lnTo>
                                  <a:pt x="577" y="54"/>
                                </a:lnTo>
                                <a:lnTo>
                                  <a:pt x="586" y="65"/>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97"/>
                        <wps:cNvSpPr>
                          <a:spLocks/>
                        </wps:cNvSpPr>
                        <wps:spPr bwMode="auto">
                          <a:xfrm>
                            <a:off x="1937385" y="2205355"/>
                            <a:ext cx="144780" cy="218440"/>
                          </a:xfrm>
                          <a:custGeom>
                            <a:avLst/>
                            <a:gdLst>
                              <a:gd name="T0" fmla="*/ 219 w 228"/>
                              <a:gd name="T1" fmla="*/ 16 h 344"/>
                              <a:gd name="T2" fmla="*/ 224 w 228"/>
                              <a:gd name="T3" fmla="*/ 46 h 344"/>
                              <a:gd name="T4" fmla="*/ 221 w 228"/>
                              <a:gd name="T5" fmla="*/ 74 h 344"/>
                              <a:gd name="T6" fmla="*/ 214 w 228"/>
                              <a:gd name="T7" fmla="*/ 100 h 344"/>
                              <a:gd name="T8" fmla="*/ 205 w 228"/>
                              <a:gd name="T9" fmla="*/ 128 h 344"/>
                              <a:gd name="T10" fmla="*/ 198 w 228"/>
                              <a:gd name="T11" fmla="*/ 151 h 344"/>
                              <a:gd name="T12" fmla="*/ 196 w 228"/>
                              <a:gd name="T13" fmla="*/ 177 h 344"/>
                              <a:gd name="T14" fmla="*/ 200 w 228"/>
                              <a:gd name="T15" fmla="*/ 202 h 344"/>
                              <a:gd name="T16" fmla="*/ 217 w 228"/>
                              <a:gd name="T17" fmla="*/ 226 h 344"/>
                              <a:gd name="T18" fmla="*/ 221 w 228"/>
                              <a:gd name="T19" fmla="*/ 253 h 344"/>
                              <a:gd name="T20" fmla="*/ 224 w 228"/>
                              <a:gd name="T21" fmla="*/ 284 h 344"/>
                              <a:gd name="T22" fmla="*/ 228 w 228"/>
                              <a:gd name="T23" fmla="*/ 312 h 344"/>
                              <a:gd name="T24" fmla="*/ 228 w 228"/>
                              <a:gd name="T25" fmla="*/ 344 h 344"/>
                              <a:gd name="T26" fmla="*/ 35 w 228"/>
                              <a:gd name="T27" fmla="*/ 344 h 344"/>
                              <a:gd name="T28" fmla="*/ 30 w 228"/>
                              <a:gd name="T29" fmla="*/ 312 h 344"/>
                              <a:gd name="T30" fmla="*/ 33 w 228"/>
                              <a:gd name="T31" fmla="*/ 281 h 344"/>
                              <a:gd name="T32" fmla="*/ 37 w 228"/>
                              <a:gd name="T33" fmla="*/ 251 h 344"/>
                              <a:gd name="T34" fmla="*/ 42 w 228"/>
                              <a:gd name="T35" fmla="*/ 223 h 344"/>
                              <a:gd name="T36" fmla="*/ 47 w 228"/>
                              <a:gd name="T37" fmla="*/ 195 h 344"/>
                              <a:gd name="T38" fmla="*/ 44 w 228"/>
                              <a:gd name="T39" fmla="*/ 170 h 344"/>
                              <a:gd name="T40" fmla="*/ 35 w 228"/>
                              <a:gd name="T41" fmla="*/ 144 h 344"/>
                              <a:gd name="T42" fmla="*/ 14 w 228"/>
                              <a:gd name="T43" fmla="*/ 118 h 344"/>
                              <a:gd name="T44" fmla="*/ 7 w 228"/>
                              <a:gd name="T45" fmla="*/ 91 h 344"/>
                              <a:gd name="T46" fmla="*/ 5 w 228"/>
                              <a:gd name="T47" fmla="*/ 60 h 344"/>
                              <a:gd name="T48" fmla="*/ 0 w 228"/>
                              <a:gd name="T49" fmla="*/ 30 h 344"/>
                              <a:gd name="T50" fmla="*/ 0 w 228"/>
                              <a:gd name="T51" fmla="*/ 0 h 344"/>
                              <a:gd name="T52" fmla="*/ 28 w 228"/>
                              <a:gd name="T53" fmla="*/ 0 h 344"/>
                              <a:gd name="T54" fmla="*/ 56 w 228"/>
                              <a:gd name="T55" fmla="*/ 0 h 344"/>
                              <a:gd name="T56" fmla="*/ 84 w 228"/>
                              <a:gd name="T57" fmla="*/ 2 h 344"/>
                              <a:gd name="T58" fmla="*/ 112 w 228"/>
                              <a:gd name="T59" fmla="*/ 4 h 344"/>
                              <a:gd name="T60" fmla="*/ 140 w 228"/>
                              <a:gd name="T61" fmla="*/ 7 h 344"/>
                              <a:gd name="T62" fmla="*/ 165 w 228"/>
                              <a:gd name="T63" fmla="*/ 9 h 344"/>
                              <a:gd name="T64" fmla="*/ 193 w 228"/>
                              <a:gd name="T65" fmla="*/ 11 h 344"/>
                              <a:gd name="T66" fmla="*/ 219 w 228"/>
                              <a:gd name="T67" fmla="*/ 16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344">
                                <a:moveTo>
                                  <a:pt x="219" y="16"/>
                                </a:moveTo>
                                <a:lnTo>
                                  <a:pt x="224" y="46"/>
                                </a:lnTo>
                                <a:lnTo>
                                  <a:pt x="221" y="74"/>
                                </a:lnTo>
                                <a:lnTo>
                                  <a:pt x="214" y="100"/>
                                </a:lnTo>
                                <a:lnTo>
                                  <a:pt x="205" y="128"/>
                                </a:lnTo>
                                <a:lnTo>
                                  <a:pt x="198" y="151"/>
                                </a:lnTo>
                                <a:lnTo>
                                  <a:pt x="196" y="177"/>
                                </a:lnTo>
                                <a:lnTo>
                                  <a:pt x="200" y="202"/>
                                </a:lnTo>
                                <a:lnTo>
                                  <a:pt x="217" y="226"/>
                                </a:lnTo>
                                <a:lnTo>
                                  <a:pt x="221" y="253"/>
                                </a:lnTo>
                                <a:lnTo>
                                  <a:pt x="224" y="284"/>
                                </a:lnTo>
                                <a:lnTo>
                                  <a:pt x="228" y="312"/>
                                </a:lnTo>
                                <a:lnTo>
                                  <a:pt x="228" y="344"/>
                                </a:lnTo>
                                <a:lnTo>
                                  <a:pt x="35" y="344"/>
                                </a:lnTo>
                                <a:lnTo>
                                  <a:pt x="30" y="312"/>
                                </a:lnTo>
                                <a:lnTo>
                                  <a:pt x="33" y="281"/>
                                </a:lnTo>
                                <a:lnTo>
                                  <a:pt x="37" y="251"/>
                                </a:lnTo>
                                <a:lnTo>
                                  <a:pt x="42" y="223"/>
                                </a:lnTo>
                                <a:lnTo>
                                  <a:pt x="47" y="195"/>
                                </a:lnTo>
                                <a:lnTo>
                                  <a:pt x="44" y="170"/>
                                </a:lnTo>
                                <a:lnTo>
                                  <a:pt x="35" y="144"/>
                                </a:lnTo>
                                <a:lnTo>
                                  <a:pt x="14" y="118"/>
                                </a:lnTo>
                                <a:lnTo>
                                  <a:pt x="7" y="91"/>
                                </a:lnTo>
                                <a:lnTo>
                                  <a:pt x="5" y="60"/>
                                </a:lnTo>
                                <a:lnTo>
                                  <a:pt x="0" y="30"/>
                                </a:lnTo>
                                <a:lnTo>
                                  <a:pt x="0" y="0"/>
                                </a:lnTo>
                                <a:lnTo>
                                  <a:pt x="28" y="0"/>
                                </a:lnTo>
                                <a:lnTo>
                                  <a:pt x="56" y="0"/>
                                </a:lnTo>
                                <a:lnTo>
                                  <a:pt x="84" y="2"/>
                                </a:lnTo>
                                <a:lnTo>
                                  <a:pt x="112" y="4"/>
                                </a:lnTo>
                                <a:lnTo>
                                  <a:pt x="140" y="7"/>
                                </a:lnTo>
                                <a:lnTo>
                                  <a:pt x="165" y="9"/>
                                </a:lnTo>
                                <a:lnTo>
                                  <a:pt x="193" y="11"/>
                                </a:lnTo>
                                <a:lnTo>
                                  <a:pt x="219" y="16"/>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8"/>
                        <wps:cNvSpPr>
                          <a:spLocks/>
                        </wps:cNvSpPr>
                        <wps:spPr bwMode="auto">
                          <a:xfrm>
                            <a:off x="2098675" y="2218690"/>
                            <a:ext cx="137160" cy="205105"/>
                          </a:xfrm>
                          <a:custGeom>
                            <a:avLst/>
                            <a:gdLst>
                              <a:gd name="T0" fmla="*/ 0 w 216"/>
                              <a:gd name="T1" fmla="*/ 323 h 323"/>
                              <a:gd name="T2" fmla="*/ 7 w 216"/>
                              <a:gd name="T3" fmla="*/ 267 h 323"/>
                              <a:gd name="T4" fmla="*/ 16 w 216"/>
                              <a:gd name="T5" fmla="*/ 214 h 323"/>
                              <a:gd name="T6" fmla="*/ 21 w 216"/>
                              <a:gd name="T7" fmla="*/ 163 h 323"/>
                              <a:gd name="T8" fmla="*/ 11 w 216"/>
                              <a:gd name="T9" fmla="*/ 116 h 323"/>
                              <a:gd name="T10" fmla="*/ 7 w 216"/>
                              <a:gd name="T11" fmla="*/ 0 h 323"/>
                              <a:gd name="T12" fmla="*/ 32 w 216"/>
                              <a:gd name="T13" fmla="*/ 2 h 323"/>
                              <a:gd name="T14" fmla="*/ 58 w 216"/>
                              <a:gd name="T15" fmla="*/ 4 h 323"/>
                              <a:gd name="T16" fmla="*/ 86 w 216"/>
                              <a:gd name="T17" fmla="*/ 4 h 323"/>
                              <a:gd name="T18" fmla="*/ 112 w 216"/>
                              <a:gd name="T19" fmla="*/ 7 h 323"/>
                              <a:gd name="T20" fmla="*/ 137 w 216"/>
                              <a:gd name="T21" fmla="*/ 7 h 323"/>
                              <a:gd name="T22" fmla="*/ 165 w 216"/>
                              <a:gd name="T23" fmla="*/ 7 h 323"/>
                              <a:gd name="T24" fmla="*/ 191 w 216"/>
                              <a:gd name="T25" fmla="*/ 7 h 323"/>
                              <a:gd name="T26" fmla="*/ 216 w 216"/>
                              <a:gd name="T27" fmla="*/ 4 h 323"/>
                              <a:gd name="T28" fmla="*/ 212 w 216"/>
                              <a:gd name="T29" fmla="*/ 49 h 323"/>
                              <a:gd name="T30" fmla="*/ 202 w 216"/>
                              <a:gd name="T31" fmla="*/ 90 h 323"/>
                              <a:gd name="T32" fmla="*/ 186 w 216"/>
                              <a:gd name="T33" fmla="*/ 130 h 323"/>
                              <a:gd name="T34" fmla="*/ 163 w 216"/>
                              <a:gd name="T35" fmla="*/ 167 h 323"/>
                              <a:gd name="T36" fmla="*/ 163 w 216"/>
                              <a:gd name="T37" fmla="*/ 191 h 323"/>
                              <a:gd name="T38" fmla="*/ 170 w 216"/>
                              <a:gd name="T39" fmla="*/ 193 h 323"/>
                              <a:gd name="T40" fmla="*/ 179 w 216"/>
                              <a:gd name="T41" fmla="*/ 188 h 323"/>
                              <a:gd name="T42" fmla="*/ 186 w 216"/>
                              <a:gd name="T43" fmla="*/ 184 h 323"/>
                              <a:gd name="T44" fmla="*/ 198 w 216"/>
                              <a:gd name="T45" fmla="*/ 179 h 323"/>
                              <a:gd name="T46" fmla="*/ 207 w 216"/>
                              <a:gd name="T47" fmla="*/ 209 h 323"/>
                              <a:gd name="T48" fmla="*/ 212 w 216"/>
                              <a:gd name="T49" fmla="*/ 244 h 323"/>
                              <a:gd name="T50" fmla="*/ 214 w 216"/>
                              <a:gd name="T51" fmla="*/ 284 h 323"/>
                              <a:gd name="T52" fmla="*/ 216 w 216"/>
                              <a:gd name="T53" fmla="*/ 323 h 323"/>
                              <a:gd name="T54" fmla="*/ 0 w 216"/>
                              <a:gd name="T55" fmla="*/ 323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6" h="323">
                                <a:moveTo>
                                  <a:pt x="0" y="323"/>
                                </a:moveTo>
                                <a:lnTo>
                                  <a:pt x="7" y="267"/>
                                </a:lnTo>
                                <a:lnTo>
                                  <a:pt x="16" y="214"/>
                                </a:lnTo>
                                <a:lnTo>
                                  <a:pt x="21" y="163"/>
                                </a:lnTo>
                                <a:lnTo>
                                  <a:pt x="11" y="116"/>
                                </a:lnTo>
                                <a:lnTo>
                                  <a:pt x="7" y="0"/>
                                </a:lnTo>
                                <a:lnTo>
                                  <a:pt x="32" y="2"/>
                                </a:lnTo>
                                <a:lnTo>
                                  <a:pt x="58" y="4"/>
                                </a:lnTo>
                                <a:lnTo>
                                  <a:pt x="86" y="4"/>
                                </a:lnTo>
                                <a:lnTo>
                                  <a:pt x="112" y="7"/>
                                </a:lnTo>
                                <a:lnTo>
                                  <a:pt x="137" y="7"/>
                                </a:lnTo>
                                <a:lnTo>
                                  <a:pt x="165" y="7"/>
                                </a:lnTo>
                                <a:lnTo>
                                  <a:pt x="191" y="7"/>
                                </a:lnTo>
                                <a:lnTo>
                                  <a:pt x="216" y="4"/>
                                </a:lnTo>
                                <a:lnTo>
                                  <a:pt x="212" y="49"/>
                                </a:lnTo>
                                <a:lnTo>
                                  <a:pt x="202" y="90"/>
                                </a:lnTo>
                                <a:lnTo>
                                  <a:pt x="186" y="130"/>
                                </a:lnTo>
                                <a:lnTo>
                                  <a:pt x="163" y="167"/>
                                </a:lnTo>
                                <a:lnTo>
                                  <a:pt x="163" y="191"/>
                                </a:lnTo>
                                <a:lnTo>
                                  <a:pt x="170" y="193"/>
                                </a:lnTo>
                                <a:lnTo>
                                  <a:pt x="179" y="188"/>
                                </a:lnTo>
                                <a:lnTo>
                                  <a:pt x="186" y="184"/>
                                </a:lnTo>
                                <a:lnTo>
                                  <a:pt x="198" y="179"/>
                                </a:lnTo>
                                <a:lnTo>
                                  <a:pt x="207" y="209"/>
                                </a:lnTo>
                                <a:lnTo>
                                  <a:pt x="212" y="244"/>
                                </a:lnTo>
                                <a:lnTo>
                                  <a:pt x="214" y="284"/>
                                </a:lnTo>
                                <a:lnTo>
                                  <a:pt x="216" y="323"/>
                                </a:lnTo>
                                <a:lnTo>
                                  <a:pt x="0" y="323"/>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99"/>
                        <wps:cNvSpPr>
                          <a:spLocks/>
                        </wps:cNvSpPr>
                        <wps:spPr bwMode="auto">
                          <a:xfrm>
                            <a:off x="2348230" y="2219960"/>
                            <a:ext cx="279400" cy="459740"/>
                          </a:xfrm>
                          <a:custGeom>
                            <a:avLst/>
                            <a:gdLst>
                              <a:gd name="T0" fmla="*/ 417 w 440"/>
                              <a:gd name="T1" fmla="*/ 100 h 724"/>
                              <a:gd name="T2" fmla="*/ 370 w 440"/>
                              <a:gd name="T3" fmla="*/ 114 h 724"/>
                              <a:gd name="T4" fmla="*/ 324 w 440"/>
                              <a:gd name="T5" fmla="*/ 133 h 724"/>
                              <a:gd name="T6" fmla="*/ 277 w 440"/>
                              <a:gd name="T7" fmla="*/ 151 h 724"/>
                              <a:gd name="T8" fmla="*/ 238 w 440"/>
                              <a:gd name="T9" fmla="*/ 177 h 724"/>
                              <a:gd name="T10" fmla="*/ 224 w 440"/>
                              <a:gd name="T11" fmla="*/ 219 h 724"/>
                              <a:gd name="T12" fmla="*/ 247 w 440"/>
                              <a:gd name="T13" fmla="*/ 263 h 724"/>
                              <a:gd name="T14" fmla="*/ 265 w 440"/>
                              <a:gd name="T15" fmla="*/ 317 h 724"/>
                              <a:gd name="T16" fmla="*/ 277 w 440"/>
                              <a:gd name="T17" fmla="*/ 375 h 724"/>
                              <a:gd name="T18" fmla="*/ 296 w 440"/>
                              <a:gd name="T19" fmla="*/ 426 h 724"/>
                              <a:gd name="T20" fmla="*/ 305 w 440"/>
                              <a:gd name="T21" fmla="*/ 510 h 724"/>
                              <a:gd name="T22" fmla="*/ 312 w 440"/>
                              <a:gd name="T23" fmla="*/ 642 h 724"/>
                              <a:gd name="T24" fmla="*/ 314 w 440"/>
                              <a:gd name="T25" fmla="*/ 712 h 724"/>
                              <a:gd name="T26" fmla="*/ 293 w 440"/>
                              <a:gd name="T27" fmla="*/ 719 h 724"/>
                              <a:gd name="T28" fmla="*/ 265 w 440"/>
                              <a:gd name="T29" fmla="*/ 717 h 724"/>
                              <a:gd name="T30" fmla="*/ 240 w 440"/>
                              <a:gd name="T31" fmla="*/ 682 h 724"/>
                              <a:gd name="T32" fmla="*/ 224 w 440"/>
                              <a:gd name="T33" fmla="*/ 624 h 724"/>
                              <a:gd name="T34" fmla="*/ 212 w 440"/>
                              <a:gd name="T35" fmla="*/ 545 h 724"/>
                              <a:gd name="T36" fmla="*/ 254 w 440"/>
                              <a:gd name="T37" fmla="*/ 491 h 724"/>
                              <a:gd name="T38" fmla="*/ 263 w 440"/>
                              <a:gd name="T39" fmla="*/ 445 h 724"/>
                              <a:gd name="T40" fmla="*/ 252 w 440"/>
                              <a:gd name="T41" fmla="*/ 410 h 724"/>
                              <a:gd name="T42" fmla="*/ 238 w 440"/>
                              <a:gd name="T43" fmla="*/ 391 h 724"/>
                              <a:gd name="T44" fmla="*/ 221 w 440"/>
                              <a:gd name="T45" fmla="*/ 372 h 724"/>
                              <a:gd name="T46" fmla="*/ 200 w 440"/>
                              <a:gd name="T47" fmla="*/ 356 h 724"/>
                              <a:gd name="T48" fmla="*/ 177 w 440"/>
                              <a:gd name="T49" fmla="*/ 349 h 724"/>
                              <a:gd name="T50" fmla="*/ 156 w 440"/>
                              <a:gd name="T51" fmla="*/ 352 h 724"/>
                              <a:gd name="T52" fmla="*/ 135 w 440"/>
                              <a:gd name="T53" fmla="*/ 358 h 724"/>
                              <a:gd name="T54" fmla="*/ 117 w 440"/>
                              <a:gd name="T55" fmla="*/ 368 h 724"/>
                              <a:gd name="T56" fmla="*/ 93 w 440"/>
                              <a:gd name="T57" fmla="*/ 347 h 724"/>
                              <a:gd name="T58" fmla="*/ 89 w 440"/>
                              <a:gd name="T59" fmla="*/ 289 h 724"/>
                              <a:gd name="T60" fmla="*/ 75 w 440"/>
                              <a:gd name="T61" fmla="*/ 240 h 724"/>
                              <a:gd name="T62" fmla="*/ 56 w 440"/>
                              <a:gd name="T63" fmla="*/ 203 h 724"/>
                              <a:gd name="T64" fmla="*/ 37 w 440"/>
                              <a:gd name="T65" fmla="*/ 165 h 724"/>
                              <a:gd name="T66" fmla="*/ 12 w 440"/>
                              <a:gd name="T67" fmla="*/ 130 h 724"/>
                              <a:gd name="T68" fmla="*/ 0 w 440"/>
                              <a:gd name="T69" fmla="*/ 95 h 724"/>
                              <a:gd name="T70" fmla="*/ 12 w 440"/>
                              <a:gd name="T71" fmla="*/ 68 h 724"/>
                              <a:gd name="T72" fmla="*/ 35 w 440"/>
                              <a:gd name="T73" fmla="*/ 42 h 724"/>
                              <a:gd name="T74" fmla="*/ 61 w 440"/>
                              <a:gd name="T75" fmla="*/ 21 h 724"/>
                              <a:gd name="T76" fmla="*/ 121 w 440"/>
                              <a:gd name="T77" fmla="*/ 5 h 724"/>
                              <a:gd name="T78" fmla="*/ 221 w 440"/>
                              <a:gd name="T79" fmla="*/ 0 h 724"/>
                              <a:gd name="T80" fmla="*/ 319 w 440"/>
                              <a:gd name="T81" fmla="*/ 19 h 724"/>
                              <a:gd name="T82" fmla="*/ 403 w 440"/>
                              <a:gd name="T83" fmla="*/ 63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24">
                                <a:moveTo>
                                  <a:pt x="440" y="95"/>
                                </a:moveTo>
                                <a:lnTo>
                                  <a:pt x="417" y="100"/>
                                </a:lnTo>
                                <a:lnTo>
                                  <a:pt x="393" y="107"/>
                                </a:lnTo>
                                <a:lnTo>
                                  <a:pt x="370" y="114"/>
                                </a:lnTo>
                                <a:lnTo>
                                  <a:pt x="347" y="123"/>
                                </a:lnTo>
                                <a:lnTo>
                                  <a:pt x="324" y="133"/>
                                </a:lnTo>
                                <a:lnTo>
                                  <a:pt x="300" y="142"/>
                                </a:lnTo>
                                <a:lnTo>
                                  <a:pt x="277" y="151"/>
                                </a:lnTo>
                                <a:lnTo>
                                  <a:pt x="254" y="161"/>
                                </a:lnTo>
                                <a:lnTo>
                                  <a:pt x="238" y="177"/>
                                </a:lnTo>
                                <a:lnTo>
                                  <a:pt x="228" y="198"/>
                                </a:lnTo>
                                <a:lnTo>
                                  <a:pt x="224" y="219"/>
                                </a:lnTo>
                                <a:lnTo>
                                  <a:pt x="228" y="242"/>
                                </a:lnTo>
                                <a:lnTo>
                                  <a:pt x="247" y="263"/>
                                </a:lnTo>
                                <a:lnTo>
                                  <a:pt x="258" y="289"/>
                                </a:lnTo>
                                <a:lnTo>
                                  <a:pt x="265" y="317"/>
                                </a:lnTo>
                                <a:lnTo>
                                  <a:pt x="272" y="345"/>
                                </a:lnTo>
                                <a:lnTo>
                                  <a:pt x="277" y="375"/>
                                </a:lnTo>
                                <a:lnTo>
                                  <a:pt x="284" y="400"/>
                                </a:lnTo>
                                <a:lnTo>
                                  <a:pt x="296" y="426"/>
                                </a:lnTo>
                                <a:lnTo>
                                  <a:pt x="314" y="447"/>
                                </a:lnTo>
                                <a:lnTo>
                                  <a:pt x="305" y="510"/>
                                </a:lnTo>
                                <a:lnTo>
                                  <a:pt x="305" y="575"/>
                                </a:lnTo>
                                <a:lnTo>
                                  <a:pt x="312" y="642"/>
                                </a:lnTo>
                                <a:lnTo>
                                  <a:pt x="321" y="705"/>
                                </a:lnTo>
                                <a:lnTo>
                                  <a:pt x="314" y="712"/>
                                </a:lnTo>
                                <a:lnTo>
                                  <a:pt x="305" y="717"/>
                                </a:lnTo>
                                <a:lnTo>
                                  <a:pt x="293" y="719"/>
                                </a:lnTo>
                                <a:lnTo>
                                  <a:pt x="284" y="724"/>
                                </a:lnTo>
                                <a:lnTo>
                                  <a:pt x="265" y="717"/>
                                </a:lnTo>
                                <a:lnTo>
                                  <a:pt x="252" y="701"/>
                                </a:lnTo>
                                <a:lnTo>
                                  <a:pt x="240" y="682"/>
                                </a:lnTo>
                                <a:lnTo>
                                  <a:pt x="233" y="663"/>
                                </a:lnTo>
                                <a:lnTo>
                                  <a:pt x="224" y="624"/>
                                </a:lnTo>
                                <a:lnTo>
                                  <a:pt x="212" y="584"/>
                                </a:lnTo>
                                <a:lnTo>
                                  <a:pt x="212" y="545"/>
                                </a:lnTo>
                                <a:lnTo>
                                  <a:pt x="242" y="512"/>
                                </a:lnTo>
                                <a:lnTo>
                                  <a:pt x="254" y="491"/>
                                </a:lnTo>
                                <a:lnTo>
                                  <a:pt x="261" y="470"/>
                                </a:lnTo>
                                <a:lnTo>
                                  <a:pt x="263" y="445"/>
                                </a:lnTo>
                                <a:lnTo>
                                  <a:pt x="258" y="421"/>
                                </a:lnTo>
                                <a:lnTo>
                                  <a:pt x="252" y="410"/>
                                </a:lnTo>
                                <a:lnTo>
                                  <a:pt x="245" y="400"/>
                                </a:lnTo>
                                <a:lnTo>
                                  <a:pt x="238" y="391"/>
                                </a:lnTo>
                                <a:lnTo>
                                  <a:pt x="231" y="382"/>
                                </a:lnTo>
                                <a:lnTo>
                                  <a:pt x="221" y="372"/>
                                </a:lnTo>
                                <a:lnTo>
                                  <a:pt x="212" y="363"/>
                                </a:lnTo>
                                <a:lnTo>
                                  <a:pt x="200" y="356"/>
                                </a:lnTo>
                                <a:lnTo>
                                  <a:pt x="189" y="349"/>
                                </a:lnTo>
                                <a:lnTo>
                                  <a:pt x="177" y="349"/>
                                </a:lnTo>
                                <a:lnTo>
                                  <a:pt x="165" y="349"/>
                                </a:lnTo>
                                <a:lnTo>
                                  <a:pt x="156" y="352"/>
                                </a:lnTo>
                                <a:lnTo>
                                  <a:pt x="144" y="354"/>
                                </a:lnTo>
                                <a:lnTo>
                                  <a:pt x="135" y="358"/>
                                </a:lnTo>
                                <a:lnTo>
                                  <a:pt x="126" y="363"/>
                                </a:lnTo>
                                <a:lnTo>
                                  <a:pt x="117" y="368"/>
                                </a:lnTo>
                                <a:lnTo>
                                  <a:pt x="107" y="372"/>
                                </a:lnTo>
                                <a:lnTo>
                                  <a:pt x="93" y="347"/>
                                </a:lnTo>
                                <a:lnTo>
                                  <a:pt x="91" y="319"/>
                                </a:lnTo>
                                <a:lnTo>
                                  <a:pt x="89" y="289"/>
                                </a:lnTo>
                                <a:lnTo>
                                  <a:pt x="82" y="261"/>
                                </a:lnTo>
                                <a:lnTo>
                                  <a:pt x="75" y="240"/>
                                </a:lnTo>
                                <a:lnTo>
                                  <a:pt x="65" y="221"/>
                                </a:lnTo>
                                <a:lnTo>
                                  <a:pt x="56" y="203"/>
                                </a:lnTo>
                                <a:lnTo>
                                  <a:pt x="47" y="184"/>
                                </a:lnTo>
                                <a:lnTo>
                                  <a:pt x="37" y="165"/>
                                </a:lnTo>
                                <a:lnTo>
                                  <a:pt x="26" y="147"/>
                                </a:lnTo>
                                <a:lnTo>
                                  <a:pt x="12" y="130"/>
                                </a:lnTo>
                                <a:lnTo>
                                  <a:pt x="0" y="112"/>
                                </a:lnTo>
                                <a:lnTo>
                                  <a:pt x="0" y="95"/>
                                </a:lnTo>
                                <a:lnTo>
                                  <a:pt x="2" y="79"/>
                                </a:lnTo>
                                <a:lnTo>
                                  <a:pt x="12" y="68"/>
                                </a:lnTo>
                                <a:lnTo>
                                  <a:pt x="23" y="54"/>
                                </a:lnTo>
                                <a:lnTo>
                                  <a:pt x="35" y="42"/>
                                </a:lnTo>
                                <a:lnTo>
                                  <a:pt x="49" y="33"/>
                                </a:lnTo>
                                <a:lnTo>
                                  <a:pt x="61" y="21"/>
                                </a:lnTo>
                                <a:lnTo>
                                  <a:pt x="72" y="12"/>
                                </a:lnTo>
                                <a:lnTo>
                                  <a:pt x="121" y="5"/>
                                </a:lnTo>
                                <a:lnTo>
                                  <a:pt x="172" y="0"/>
                                </a:lnTo>
                                <a:lnTo>
                                  <a:pt x="221" y="0"/>
                                </a:lnTo>
                                <a:lnTo>
                                  <a:pt x="270" y="7"/>
                                </a:lnTo>
                                <a:lnTo>
                                  <a:pt x="319" y="19"/>
                                </a:lnTo>
                                <a:lnTo>
                                  <a:pt x="363" y="37"/>
                                </a:lnTo>
                                <a:lnTo>
                                  <a:pt x="403" y="63"/>
                                </a:lnTo>
                                <a:lnTo>
                                  <a:pt x="440" y="95"/>
                                </a:lnTo>
                                <a:close/>
                              </a:path>
                            </a:pathLst>
                          </a:custGeom>
                          <a:solidFill>
                            <a:srgbClr val="FFF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0"/>
                        <wps:cNvSpPr>
                          <a:spLocks/>
                        </wps:cNvSpPr>
                        <wps:spPr bwMode="auto">
                          <a:xfrm>
                            <a:off x="583565" y="2284730"/>
                            <a:ext cx="285115" cy="267970"/>
                          </a:xfrm>
                          <a:custGeom>
                            <a:avLst/>
                            <a:gdLst>
                              <a:gd name="T0" fmla="*/ 398 w 449"/>
                              <a:gd name="T1" fmla="*/ 10 h 422"/>
                              <a:gd name="T2" fmla="*/ 394 w 449"/>
                              <a:gd name="T3" fmla="*/ 28 h 422"/>
                              <a:gd name="T4" fmla="*/ 387 w 449"/>
                              <a:gd name="T5" fmla="*/ 47 h 422"/>
                              <a:gd name="T6" fmla="*/ 387 w 449"/>
                              <a:gd name="T7" fmla="*/ 63 h 422"/>
                              <a:gd name="T8" fmla="*/ 396 w 449"/>
                              <a:gd name="T9" fmla="*/ 77 h 422"/>
                              <a:gd name="T10" fmla="*/ 408 w 449"/>
                              <a:gd name="T11" fmla="*/ 63 h 422"/>
                              <a:gd name="T12" fmla="*/ 415 w 449"/>
                              <a:gd name="T13" fmla="*/ 45 h 422"/>
                              <a:gd name="T14" fmla="*/ 424 w 449"/>
                              <a:gd name="T15" fmla="*/ 28 h 422"/>
                              <a:gd name="T16" fmla="*/ 433 w 449"/>
                              <a:gd name="T17" fmla="*/ 12 h 422"/>
                              <a:gd name="T18" fmla="*/ 449 w 449"/>
                              <a:gd name="T19" fmla="*/ 73 h 422"/>
                              <a:gd name="T20" fmla="*/ 447 w 449"/>
                              <a:gd name="T21" fmla="*/ 135 h 422"/>
                              <a:gd name="T22" fmla="*/ 433 w 449"/>
                              <a:gd name="T23" fmla="*/ 198 h 422"/>
                              <a:gd name="T24" fmla="*/ 419 w 449"/>
                              <a:gd name="T25" fmla="*/ 259 h 422"/>
                              <a:gd name="T26" fmla="*/ 415 w 449"/>
                              <a:gd name="T27" fmla="*/ 287 h 422"/>
                              <a:gd name="T28" fmla="*/ 401 w 449"/>
                              <a:gd name="T29" fmla="*/ 310 h 422"/>
                              <a:gd name="T30" fmla="*/ 380 w 449"/>
                              <a:gd name="T31" fmla="*/ 326 h 422"/>
                              <a:gd name="T32" fmla="*/ 359 w 449"/>
                              <a:gd name="T33" fmla="*/ 343 h 422"/>
                              <a:gd name="T34" fmla="*/ 338 w 449"/>
                              <a:gd name="T35" fmla="*/ 359 h 422"/>
                              <a:gd name="T36" fmla="*/ 319 w 449"/>
                              <a:gd name="T37" fmla="*/ 375 h 422"/>
                              <a:gd name="T38" fmla="*/ 305 w 449"/>
                              <a:gd name="T39" fmla="*/ 396 h 422"/>
                              <a:gd name="T40" fmla="*/ 301 w 449"/>
                              <a:gd name="T41" fmla="*/ 422 h 422"/>
                              <a:gd name="T42" fmla="*/ 266 w 449"/>
                              <a:gd name="T43" fmla="*/ 419 h 422"/>
                              <a:gd name="T44" fmla="*/ 228 w 449"/>
                              <a:gd name="T45" fmla="*/ 415 h 422"/>
                              <a:gd name="T46" fmla="*/ 191 w 449"/>
                              <a:gd name="T47" fmla="*/ 412 h 422"/>
                              <a:gd name="T48" fmla="*/ 154 w 449"/>
                              <a:gd name="T49" fmla="*/ 410 h 422"/>
                              <a:gd name="T50" fmla="*/ 114 w 449"/>
                              <a:gd name="T51" fmla="*/ 408 h 422"/>
                              <a:gd name="T52" fmla="*/ 75 w 449"/>
                              <a:gd name="T53" fmla="*/ 410 h 422"/>
                              <a:gd name="T54" fmla="*/ 38 w 449"/>
                              <a:gd name="T55" fmla="*/ 415 h 422"/>
                              <a:gd name="T56" fmla="*/ 0 w 449"/>
                              <a:gd name="T57" fmla="*/ 422 h 422"/>
                              <a:gd name="T58" fmla="*/ 0 w 449"/>
                              <a:gd name="T59" fmla="*/ 394 h 422"/>
                              <a:gd name="T60" fmla="*/ 263 w 449"/>
                              <a:gd name="T61" fmla="*/ 380 h 422"/>
                              <a:gd name="T62" fmla="*/ 273 w 449"/>
                              <a:gd name="T63" fmla="*/ 380 h 422"/>
                              <a:gd name="T64" fmla="*/ 284 w 449"/>
                              <a:gd name="T65" fmla="*/ 380 h 422"/>
                              <a:gd name="T66" fmla="*/ 294 w 449"/>
                              <a:gd name="T67" fmla="*/ 378 h 422"/>
                              <a:gd name="T68" fmla="*/ 303 w 449"/>
                              <a:gd name="T69" fmla="*/ 373 h 422"/>
                              <a:gd name="T70" fmla="*/ 331 w 449"/>
                              <a:gd name="T71" fmla="*/ 338 h 422"/>
                              <a:gd name="T72" fmla="*/ 345 w 449"/>
                              <a:gd name="T73" fmla="*/ 298 h 422"/>
                              <a:gd name="T74" fmla="*/ 354 w 449"/>
                              <a:gd name="T75" fmla="*/ 256 h 422"/>
                              <a:gd name="T76" fmla="*/ 361 w 449"/>
                              <a:gd name="T77" fmla="*/ 212 h 422"/>
                              <a:gd name="T78" fmla="*/ 373 w 449"/>
                              <a:gd name="T79" fmla="*/ 210 h 422"/>
                              <a:gd name="T80" fmla="*/ 384 w 449"/>
                              <a:gd name="T81" fmla="*/ 205 h 422"/>
                              <a:gd name="T82" fmla="*/ 391 w 449"/>
                              <a:gd name="T83" fmla="*/ 196 h 422"/>
                              <a:gd name="T84" fmla="*/ 396 w 449"/>
                              <a:gd name="T85" fmla="*/ 184 h 422"/>
                              <a:gd name="T86" fmla="*/ 396 w 449"/>
                              <a:gd name="T87" fmla="*/ 177 h 422"/>
                              <a:gd name="T88" fmla="*/ 394 w 449"/>
                              <a:gd name="T89" fmla="*/ 170 h 422"/>
                              <a:gd name="T90" fmla="*/ 389 w 449"/>
                              <a:gd name="T91" fmla="*/ 166 h 422"/>
                              <a:gd name="T92" fmla="*/ 384 w 449"/>
                              <a:gd name="T93" fmla="*/ 161 h 422"/>
                              <a:gd name="T94" fmla="*/ 380 w 449"/>
                              <a:gd name="T95" fmla="*/ 161 h 422"/>
                              <a:gd name="T96" fmla="*/ 375 w 449"/>
                              <a:gd name="T97" fmla="*/ 166 h 422"/>
                              <a:gd name="T98" fmla="*/ 373 w 449"/>
                              <a:gd name="T99" fmla="*/ 170 h 422"/>
                              <a:gd name="T100" fmla="*/ 370 w 449"/>
                              <a:gd name="T101" fmla="*/ 173 h 422"/>
                              <a:gd name="T102" fmla="*/ 370 w 449"/>
                              <a:gd name="T103" fmla="*/ 180 h 422"/>
                              <a:gd name="T104" fmla="*/ 363 w 449"/>
                              <a:gd name="T105" fmla="*/ 133 h 422"/>
                              <a:gd name="T106" fmla="*/ 356 w 449"/>
                              <a:gd name="T107" fmla="*/ 84 h 422"/>
                              <a:gd name="T108" fmla="*/ 363 w 449"/>
                              <a:gd name="T109" fmla="*/ 38 h 422"/>
                              <a:gd name="T110" fmla="*/ 391 w 449"/>
                              <a:gd name="T111" fmla="*/ 0 h 422"/>
                              <a:gd name="T112" fmla="*/ 398 w 449"/>
                              <a:gd name="T113" fmla="*/ 1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9" h="422">
                                <a:moveTo>
                                  <a:pt x="398" y="10"/>
                                </a:moveTo>
                                <a:lnTo>
                                  <a:pt x="394" y="28"/>
                                </a:lnTo>
                                <a:lnTo>
                                  <a:pt x="387" y="47"/>
                                </a:lnTo>
                                <a:lnTo>
                                  <a:pt x="387" y="63"/>
                                </a:lnTo>
                                <a:lnTo>
                                  <a:pt x="396" y="77"/>
                                </a:lnTo>
                                <a:lnTo>
                                  <a:pt x="408" y="63"/>
                                </a:lnTo>
                                <a:lnTo>
                                  <a:pt x="415" y="45"/>
                                </a:lnTo>
                                <a:lnTo>
                                  <a:pt x="424" y="28"/>
                                </a:lnTo>
                                <a:lnTo>
                                  <a:pt x="433" y="12"/>
                                </a:lnTo>
                                <a:lnTo>
                                  <a:pt x="449" y="73"/>
                                </a:lnTo>
                                <a:lnTo>
                                  <a:pt x="447" y="135"/>
                                </a:lnTo>
                                <a:lnTo>
                                  <a:pt x="433" y="198"/>
                                </a:lnTo>
                                <a:lnTo>
                                  <a:pt x="419" y="259"/>
                                </a:lnTo>
                                <a:lnTo>
                                  <a:pt x="415" y="287"/>
                                </a:lnTo>
                                <a:lnTo>
                                  <a:pt x="401" y="310"/>
                                </a:lnTo>
                                <a:lnTo>
                                  <a:pt x="380" y="326"/>
                                </a:lnTo>
                                <a:lnTo>
                                  <a:pt x="359" y="343"/>
                                </a:lnTo>
                                <a:lnTo>
                                  <a:pt x="338" y="359"/>
                                </a:lnTo>
                                <a:lnTo>
                                  <a:pt x="319" y="375"/>
                                </a:lnTo>
                                <a:lnTo>
                                  <a:pt x="305" y="396"/>
                                </a:lnTo>
                                <a:lnTo>
                                  <a:pt x="301" y="422"/>
                                </a:lnTo>
                                <a:lnTo>
                                  <a:pt x="266" y="419"/>
                                </a:lnTo>
                                <a:lnTo>
                                  <a:pt x="228" y="415"/>
                                </a:lnTo>
                                <a:lnTo>
                                  <a:pt x="191" y="412"/>
                                </a:lnTo>
                                <a:lnTo>
                                  <a:pt x="154" y="410"/>
                                </a:lnTo>
                                <a:lnTo>
                                  <a:pt x="114" y="408"/>
                                </a:lnTo>
                                <a:lnTo>
                                  <a:pt x="75" y="410"/>
                                </a:lnTo>
                                <a:lnTo>
                                  <a:pt x="38" y="415"/>
                                </a:lnTo>
                                <a:lnTo>
                                  <a:pt x="0" y="422"/>
                                </a:lnTo>
                                <a:lnTo>
                                  <a:pt x="0" y="394"/>
                                </a:lnTo>
                                <a:lnTo>
                                  <a:pt x="263" y="380"/>
                                </a:lnTo>
                                <a:lnTo>
                                  <a:pt x="273" y="380"/>
                                </a:lnTo>
                                <a:lnTo>
                                  <a:pt x="284" y="380"/>
                                </a:lnTo>
                                <a:lnTo>
                                  <a:pt x="294" y="378"/>
                                </a:lnTo>
                                <a:lnTo>
                                  <a:pt x="303" y="373"/>
                                </a:lnTo>
                                <a:lnTo>
                                  <a:pt x="331" y="338"/>
                                </a:lnTo>
                                <a:lnTo>
                                  <a:pt x="345" y="298"/>
                                </a:lnTo>
                                <a:lnTo>
                                  <a:pt x="354" y="256"/>
                                </a:lnTo>
                                <a:lnTo>
                                  <a:pt x="361" y="212"/>
                                </a:lnTo>
                                <a:lnTo>
                                  <a:pt x="373" y="210"/>
                                </a:lnTo>
                                <a:lnTo>
                                  <a:pt x="384" y="205"/>
                                </a:lnTo>
                                <a:lnTo>
                                  <a:pt x="391" y="196"/>
                                </a:lnTo>
                                <a:lnTo>
                                  <a:pt x="396" y="184"/>
                                </a:lnTo>
                                <a:lnTo>
                                  <a:pt x="396" y="177"/>
                                </a:lnTo>
                                <a:lnTo>
                                  <a:pt x="394" y="170"/>
                                </a:lnTo>
                                <a:lnTo>
                                  <a:pt x="389" y="166"/>
                                </a:lnTo>
                                <a:lnTo>
                                  <a:pt x="384" y="161"/>
                                </a:lnTo>
                                <a:lnTo>
                                  <a:pt x="380" y="161"/>
                                </a:lnTo>
                                <a:lnTo>
                                  <a:pt x="375" y="166"/>
                                </a:lnTo>
                                <a:lnTo>
                                  <a:pt x="373" y="170"/>
                                </a:lnTo>
                                <a:lnTo>
                                  <a:pt x="370" y="173"/>
                                </a:lnTo>
                                <a:lnTo>
                                  <a:pt x="370" y="180"/>
                                </a:lnTo>
                                <a:lnTo>
                                  <a:pt x="363" y="133"/>
                                </a:lnTo>
                                <a:lnTo>
                                  <a:pt x="356" y="84"/>
                                </a:lnTo>
                                <a:lnTo>
                                  <a:pt x="363" y="38"/>
                                </a:lnTo>
                                <a:lnTo>
                                  <a:pt x="391" y="0"/>
                                </a:lnTo>
                                <a:lnTo>
                                  <a:pt x="398" y="10"/>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01"/>
                        <wps:cNvSpPr>
                          <a:spLocks/>
                        </wps:cNvSpPr>
                        <wps:spPr bwMode="auto">
                          <a:xfrm>
                            <a:off x="2713355" y="2251075"/>
                            <a:ext cx="73660" cy="137160"/>
                          </a:xfrm>
                          <a:custGeom>
                            <a:avLst/>
                            <a:gdLst>
                              <a:gd name="T0" fmla="*/ 65 w 116"/>
                              <a:gd name="T1" fmla="*/ 33 h 216"/>
                              <a:gd name="T2" fmla="*/ 65 w 116"/>
                              <a:gd name="T3" fmla="*/ 58 h 216"/>
                              <a:gd name="T4" fmla="*/ 70 w 116"/>
                              <a:gd name="T5" fmla="*/ 81 h 216"/>
                              <a:gd name="T6" fmla="*/ 79 w 116"/>
                              <a:gd name="T7" fmla="*/ 105 h 216"/>
                              <a:gd name="T8" fmla="*/ 93 w 116"/>
                              <a:gd name="T9" fmla="*/ 123 h 216"/>
                              <a:gd name="T10" fmla="*/ 105 w 116"/>
                              <a:gd name="T11" fmla="*/ 144 h 216"/>
                              <a:gd name="T12" fmla="*/ 114 w 116"/>
                              <a:gd name="T13" fmla="*/ 168 h 216"/>
                              <a:gd name="T14" fmla="*/ 116 w 116"/>
                              <a:gd name="T15" fmla="*/ 191 h 216"/>
                              <a:gd name="T16" fmla="*/ 114 w 116"/>
                              <a:gd name="T17" fmla="*/ 216 h 216"/>
                              <a:gd name="T18" fmla="*/ 107 w 116"/>
                              <a:gd name="T19" fmla="*/ 195 h 216"/>
                              <a:gd name="T20" fmla="*/ 98 w 116"/>
                              <a:gd name="T21" fmla="*/ 177 h 216"/>
                              <a:gd name="T22" fmla="*/ 86 w 116"/>
                              <a:gd name="T23" fmla="*/ 156 h 216"/>
                              <a:gd name="T24" fmla="*/ 77 w 116"/>
                              <a:gd name="T25" fmla="*/ 137 h 216"/>
                              <a:gd name="T26" fmla="*/ 63 w 116"/>
                              <a:gd name="T27" fmla="*/ 119 h 216"/>
                              <a:gd name="T28" fmla="*/ 49 w 116"/>
                              <a:gd name="T29" fmla="*/ 100 h 216"/>
                              <a:gd name="T30" fmla="*/ 30 w 116"/>
                              <a:gd name="T31" fmla="*/ 84 h 216"/>
                              <a:gd name="T32" fmla="*/ 12 w 116"/>
                              <a:gd name="T33" fmla="*/ 67 h 216"/>
                              <a:gd name="T34" fmla="*/ 7 w 116"/>
                              <a:gd name="T35" fmla="*/ 51 h 216"/>
                              <a:gd name="T36" fmla="*/ 0 w 116"/>
                              <a:gd name="T37" fmla="*/ 33 h 216"/>
                              <a:gd name="T38" fmla="*/ 0 w 116"/>
                              <a:gd name="T39" fmla="*/ 14 h 216"/>
                              <a:gd name="T40" fmla="*/ 12 w 116"/>
                              <a:gd name="T41" fmla="*/ 2 h 216"/>
                              <a:gd name="T42" fmla="*/ 30 w 116"/>
                              <a:gd name="T43" fmla="*/ 0 h 216"/>
                              <a:gd name="T44" fmla="*/ 44 w 116"/>
                              <a:gd name="T45" fmla="*/ 7 h 216"/>
                              <a:gd name="T46" fmla="*/ 56 w 116"/>
                              <a:gd name="T47" fmla="*/ 19 h 216"/>
                              <a:gd name="T48" fmla="*/ 65 w 116"/>
                              <a:gd name="T49" fmla="*/ 3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6" h="216">
                                <a:moveTo>
                                  <a:pt x="65" y="33"/>
                                </a:moveTo>
                                <a:lnTo>
                                  <a:pt x="65" y="58"/>
                                </a:lnTo>
                                <a:lnTo>
                                  <a:pt x="70" y="81"/>
                                </a:lnTo>
                                <a:lnTo>
                                  <a:pt x="79" y="105"/>
                                </a:lnTo>
                                <a:lnTo>
                                  <a:pt x="93" y="123"/>
                                </a:lnTo>
                                <a:lnTo>
                                  <a:pt x="105" y="144"/>
                                </a:lnTo>
                                <a:lnTo>
                                  <a:pt x="114" y="168"/>
                                </a:lnTo>
                                <a:lnTo>
                                  <a:pt x="116" y="191"/>
                                </a:lnTo>
                                <a:lnTo>
                                  <a:pt x="114" y="216"/>
                                </a:lnTo>
                                <a:lnTo>
                                  <a:pt x="107" y="195"/>
                                </a:lnTo>
                                <a:lnTo>
                                  <a:pt x="98" y="177"/>
                                </a:lnTo>
                                <a:lnTo>
                                  <a:pt x="86" y="156"/>
                                </a:lnTo>
                                <a:lnTo>
                                  <a:pt x="77" y="137"/>
                                </a:lnTo>
                                <a:lnTo>
                                  <a:pt x="63" y="119"/>
                                </a:lnTo>
                                <a:lnTo>
                                  <a:pt x="49" y="100"/>
                                </a:lnTo>
                                <a:lnTo>
                                  <a:pt x="30" y="84"/>
                                </a:lnTo>
                                <a:lnTo>
                                  <a:pt x="12" y="67"/>
                                </a:lnTo>
                                <a:lnTo>
                                  <a:pt x="7" y="51"/>
                                </a:lnTo>
                                <a:lnTo>
                                  <a:pt x="0" y="33"/>
                                </a:lnTo>
                                <a:lnTo>
                                  <a:pt x="0" y="14"/>
                                </a:lnTo>
                                <a:lnTo>
                                  <a:pt x="12" y="2"/>
                                </a:lnTo>
                                <a:lnTo>
                                  <a:pt x="30" y="0"/>
                                </a:lnTo>
                                <a:lnTo>
                                  <a:pt x="44" y="7"/>
                                </a:lnTo>
                                <a:lnTo>
                                  <a:pt x="56" y="19"/>
                                </a:lnTo>
                                <a:lnTo>
                                  <a:pt x="65" y="33"/>
                                </a:lnTo>
                                <a:close/>
                              </a:path>
                            </a:pathLst>
                          </a:custGeom>
                          <a:solidFill>
                            <a:srgbClr val="FF7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2"/>
                        <wps:cNvSpPr>
                          <a:spLocks/>
                        </wps:cNvSpPr>
                        <wps:spPr bwMode="auto">
                          <a:xfrm>
                            <a:off x="2645410" y="2275840"/>
                            <a:ext cx="48895" cy="38735"/>
                          </a:xfrm>
                          <a:custGeom>
                            <a:avLst/>
                            <a:gdLst>
                              <a:gd name="T0" fmla="*/ 77 w 77"/>
                              <a:gd name="T1" fmla="*/ 19 h 61"/>
                              <a:gd name="T2" fmla="*/ 67 w 77"/>
                              <a:gd name="T3" fmla="*/ 24 h 61"/>
                              <a:gd name="T4" fmla="*/ 58 w 77"/>
                              <a:gd name="T5" fmla="*/ 28 h 61"/>
                              <a:gd name="T6" fmla="*/ 49 w 77"/>
                              <a:gd name="T7" fmla="*/ 33 h 61"/>
                              <a:gd name="T8" fmla="*/ 40 w 77"/>
                              <a:gd name="T9" fmla="*/ 40 h 61"/>
                              <a:gd name="T10" fmla="*/ 30 w 77"/>
                              <a:gd name="T11" fmla="*/ 47 h 61"/>
                              <a:gd name="T12" fmla="*/ 21 w 77"/>
                              <a:gd name="T13" fmla="*/ 52 h 61"/>
                              <a:gd name="T14" fmla="*/ 12 w 77"/>
                              <a:gd name="T15" fmla="*/ 56 h 61"/>
                              <a:gd name="T16" fmla="*/ 2 w 77"/>
                              <a:gd name="T17" fmla="*/ 61 h 61"/>
                              <a:gd name="T18" fmla="*/ 0 w 77"/>
                              <a:gd name="T19" fmla="*/ 47 h 61"/>
                              <a:gd name="T20" fmla="*/ 5 w 77"/>
                              <a:gd name="T21" fmla="*/ 35 h 61"/>
                              <a:gd name="T22" fmla="*/ 12 w 77"/>
                              <a:gd name="T23" fmla="*/ 24 h 61"/>
                              <a:gd name="T24" fmla="*/ 21 w 77"/>
                              <a:gd name="T25" fmla="*/ 14 h 61"/>
                              <a:gd name="T26" fmla="*/ 37 w 77"/>
                              <a:gd name="T27" fmla="*/ 5 h 61"/>
                              <a:gd name="T28" fmla="*/ 53 w 77"/>
                              <a:gd name="T29" fmla="*/ 0 h 61"/>
                              <a:gd name="T30" fmla="*/ 70 w 77"/>
                              <a:gd name="T31" fmla="*/ 3 h 61"/>
                              <a:gd name="T32" fmla="*/ 77 w 77"/>
                              <a:gd name="T33" fmla="*/ 1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61">
                                <a:moveTo>
                                  <a:pt x="77" y="19"/>
                                </a:moveTo>
                                <a:lnTo>
                                  <a:pt x="67" y="24"/>
                                </a:lnTo>
                                <a:lnTo>
                                  <a:pt x="58" y="28"/>
                                </a:lnTo>
                                <a:lnTo>
                                  <a:pt x="49" y="33"/>
                                </a:lnTo>
                                <a:lnTo>
                                  <a:pt x="40" y="40"/>
                                </a:lnTo>
                                <a:lnTo>
                                  <a:pt x="30" y="47"/>
                                </a:lnTo>
                                <a:lnTo>
                                  <a:pt x="21" y="52"/>
                                </a:lnTo>
                                <a:lnTo>
                                  <a:pt x="12" y="56"/>
                                </a:lnTo>
                                <a:lnTo>
                                  <a:pt x="2" y="61"/>
                                </a:lnTo>
                                <a:lnTo>
                                  <a:pt x="0" y="47"/>
                                </a:lnTo>
                                <a:lnTo>
                                  <a:pt x="5" y="35"/>
                                </a:lnTo>
                                <a:lnTo>
                                  <a:pt x="12" y="24"/>
                                </a:lnTo>
                                <a:lnTo>
                                  <a:pt x="21" y="14"/>
                                </a:lnTo>
                                <a:lnTo>
                                  <a:pt x="37" y="5"/>
                                </a:lnTo>
                                <a:lnTo>
                                  <a:pt x="53" y="0"/>
                                </a:lnTo>
                                <a:lnTo>
                                  <a:pt x="70" y="3"/>
                                </a:lnTo>
                                <a:lnTo>
                                  <a:pt x="77" y="19"/>
                                </a:lnTo>
                                <a:close/>
                              </a:path>
                            </a:pathLst>
                          </a:custGeom>
                          <a:solidFill>
                            <a:srgbClr val="FF7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03"/>
                        <wps:cNvSpPr>
                          <a:spLocks/>
                        </wps:cNvSpPr>
                        <wps:spPr bwMode="auto">
                          <a:xfrm>
                            <a:off x="2516505" y="2306955"/>
                            <a:ext cx="109855" cy="168910"/>
                          </a:xfrm>
                          <a:custGeom>
                            <a:avLst/>
                            <a:gdLst>
                              <a:gd name="T0" fmla="*/ 152 w 173"/>
                              <a:gd name="T1" fmla="*/ 0 h 266"/>
                              <a:gd name="T2" fmla="*/ 140 w 173"/>
                              <a:gd name="T3" fmla="*/ 12 h 266"/>
                              <a:gd name="T4" fmla="*/ 128 w 173"/>
                              <a:gd name="T5" fmla="*/ 26 h 266"/>
                              <a:gd name="T6" fmla="*/ 119 w 173"/>
                              <a:gd name="T7" fmla="*/ 38 h 266"/>
                              <a:gd name="T8" fmla="*/ 108 w 173"/>
                              <a:gd name="T9" fmla="*/ 52 h 266"/>
                              <a:gd name="T10" fmla="*/ 101 w 173"/>
                              <a:gd name="T11" fmla="*/ 66 h 266"/>
                              <a:gd name="T12" fmla="*/ 91 w 173"/>
                              <a:gd name="T13" fmla="*/ 80 h 266"/>
                              <a:gd name="T14" fmla="*/ 84 w 173"/>
                              <a:gd name="T15" fmla="*/ 93 h 266"/>
                              <a:gd name="T16" fmla="*/ 77 w 173"/>
                              <a:gd name="T17" fmla="*/ 107 h 266"/>
                              <a:gd name="T18" fmla="*/ 75 w 173"/>
                              <a:gd name="T19" fmla="*/ 98 h 266"/>
                              <a:gd name="T20" fmla="*/ 68 w 173"/>
                              <a:gd name="T21" fmla="*/ 86 h 266"/>
                              <a:gd name="T22" fmla="*/ 56 w 173"/>
                              <a:gd name="T23" fmla="*/ 73 h 266"/>
                              <a:gd name="T24" fmla="*/ 45 w 173"/>
                              <a:gd name="T25" fmla="*/ 68 h 266"/>
                              <a:gd name="T26" fmla="*/ 38 w 173"/>
                              <a:gd name="T27" fmla="*/ 80 h 266"/>
                              <a:gd name="T28" fmla="*/ 40 w 173"/>
                              <a:gd name="T29" fmla="*/ 96 h 266"/>
                              <a:gd name="T30" fmla="*/ 47 w 173"/>
                              <a:gd name="T31" fmla="*/ 112 h 266"/>
                              <a:gd name="T32" fmla="*/ 52 w 173"/>
                              <a:gd name="T33" fmla="*/ 124 h 266"/>
                              <a:gd name="T34" fmla="*/ 59 w 173"/>
                              <a:gd name="T35" fmla="*/ 135 h 266"/>
                              <a:gd name="T36" fmla="*/ 68 w 173"/>
                              <a:gd name="T37" fmla="*/ 147 h 266"/>
                              <a:gd name="T38" fmla="*/ 80 w 173"/>
                              <a:gd name="T39" fmla="*/ 149 h 266"/>
                              <a:gd name="T40" fmla="*/ 96 w 173"/>
                              <a:gd name="T41" fmla="*/ 142 h 266"/>
                              <a:gd name="T42" fmla="*/ 105 w 173"/>
                              <a:gd name="T43" fmla="*/ 128 h 266"/>
                              <a:gd name="T44" fmla="*/ 115 w 173"/>
                              <a:gd name="T45" fmla="*/ 114 h 266"/>
                              <a:gd name="T46" fmla="*/ 121 w 173"/>
                              <a:gd name="T47" fmla="*/ 100 h 266"/>
                              <a:gd name="T48" fmla="*/ 131 w 173"/>
                              <a:gd name="T49" fmla="*/ 86 h 266"/>
                              <a:gd name="T50" fmla="*/ 140 w 173"/>
                              <a:gd name="T51" fmla="*/ 73 h 266"/>
                              <a:gd name="T52" fmla="*/ 149 w 173"/>
                              <a:gd name="T53" fmla="*/ 59 h 266"/>
                              <a:gd name="T54" fmla="*/ 159 w 173"/>
                              <a:gd name="T55" fmla="*/ 47 h 266"/>
                              <a:gd name="T56" fmla="*/ 173 w 173"/>
                              <a:gd name="T57" fmla="*/ 38 h 266"/>
                              <a:gd name="T58" fmla="*/ 170 w 173"/>
                              <a:gd name="T59" fmla="*/ 45 h 266"/>
                              <a:gd name="T60" fmla="*/ 161 w 173"/>
                              <a:gd name="T61" fmla="*/ 63 h 266"/>
                              <a:gd name="T62" fmla="*/ 149 w 173"/>
                              <a:gd name="T63" fmla="*/ 91 h 266"/>
                              <a:gd name="T64" fmla="*/ 135 w 173"/>
                              <a:gd name="T65" fmla="*/ 124 h 266"/>
                              <a:gd name="T66" fmla="*/ 119 w 173"/>
                              <a:gd name="T67" fmla="*/ 161 h 266"/>
                              <a:gd name="T68" fmla="*/ 103 w 173"/>
                              <a:gd name="T69" fmla="*/ 198 h 266"/>
                              <a:gd name="T70" fmla="*/ 89 w 173"/>
                              <a:gd name="T71" fmla="*/ 235 h 266"/>
                              <a:gd name="T72" fmla="*/ 77 w 173"/>
                              <a:gd name="T73" fmla="*/ 266 h 266"/>
                              <a:gd name="T74" fmla="*/ 68 w 173"/>
                              <a:gd name="T75" fmla="*/ 263 h 266"/>
                              <a:gd name="T76" fmla="*/ 63 w 173"/>
                              <a:gd name="T77" fmla="*/ 259 h 266"/>
                              <a:gd name="T78" fmla="*/ 59 w 173"/>
                              <a:gd name="T79" fmla="*/ 252 h 266"/>
                              <a:gd name="T80" fmla="*/ 56 w 173"/>
                              <a:gd name="T81" fmla="*/ 242 h 266"/>
                              <a:gd name="T82" fmla="*/ 59 w 173"/>
                              <a:gd name="T83" fmla="*/ 215 h 266"/>
                              <a:gd name="T84" fmla="*/ 49 w 173"/>
                              <a:gd name="T85" fmla="*/ 189 h 266"/>
                              <a:gd name="T86" fmla="*/ 35 w 173"/>
                              <a:gd name="T87" fmla="*/ 166 h 266"/>
                              <a:gd name="T88" fmla="*/ 19 w 173"/>
                              <a:gd name="T89" fmla="*/ 140 h 266"/>
                              <a:gd name="T90" fmla="*/ 5 w 173"/>
                              <a:gd name="T91" fmla="*/ 119 h 266"/>
                              <a:gd name="T92" fmla="*/ 0 w 173"/>
                              <a:gd name="T93" fmla="*/ 96 h 266"/>
                              <a:gd name="T94" fmla="*/ 10 w 173"/>
                              <a:gd name="T95" fmla="*/ 73 h 266"/>
                              <a:gd name="T96" fmla="*/ 33 w 173"/>
                              <a:gd name="T97" fmla="*/ 47 h 266"/>
                              <a:gd name="T98" fmla="*/ 47 w 173"/>
                              <a:gd name="T99" fmla="*/ 40 h 266"/>
                              <a:gd name="T100" fmla="*/ 61 w 173"/>
                              <a:gd name="T101" fmla="*/ 33 h 266"/>
                              <a:gd name="T102" fmla="*/ 75 w 173"/>
                              <a:gd name="T103" fmla="*/ 26 h 266"/>
                              <a:gd name="T104" fmla="*/ 91 w 173"/>
                              <a:gd name="T105" fmla="*/ 21 h 266"/>
                              <a:gd name="T106" fmla="*/ 105 w 173"/>
                              <a:gd name="T107" fmla="*/ 14 h 266"/>
                              <a:gd name="T108" fmla="*/ 121 w 173"/>
                              <a:gd name="T109" fmla="*/ 10 h 266"/>
                              <a:gd name="T110" fmla="*/ 135 w 173"/>
                              <a:gd name="T111" fmla="*/ 5 h 266"/>
                              <a:gd name="T112" fmla="*/ 152 w 173"/>
                              <a:gd name="T113"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3" h="266">
                                <a:moveTo>
                                  <a:pt x="152" y="0"/>
                                </a:moveTo>
                                <a:lnTo>
                                  <a:pt x="140" y="12"/>
                                </a:lnTo>
                                <a:lnTo>
                                  <a:pt x="128" y="26"/>
                                </a:lnTo>
                                <a:lnTo>
                                  <a:pt x="119" y="38"/>
                                </a:lnTo>
                                <a:lnTo>
                                  <a:pt x="108" y="52"/>
                                </a:lnTo>
                                <a:lnTo>
                                  <a:pt x="101" y="66"/>
                                </a:lnTo>
                                <a:lnTo>
                                  <a:pt x="91" y="80"/>
                                </a:lnTo>
                                <a:lnTo>
                                  <a:pt x="84" y="93"/>
                                </a:lnTo>
                                <a:lnTo>
                                  <a:pt x="77" y="107"/>
                                </a:lnTo>
                                <a:lnTo>
                                  <a:pt x="75" y="98"/>
                                </a:lnTo>
                                <a:lnTo>
                                  <a:pt x="68" y="86"/>
                                </a:lnTo>
                                <a:lnTo>
                                  <a:pt x="56" y="73"/>
                                </a:lnTo>
                                <a:lnTo>
                                  <a:pt x="45" y="68"/>
                                </a:lnTo>
                                <a:lnTo>
                                  <a:pt x="38" y="80"/>
                                </a:lnTo>
                                <a:lnTo>
                                  <a:pt x="40" y="96"/>
                                </a:lnTo>
                                <a:lnTo>
                                  <a:pt x="47" y="112"/>
                                </a:lnTo>
                                <a:lnTo>
                                  <a:pt x="52" y="124"/>
                                </a:lnTo>
                                <a:lnTo>
                                  <a:pt x="59" y="135"/>
                                </a:lnTo>
                                <a:lnTo>
                                  <a:pt x="68" y="147"/>
                                </a:lnTo>
                                <a:lnTo>
                                  <a:pt x="80" y="149"/>
                                </a:lnTo>
                                <a:lnTo>
                                  <a:pt x="96" y="142"/>
                                </a:lnTo>
                                <a:lnTo>
                                  <a:pt x="105" y="128"/>
                                </a:lnTo>
                                <a:lnTo>
                                  <a:pt x="115" y="114"/>
                                </a:lnTo>
                                <a:lnTo>
                                  <a:pt x="121" y="100"/>
                                </a:lnTo>
                                <a:lnTo>
                                  <a:pt x="131" y="86"/>
                                </a:lnTo>
                                <a:lnTo>
                                  <a:pt x="140" y="73"/>
                                </a:lnTo>
                                <a:lnTo>
                                  <a:pt x="149" y="59"/>
                                </a:lnTo>
                                <a:lnTo>
                                  <a:pt x="159" y="47"/>
                                </a:lnTo>
                                <a:lnTo>
                                  <a:pt x="173" y="38"/>
                                </a:lnTo>
                                <a:lnTo>
                                  <a:pt x="170" y="45"/>
                                </a:lnTo>
                                <a:lnTo>
                                  <a:pt x="161" y="63"/>
                                </a:lnTo>
                                <a:lnTo>
                                  <a:pt x="149" y="91"/>
                                </a:lnTo>
                                <a:lnTo>
                                  <a:pt x="135" y="124"/>
                                </a:lnTo>
                                <a:lnTo>
                                  <a:pt x="119" y="161"/>
                                </a:lnTo>
                                <a:lnTo>
                                  <a:pt x="103" y="198"/>
                                </a:lnTo>
                                <a:lnTo>
                                  <a:pt x="89" y="235"/>
                                </a:lnTo>
                                <a:lnTo>
                                  <a:pt x="77" y="266"/>
                                </a:lnTo>
                                <a:lnTo>
                                  <a:pt x="68" y="263"/>
                                </a:lnTo>
                                <a:lnTo>
                                  <a:pt x="63" y="259"/>
                                </a:lnTo>
                                <a:lnTo>
                                  <a:pt x="59" y="252"/>
                                </a:lnTo>
                                <a:lnTo>
                                  <a:pt x="56" y="242"/>
                                </a:lnTo>
                                <a:lnTo>
                                  <a:pt x="59" y="215"/>
                                </a:lnTo>
                                <a:lnTo>
                                  <a:pt x="49" y="189"/>
                                </a:lnTo>
                                <a:lnTo>
                                  <a:pt x="35" y="166"/>
                                </a:lnTo>
                                <a:lnTo>
                                  <a:pt x="19" y="140"/>
                                </a:lnTo>
                                <a:lnTo>
                                  <a:pt x="5" y="119"/>
                                </a:lnTo>
                                <a:lnTo>
                                  <a:pt x="0" y="96"/>
                                </a:lnTo>
                                <a:lnTo>
                                  <a:pt x="10" y="73"/>
                                </a:lnTo>
                                <a:lnTo>
                                  <a:pt x="33" y="47"/>
                                </a:lnTo>
                                <a:lnTo>
                                  <a:pt x="47" y="40"/>
                                </a:lnTo>
                                <a:lnTo>
                                  <a:pt x="61" y="33"/>
                                </a:lnTo>
                                <a:lnTo>
                                  <a:pt x="75" y="26"/>
                                </a:lnTo>
                                <a:lnTo>
                                  <a:pt x="91" y="21"/>
                                </a:lnTo>
                                <a:lnTo>
                                  <a:pt x="105" y="14"/>
                                </a:lnTo>
                                <a:lnTo>
                                  <a:pt x="121" y="10"/>
                                </a:lnTo>
                                <a:lnTo>
                                  <a:pt x="135" y="5"/>
                                </a:lnTo>
                                <a:lnTo>
                                  <a:pt x="152" y="0"/>
                                </a:lnTo>
                                <a:close/>
                              </a:path>
                            </a:pathLst>
                          </a:custGeom>
                          <a:solidFill>
                            <a:srgbClr val="FF7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4"/>
                        <wps:cNvSpPr>
                          <a:spLocks/>
                        </wps:cNvSpPr>
                        <wps:spPr bwMode="auto">
                          <a:xfrm>
                            <a:off x="2263775" y="2315845"/>
                            <a:ext cx="295910" cy="450850"/>
                          </a:xfrm>
                          <a:custGeom>
                            <a:avLst/>
                            <a:gdLst>
                              <a:gd name="T0" fmla="*/ 233 w 466"/>
                              <a:gd name="T1" fmla="*/ 268 h 710"/>
                              <a:gd name="T2" fmla="*/ 250 w 466"/>
                              <a:gd name="T3" fmla="*/ 261 h 710"/>
                              <a:gd name="T4" fmla="*/ 266 w 466"/>
                              <a:gd name="T5" fmla="*/ 249 h 710"/>
                              <a:gd name="T6" fmla="*/ 284 w 466"/>
                              <a:gd name="T7" fmla="*/ 245 h 710"/>
                              <a:gd name="T8" fmla="*/ 310 w 466"/>
                              <a:gd name="T9" fmla="*/ 254 h 710"/>
                              <a:gd name="T10" fmla="*/ 336 w 466"/>
                              <a:gd name="T11" fmla="*/ 275 h 710"/>
                              <a:gd name="T12" fmla="*/ 338 w 466"/>
                              <a:gd name="T13" fmla="*/ 324 h 710"/>
                              <a:gd name="T14" fmla="*/ 312 w 466"/>
                              <a:gd name="T15" fmla="*/ 387 h 710"/>
                              <a:gd name="T16" fmla="*/ 275 w 466"/>
                              <a:gd name="T17" fmla="*/ 412 h 710"/>
                              <a:gd name="T18" fmla="*/ 254 w 466"/>
                              <a:gd name="T19" fmla="*/ 424 h 710"/>
                              <a:gd name="T20" fmla="*/ 254 w 466"/>
                              <a:gd name="T21" fmla="*/ 447 h 710"/>
                              <a:gd name="T22" fmla="*/ 284 w 466"/>
                              <a:gd name="T23" fmla="*/ 447 h 710"/>
                              <a:gd name="T24" fmla="*/ 305 w 466"/>
                              <a:gd name="T25" fmla="*/ 471 h 710"/>
                              <a:gd name="T26" fmla="*/ 322 w 466"/>
                              <a:gd name="T27" fmla="*/ 515 h 710"/>
                              <a:gd name="T28" fmla="*/ 340 w 466"/>
                              <a:gd name="T29" fmla="*/ 557 h 710"/>
                              <a:gd name="T30" fmla="*/ 366 w 466"/>
                              <a:gd name="T31" fmla="*/ 594 h 710"/>
                              <a:gd name="T32" fmla="*/ 394 w 466"/>
                              <a:gd name="T33" fmla="*/ 610 h 710"/>
                              <a:gd name="T34" fmla="*/ 415 w 466"/>
                              <a:gd name="T35" fmla="*/ 608 h 710"/>
                              <a:gd name="T36" fmla="*/ 436 w 466"/>
                              <a:gd name="T37" fmla="*/ 601 h 710"/>
                              <a:gd name="T38" fmla="*/ 457 w 466"/>
                              <a:gd name="T39" fmla="*/ 594 h 710"/>
                              <a:gd name="T40" fmla="*/ 433 w 466"/>
                              <a:gd name="T41" fmla="*/ 606 h 710"/>
                              <a:gd name="T42" fmla="*/ 368 w 466"/>
                              <a:gd name="T43" fmla="*/ 633 h 710"/>
                              <a:gd name="T44" fmla="*/ 305 w 466"/>
                              <a:gd name="T45" fmla="*/ 664 h 710"/>
                              <a:gd name="T46" fmla="*/ 243 w 466"/>
                              <a:gd name="T47" fmla="*/ 694 h 710"/>
                              <a:gd name="T48" fmla="*/ 194 w 466"/>
                              <a:gd name="T49" fmla="*/ 694 h 710"/>
                              <a:gd name="T50" fmla="*/ 175 w 466"/>
                              <a:gd name="T51" fmla="*/ 657 h 710"/>
                              <a:gd name="T52" fmla="*/ 156 w 466"/>
                              <a:gd name="T53" fmla="*/ 617 h 710"/>
                              <a:gd name="T54" fmla="*/ 131 w 466"/>
                              <a:gd name="T55" fmla="*/ 585 h 710"/>
                              <a:gd name="T56" fmla="*/ 96 w 466"/>
                              <a:gd name="T57" fmla="*/ 568 h 710"/>
                              <a:gd name="T58" fmla="*/ 70 w 466"/>
                              <a:gd name="T59" fmla="*/ 557 h 710"/>
                              <a:gd name="T60" fmla="*/ 47 w 466"/>
                              <a:gd name="T61" fmla="*/ 543 h 710"/>
                              <a:gd name="T62" fmla="*/ 31 w 466"/>
                              <a:gd name="T63" fmla="*/ 519 h 710"/>
                              <a:gd name="T64" fmla="*/ 12 w 466"/>
                              <a:gd name="T65" fmla="*/ 459 h 710"/>
                              <a:gd name="T66" fmla="*/ 0 w 466"/>
                              <a:gd name="T67" fmla="*/ 366 h 710"/>
                              <a:gd name="T68" fmla="*/ 7 w 466"/>
                              <a:gd name="T69" fmla="*/ 270 h 710"/>
                              <a:gd name="T70" fmla="*/ 40 w 466"/>
                              <a:gd name="T71" fmla="*/ 184 h 710"/>
                              <a:gd name="T72" fmla="*/ 75 w 466"/>
                              <a:gd name="T73" fmla="*/ 107 h 710"/>
                              <a:gd name="T74" fmla="*/ 98 w 466"/>
                              <a:gd name="T75" fmla="*/ 35 h 710"/>
                              <a:gd name="T76" fmla="*/ 142 w 466"/>
                              <a:gd name="T77" fmla="*/ 24 h 710"/>
                              <a:gd name="T78" fmla="*/ 170 w 466"/>
                              <a:gd name="T79" fmla="*/ 89 h 710"/>
                              <a:gd name="T80" fmla="*/ 177 w 466"/>
                              <a:gd name="T81" fmla="*/ 168 h 710"/>
                              <a:gd name="T82" fmla="*/ 198 w 466"/>
                              <a:gd name="T83" fmla="*/ 240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6" h="710">
                                <a:moveTo>
                                  <a:pt x="224" y="268"/>
                                </a:moveTo>
                                <a:lnTo>
                                  <a:pt x="233" y="268"/>
                                </a:lnTo>
                                <a:lnTo>
                                  <a:pt x="243" y="266"/>
                                </a:lnTo>
                                <a:lnTo>
                                  <a:pt x="250" y="261"/>
                                </a:lnTo>
                                <a:lnTo>
                                  <a:pt x="259" y="256"/>
                                </a:lnTo>
                                <a:lnTo>
                                  <a:pt x="266" y="249"/>
                                </a:lnTo>
                                <a:lnTo>
                                  <a:pt x="275" y="247"/>
                                </a:lnTo>
                                <a:lnTo>
                                  <a:pt x="284" y="245"/>
                                </a:lnTo>
                                <a:lnTo>
                                  <a:pt x="296" y="247"/>
                                </a:lnTo>
                                <a:lnTo>
                                  <a:pt x="310" y="254"/>
                                </a:lnTo>
                                <a:lnTo>
                                  <a:pt x="324" y="263"/>
                                </a:lnTo>
                                <a:lnTo>
                                  <a:pt x="336" y="275"/>
                                </a:lnTo>
                                <a:lnTo>
                                  <a:pt x="343" y="289"/>
                                </a:lnTo>
                                <a:lnTo>
                                  <a:pt x="338" y="324"/>
                                </a:lnTo>
                                <a:lnTo>
                                  <a:pt x="331" y="356"/>
                                </a:lnTo>
                                <a:lnTo>
                                  <a:pt x="312" y="387"/>
                                </a:lnTo>
                                <a:lnTo>
                                  <a:pt x="284" y="410"/>
                                </a:lnTo>
                                <a:lnTo>
                                  <a:pt x="275" y="412"/>
                                </a:lnTo>
                                <a:lnTo>
                                  <a:pt x="263" y="417"/>
                                </a:lnTo>
                                <a:lnTo>
                                  <a:pt x="254" y="424"/>
                                </a:lnTo>
                                <a:lnTo>
                                  <a:pt x="247" y="433"/>
                                </a:lnTo>
                                <a:lnTo>
                                  <a:pt x="254" y="447"/>
                                </a:lnTo>
                                <a:lnTo>
                                  <a:pt x="268" y="450"/>
                                </a:lnTo>
                                <a:lnTo>
                                  <a:pt x="284" y="447"/>
                                </a:lnTo>
                                <a:lnTo>
                                  <a:pt x="298" y="450"/>
                                </a:lnTo>
                                <a:lnTo>
                                  <a:pt x="305" y="471"/>
                                </a:lnTo>
                                <a:lnTo>
                                  <a:pt x="315" y="494"/>
                                </a:lnTo>
                                <a:lnTo>
                                  <a:pt x="322" y="515"/>
                                </a:lnTo>
                                <a:lnTo>
                                  <a:pt x="331" y="536"/>
                                </a:lnTo>
                                <a:lnTo>
                                  <a:pt x="340" y="557"/>
                                </a:lnTo>
                                <a:lnTo>
                                  <a:pt x="352" y="575"/>
                                </a:lnTo>
                                <a:lnTo>
                                  <a:pt x="366" y="594"/>
                                </a:lnTo>
                                <a:lnTo>
                                  <a:pt x="382" y="612"/>
                                </a:lnTo>
                                <a:lnTo>
                                  <a:pt x="394" y="610"/>
                                </a:lnTo>
                                <a:lnTo>
                                  <a:pt x="403" y="610"/>
                                </a:lnTo>
                                <a:lnTo>
                                  <a:pt x="415" y="608"/>
                                </a:lnTo>
                                <a:lnTo>
                                  <a:pt x="424" y="603"/>
                                </a:lnTo>
                                <a:lnTo>
                                  <a:pt x="436" y="601"/>
                                </a:lnTo>
                                <a:lnTo>
                                  <a:pt x="445" y="599"/>
                                </a:lnTo>
                                <a:lnTo>
                                  <a:pt x="457" y="594"/>
                                </a:lnTo>
                                <a:lnTo>
                                  <a:pt x="466" y="592"/>
                                </a:lnTo>
                                <a:lnTo>
                                  <a:pt x="433" y="606"/>
                                </a:lnTo>
                                <a:lnTo>
                                  <a:pt x="401" y="619"/>
                                </a:lnTo>
                                <a:lnTo>
                                  <a:pt x="368" y="633"/>
                                </a:lnTo>
                                <a:lnTo>
                                  <a:pt x="336" y="650"/>
                                </a:lnTo>
                                <a:lnTo>
                                  <a:pt x="305" y="664"/>
                                </a:lnTo>
                                <a:lnTo>
                                  <a:pt x="273" y="680"/>
                                </a:lnTo>
                                <a:lnTo>
                                  <a:pt x="243" y="694"/>
                                </a:lnTo>
                                <a:lnTo>
                                  <a:pt x="210" y="710"/>
                                </a:lnTo>
                                <a:lnTo>
                                  <a:pt x="194" y="694"/>
                                </a:lnTo>
                                <a:lnTo>
                                  <a:pt x="182" y="675"/>
                                </a:lnTo>
                                <a:lnTo>
                                  <a:pt x="175" y="657"/>
                                </a:lnTo>
                                <a:lnTo>
                                  <a:pt x="166" y="636"/>
                                </a:lnTo>
                                <a:lnTo>
                                  <a:pt x="156" y="617"/>
                                </a:lnTo>
                                <a:lnTo>
                                  <a:pt x="147" y="599"/>
                                </a:lnTo>
                                <a:lnTo>
                                  <a:pt x="131" y="585"/>
                                </a:lnTo>
                                <a:lnTo>
                                  <a:pt x="110" y="573"/>
                                </a:lnTo>
                                <a:lnTo>
                                  <a:pt x="96" y="568"/>
                                </a:lnTo>
                                <a:lnTo>
                                  <a:pt x="82" y="564"/>
                                </a:lnTo>
                                <a:lnTo>
                                  <a:pt x="70" y="557"/>
                                </a:lnTo>
                                <a:lnTo>
                                  <a:pt x="59" y="550"/>
                                </a:lnTo>
                                <a:lnTo>
                                  <a:pt x="47" y="543"/>
                                </a:lnTo>
                                <a:lnTo>
                                  <a:pt x="38" y="531"/>
                                </a:lnTo>
                                <a:lnTo>
                                  <a:pt x="31" y="519"/>
                                </a:lnTo>
                                <a:lnTo>
                                  <a:pt x="26" y="505"/>
                                </a:lnTo>
                                <a:lnTo>
                                  <a:pt x="12" y="459"/>
                                </a:lnTo>
                                <a:lnTo>
                                  <a:pt x="5" y="412"/>
                                </a:lnTo>
                                <a:lnTo>
                                  <a:pt x="0" y="366"/>
                                </a:lnTo>
                                <a:lnTo>
                                  <a:pt x="0" y="317"/>
                                </a:lnTo>
                                <a:lnTo>
                                  <a:pt x="7" y="270"/>
                                </a:lnTo>
                                <a:lnTo>
                                  <a:pt x="21" y="226"/>
                                </a:lnTo>
                                <a:lnTo>
                                  <a:pt x="40" y="184"/>
                                </a:lnTo>
                                <a:lnTo>
                                  <a:pt x="68" y="145"/>
                                </a:lnTo>
                                <a:lnTo>
                                  <a:pt x="75" y="107"/>
                                </a:lnTo>
                                <a:lnTo>
                                  <a:pt x="84" y="70"/>
                                </a:lnTo>
                                <a:lnTo>
                                  <a:pt x="98" y="35"/>
                                </a:lnTo>
                                <a:lnTo>
                                  <a:pt x="112" y="0"/>
                                </a:lnTo>
                                <a:lnTo>
                                  <a:pt x="142" y="24"/>
                                </a:lnTo>
                                <a:lnTo>
                                  <a:pt x="161" y="54"/>
                                </a:lnTo>
                                <a:lnTo>
                                  <a:pt x="170" y="89"/>
                                </a:lnTo>
                                <a:lnTo>
                                  <a:pt x="173" y="128"/>
                                </a:lnTo>
                                <a:lnTo>
                                  <a:pt x="177" y="168"/>
                                </a:lnTo>
                                <a:lnTo>
                                  <a:pt x="182" y="207"/>
                                </a:lnTo>
                                <a:lnTo>
                                  <a:pt x="198" y="240"/>
                                </a:lnTo>
                                <a:lnTo>
                                  <a:pt x="224" y="268"/>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05"/>
                        <wps:cNvSpPr>
                          <a:spLocks/>
                        </wps:cNvSpPr>
                        <wps:spPr bwMode="auto">
                          <a:xfrm>
                            <a:off x="2576195" y="2310130"/>
                            <a:ext cx="218440" cy="449580"/>
                          </a:xfrm>
                          <a:custGeom>
                            <a:avLst/>
                            <a:gdLst>
                              <a:gd name="T0" fmla="*/ 274 w 344"/>
                              <a:gd name="T1" fmla="*/ 298 h 708"/>
                              <a:gd name="T2" fmla="*/ 272 w 344"/>
                              <a:gd name="T3" fmla="*/ 340 h 708"/>
                              <a:gd name="T4" fmla="*/ 290 w 344"/>
                              <a:gd name="T5" fmla="*/ 375 h 708"/>
                              <a:gd name="T6" fmla="*/ 318 w 344"/>
                              <a:gd name="T7" fmla="*/ 396 h 708"/>
                              <a:gd name="T8" fmla="*/ 335 w 344"/>
                              <a:gd name="T9" fmla="*/ 396 h 708"/>
                              <a:gd name="T10" fmla="*/ 328 w 344"/>
                              <a:gd name="T11" fmla="*/ 412 h 708"/>
                              <a:gd name="T12" fmla="*/ 307 w 344"/>
                              <a:gd name="T13" fmla="*/ 421 h 708"/>
                              <a:gd name="T14" fmla="*/ 281 w 344"/>
                              <a:gd name="T15" fmla="*/ 424 h 708"/>
                              <a:gd name="T16" fmla="*/ 258 w 344"/>
                              <a:gd name="T17" fmla="*/ 414 h 708"/>
                              <a:gd name="T18" fmla="*/ 237 w 344"/>
                              <a:gd name="T19" fmla="*/ 391 h 708"/>
                              <a:gd name="T20" fmla="*/ 221 w 344"/>
                              <a:gd name="T21" fmla="*/ 393 h 708"/>
                              <a:gd name="T22" fmla="*/ 228 w 344"/>
                              <a:gd name="T23" fmla="*/ 431 h 708"/>
                              <a:gd name="T24" fmla="*/ 242 w 344"/>
                              <a:gd name="T25" fmla="*/ 466 h 708"/>
                              <a:gd name="T26" fmla="*/ 265 w 344"/>
                              <a:gd name="T27" fmla="*/ 496 h 708"/>
                              <a:gd name="T28" fmla="*/ 293 w 344"/>
                              <a:gd name="T29" fmla="*/ 524 h 708"/>
                              <a:gd name="T30" fmla="*/ 325 w 344"/>
                              <a:gd name="T31" fmla="*/ 540 h 708"/>
                              <a:gd name="T32" fmla="*/ 344 w 344"/>
                              <a:gd name="T33" fmla="*/ 559 h 708"/>
                              <a:gd name="T34" fmla="*/ 321 w 344"/>
                              <a:gd name="T35" fmla="*/ 584 h 708"/>
                              <a:gd name="T36" fmla="*/ 304 w 344"/>
                              <a:gd name="T37" fmla="*/ 594 h 708"/>
                              <a:gd name="T38" fmla="*/ 297 w 344"/>
                              <a:gd name="T39" fmla="*/ 598 h 708"/>
                              <a:gd name="T40" fmla="*/ 300 w 344"/>
                              <a:gd name="T41" fmla="*/ 612 h 708"/>
                              <a:gd name="T42" fmla="*/ 316 w 344"/>
                              <a:gd name="T43" fmla="*/ 619 h 708"/>
                              <a:gd name="T44" fmla="*/ 311 w 344"/>
                              <a:gd name="T45" fmla="*/ 645 h 708"/>
                              <a:gd name="T46" fmla="*/ 274 w 344"/>
                              <a:gd name="T47" fmla="*/ 677 h 708"/>
                              <a:gd name="T48" fmla="*/ 228 w 344"/>
                              <a:gd name="T49" fmla="*/ 698 h 708"/>
                              <a:gd name="T50" fmla="*/ 176 w 344"/>
                              <a:gd name="T51" fmla="*/ 708 h 708"/>
                              <a:gd name="T52" fmla="*/ 109 w 344"/>
                              <a:gd name="T53" fmla="*/ 668 h 708"/>
                              <a:gd name="T54" fmla="*/ 46 w 344"/>
                              <a:gd name="T55" fmla="*/ 575 h 708"/>
                              <a:gd name="T56" fmla="*/ 9 w 344"/>
                              <a:gd name="T57" fmla="*/ 468 h 708"/>
                              <a:gd name="T58" fmla="*/ 0 w 344"/>
                              <a:gd name="T59" fmla="*/ 354 h 708"/>
                              <a:gd name="T60" fmla="*/ 32 w 344"/>
                              <a:gd name="T61" fmla="*/ 258 h 708"/>
                              <a:gd name="T62" fmla="*/ 62 w 344"/>
                              <a:gd name="T63" fmla="*/ 172 h 708"/>
                              <a:gd name="T64" fmla="*/ 90 w 344"/>
                              <a:gd name="T65" fmla="*/ 86 h 708"/>
                              <a:gd name="T66" fmla="*/ 144 w 344"/>
                              <a:gd name="T67" fmla="*/ 21 h 708"/>
                              <a:gd name="T68" fmla="*/ 223 w 344"/>
                              <a:gd name="T69" fmla="*/ 23 h 708"/>
                              <a:gd name="T70" fmla="*/ 267 w 344"/>
                              <a:gd name="T71" fmla="*/ 86 h 708"/>
                              <a:gd name="T72" fmla="*/ 288 w 344"/>
                              <a:gd name="T73" fmla="*/ 161 h 708"/>
                              <a:gd name="T74" fmla="*/ 290 w 344"/>
                              <a:gd name="T75" fmla="*/ 240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708">
                                <a:moveTo>
                                  <a:pt x="286" y="279"/>
                                </a:moveTo>
                                <a:lnTo>
                                  <a:pt x="274" y="298"/>
                                </a:lnTo>
                                <a:lnTo>
                                  <a:pt x="270" y="319"/>
                                </a:lnTo>
                                <a:lnTo>
                                  <a:pt x="272" y="340"/>
                                </a:lnTo>
                                <a:lnTo>
                                  <a:pt x="279" y="361"/>
                                </a:lnTo>
                                <a:lnTo>
                                  <a:pt x="290" y="375"/>
                                </a:lnTo>
                                <a:lnTo>
                                  <a:pt x="304" y="386"/>
                                </a:lnTo>
                                <a:lnTo>
                                  <a:pt x="318" y="396"/>
                                </a:lnTo>
                                <a:lnTo>
                                  <a:pt x="335" y="393"/>
                                </a:lnTo>
                                <a:lnTo>
                                  <a:pt x="335" y="396"/>
                                </a:lnTo>
                                <a:lnTo>
                                  <a:pt x="332" y="403"/>
                                </a:lnTo>
                                <a:lnTo>
                                  <a:pt x="328" y="412"/>
                                </a:lnTo>
                                <a:lnTo>
                                  <a:pt x="321" y="417"/>
                                </a:lnTo>
                                <a:lnTo>
                                  <a:pt x="307" y="421"/>
                                </a:lnTo>
                                <a:lnTo>
                                  <a:pt x="293" y="424"/>
                                </a:lnTo>
                                <a:lnTo>
                                  <a:pt x="281" y="424"/>
                                </a:lnTo>
                                <a:lnTo>
                                  <a:pt x="270" y="419"/>
                                </a:lnTo>
                                <a:lnTo>
                                  <a:pt x="258" y="414"/>
                                </a:lnTo>
                                <a:lnTo>
                                  <a:pt x="246" y="405"/>
                                </a:lnTo>
                                <a:lnTo>
                                  <a:pt x="237" y="391"/>
                                </a:lnTo>
                                <a:lnTo>
                                  <a:pt x="225" y="377"/>
                                </a:lnTo>
                                <a:lnTo>
                                  <a:pt x="221" y="393"/>
                                </a:lnTo>
                                <a:lnTo>
                                  <a:pt x="223" y="412"/>
                                </a:lnTo>
                                <a:lnTo>
                                  <a:pt x="228" y="431"/>
                                </a:lnTo>
                                <a:lnTo>
                                  <a:pt x="235" y="449"/>
                                </a:lnTo>
                                <a:lnTo>
                                  <a:pt x="242" y="466"/>
                                </a:lnTo>
                                <a:lnTo>
                                  <a:pt x="253" y="482"/>
                                </a:lnTo>
                                <a:lnTo>
                                  <a:pt x="265" y="496"/>
                                </a:lnTo>
                                <a:lnTo>
                                  <a:pt x="279" y="510"/>
                                </a:lnTo>
                                <a:lnTo>
                                  <a:pt x="293" y="524"/>
                                </a:lnTo>
                                <a:lnTo>
                                  <a:pt x="309" y="533"/>
                                </a:lnTo>
                                <a:lnTo>
                                  <a:pt x="325" y="540"/>
                                </a:lnTo>
                                <a:lnTo>
                                  <a:pt x="342" y="542"/>
                                </a:lnTo>
                                <a:lnTo>
                                  <a:pt x="344" y="559"/>
                                </a:lnTo>
                                <a:lnTo>
                                  <a:pt x="335" y="573"/>
                                </a:lnTo>
                                <a:lnTo>
                                  <a:pt x="321" y="584"/>
                                </a:lnTo>
                                <a:lnTo>
                                  <a:pt x="307" y="594"/>
                                </a:lnTo>
                                <a:lnTo>
                                  <a:pt x="304" y="594"/>
                                </a:lnTo>
                                <a:lnTo>
                                  <a:pt x="302" y="596"/>
                                </a:lnTo>
                                <a:lnTo>
                                  <a:pt x="297" y="598"/>
                                </a:lnTo>
                                <a:lnTo>
                                  <a:pt x="295" y="603"/>
                                </a:lnTo>
                                <a:lnTo>
                                  <a:pt x="300" y="612"/>
                                </a:lnTo>
                                <a:lnTo>
                                  <a:pt x="307" y="617"/>
                                </a:lnTo>
                                <a:lnTo>
                                  <a:pt x="316" y="619"/>
                                </a:lnTo>
                                <a:lnTo>
                                  <a:pt x="325" y="621"/>
                                </a:lnTo>
                                <a:lnTo>
                                  <a:pt x="311" y="645"/>
                                </a:lnTo>
                                <a:lnTo>
                                  <a:pt x="293" y="663"/>
                                </a:lnTo>
                                <a:lnTo>
                                  <a:pt x="274" y="677"/>
                                </a:lnTo>
                                <a:lnTo>
                                  <a:pt x="251" y="689"/>
                                </a:lnTo>
                                <a:lnTo>
                                  <a:pt x="228" y="698"/>
                                </a:lnTo>
                                <a:lnTo>
                                  <a:pt x="202" y="703"/>
                                </a:lnTo>
                                <a:lnTo>
                                  <a:pt x="176" y="708"/>
                                </a:lnTo>
                                <a:lnTo>
                                  <a:pt x="149" y="708"/>
                                </a:lnTo>
                                <a:lnTo>
                                  <a:pt x="109" y="668"/>
                                </a:lnTo>
                                <a:lnTo>
                                  <a:pt x="74" y="624"/>
                                </a:lnTo>
                                <a:lnTo>
                                  <a:pt x="46" y="575"/>
                                </a:lnTo>
                                <a:lnTo>
                                  <a:pt x="25" y="521"/>
                                </a:lnTo>
                                <a:lnTo>
                                  <a:pt x="9" y="468"/>
                                </a:lnTo>
                                <a:lnTo>
                                  <a:pt x="0" y="412"/>
                                </a:lnTo>
                                <a:lnTo>
                                  <a:pt x="0" y="354"/>
                                </a:lnTo>
                                <a:lnTo>
                                  <a:pt x="4" y="296"/>
                                </a:lnTo>
                                <a:lnTo>
                                  <a:pt x="32" y="258"/>
                                </a:lnTo>
                                <a:lnTo>
                                  <a:pt x="48" y="216"/>
                                </a:lnTo>
                                <a:lnTo>
                                  <a:pt x="62" y="172"/>
                                </a:lnTo>
                                <a:lnTo>
                                  <a:pt x="76" y="128"/>
                                </a:lnTo>
                                <a:lnTo>
                                  <a:pt x="90" y="86"/>
                                </a:lnTo>
                                <a:lnTo>
                                  <a:pt x="114" y="51"/>
                                </a:lnTo>
                                <a:lnTo>
                                  <a:pt x="144" y="21"/>
                                </a:lnTo>
                                <a:lnTo>
                                  <a:pt x="190" y="0"/>
                                </a:lnTo>
                                <a:lnTo>
                                  <a:pt x="223" y="23"/>
                                </a:lnTo>
                                <a:lnTo>
                                  <a:pt x="249" y="54"/>
                                </a:lnTo>
                                <a:lnTo>
                                  <a:pt x="267" y="86"/>
                                </a:lnTo>
                                <a:lnTo>
                                  <a:pt x="281" y="123"/>
                                </a:lnTo>
                                <a:lnTo>
                                  <a:pt x="288" y="161"/>
                                </a:lnTo>
                                <a:lnTo>
                                  <a:pt x="293" y="200"/>
                                </a:lnTo>
                                <a:lnTo>
                                  <a:pt x="290" y="240"/>
                                </a:lnTo>
                                <a:lnTo>
                                  <a:pt x="286" y="279"/>
                                </a:lnTo>
                                <a:close/>
                              </a:path>
                            </a:pathLst>
                          </a:custGeom>
                          <a:solidFill>
                            <a:srgbClr val="FFF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6"/>
                        <wps:cNvSpPr>
                          <a:spLocks/>
                        </wps:cNvSpPr>
                        <wps:spPr bwMode="auto">
                          <a:xfrm>
                            <a:off x="1513205" y="2379345"/>
                            <a:ext cx="54610" cy="59690"/>
                          </a:xfrm>
                          <a:custGeom>
                            <a:avLst/>
                            <a:gdLst>
                              <a:gd name="T0" fmla="*/ 86 w 86"/>
                              <a:gd name="T1" fmla="*/ 35 h 94"/>
                              <a:gd name="T2" fmla="*/ 86 w 86"/>
                              <a:gd name="T3" fmla="*/ 52 h 94"/>
                              <a:gd name="T4" fmla="*/ 86 w 86"/>
                              <a:gd name="T5" fmla="*/ 68 h 94"/>
                              <a:gd name="T6" fmla="*/ 79 w 86"/>
                              <a:gd name="T7" fmla="*/ 82 h 94"/>
                              <a:gd name="T8" fmla="*/ 70 w 86"/>
                              <a:gd name="T9" fmla="*/ 94 h 94"/>
                              <a:gd name="T10" fmla="*/ 65 w 86"/>
                              <a:gd name="T11" fmla="*/ 80 h 94"/>
                              <a:gd name="T12" fmla="*/ 58 w 86"/>
                              <a:gd name="T13" fmla="*/ 66 h 94"/>
                              <a:gd name="T14" fmla="*/ 54 w 86"/>
                              <a:gd name="T15" fmla="*/ 52 h 94"/>
                              <a:gd name="T16" fmla="*/ 47 w 86"/>
                              <a:gd name="T17" fmla="*/ 40 h 94"/>
                              <a:gd name="T18" fmla="*/ 37 w 86"/>
                              <a:gd name="T19" fmla="*/ 28 h 94"/>
                              <a:gd name="T20" fmla="*/ 26 w 86"/>
                              <a:gd name="T21" fmla="*/ 17 h 94"/>
                              <a:gd name="T22" fmla="*/ 14 w 86"/>
                              <a:gd name="T23" fmla="*/ 7 h 94"/>
                              <a:gd name="T24" fmla="*/ 0 w 86"/>
                              <a:gd name="T25" fmla="*/ 0 h 94"/>
                              <a:gd name="T26" fmla="*/ 14 w 86"/>
                              <a:gd name="T27" fmla="*/ 0 h 94"/>
                              <a:gd name="T28" fmla="*/ 26 w 86"/>
                              <a:gd name="T29" fmla="*/ 0 h 94"/>
                              <a:gd name="T30" fmla="*/ 40 w 86"/>
                              <a:gd name="T31" fmla="*/ 3 h 94"/>
                              <a:gd name="T32" fmla="*/ 51 w 86"/>
                              <a:gd name="T33" fmla="*/ 5 h 94"/>
                              <a:gd name="T34" fmla="*/ 63 w 86"/>
                              <a:gd name="T35" fmla="*/ 10 h 94"/>
                              <a:gd name="T36" fmla="*/ 72 w 86"/>
                              <a:gd name="T37" fmla="*/ 17 h 94"/>
                              <a:gd name="T38" fmla="*/ 79 w 86"/>
                              <a:gd name="T39" fmla="*/ 26 h 94"/>
                              <a:gd name="T40" fmla="*/ 86 w 86"/>
                              <a:gd name="T41" fmla="*/ 3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 h="94">
                                <a:moveTo>
                                  <a:pt x="86" y="35"/>
                                </a:moveTo>
                                <a:lnTo>
                                  <a:pt x="86" y="52"/>
                                </a:lnTo>
                                <a:lnTo>
                                  <a:pt x="86" y="68"/>
                                </a:lnTo>
                                <a:lnTo>
                                  <a:pt x="79" y="82"/>
                                </a:lnTo>
                                <a:lnTo>
                                  <a:pt x="70" y="94"/>
                                </a:lnTo>
                                <a:lnTo>
                                  <a:pt x="65" y="80"/>
                                </a:lnTo>
                                <a:lnTo>
                                  <a:pt x="58" y="66"/>
                                </a:lnTo>
                                <a:lnTo>
                                  <a:pt x="54" y="52"/>
                                </a:lnTo>
                                <a:lnTo>
                                  <a:pt x="47" y="40"/>
                                </a:lnTo>
                                <a:lnTo>
                                  <a:pt x="37" y="28"/>
                                </a:lnTo>
                                <a:lnTo>
                                  <a:pt x="26" y="17"/>
                                </a:lnTo>
                                <a:lnTo>
                                  <a:pt x="14" y="7"/>
                                </a:lnTo>
                                <a:lnTo>
                                  <a:pt x="0" y="0"/>
                                </a:lnTo>
                                <a:lnTo>
                                  <a:pt x="14" y="0"/>
                                </a:lnTo>
                                <a:lnTo>
                                  <a:pt x="26" y="0"/>
                                </a:lnTo>
                                <a:lnTo>
                                  <a:pt x="40" y="3"/>
                                </a:lnTo>
                                <a:lnTo>
                                  <a:pt x="51" y="5"/>
                                </a:lnTo>
                                <a:lnTo>
                                  <a:pt x="63" y="10"/>
                                </a:lnTo>
                                <a:lnTo>
                                  <a:pt x="72" y="17"/>
                                </a:lnTo>
                                <a:lnTo>
                                  <a:pt x="79" y="26"/>
                                </a:lnTo>
                                <a:lnTo>
                                  <a:pt x="86" y="35"/>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07"/>
                        <wps:cNvSpPr>
                          <a:spLocks/>
                        </wps:cNvSpPr>
                        <wps:spPr bwMode="auto">
                          <a:xfrm>
                            <a:off x="1788160" y="2373630"/>
                            <a:ext cx="48895" cy="47625"/>
                          </a:xfrm>
                          <a:custGeom>
                            <a:avLst/>
                            <a:gdLst>
                              <a:gd name="T0" fmla="*/ 77 w 77"/>
                              <a:gd name="T1" fmla="*/ 2 h 75"/>
                              <a:gd name="T2" fmla="*/ 68 w 77"/>
                              <a:gd name="T3" fmla="*/ 9 h 75"/>
                              <a:gd name="T4" fmla="*/ 58 w 77"/>
                              <a:gd name="T5" fmla="*/ 19 h 75"/>
                              <a:gd name="T6" fmla="*/ 47 w 77"/>
                              <a:gd name="T7" fmla="*/ 26 h 75"/>
                              <a:gd name="T8" fmla="*/ 37 w 77"/>
                              <a:gd name="T9" fmla="*/ 33 h 75"/>
                              <a:gd name="T10" fmla="*/ 26 w 77"/>
                              <a:gd name="T11" fmla="*/ 42 h 75"/>
                              <a:gd name="T12" fmla="*/ 16 w 77"/>
                              <a:gd name="T13" fmla="*/ 51 h 75"/>
                              <a:gd name="T14" fmla="*/ 9 w 77"/>
                              <a:gd name="T15" fmla="*/ 63 h 75"/>
                              <a:gd name="T16" fmla="*/ 5 w 77"/>
                              <a:gd name="T17" fmla="*/ 75 h 75"/>
                              <a:gd name="T18" fmla="*/ 0 w 77"/>
                              <a:gd name="T19" fmla="*/ 58 h 75"/>
                              <a:gd name="T20" fmla="*/ 0 w 77"/>
                              <a:gd name="T21" fmla="*/ 42 h 75"/>
                              <a:gd name="T22" fmla="*/ 7 w 77"/>
                              <a:gd name="T23" fmla="*/ 28 h 75"/>
                              <a:gd name="T24" fmla="*/ 16 w 77"/>
                              <a:gd name="T25" fmla="*/ 16 h 75"/>
                              <a:gd name="T26" fmla="*/ 30 w 77"/>
                              <a:gd name="T27" fmla="*/ 7 h 75"/>
                              <a:gd name="T28" fmla="*/ 47 w 77"/>
                              <a:gd name="T29" fmla="*/ 0 h 75"/>
                              <a:gd name="T30" fmla="*/ 61 w 77"/>
                              <a:gd name="T31" fmla="*/ 0 h 75"/>
                              <a:gd name="T32" fmla="*/ 77 w 77"/>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75">
                                <a:moveTo>
                                  <a:pt x="77" y="2"/>
                                </a:moveTo>
                                <a:lnTo>
                                  <a:pt x="68" y="9"/>
                                </a:lnTo>
                                <a:lnTo>
                                  <a:pt x="58" y="19"/>
                                </a:lnTo>
                                <a:lnTo>
                                  <a:pt x="47" y="26"/>
                                </a:lnTo>
                                <a:lnTo>
                                  <a:pt x="37" y="33"/>
                                </a:lnTo>
                                <a:lnTo>
                                  <a:pt x="26" y="42"/>
                                </a:lnTo>
                                <a:lnTo>
                                  <a:pt x="16" y="51"/>
                                </a:lnTo>
                                <a:lnTo>
                                  <a:pt x="9" y="63"/>
                                </a:lnTo>
                                <a:lnTo>
                                  <a:pt x="5" y="75"/>
                                </a:lnTo>
                                <a:lnTo>
                                  <a:pt x="0" y="58"/>
                                </a:lnTo>
                                <a:lnTo>
                                  <a:pt x="0" y="42"/>
                                </a:lnTo>
                                <a:lnTo>
                                  <a:pt x="7" y="28"/>
                                </a:lnTo>
                                <a:lnTo>
                                  <a:pt x="16" y="16"/>
                                </a:lnTo>
                                <a:lnTo>
                                  <a:pt x="30" y="7"/>
                                </a:lnTo>
                                <a:lnTo>
                                  <a:pt x="47" y="0"/>
                                </a:lnTo>
                                <a:lnTo>
                                  <a:pt x="61" y="0"/>
                                </a:lnTo>
                                <a:lnTo>
                                  <a:pt x="77" y="2"/>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8"/>
                        <wps:cNvSpPr>
                          <a:spLocks/>
                        </wps:cNvSpPr>
                        <wps:spPr bwMode="auto">
                          <a:xfrm>
                            <a:off x="800735" y="2471420"/>
                            <a:ext cx="699135" cy="391795"/>
                          </a:xfrm>
                          <a:custGeom>
                            <a:avLst/>
                            <a:gdLst>
                              <a:gd name="T0" fmla="*/ 857 w 1101"/>
                              <a:gd name="T1" fmla="*/ 23 h 617"/>
                              <a:gd name="T2" fmla="*/ 852 w 1101"/>
                              <a:gd name="T3" fmla="*/ 65 h 617"/>
                              <a:gd name="T4" fmla="*/ 845 w 1101"/>
                              <a:gd name="T5" fmla="*/ 97 h 617"/>
                              <a:gd name="T6" fmla="*/ 817 w 1101"/>
                              <a:gd name="T7" fmla="*/ 128 h 617"/>
                              <a:gd name="T8" fmla="*/ 806 w 1101"/>
                              <a:gd name="T9" fmla="*/ 167 h 617"/>
                              <a:gd name="T10" fmla="*/ 815 w 1101"/>
                              <a:gd name="T11" fmla="*/ 214 h 617"/>
                              <a:gd name="T12" fmla="*/ 785 w 1101"/>
                              <a:gd name="T13" fmla="*/ 221 h 617"/>
                              <a:gd name="T14" fmla="*/ 771 w 1101"/>
                              <a:gd name="T15" fmla="*/ 214 h 617"/>
                              <a:gd name="T16" fmla="*/ 752 w 1101"/>
                              <a:gd name="T17" fmla="*/ 216 h 617"/>
                              <a:gd name="T18" fmla="*/ 759 w 1101"/>
                              <a:gd name="T19" fmla="*/ 242 h 617"/>
                              <a:gd name="T20" fmla="*/ 771 w 1101"/>
                              <a:gd name="T21" fmla="*/ 260 h 617"/>
                              <a:gd name="T22" fmla="*/ 787 w 1101"/>
                              <a:gd name="T23" fmla="*/ 274 h 617"/>
                              <a:gd name="T24" fmla="*/ 803 w 1101"/>
                              <a:gd name="T25" fmla="*/ 284 h 617"/>
                              <a:gd name="T26" fmla="*/ 824 w 1101"/>
                              <a:gd name="T27" fmla="*/ 291 h 617"/>
                              <a:gd name="T28" fmla="*/ 850 w 1101"/>
                              <a:gd name="T29" fmla="*/ 288 h 617"/>
                              <a:gd name="T30" fmla="*/ 866 w 1101"/>
                              <a:gd name="T31" fmla="*/ 272 h 617"/>
                              <a:gd name="T32" fmla="*/ 880 w 1101"/>
                              <a:gd name="T33" fmla="*/ 253 h 617"/>
                              <a:gd name="T34" fmla="*/ 896 w 1101"/>
                              <a:gd name="T35" fmla="*/ 239 h 617"/>
                              <a:gd name="T36" fmla="*/ 931 w 1101"/>
                              <a:gd name="T37" fmla="*/ 221 h 617"/>
                              <a:gd name="T38" fmla="*/ 957 w 1101"/>
                              <a:gd name="T39" fmla="*/ 179 h 617"/>
                              <a:gd name="T40" fmla="*/ 973 w 1101"/>
                              <a:gd name="T41" fmla="*/ 160 h 617"/>
                              <a:gd name="T42" fmla="*/ 987 w 1101"/>
                              <a:gd name="T43" fmla="*/ 160 h 617"/>
                              <a:gd name="T44" fmla="*/ 1001 w 1101"/>
                              <a:gd name="T45" fmla="*/ 179 h 617"/>
                              <a:gd name="T46" fmla="*/ 1031 w 1101"/>
                              <a:gd name="T47" fmla="*/ 209 h 617"/>
                              <a:gd name="T48" fmla="*/ 1057 w 1101"/>
                              <a:gd name="T49" fmla="*/ 239 h 617"/>
                              <a:gd name="T50" fmla="*/ 1076 w 1101"/>
                              <a:gd name="T51" fmla="*/ 286 h 617"/>
                              <a:gd name="T52" fmla="*/ 1101 w 1101"/>
                              <a:gd name="T53" fmla="*/ 319 h 617"/>
                              <a:gd name="T54" fmla="*/ 1099 w 1101"/>
                              <a:gd name="T55" fmla="*/ 340 h 617"/>
                              <a:gd name="T56" fmla="*/ 1080 w 1101"/>
                              <a:gd name="T57" fmla="*/ 356 h 617"/>
                              <a:gd name="T58" fmla="*/ 1057 w 1101"/>
                              <a:gd name="T59" fmla="*/ 370 h 617"/>
                              <a:gd name="T60" fmla="*/ 1029 w 1101"/>
                              <a:gd name="T61" fmla="*/ 400 h 617"/>
                              <a:gd name="T62" fmla="*/ 994 w 1101"/>
                              <a:gd name="T63" fmla="*/ 447 h 617"/>
                              <a:gd name="T64" fmla="*/ 943 w 1101"/>
                              <a:gd name="T65" fmla="*/ 479 h 617"/>
                              <a:gd name="T66" fmla="*/ 864 w 1101"/>
                              <a:gd name="T67" fmla="*/ 505 h 617"/>
                              <a:gd name="T68" fmla="*/ 792 w 1101"/>
                              <a:gd name="T69" fmla="*/ 540 h 617"/>
                              <a:gd name="T70" fmla="*/ 731 w 1101"/>
                              <a:gd name="T71" fmla="*/ 589 h 617"/>
                              <a:gd name="T72" fmla="*/ 429 w 1101"/>
                              <a:gd name="T73" fmla="*/ 617 h 617"/>
                              <a:gd name="T74" fmla="*/ 394 w 1101"/>
                              <a:gd name="T75" fmla="*/ 572 h 617"/>
                              <a:gd name="T76" fmla="*/ 375 w 1101"/>
                              <a:gd name="T77" fmla="*/ 519 h 617"/>
                              <a:gd name="T78" fmla="*/ 354 w 1101"/>
                              <a:gd name="T79" fmla="*/ 465 h 617"/>
                              <a:gd name="T80" fmla="*/ 315 w 1101"/>
                              <a:gd name="T81" fmla="*/ 416 h 617"/>
                              <a:gd name="T82" fmla="*/ 259 w 1101"/>
                              <a:gd name="T83" fmla="*/ 354 h 617"/>
                              <a:gd name="T84" fmla="*/ 189 w 1101"/>
                              <a:gd name="T85" fmla="*/ 305 h 617"/>
                              <a:gd name="T86" fmla="*/ 117 w 1101"/>
                              <a:gd name="T87" fmla="*/ 263 h 617"/>
                              <a:gd name="T88" fmla="*/ 47 w 1101"/>
                              <a:gd name="T89" fmla="*/ 216 h 617"/>
                              <a:gd name="T90" fmla="*/ 26 w 1101"/>
                              <a:gd name="T91" fmla="*/ 181 h 617"/>
                              <a:gd name="T92" fmla="*/ 0 w 1101"/>
                              <a:gd name="T93" fmla="*/ 151 h 617"/>
                              <a:gd name="T94" fmla="*/ 24 w 1101"/>
                              <a:gd name="T95" fmla="*/ 121 h 617"/>
                              <a:gd name="T96" fmla="*/ 56 w 1101"/>
                              <a:gd name="T97" fmla="*/ 100 h 617"/>
                              <a:gd name="T98" fmla="*/ 96 w 1101"/>
                              <a:gd name="T99" fmla="*/ 53 h 617"/>
                              <a:gd name="T100" fmla="*/ 124 w 1101"/>
                              <a:gd name="T101" fmla="*/ 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01" h="617">
                                <a:moveTo>
                                  <a:pt x="866" y="0"/>
                                </a:moveTo>
                                <a:lnTo>
                                  <a:pt x="857" y="23"/>
                                </a:lnTo>
                                <a:lnTo>
                                  <a:pt x="852" y="44"/>
                                </a:lnTo>
                                <a:lnTo>
                                  <a:pt x="852" y="65"/>
                                </a:lnTo>
                                <a:lnTo>
                                  <a:pt x="862" y="86"/>
                                </a:lnTo>
                                <a:lnTo>
                                  <a:pt x="845" y="97"/>
                                </a:lnTo>
                                <a:lnTo>
                                  <a:pt x="829" y="111"/>
                                </a:lnTo>
                                <a:lnTo>
                                  <a:pt x="817" y="128"/>
                                </a:lnTo>
                                <a:lnTo>
                                  <a:pt x="810" y="144"/>
                                </a:lnTo>
                                <a:lnTo>
                                  <a:pt x="806" y="167"/>
                                </a:lnTo>
                                <a:lnTo>
                                  <a:pt x="813" y="191"/>
                                </a:lnTo>
                                <a:lnTo>
                                  <a:pt x="815" y="214"/>
                                </a:lnTo>
                                <a:lnTo>
                                  <a:pt x="794" y="226"/>
                                </a:lnTo>
                                <a:lnTo>
                                  <a:pt x="785" y="221"/>
                                </a:lnTo>
                                <a:lnTo>
                                  <a:pt x="780" y="219"/>
                                </a:lnTo>
                                <a:lnTo>
                                  <a:pt x="771" y="214"/>
                                </a:lnTo>
                                <a:lnTo>
                                  <a:pt x="759" y="202"/>
                                </a:lnTo>
                                <a:lnTo>
                                  <a:pt x="752" y="216"/>
                                </a:lnTo>
                                <a:lnTo>
                                  <a:pt x="754" y="228"/>
                                </a:lnTo>
                                <a:lnTo>
                                  <a:pt x="759" y="242"/>
                                </a:lnTo>
                                <a:lnTo>
                                  <a:pt x="764" y="253"/>
                                </a:lnTo>
                                <a:lnTo>
                                  <a:pt x="771" y="260"/>
                                </a:lnTo>
                                <a:lnTo>
                                  <a:pt x="780" y="267"/>
                                </a:lnTo>
                                <a:lnTo>
                                  <a:pt x="787" y="274"/>
                                </a:lnTo>
                                <a:lnTo>
                                  <a:pt x="796" y="279"/>
                                </a:lnTo>
                                <a:lnTo>
                                  <a:pt x="803" y="284"/>
                                </a:lnTo>
                                <a:lnTo>
                                  <a:pt x="815" y="288"/>
                                </a:lnTo>
                                <a:lnTo>
                                  <a:pt x="824" y="291"/>
                                </a:lnTo>
                                <a:lnTo>
                                  <a:pt x="836" y="291"/>
                                </a:lnTo>
                                <a:lnTo>
                                  <a:pt x="850" y="288"/>
                                </a:lnTo>
                                <a:lnTo>
                                  <a:pt x="859" y="281"/>
                                </a:lnTo>
                                <a:lnTo>
                                  <a:pt x="866" y="272"/>
                                </a:lnTo>
                                <a:lnTo>
                                  <a:pt x="873" y="263"/>
                                </a:lnTo>
                                <a:lnTo>
                                  <a:pt x="880" y="253"/>
                                </a:lnTo>
                                <a:lnTo>
                                  <a:pt x="887" y="244"/>
                                </a:lnTo>
                                <a:lnTo>
                                  <a:pt x="896" y="239"/>
                                </a:lnTo>
                                <a:lnTo>
                                  <a:pt x="910" y="237"/>
                                </a:lnTo>
                                <a:lnTo>
                                  <a:pt x="931" y="221"/>
                                </a:lnTo>
                                <a:lnTo>
                                  <a:pt x="945" y="200"/>
                                </a:lnTo>
                                <a:lnTo>
                                  <a:pt x="957" y="179"/>
                                </a:lnTo>
                                <a:lnTo>
                                  <a:pt x="966" y="158"/>
                                </a:lnTo>
                                <a:lnTo>
                                  <a:pt x="973" y="160"/>
                                </a:lnTo>
                                <a:lnTo>
                                  <a:pt x="980" y="160"/>
                                </a:lnTo>
                                <a:lnTo>
                                  <a:pt x="987" y="160"/>
                                </a:lnTo>
                                <a:lnTo>
                                  <a:pt x="997" y="160"/>
                                </a:lnTo>
                                <a:lnTo>
                                  <a:pt x="1001" y="179"/>
                                </a:lnTo>
                                <a:lnTo>
                                  <a:pt x="1015" y="195"/>
                                </a:lnTo>
                                <a:lnTo>
                                  <a:pt x="1031" y="209"/>
                                </a:lnTo>
                                <a:lnTo>
                                  <a:pt x="1048" y="219"/>
                                </a:lnTo>
                                <a:lnTo>
                                  <a:pt x="1057" y="239"/>
                                </a:lnTo>
                                <a:lnTo>
                                  <a:pt x="1064" y="265"/>
                                </a:lnTo>
                                <a:lnTo>
                                  <a:pt x="1076" y="286"/>
                                </a:lnTo>
                                <a:lnTo>
                                  <a:pt x="1094" y="302"/>
                                </a:lnTo>
                                <a:lnTo>
                                  <a:pt x="1101" y="319"/>
                                </a:lnTo>
                                <a:lnTo>
                                  <a:pt x="1101" y="330"/>
                                </a:lnTo>
                                <a:lnTo>
                                  <a:pt x="1099" y="340"/>
                                </a:lnTo>
                                <a:lnTo>
                                  <a:pt x="1090" y="349"/>
                                </a:lnTo>
                                <a:lnTo>
                                  <a:pt x="1080" y="356"/>
                                </a:lnTo>
                                <a:lnTo>
                                  <a:pt x="1069" y="363"/>
                                </a:lnTo>
                                <a:lnTo>
                                  <a:pt x="1057" y="370"/>
                                </a:lnTo>
                                <a:lnTo>
                                  <a:pt x="1048" y="379"/>
                                </a:lnTo>
                                <a:lnTo>
                                  <a:pt x="1029" y="400"/>
                                </a:lnTo>
                                <a:lnTo>
                                  <a:pt x="1010" y="421"/>
                                </a:lnTo>
                                <a:lnTo>
                                  <a:pt x="994" y="447"/>
                                </a:lnTo>
                                <a:lnTo>
                                  <a:pt x="983" y="470"/>
                                </a:lnTo>
                                <a:lnTo>
                                  <a:pt x="943" y="479"/>
                                </a:lnTo>
                                <a:lnTo>
                                  <a:pt x="901" y="491"/>
                                </a:lnTo>
                                <a:lnTo>
                                  <a:pt x="864" y="505"/>
                                </a:lnTo>
                                <a:lnTo>
                                  <a:pt x="827" y="521"/>
                                </a:lnTo>
                                <a:lnTo>
                                  <a:pt x="792" y="540"/>
                                </a:lnTo>
                                <a:lnTo>
                                  <a:pt x="759" y="563"/>
                                </a:lnTo>
                                <a:lnTo>
                                  <a:pt x="731" y="589"/>
                                </a:lnTo>
                                <a:lnTo>
                                  <a:pt x="706" y="617"/>
                                </a:lnTo>
                                <a:lnTo>
                                  <a:pt x="429" y="617"/>
                                </a:lnTo>
                                <a:lnTo>
                                  <a:pt x="408" y="598"/>
                                </a:lnTo>
                                <a:lnTo>
                                  <a:pt x="394" y="572"/>
                                </a:lnTo>
                                <a:lnTo>
                                  <a:pt x="384" y="547"/>
                                </a:lnTo>
                                <a:lnTo>
                                  <a:pt x="375" y="519"/>
                                </a:lnTo>
                                <a:lnTo>
                                  <a:pt x="366" y="491"/>
                                </a:lnTo>
                                <a:lnTo>
                                  <a:pt x="354" y="465"/>
                                </a:lnTo>
                                <a:lnTo>
                                  <a:pt x="338" y="440"/>
                                </a:lnTo>
                                <a:lnTo>
                                  <a:pt x="315" y="416"/>
                                </a:lnTo>
                                <a:lnTo>
                                  <a:pt x="289" y="381"/>
                                </a:lnTo>
                                <a:lnTo>
                                  <a:pt x="259" y="354"/>
                                </a:lnTo>
                                <a:lnTo>
                                  <a:pt x="224" y="328"/>
                                </a:lnTo>
                                <a:lnTo>
                                  <a:pt x="189" y="305"/>
                                </a:lnTo>
                                <a:lnTo>
                                  <a:pt x="154" y="284"/>
                                </a:lnTo>
                                <a:lnTo>
                                  <a:pt x="117" y="263"/>
                                </a:lnTo>
                                <a:lnTo>
                                  <a:pt x="82" y="242"/>
                                </a:lnTo>
                                <a:lnTo>
                                  <a:pt x="47" y="216"/>
                                </a:lnTo>
                                <a:lnTo>
                                  <a:pt x="35" y="200"/>
                                </a:lnTo>
                                <a:lnTo>
                                  <a:pt x="26" y="181"/>
                                </a:lnTo>
                                <a:lnTo>
                                  <a:pt x="17" y="165"/>
                                </a:lnTo>
                                <a:lnTo>
                                  <a:pt x="0" y="151"/>
                                </a:lnTo>
                                <a:lnTo>
                                  <a:pt x="7" y="135"/>
                                </a:lnTo>
                                <a:lnTo>
                                  <a:pt x="24" y="121"/>
                                </a:lnTo>
                                <a:lnTo>
                                  <a:pt x="40" y="111"/>
                                </a:lnTo>
                                <a:lnTo>
                                  <a:pt x="56" y="100"/>
                                </a:lnTo>
                                <a:lnTo>
                                  <a:pt x="75" y="79"/>
                                </a:lnTo>
                                <a:lnTo>
                                  <a:pt x="96" y="53"/>
                                </a:lnTo>
                                <a:lnTo>
                                  <a:pt x="112" y="28"/>
                                </a:lnTo>
                                <a:lnTo>
                                  <a:pt x="124" y="0"/>
                                </a:lnTo>
                                <a:lnTo>
                                  <a:pt x="866" y="0"/>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9"/>
                        <wps:cNvSpPr>
                          <a:spLocks/>
                        </wps:cNvSpPr>
                        <wps:spPr bwMode="auto">
                          <a:xfrm>
                            <a:off x="190500" y="2489200"/>
                            <a:ext cx="351790" cy="374015"/>
                          </a:xfrm>
                          <a:custGeom>
                            <a:avLst/>
                            <a:gdLst>
                              <a:gd name="T0" fmla="*/ 538 w 554"/>
                              <a:gd name="T1" fmla="*/ 74 h 589"/>
                              <a:gd name="T2" fmla="*/ 545 w 554"/>
                              <a:gd name="T3" fmla="*/ 83 h 589"/>
                              <a:gd name="T4" fmla="*/ 549 w 554"/>
                              <a:gd name="T5" fmla="*/ 95 h 589"/>
                              <a:gd name="T6" fmla="*/ 552 w 554"/>
                              <a:gd name="T7" fmla="*/ 109 h 589"/>
                              <a:gd name="T8" fmla="*/ 554 w 554"/>
                              <a:gd name="T9" fmla="*/ 121 h 589"/>
                              <a:gd name="T10" fmla="*/ 536 w 554"/>
                              <a:gd name="T11" fmla="*/ 132 h 589"/>
                              <a:gd name="T12" fmla="*/ 522 w 554"/>
                              <a:gd name="T13" fmla="*/ 146 h 589"/>
                              <a:gd name="T14" fmla="*/ 508 w 554"/>
                              <a:gd name="T15" fmla="*/ 163 h 589"/>
                              <a:gd name="T16" fmla="*/ 498 w 554"/>
                              <a:gd name="T17" fmla="*/ 179 h 589"/>
                              <a:gd name="T18" fmla="*/ 487 w 554"/>
                              <a:gd name="T19" fmla="*/ 193 h 589"/>
                              <a:gd name="T20" fmla="*/ 473 w 554"/>
                              <a:gd name="T21" fmla="*/ 207 h 589"/>
                              <a:gd name="T22" fmla="*/ 456 w 554"/>
                              <a:gd name="T23" fmla="*/ 216 h 589"/>
                              <a:gd name="T24" fmla="*/ 433 w 554"/>
                              <a:gd name="T25" fmla="*/ 221 h 589"/>
                              <a:gd name="T26" fmla="*/ 382 w 554"/>
                              <a:gd name="T27" fmla="*/ 244 h 589"/>
                              <a:gd name="T28" fmla="*/ 328 w 554"/>
                              <a:gd name="T29" fmla="*/ 270 h 589"/>
                              <a:gd name="T30" fmla="*/ 277 w 554"/>
                              <a:gd name="T31" fmla="*/ 298 h 589"/>
                              <a:gd name="T32" fmla="*/ 228 w 554"/>
                              <a:gd name="T33" fmla="*/ 330 h 589"/>
                              <a:gd name="T34" fmla="*/ 184 w 554"/>
                              <a:gd name="T35" fmla="*/ 370 h 589"/>
                              <a:gd name="T36" fmla="*/ 149 w 554"/>
                              <a:gd name="T37" fmla="*/ 414 h 589"/>
                              <a:gd name="T38" fmla="*/ 124 w 554"/>
                              <a:gd name="T39" fmla="*/ 465 h 589"/>
                              <a:gd name="T40" fmla="*/ 107 w 554"/>
                              <a:gd name="T41" fmla="*/ 523 h 589"/>
                              <a:gd name="T42" fmla="*/ 93 w 554"/>
                              <a:gd name="T43" fmla="*/ 547 h 589"/>
                              <a:gd name="T44" fmla="*/ 82 w 554"/>
                              <a:gd name="T45" fmla="*/ 565 h 589"/>
                              <a:gd name="T46" fmla="*/ 79 w 554"/>
                              <a:gd name="T47" fmla="*/ 579 h 589"/>
                              <a:gd name="T48" fmla="*/ 82 w 554"/>
                              <a:gd name="T49" fmla="*/ 589 h 589"/>
                              <a:gd name="T50" fmla="*/ 0 w 554"/>
                              <a:gd name="T51" fmla="*/ 589 h 589"/>
                              <a:gd name="T52" fmla="*/ 435 w 554"/>
                              <a:gd name="T53" fmla="*/ 2 h 589"/>
                              <a:gd name="T54" fmla="*/ 454 w 554"/>
                              <a:gd name="T55" fmla="*/ 0 h 589"/>
                              <a:gd name="T56" fmla="*/ 470 w 554"/>
                              <a:gd name="T57" fmla="*/ 2 h 589"/>
                              <a:gd name="T58" fmla="*/ 484 w 554"/>
                              <a:gd name="T59" fmla="*/ 9 h 589"/>
                              <a:gd name="T60" fmla="*/ 496 w 554"/>
                              <a:gd name="T61" fmla="*/ 18 h 589"/>
                              <a:gd name="T62" fmla="*/ 508 w 554"/>
                              <a:gd name="T63" fmla="*/ 32 h 589"/>
                              <a:gd name="T64" fmla="*/ 519 w 554"/>
                              <a:gd name="T65" fmla="*/ 46 h 589"/>
                              <a:gd name="T66" fmla="*/ 529 w 554"/>
                              <a:gd name="T67" fmla="*/ 60 h 589"/>
                              <a:gd name="T68" fmla="*/ 538 w 554"/>
                              <a:gd name="T69" fmla="*/ 74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4" h="589">
                                <a:moveTo>
                                  <a:pt x="538" y="74"/>
                                </a:moveTo>
                                <a:lnTo>
                                  <a:pt x="545" y="83"/>
                                </a:lnTo>
                                <a:lnTo>
                                  <a:pt x="549" y="95"/>
                                </a:lnTo>
                                <a:lnTo>
                                  <a:pt x="552" y="109"/>
                                </a:lnTo>
                                <a:lnTo>
                                  <a:pt x="554" y="121"/>
                                </a:lnTo>
                                <a:lnTo>
                                  <a:pt x="536" y="132"/>
                                </a:lnTo>
                                <a:lnTo>
                                  <a:pt x="522" y="146"/>
                                </a:lnTo>
                                <a:lnTo>
                                  <a:pt x="508" y="163"/>
                                </a:lnTo>
                                <a:lnTo>
                                  <a:pt x="498" y="179"/>
                                </a:lnTo>
                                <a:lnTo>
                                  <a:pt x="487" y="193"/>
                                </a:lnTo>
                                <a:lnTo>
                                  <a:pt x="473" y="207"/>
                                </a:lnTo>
                                <a:lnTo>
                                  <a:pt x="456" y="216"/>
                                </a:lnTo>
                                <a:lnTo>
                                  <a:pt x="433" y="221"/>
                                </a:lnTo>
                                <a:lnTo>
                                  <a:pt x="382" y="244"/>
                                </a:lnTo>
                                <a:lnTo>
                                  <a:pt x="328" y="270"/>
                                </a:lnTo>
                                <a:lnTo>
                                  <a:pt x="277" y="298"/>
                                </a:lnTo>
                                <a:lnTo>
                                  <a:pt x="228" y="330"/>
                                </a:lnTo>
                                <a:lnTo>
                                  <a:pt x="184" y="370"/>
                                </a:lnTo>
                                <a:lnTo>
                                  <a:pt x="149" y="414"/>
                                </a:lnTo>
                                <a:lnTo>
                                  <a:pt x="124" y="465"/>
                                </a:lnTo>
                                <a:lnTo>
                                  <a:pt x="107" y="523"/>
                                </a:lnTo>
                                <a:lnTo>
                                  <a:pt x="93" y="547"/>
                                </a:lnTo>
                                <a:lnTo>
                                  <a:pt x="82" y="565"/>
                                </a:lnTo>
                                <a:lnTo>
                                  <a:pt x="79" y="579"/>
                                </a:lnTo>
                                <a:lnTo>
                                  <a:pt x="82" y="589"/>
                                </a:lnTo>
                                <a:lnTo>
                                  <a:pt x="0" y="589"/>
                                </a:lnTo>
                                <a:lnTo>
                                  <a:pt x="435" y="2"/>
                                </a:lnTo>
                                <a:lnTo>
                                  <a:pt x="454" y="0"/>
                                </a:lnTo>
                                <a:lnTo>
                                  <a:pt x="470" y="2"/>
                                </a:lnTo>
                                <a:lnTo>
                                  <a:pt x="484" y="9"/>
                                </a:lnTo>
                                <a:lnTo>
                                  <a:pt x="496" y="18"/>
                                </a:lnTo>
                                <a:lnTo>
                                  <a:pt x="508" y="32"/>
                                </a:lnTo>
                                <a:lnTo>
                                  <a:pt x="519" y="46"/>
                                </a:lnTo>
                                <a:lnTo>
                                  <a:pt x="529" y="60"/>
                                </a:lnTo>
                                <a:lnTo>
                                  <a:pt x="538" y="74"/>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0"/>
                        <wps:cNvSpPr>
                          <a:spLocks/>
                        </wps:cNvSpPr>
                        <wps:spPr bwMode="auto">
                          <a:xfrm>
                            <a:off x="1779270" y="2460625"/>
                            <a:ext cx="591185" cy="396240"/>
                          </a:xfrm>
                          <a:custGeom>
                            <a:avLst/>
                            <a:gdLst>
                              <a:gd name="T0" fmla="*/ 712 w 931"/>
                              <a:gd name="T1" fmla="*/ 40 h 624"/>
                              <a:gd name="T2" fmla="*/ 703 w 931"/>
                              <a:gd name="T3" fmla="*/ 133 h 624"/>
                              <a:gd name="T4" fmla="*/ 712 w 931"/>
                              <a:gd name="T5" fmla="*/ 231 h 624"/>
                              <a:gd name="T6" fmla="*/ 750 w 931"/>
                              <a:gd name="T7" fmla="*/ 322 h 624"/>
                              <a:gd name="T8" fmla="*/ 812 w 931"/>
                              <a:gd name="T9" fmla="*/ 364 h 624"/>
                              <a:gd name="T10" fmla="*/ 857 w 931"/>
                              <a:gd name="T11" fmla="*/ 391 h 624"/>
                              <a:gd name="T12" fmla="*/ 889 w 931"/>
                              <a:gd name="T13" fmla="*/ 436 h 624"/>
                              <a:gd name="T14" fmla="*/ 917 w 931"/>
                              <a:gd name="T15" fmla="*/ 482 h 624"/>
                              <a:gd name="T16" fmla="*/ 922 w 931"/>
                              <a:gd name="T17" fmla="*/ 526 h 624"/>
                              <a:gd name="T18" fmla="*/ 896 w 931"/>
                              <a:gd name="T19" fmla="*/ 561 h 624"/>
                              <a:gd name="T20" fmla="*/ 868 w 931"/>
                              <a:gd name="T21" fmla="*/ 585 h 624"/>
                              <a:gd name="T22" fmla="*/ 845 w 931"/>
                              <a:gd name="T23" fmla="*/ 594 h 624"/>
                              <a:gd name="T24" fmla="*/ 819 w 931"/>
                              <a:gd name="T25" fmla="*/ 601 h 624"/>
                              <a:gd name="T26" fmla="*/ 796 w 931"/>
                              <a:gd name="T27" fmla="*/ 615 h 624"/>
                              <a:gd name="T28" fmla="*/ 263 w 931"/>
                              <a:gd name="T29" fmla="*/ 624 h 624"/>
                              <a:gd name="T30" fmla="*/ 219 w 931"/>
                              <a:gd name="T31" fmla="*/ 589 h 624"/>
                              <a:gd name="T32" fmla="*/ 175 w 931"/>
                              <a:gd name="T33" fmla="*/ 564 h 624"/>
                              <a:gd name="T34" fmla="*/ 128 w 931"/>
                              <a:gd name="T35" fmla="*/ 538 h 624"/>
                              <a:gd name="T36" fmla="*/ 84 w 931"/>
                              <a:gd name="T37" fmla="*/ 513 h 624"/>
                              <a:gd name="T38" fmla="*/ 68 w 931"/>
                              <a:gd name="T39" fmla="*/ 478 h 624"/>
                              <a:gd name="T40" fmla="*/ 49 w 931"/>
                              <a:gd name="T41" fmla="*/ 445 h 624"/>
                              <a:gd name="T42" fmla="*/ 26 w 931"/>
                              <a:gd name="T43" fmla="*/ 415 h 624"/>
                              <a:gd name="T44" fmla="*/ 0 w 931"/>
                              <a:gd name="T45" fmla="*/ 384 h 624"/>
                              <a:gd name="T46" fmla="*/ 14 w 931"/>
                              <a:gd name="T47" fmla="*/ 350 h 624"/>
                              <a:gd name="T48" fmla="*/ 40 w 931"/>
                              <a:gd name="T49" fmla="*/ 322 h 624"/>
                              <a:gd name="T50" fmla="*/ 68 w 931"/>
                              <a:gd name="T51" fmla="*/ 294 h 624"/>
                              <a:gd name="T52" fmla="*/ 84 w 931"/>
                              <a:gd name="T53" fmla="*/ 259 h 624"/>
                              <a:gd name="T54" fmla="*/ 107 w 931"/>
                              <a:gd name="T55" fmla="*/ 249 h 624"/>
                              <a:gd name="T56" fmla="*/ 126 w 931"/>
                              <a:gd name="T57" fmla="*/ 236 h 624"/>
                              <a:gd name="T58" fmla="*/ 142 w 931"/>
                              <a:gd name="T59" fmla="*/ 215 h 624"/>
                              <a:gd name="T60" fmla="*/ 156 w 931"/>
                              <a:gd name="T61" fmla="*/ 194 h 624"/>
                              <a:gd name="T62" fmla="*/ 158 w 931"/>
                              <a:gd name="T63" fmla="*/ 182 h 624"/>
                              <a:gd name="T64" fmla="*/ 163 w 931"/>
                              <a:gd name="T65" fmla="*/ 170 h 624"/>
                              <a:gd name="T66" fmla="*/ 175 w 931"/>
                              <a:gd name="T67" fmla="*/ 196 h 624"/>
                              <a:gd name="T68" fmla="*/ 177 w 931"/>
                              <a:gd name="T69" fmla="*/ 229 h 624"/>
                              <a:gd name="T70" fmla="*/ 163 w 931"/>
                              <a:gd name="T71" fmla="*/ 261 h 624"/>
                              <a:gd name="T72" fmla="*/ 168 w 931"/>
                              <a:gd name="T73" fmla="*/ 296 h 624"/>
                              <a:gd name="T74" fmla="*/ 191 w 931"/>
                              <a:gd name="T75" fmla="*/ 329 h 624"/>
                              <a:gd name="T76" fmla="*/ 228 w 931"/>
                              <a:gd name="T77" fmla="*/ 347 h 624"/>
                              <a:gd name="T78" fmla="*/ 263 w 931"/>
                              <a:gd name="T79" fmla="*/ 340 h 624"/>
                              <a:gd name="T80" fmla="*/ 286 w 931"/>
                              <a:gd name="T81" fmla="*/ 322 h 624"/>
                              <a:gd name="T82" fmla="*/ 265 w 931"/>
                              <a:gd name="T83" fmla="*/ 310 h 624"/>
                              <a:gd name="T84" fmla="*/ 240 w 931"/>
                              <a:gd name="T85" fmla="*/ 287 h 624"/>
                              <a:gd name="T86" fmla="*/ 256 w 931"/>
                              <a:gd name="T87" fmla="*/ 259 h 624"/>
                              <a:gd name="T88" fmla="*/ 279 w 931"/>
                              <a:gd name="T89" fmla="*/ 236 h 624"/>
                              <a:gd name="T90" fmla="*/ 298 w 931"/>
                              <a:gd name="T91" fmla="*/ 210 h 624"/>
                              <a:gd name="T92" fmla="*/ 296 w 931"/>
                              <a:gd name="T93" fmla="*/ 177 h 624"/>
                              <a:gd name="T94" fmla="*/ 277 w 931"/>
                              <a:gd name="T95" fmla="*/ 159 h 624"/>
                              <a:gd name="T96" fmla="*/ 286 w 931"/>
                              <a:gd name="T97" fmla="*/ 135 h 624"/>
                              <a:gd name="T98" fmla="*/ 298 w 931"/>
                              <a:gd name="T99" fmla="*/ 112 h 624"/>
                              <a:gd name="T100" fmla="*/ 286 w 931"/>
                              <a:gd name="T101" fmla="*/ 89 h 624"/>
                              <a:gd name="T102" fmla="*/ 268 w 931"/>
                              <a:gd name="T103" fmla="*/ 70 h 624"/>
                              <a:gd name="T104" fmla="*/ 242 w 931"/>
                              <a:gd name="T105" fmla="*/ 59 h 624"/>
                              <a:gd name="T106" fmla="*/ 258 w 931"/>
                              <a:gd name="T107" fmla="*/ 26 h 624"/>
                              <a:gd name="T108" fmla="*/ 263 w 931"/>
                              <a:gd name="T109"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31" h="624">
                                <a:moveTo>
                                  <a:pt x="719" y="0"/>
                                </a:moveTo>
                                <a:lnTo>
                                  <a:pt x="712" y="40"/>
                                </a:lnTo>
                                <a:lnTo>
                                  <a:pt x="705" y="87"/>
                                </a:lnTo>
                                <a:lnTo>
                                  <a:pt x="703" y="133"/>
                                </a:lnTo>
                                <a:lnTo>
                                  <a:pt x="705" y="182"/>
                                </a:lnTo>
                                <a:lnTo>
                                  <a:pt x="712" y="231"/>
                                </a:lnTo>
                                <a:lnTo>
                                  <a:pt x="726" y="280"/>
                                </a:lnTo>
                                <a:lnTo>
                                  <a:pt x="750" y="322"/>
                                </a:lnTo>
                                <a:lnTo>
                                  <a:pt x="782" y="359"/>
                                </a:lnTo>
                                <a:lnTo>
                                  <a:pt x="812" y="364"/>
                                </a:lnTo>
                                <a:lnTo>
                                  <a:pt x="836" y="373"/>
                                </a:lnTo>
                                <a:lnTo>
                                  <a:pt x="857" y="391"/>
                                </a:lnTo>
                                <a:lnTo>
                                  <a:pt x="873" y="410"/>
                                </a:lnTo>
                                <a:lnTo>
                                  <a:pt x="889" y="436"/>
                                </a:lnTo>
                                <a:lnTo>
                                  <a:pt x="903" y="459"/>
                                </a:lnTo>
                                <a:lnTo>
                                  <a:pt x="917" y="482"/>
                                </a:lnTo>
                                <a:lnTo>
                                  <a:pt x="931" y="506"/>
                                </a:lnTo>
                                <a:lnTo>
                                  <a:pt x="922" y="526"/>
                                </a:lnTo>
                                <a:lnTo>
                                  <a:pt x="910" y="543"/>
                                </a:lnTo>
                                <a:lnTo>
                                  <a:pt x="896" y="561"/>
                                </a:lnTo>
                                <a:lnTo>
                                  <a:pt x="882" y="580"/>
                                </a:lnTo>
                                <a:lnTo>
                                  <a:pt x="868" y="585"/>
                                </a:lnTo>
                                <a:lnTo>
                                  <a:pt x="857" y="589"/>
                                </a:lnTo>
                                <a:lnTo>
                                  <a:pt x="845" y="594"/>
                                </a:lnTo>
                                <a:lnTo>
                                  <a:pt x="833" y="596"/>
                                </a:lnTo>
                                <a:lnTo>
                                  <a:pt x="819" y="601"/>
                                </a:lnTo>
                                <a:lnTo>
                                  <a:pt x="808" y="608"/>
                                </a:lnTo>
                                <a:lnTo>
                                  <a:pt x="796" y="615"/>
                                </a:lnTo>
                                <a:lnTo>
                                  <a:pt x="784" y="622"/>
                                </a:lnTo>
                                <a:lnTo>
                                  <a:pt x="263" y="624"/>
                                </a:lnTo>
                                <a:lnTo>
                                  <a:pt x="242" y="606"/>
                                </a:lnTo>
                                <a:lnTo>
                                  <a:pt x="219" y="589"/>
                                </a:lnTo>
                                <a:lnTo>
                                  <a:pt x="198" y="575"/>
                                </a:lnTo>
                                <a:lnTo>
                                  <a:pt x="175" y="564"/>
                                </a:lnTo>
                                <a:lnTo>
                                  <a:pt x="151" y="550"/>
                                </a:lnTo>
                                <a:lnTo>
                                  <a:pt x="128" y="538"/>
                                </a:lnTo>
                                <a:lnTo>
                                  <a:pt x="107" y="526"/>
                                </a:lnTo>
                                <a:lnTo>
                                  <a:pt x="84" y="513"/>
                                </a:lnTo>
                                <a:lnTo>
                                  <a:pt x="77" y="496"/>
                                </a:lnTo>
                                <a:lnTo>
                                  <a:pt x="68" y="478"/>
                                </a:lnTo>
                                <a:lnTo>
                                  <a:pt x="58" y="461"/>
                                </a:lnTo>
                                <a:lnTo>
                                  <a:pt x="49" y="445"/>
                                </a:lnTo>
                                <a:lnTo>
                                  <a:pt x="37" y="431"/>
                                </a:lnTo>
                                <a:lnTo>
                                  <a:pt x="26" y="415"/>
                                </a:lnTo>
                                <a:lnTo>
                                  <a:pt x="14" y="398"/>
                                </a:lnTo>
                                <a:lnTo>
                                  <a:pt x="0" y="384"/>
                                </a:lnTo>
                                <a:lnTo>
                                  <a:pt x="5" y="366"/>
                                </a:lnTo>
                                <a:lnTo>
                                  <a:pt x="14" y="350"/>
                                </a:lnTo>
                                <a:lnTo>
                                  <a:pt x="26" y="336"/>
                                </a:lnTo>
                                <a:lnTo>
                                  <a:pt x="40" y="322"/>
                                </a:lnTo>
                                <a:lnTo>
                                  <a:pt x="54" y="308"/>
                                </a:lnTo>
                                <a:lnTo>
                                  <a:pt x="68" y="294"/>
                                </a:lnTo>
                                <a:lnTo>
                                  <a:pt x="77" y="277"/>
                                </a:lnTo>
                                <a:lnTo>
                                  <a:pt x="84" y="259"/>
                                </a:lnTo>
                                <a:lnTo>
                                  <a:pt x="96" y="256"/>
                                </a:lnTo>
                                <a:lnTo>
                                  <a:pt x="107" y="249"/>
                                </a:lnTo>
                                <a:lnTo>
                                  <a:pt x="116" y="243"/>
                                </a:lnTo>
                                <a:lnTo>
                                  <a:pt x="126" y="236"/>
                                </a:lnTo>
                                <a:lnTo>
                                  <a:pt x="135" y="226"/>
                                </a:lnTo>
                                <a:lnTo>
                                  <a:pt x="142" y="215"/>
                                </a:lnTo>
                                <a:lnTo>
                                  <a:pt x="149" y="205"/>
                                </a:lnTo>
                                <a:lnTo>
                                  <a:pt x="156" y="194"/>
                                </a:lnTo>
                                <a:lnTo>
                                  <a:pt x="156" y="189"/>
                                </a:lnTo>
                                <a:lnTo>
                                  <a:pt x="158" y="182"/>
                                </a:lnTo>
                                <a:lnTo>
                                  <a:pt x="161" y="175"/>
                                </a:lnTo>
                                <a:lnTo>
                                  <a:pt x="163" y="170"/>
                                </a:lnTo>
                                <a:lnTo>
                                  <a:pt x="172" y="180"/>
                                </a:lnTo>
                                <a:lnTo>
                                  <a:pt x="175" y="196"/>
                                </a:lnTo>
                                <a:lnTo>
                                  <a:pt x="175" y="212"/>
                                </a:lnTo>
                                <a:lnTo>
                                  <a:pt x="177" y="229"/>
                                </a:lnTo>
                                <a:lnTo>
                                  <a:pt x="168" y="243"/>
                                </a:lnTo>
                                <a:lnTo>
                                  <a:pt x="163" y="261"/>
                                </a:lnTo>
                                <a:lnTo>
                                  <a:pt x="165" y="280"/>
                                </a:lnTo>
                                <a:lnTo>
                                  <a:pt x="168" y="296"/>
                                </a:lnTo>
                                <a:lnTo>
                                  <a:pt x="177" y="315"/>
                                </a:lnTo>
                                <a:lnTo>
                                  <a:pt x="191" y="329"/>
                                </a:lnTo>
                                <a:lnTo>
                                  <a:pt x="210" y="340"/>
                                </a:lnTo>
                                <a:lnTo>
                                  <a:pt x="228" y="347"/>
                                </a:lnTo>
                                <a:lnTo>
                                  <a:pt x="249" y="347"/>
                                </a:lnTo>
                                <a:lnTo>
                                  <a:pt x="263" y="340"/>
                                </a:lnTo>
                                <a:lnTo>
                                  <a:pt x="275" y="333"/>
                                </a:lnTo>
                                <a:lnTo>
                                  <a:pt x="286" y="322"/>
                                </a:lnTo>
                                <a:lnTo>
                                  <a:pt x="282" y="317"/>
                                </a:lnTo>
                                <a:lnTo>
                                  <a:pt x="265" y="310"/>
                                </a:lnTo>
                                <a:lnTo>
                                  <a:pt x="249" y="301"/>
                                </a:lnTo>
                                <a:lnTo>
                                  <a:pt x="240" y="287"/>
                                </a:lnTo>
                                <a:lnTo>
                                  <a:pt x="247" y="270"/>
                                </a:lnTo>
                                <a:lnTo>
                                  <a:pt x="256" y="259"/>
                                </a:lnTo>
                                <a:lnTo>
                                  <a:pt x="268" y="247"/>
                                </a:lnTo>
                                <a:lnTo>
                                  <a:pt x="279" y="236"/>
                                </a:lnTo>
                                <a:lnTo>
                                  <a:pt x="291" y="224"/>
                                </a:lnTo>
                                <a:lnTo>
                                  <a:pt x="298" y="210"/>
                                </a:lnTo>
                                <a:lnTo>
                                  <a:pt x="300" y="196"/>
                                </a:lnTo>
                                <a:lnTo>
                                  <a:pt x="296" y="177"/>
                                </a:lnTo>
                                <a:lnTo>
                                  <a:pt x="282" y="168"/>
                                </a:lnTo>
                                <a:lnTo>
                                  <a:pt x="277" y="159"/>
                                </a:lnTo>
                                <a:lnTo>
                                  <a:pt x="282" y="147"/>
                                </a:lnTo>
                                <a:lnTo>
                                  <a:pt x="286" y="135"/>
                                </a:lnTo>
                                <a:lnTo>
                                  <a:pt x="293" y="126"/>
                                </a:lnTo>
                                <a:lnTo>
                                  <a:pt x="298" y="112"/>
                                </a:lnTo>
                                <a:lnTo>
                                  <a:pt x="296" y="101"/>
                                </a:lnTo>
                                <a:lnTo>
                                  <a:pt x="286" y="89"/>
                                </a:lnTo>
                                <a:lnTo>
                                  <a:pt x="277" y="80"/>
                                </a:lnTo>
                                <a:lnTo>
                                  <a:pt x="268" y="70"/>
                                </a:lnTo>
                                <a:lnTo>
                                  <a:pt x="256" y="63"/>
                                </a:lnTo>
                                <a:lnTo>
                                  <a:pt x="242" y="59"/>
                                </a:lnTo>
                                <a:lnTo>
                                  <a:pt x="254" y="42"/>
                                </a:lnTo>
                                <a:lnTo>
                                  <a:pt x="258" y="26"/>
                                </a:lnTo>
                                <a:lnTo>
                                  <a:pt x="261" y="12"/>
                                </a:lnTo>
                                <a:lnTo>
                                  <a:pt x="263" y="0"/>
                                </a:lnTo>
                                <a:lnTo>
                                  <a:pt x="719" y="0"/>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1"/>
                        <wps:cNvSpPr>
                          <a:spLocks/>
                        </wps:cNvSpPr>
                        <wps:spPr bwMode="auto">
                          <a:xfrm>
                            <a:off x="2428240" y="2493645"/>
                            <a:ext cx="23495" cy="60325"/>
                          </a:xfrm>
                          <a:custGeom>
                            <a:avLst/>
                            <a:gdLst>
                              <a:gd name="T0" fmla="*/ 37 w 37"/>
                              <a:gd name="T1" fmla="*/ 0 h 95"/>
                              <a:gd name="T2" fmla="*/ 35 w 37"/>
                              <a:gd name="T3" fmla="*/ 25 h 95"/>
                              <a:gd name="T4" fmla="*/ 37 w 37"/>
                              <a:gd name="T5" fmla="*/ 56 h 95"/>
                              <a:gd name="T6" fmla="*/ 32 w 37"/>
                              <a:gd name="T7" fmla="*/ 81 h 95"/>
                              <a:gd name="T8" fmla="*/ 11 w 37"/>
                              <a:gd name="T9" fmla="*/ 95 h 95"/>
                              <a:gd name="T10" fmla="*/ 2 w 37"/>
                              <a:gd name="T11" fmla="*/ 83 h 95"/>
                              <a:gd name="T12" fmla="*/ 0 w 37"/>
                              <a:gd name="T13" fmla="*/ 67 h 95"/>
                              <a:gd name="T14" fmla="*/ 0 w 37"/>
                              <a:gd name="T15" fmla="*/ 51 h 95"/>
                              <a:gd name="T16" fmla="*/ 2 w 37"/>
                              <a:gd name="T17" fmla="*/ 37 h 95"/>
                              <a:gd name="T18" fmla="*/ 9 w 37"/>
                              <a:gd name="T19" fmla="*/ 25 h 95"/>
                              <a:gd name="T20" fmla="*/ 16 w 37"/>
                              <a:gd name="T21" fmla="*/ 11 h 95"/>
                              <a:gd name="T22" fmla="*/ 25 w 37"/>
                              <a:gd name="T23" fmla="*/ 2 h 95"/>
                              <a:gd name="T24" fmla="*/ 37 w 37"/>
                              <a:gd name="T2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95">
                                <a:moveTo>
                                  <a:pt x="37" y="0"/>
                                </a:moveTo>
                                <a:lnTo>
                                  <a:pt x="35" y="25"/>
                                </a:lnTo>
                                <a:lnTo>
                                  <a:pt x="37" y="56"/>
                                </a:lnTo>
                                <a:lnTo>
                                  <a:pt x="32" y="81"/>
                                </a:lnTo>
                                <a:lnTo>
                                  <a:pt x="11" y="95"/>
                                </a:lnTo>
                                <a:lnTo>
                                  <a:pt x="2" y="83"/>
                                </a:lnTo>
                                <a:lnTo>
                                  <a:pt x="0" y="67"/>
                                </a:lnTo>
                                <a:lnTo>
                                  <a:pt x="0" y="51"/>
                                </a:lnTo>
                                <a:lnTo>
                                  <a:pt x="2" y="37"/>
                                </a:lnTo>
                                <a:lnTo>
                                  <a:pt x="9" y="25"/>
                                </a:lnTo>
                                <a:lnTo>
                                  <a:pt x="16" y="11"/>
                                </a:lnTo>
                                <a:lnTo>
                                  <a:pt x="25" y="2"/>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2"/>
                        <wps:cNvSpPr>
                          <a:spLocks/>
                        </wps:cNvSpPr>
                        <wps:spPr bwMode="auto">
                          <a:xfrm>
                            <a:off x="1461770" y="2539365"/>
                            <a:ext cx="397510" cy="153670"/>
                          </a:xfrm>
                          <a:custGeom>
                            <a:avLst/>
                            <a:gdLst>
                              <a:gd name="T0" fmla="*/ 121 w 626"/>
                              <a:gd name="T1" fmla="*/ 167 h 242"/>
                              <a:gd name="T2" fmla="*/ 188 w 626"/>
                              <a:gd name="T3" fmla="*/ 198 h 242"/>
                              <a:gd name="T4" fmla="*/ 265 w 626"/>
                              <a:gd name="T5" fmla="*/ 202 h 242"/>
                              <a:gd name="T6" fmla="*/ 347 w 626"/>
                              <a:gd name="T7" fmla="*/ 202 h 242"/>
                              <a:gd name="T8" fmla="*/ 409 w 626"/>
                              <a:gd name="T9" fmla="*/ 209 h 242"/>
                              <a:gd name="T10" fmla="*/ 444 w 626"/>
                              <a:gd name="T11" fmla="*/ 198 h 242"/>
                              <a:gd name="T12" fmla="*/ 475 w 626"/>
                              <a:gd name="T13" fmla="*/ 172 h 242"/>
                              <a:gd name="T14" fmla="*/ 502 w 626"/>
                              <a:gd name="T15" fmla="*/ 144 h 242"/>
                              <a:gd name="T16" fmla="*/ 530 w 626"/>
                              <a:gd name="T17" fmla="*/ 119 h 242"/>
                              <a:gd name="T18" fmla="*/ 554 w 626"/>
                              <a:gd name="T19" fmla="*/ 86 h 242"/>
                              <a:gd name="T20" fmla="*/ 577 w 626"/>
                              <a:gd name="T21" fmla="*/ 53 h 242"/>
                              <a:gd name="T22" fmla="*/ 596 w 626"/>
                              <a:gd name="T23" fmla="*/ 18 h 242"/>
                              <a:gd name="T24" fmla="*/ 626 w 626"/>
                              <a:gd name="T25" fmla="*/ 0 h 242"/>
                              <a:gd name="T26" fmla="*/ 619 w 626"/>
                              <a:gd name="T27" fmla="*/ 56 h 242"/>
                              <a:gd name="T28" fmla="*/ 584 w 626"/>
                              <a:gd name="T29" fmla="*/ 98 h 242"/>
                              <a:gd name="T30" fmla="*/ 558 w 626"/>
                              <a:gd name="T31" fmla="*/ 119 h 242"/>
                              <a:gd name="T32" fmla="*/ 544 w 626"/>
                              <a:gd name="T33" fmla="*/ 149 h 242"/>
                              <a:gd name="T34" fmla="*/ 521 w 626"/>
                              <a:gd name="T35" fmla="*/ 170 h 242"/>
                              <a:gd name="T36" fmla="*/ 493 w 626"/>
                              <a:gd name="T37" fmla="*/ 188 h 242"/>
                              <a:gd name="T38" fmla="*/ 468 w 626"/>
                              <a:gd name="T39" fmla="*/ 212 h 242"/>
                              <a:gd name="T40" fmla="*/ 451 w 626"/>
                              <a:gd name="T41" fmla="*/ 242 h 242"/>
                              <a:gd name="T42" fmla="*/ 370 w 626"/>
                              <a:gd name="T43" fmla="*/ 226 h 242"/>
                              <a:gd name="T44" fmla="*/ 281 w 626"/>
                              <a:gd name="T45" fmla="*/ 221 h 242"/>
                              <a:gd name="T46" fmla="*/ 193 w 626"/>
                              <a:gd name="T47" fmla="*/ 223 h 242"/>
                              <a:gd name="T48" fmla="*/ 104 w 626"/>
                              <a:gd name="T49" fmla="*/ 226 h 242"/>
                              <a:gd name="T50" fmla="*/ 100 w 626"/>
                              <a:gd name="T51" fmla="*/ 188 h 242"/>
                              <a:gd name="T52" fmla="*/ 77 w 626"/>
                              <a:gd name="T53" fmla="*/ 158 h 242"/>
                              <a:gd name="T54" fmla="*/ 53 w 626"/>
                              <a:gd name="T55" fmla="*/ 128 h 242"/>
                              <a:gd name="T56" fmla="*/ 44 w 626"/>
                              <a:gd name="T57" fmla="*/ 91 h 242"/>
                              <a:gd name="T58" fmla="*/ 18 w 626"/>
                              <a:gd name="T59" fmla="*/ 74 h 242"/>
                              <a:gd name="T60" fmla="*/ 2 w 626"/>
                              <a:gd name="T61" fmla="*/ 49 h 242"/>
                              <a:gd name="T62" fmla="*/ 18 w 626"/>
                              <a:gd name="T63" fmla="*/ 9 h 242"/>
                              <a:gd name="T64" fmla="*/ 44 w 626"/>
                              <a:gd name="T65" fmla="*/ 39 h 242"/>
                              <a:gd name="T66" fmla="*/ 63 w 626"/>
                              <a:gd name="T67" fmla="*/ 79 h 242"/>
                              <a:gd name="T68" fmla="*/ 84 w 626"/>
                              <a:gd name="T69" fmla="*/ 116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6" h="242">
                                <a:moveTo>
                                  <a:pt x="95" y="135"/>
                                </a:moveTo>
                                <a:lnTo>
                                  <a:pt x="121" y="167"/>
                                </a:lnTo>
                                <a:lnTo>
                                  <a:pt x="151" y="188"/>
                                </a:lnTo>
                                <a:lnTo>
                                  <a:pt x="188" y="198"/>
                                </a:lnTo>
                                <a:lnTo>
                                  <a:pt x="225" y="202"/>
                                </a:lnTo>
                                <a:lnTo>
                                  <a:pt x="265" y="202"/>
                                </a:lnTo>
                                <a:lnTo>
                                  <a:pt x="307" y="202"/>
                                </a:lnTo>
                                <a:lnTo>
                                  <a:pt x="347" y="202"/>
                                </a:lnTo>
                                <a:lnTo>
                                  <a:pt x="386" y="205"/>
                                </a:lnTo>
                                <a:lnTo>
                                  <a:pt x="409" y="209"/>
                                </a:lnTo>
                                <a:lnTo>
                                  <a:pt x="428" y="207"/>
                                </a:lnTo>
                                <a:lnTo>
                                  <a:pt x="444" y="198"/>
                                </a:lnTo>
                                <a:lnTo>
                                  <a:pt x="461" y="186"/>
                                </a:lnTo>
                                <a:lnTo>
                                  <a:pt x="475" y="172"/>
                                </a:lnTo>
                                <a:lnTo>
                                  <a:pt x="488" y="156"/>
                                </a:lnTo>
                                <a:lnTo>
                                  <a:pt x="502" y="144"/>
                                </a:lnTo>
                                <a:lnTo>
                                  <a:pt x="519" y="135"/>
                                </a:lnTo>
                                <a:lnTo>
                                  <a:pt x="530" y="119"/>
                                </a:lnTo>
                                <a:lnTo>
                                  <a:pt x="542" y="102"/>
                                </a:lnTo>
                                <a:lnTo>
                                  <a:pt x="554" y="86"/>
                                </a:lnTo>
                                <a:lnTo>
                                  <a:pt x="565" y="70"/>
                                </a:lnTo>
                                <a:lnTo>
                                  <a:pt x="577" y="53"/>
                                </a:lnTo>
                                <a:lnTo>
                                  <a:pt x="586" y="35"/>
                                </a:lnTo>
                                <a:lnTo>
                                  <a:pt x="596" y="18"/>
                                </a:lnTo>
                                <a:lnTo>
                                  <a:pt x="605" y="2"/>
                                </a:lnTo>
                                <a:lnTo>
                                  <a:pt x="626" y="0"/>
                                </a:lnTo>
                                <a:lnTo>
                                  <a:pt x="626" y="28"/>
                                </a:lnTo>
                                <a:lnTo>
                                  <a:pt x="619" y="56"/>
                                </a:lnTo>
                                <a:lnTo>
                                  <a:pt x="605" y="79"/>
                                </a:lnTo>
                                <a:lnTo>
                                  <a:pt x="584" y="98"/>
                                </a:lnTo>
                                <a:lnTo>
                                  <a:pt x="568" y="105"/>
                                </a:lnTo>
                                <a:lnTo>
                                  <a:pt x="558" y="119"/>
                                </a:lnTo>
                                <a:lnTo>
                                  <a:pt x="551" y="132"/>
                                </a:lnTo>
                                <a:lnTo>
                                  <a:pt x="544" y="149"/>
                                </a:lnTo>
                                <a:lnTo>
                                  <a:pt x="533" y="160"/>
                                </a:lnTo>
                                <a:lnTo>
                                  <a:pt x="521" y="170"/>
                                </a:lnTo>
                                <a:lnTo>
                                  <a:pt x="507" y="179"/>
                                </a:lnTo>
                                <a:lnTo>
                                  <a:pt x="493" y="188"/>
                                </a:lnTo>
                                <a:lnTo>
                                  <a:pt x="479" y="200"/>
                                </a:lnTo>
                                <a:lnTo>
                                  <a:pt x="468" y="212"/>
                                </a:lnTo>
                                <a:lnTo>
                                  <a:pt x="458" y="226"/>
                                </a:lnTo>
                                <a:lnTo>
                                  <a:pt x="451" y="242"/>
                                </a:lnTo>
                                <a:lnTo>
                                  <a:pt x="412" y="233"/>
                                </a:lnTo>
                                <a:lnTo>
                                  <a:pt x="370" y="226"/>
                                </a:lnTo>
                                <a:lnTo>
                                  <a:pt x="326" y="223"/>
                                </a:lnTo>
                                <a:lnTo>
                                  <a:pt x="281" y="221"/>
                                </a:lnTo>
                                <a:lnTo>
                                  <a:pt x="237" y="223"/>
                                </a:lnTo>
                                <a:lnTo>
                                  <a:pt x="193" y="223"/>
                                </a:lnTo>
                                <a:lnTo>
                                  <a:pt x="149" y="226"/>
                                </a:lnTo>
                                <a:lnTo>
                                  <a:pt x="104" y="226"/>
                                </a:lnTo>
                                <a:lnTo>
                                  <a:pt x="104" y="205"/>
                                </a:lnTo>
                                <a:lnTo>
                                  <a:pt x="100" y="188"/>
                                </a:lnTo>
                                <a:lnTo>
                                  <a:pt x="88" y="172"/>
                                </a:lnTo>
                                <a:lnTo>
                                  <a:pt x="77" y="158"/>
                                </a:lnTo>
                                <a:lnTo>
                                  <a:pt x="63" y="142"/>
                                </a:lnTo>
                                <a:lnTo>
                                  <a:pt x="53" y="128"/>
                                </a:lnTo>
                                <a:lnTo>
                                  <a:pt x="44" y="109"/>
                                </a:lnTo>
                                <a:lnTo>
                                  <a:pt x="44" y="91"/>
                                </a:lnTo>
                                <a:lnTo>
                                  <a:pt x="32" y="84"/>
                                </a:lnTo>
                                <a:lnTo>
                                  <a:pt x="18" y="74"/>
                                </a:lnTo>
                                <a:lnTo>
                                  <a:pt x="7" y="63"/>
                                </a:lnTo>
                                <a:lnTo>
                                  <a:pt x="2" y="49"/>
                                </a:lnTo>
                                <a:lnTo>
                                  <a:pt x="0" y="0"/>
                                </a:lnTo>
                                <a:lnTo>
                                  <a:pt x="18" y="9"/>
                                </a:lnTo>
                                <a:lnTo>
                                  <a:pt x="32" y="23"/>
                                </a:lnTo>
                                <a:lnTo>
                                  <a:pt x="44" y="39"/>
                                </a:lnTo>
                                <a:lnTo>
                                  <a:pt x="53" y="58"/>
                                </a:lnTo>
                                <a:lnTo>
                                  <a:pt x="63" y="79"/>
                                </a:lnTo>
                                <a:lnTo>
                                  <a:pt x="72" y="98"/>
                                </a:lnTo>
                                <a:lnTo>
                                  <a:pt x="84" y="116"/>
                                </a:lnTo>
                                <a:lnTo>
                                  <a:pt x="95" y="135"/>
                                </a:lnTo>
                                <a:close/>
                              </a:path>
                            </a:pathLst>
                          </a:custGeom>
                          <a:solidFill>
                            <a:srgbClr val="992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3"/>
                        <wps:cNvSpPr>
                          <a:spLocks/>
                        </wps:cNvSpPr>
                        <wps:spPr bwMode="auto">
                          <a:xfrm>
                            <a:off x="560070" y="2564130"/>
                            <a:ext cx="224790" cy="43180"/>
                          </a:xfrm>
                          <a:custGeom>
                            <a:avLst/>
                            <a:gdLst>
                              <a:gd name="T0" fmla="*/ 328 w 354"/>
                              <a:gd name="T1" fmla="*/ 24 h 68"/>
                              <a:gd name="T2" fmla="*/ 354 w 354"/>
                              <a:gd name="T3" fmla="*/ 63 h 68"/>
                              <a:gd name="T4" fmla="*/ 314 w 354"/>
                              <a:gd name="T5" fmla="*/ 61 h 68"/>
                              <a:gd name="T6" fmla="*/ 270 w 354"/>
                              <a:gd name="T7" fmla="*/ 59 h 68"/>
                              <a:gd name="T8" fmla="*/ 226 w 354"/>
                              <a:gd name="T9" fmla="*/ 59 h 68"/>
                              <a:gd name="T10" fmla="*/ 179 w 354"/>
                              <a:gd name="T11" fmla="*/ 59 h 68"/>
                              <a:gd name="T12" fmla="*/ 133 w 354"/>
                              <a:gd name="T13" fmla="*/ 61 h 68"/>
                              <a:gd name="T14" fmla="*/ 86 w 354"/>
                              <a:gd name="T15" fmla="*/ 63 h 68"/>
                              <a:gd name="T16" fmla="*/ 42 w 354"/>
                              <a:gd name="T17" fmla="*/ 66 h 68"/>
                              <a:gd name="T18" fmla="*/ 0 w 354"/>
                              <a:gd name="T19" fmla="*/ 68 h 68"/>
                              <a:gd name="T20" fmla="*/ 5 w 354"/>
                              <a:gd name="T21" fmla="*/ 45 h 68"/>
                              <a:gd name="T22" fmla="*/ 21 w 354"/>
                              <a:gd name="T23" fmla="*/ 31 h 68"/>
                              <a:gd name="T24" fmla="*/ 40 w 354"/>
                              <a:gd name="T25" fmla="*/ 21 h 68"/>
                              <a:gd name="T26" fmla="*/ 61 w 354"/>
                              <a:gd name="T27" fmla="*/ 10 h 68"/>
                              <a:gd name="T28" fmla="*/ 95 w 354"/>
                              <a:gd name="T29" fmla="*/ 5 h 68"/>
                              <a:gd name="T30" fmla="*/ 130 w 354"/>
                              <a:gd name="T31" fmla="*/ 3 h 68"/>
                              <a:gd name="T32" fmla="*/ 163 w 354"/>
                              <a:gd name="T33" fmla="*/ 0 h 68"/>
                              <a:gd name="T34" fmla="*/ 198 w 354"/>
                              <a:gd name="T35" fmla="*/ 3 h 68"/>
                              <a:gd name="T36" fmla="*/ 233 w 354"/>
                              <a:gd name="T37" fmla="*/ 5 h 68"/>
                              <a:gd name="T38" fmla="*/ 265 w 354"/>
                              <a:gd name="T39" fmla="*/ 10 h 68"/>
                              <a:gd name="T40" fmla="*/ 298 w 354"/>
                              <a:gd name="T41" fmla="*/ 14 h 68"/>
                              <a:gd name="T42" fmla="*/ 328 w 354"/>
                              <a:gd name="T43" fmla="*/ 2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4" h="68">
                                <a:moveTo>
                                  <a:pt x="328" y="24"/>
                                </a:moveTo>
                                <a:lnTo>
                                  <a:pt x="354" y="63"/>
                                </a:lnTo>
                                <a:lnTo>
                                  <a:pt x="314" y="61"/>
                                </a:lnTo>
                                <a:lnTo>
                                  <a:pt x="270" y="59"/>
                                </a:lnTo>
                                <a:lnTo>
                                  <a:pt x="226" y="59"/>
                                </a:lnTo>
                                <a:lnTo>
                                  <a:pt x="179" y="59"/>
                                </a:lnTo>
                                <a:lnTo>
                                  <a:pt x="133" y="61"/>
                                </a:lnTo>
                                <a:lnTo>
                                  <a:pt x="86" y="63"/>
                                </a:lnTo>
                                <a:lnTo>
                                  <a:pt x="42" y="66"/>
                                </a:lnTo>
                                <a:lnTo>
                                  <a:pt x="0" y="68"/>
                                </a:lnTo>
                                <a:lnTo>
                                  <a:pt x="5" y="45"/>
                                </a:lnTo>
                                <a:lnTo>
                                  <a:pt x="21" y="31"/>
                                </a:lnTo>
                                <a:lnTo>
                                  <a:pt x="40" y="21"/>
                                </a:lnTo>
                                <a:lnTo>
                                  <a:pt x="61" y="10"/>
                                </a:lnTo>
                                <a:lnTo>
                                  <a:pt x="95" y="5"/>
                                </a:lnTo>
                                <a:lnTo>
                                  <a:pt x="130" y="3"/>
                                </a:lnTo>
                                <a:lnTo>
                                  <a:pt x="163" y="0"/>
                                </a:lnTo>
                                <a:lnTo>
                                  <a:pt x="198" y="3"/>
                                </a:lnTo>
                                <a:lnTo>
                                  <a:pt x="233" y="5"/>
                                </a:lnTo>
                                <a:lnTo>
                                  <a:pt x="265" y="10"/>
                                </a:lnTo>
                                <a:lnTo>
                                  <a:pt x="298" y="14"/>
                                </a:lnTo>
                                <a:lnTo>
                                  <a:pt x="328" y="24"/>
                                </a:lnTo>
                                <a:close/>
                              </a:path>
                            </a:pathLst>
                          </a:custGeom>
                          <a:solidFill>
                            <a:srgbClr val="26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4"/>
                        <wps:cNvSpPr>
                          <a:spLocks/>
                        </wps:cNvSpPr>
                        <wps:spPr bwMode="auto">
                          <a:xfrm>
                            <a:off x="1482090" y="2706370"/>
                            <a:ext cx="294005" cy="59055"/>
                          </a:xfrm>
                          <a:custGeom>
                            <a:avLst/>
                            <a:gdLst>
                              <a:gd name="T0" fmla="*/ 429 w 463"/>
                              <a:gd name="T1" fmla="*/ 23 h 93"/>
                              <a:gd name="T2" fmla="*/ 440 w 463"/>
                              <a:gd name="T3" fmla="*/ 39 h 93"/>
                              <a:gd name="T4" fmla="*/ 454 w 463"/>
                              <a:gd name="T5" fmla="*/ 58 h 93"/>
                              <a:gd name="T6" fmla="*/ 461 w 463"/>
                              <a:gd name="T7" fmla="*/ 77 h 93"/>
                              <a:gd name="T8" fmla="*/ 463 w 463"/>
                              <a:gd name="T9" fmla="*/ 93 h 93"/>
                              <a:gd name="T10" fmla="*/ 142 w 463"/>
                              <a:gd name="T11" fmla="*/ 74 h 93"/>
                              <a:gd name="T12" fmla="*/ 0 w 463"/>
                              <a:gd name="T13" fmla="*/ 74 h 93"/>
                              <a:gd name="T14" fmla="*/ 17 w 463"/>
                              <a:gd name="T15" fmla="*/ 46 h 93"/>
                              <a:gd name="T16" fmla="*/ 35 w 463"/>
                              <a:gd name="T17" fmla="*/ 25 h 93"/>
                              <a:gd name="T18" fmla="*/ 61 w 463"/>
                              <a:gd name="T19" fmla="*/ 14 h 93"/>
                              <a:gd name="T20" fmla="*/ 89 w 463"/>
                              <a:gd name="T21" fmla="*/ 4 h 93"/>
                              <a:gd name="T22" fmla="*/ 119 w 463"/>
                              <a:gd name="T23" fmla="*/ 2 h 93"/>
                              <a:gd name="T24" fmla="*/ 149 w 463"/>
                              <a:gd name="T25" fmla="*/ 0 h 93"/>
                              <a:gd name="T26" fmla="*/ 177 w 463"/>
                              <a:gd name="T27" fmla="*/ 0 h 93"/>
                              <a:gd name="T28" fmla="*/ 205 w 463"/>
                              <a:gd name="T29" fmla="*/ 0 h 93"/>
                              <a:gd name="T30" fmla="*/ 233 w 463"/>
                              <a:gd name="T31" fmla="*/ 0 h 93"/>
                              <a:gd name="T32" fmla="*/ 261 w 463"/>
                              <a:gd name="T33" fmla="*/ 0 h 93"/>
                              <a:gd name="T34" fmla="*/ 289 w 463"/>
                              <a:gd name="T35" fmla="*/ 2 h 93"/>
                              <a:gd name="T36" fmla="*/ 319 w 463"/>
                              <a:gd name="T37" fmla="*/ 4 h 93"/>
                              <a:gd name="T38" fmla="*/ 347 w 463"/>
                              <a:gd name="T39" fmla="*/ 7 h 93"/>
                              <a:gd name="T40" fmla="*/ 375 w 463"/>
                              <a:gd name="T41" fmla="*/ 11 h 93"/>
                              <a:gd name="T42" fmla="*/ 403 w 463"/>
                              <a:gd name="T43" fmla="*/ 16 h 93"/>
                              <a:gd name="T44" fmla="*/ 429 w 463"/>
                              <a:gd name="T45" fmla="*/ 2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3" h="93">
                                <a:moveTo>
                                  <a:pt x="429" y="23"/>
                                </a:moveTo>
                                <a:lnTo>
                                  <a:pt x="440" y="39"/>
                                </a:lnTo>
                                <a:lnTo>
                                  <a:pt x="454" y="58"/>
                                </a:lnTo>
                                <a:lnTo>
                                  <a:pt x="461" y="77"/>
                                </a:lnTo>
                                <a:lnTo>
                                  <a:pt x="463" y="93"/>
                                </a:lnTo>
                                <a:lnTo>
                                  <a:pt x="142" y="74"/>
                                </a:lnTo>
                                <a:lnTo>
                                  <a:pt x="0" y="74"/>
                                </a:lnTo>
                                <a:lnTo>
                                  <a:pt x="17" y="46"/>
                                </a:lnTo>
                                <a:lnTo>
                                  <a:pt x="35" y="25"/>
                                </a:lnTo>
                                <a:lnTo>
                                  <a:pt x="61" y="14"/>
                                </a:lnTo>
                                <a:lnTo>
                                  <a:pt x="89" y="4"/>
                                </a:lnTo>
                                <a:lnTo>
                                  <a:pt x="119" y="2"/>
                                </a:lnTo>
                                <a:lnTo>
                                  <a:pt x="149" y="0"/>
                                </a:lnTo>
                                <a:lnTo>
                                  <a:pt x="177" y="0"/>
                                </a:lnTo>
                                <a:lnTo>
                                  <a:pt x="205" y="0"/>
                                </a:lnTo>
                                <a:lnTo>
                                  <a:pt x="233" y="0"/>
                                </a:lnTo>
                                <a:lnTo>
                                  <a:pt x="261" y="0"/>
                                </a:lnTo>
                                <a:lnTo>
                                  <a:pt x="289" y="2"/>
                                </a:lnTo>
                                <a:lnTo>
                                  <a:pt x="319" y="4"/>
                                </a:lnTo>
                                <a:lnTo>
                                  <a:pt x="347" y="7"/>
                                </a:lnTo>
                                <a:lnTo>
                                  <a:pt x="375" y="11"/>
                                </a:lnTo>
                                <a:lnTo>
                                  <a:pt x="403" y="16"/>
                                </a:lnTo>
                                <a:lnTo>
                                  <a:pt x="429" y="23"/>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5"/>
                        <wps:cNvSpPr>
                          <a:spLocks/>
                        </wps:cNvSpPr>
                        <wps:spPr bwMode="auto">
                          <a:xfrm>
                            <a:off x="2395855" y="2716530"/>
                            <a:ext cx="190500" cy="91440"/>
                          </a:xfrm>
                          <a:custGeom>
                            <a:avLst/>
                            <a:gdLst>
                              <a:gd name="T0" fmla="*/ 300 w 300"/>
                              <a:gd name="T1" fmla="*/ 26 h 144"/>
                              <a:gd name="T2" fmla="*/ 263 w 300"/>
                              <a:gd name="T3" fmla="*/ 42 h 144"/>
                              <a:gd name="T4" fmla="*/ 225 w 300"/>
                              <a:gd name="T5" fmla="*/ 56 h 144"/>
                              <a:gd name="T6" fmla="*/ 186 w 300"/>
                              <a:gd name="T7" fmla="*/ 70 h 144"/>
                              <a:gd name="T8" fmla="*/ 149 w 300"/>
                              <a:gd name="T9" fmla="*/ 82 h 144"/>
                              <a:gd name="T10" fmla="*/ 109 w 300"/>
                              <a:gd name="T11" fmla="*/ 96 h 144"/>
                              <a:gd name="T12" fmla="*/ 72 w 300"/>
                              <a:gd name="T13" fmla="*/ 110 h 144"/>
                              <a:gd name="T14" fmla="*/ 35 w 300"/>
                              <a:gd name="T15" fmla="*/ 126 h 144"/>
                              <a:gd name="T16" fmla="*/ 0 w 300"/>
                              <a:gd name="T17" fmla="*/ 144 h 144"/>
                              <a:gd name="T18" fmla="*/ 28 w 300"/>
                              <a:gd name="T19" fmla="*/ 119 h 144"/>
                              <a:gd name="T20" fmla="*/ 60 w 300"/>
                              <a:gd name="T21" fmla="*/ 98 h 144"/>
                              <a:gd name="T22" fmla="*/ 93 w 300"/>
                              <a:gd name="T23" fmla="*/ 79 h 144"/>
                              <a:gd name="T24" fmla="*/ 130 w 300"/>
                              <a:gd name="T25" fmla="*/ 61 h 144"/>
                              <a:gd name="T26" fmla="*/ 167 w 300"/>
                              <a:gd name="T27" fmla="*/ 47 h 144"/>
                              <a:gd name="T28" fmla="*/ 202 w 300"/>
                              <a:gd name="T29" fmla="*/ 30 h 144"/>
                              <a:gd name="T30" fmla="*/ 239 w 300"/>
                              <a:gd name="T31" fmla="*/ 16 h 144"/>
                              <a:gd name="T32" fmla="*/ 277 w 300"/>
                              <a:gd name="T33" fmla="*/ 0 h 144"/>
                              <a:gd name="T34" fmla="*/ 300 w 300"/>
                              <a:gd name="T35" fmla="*/ 2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0" h="144">
                                <a:moveTo>
                                  <a:pt x="300" y="26"/>
                                </a:moveTo>
                                <a:lnTo>
                                  <a:pt x="263" y="42"/>
                                </a:lnTo>
                                <a:lnTo>
                                  <a:pt x="225" y="56"/>
                                </a:lnTo>
                                <a:lnTo>
                                  <a:pt x="186" y="70"/>
                                </a:lnTo>
                                <a:lnTo>
                                  <a:pt x="149" y="82"/>
                                </a:lnTo>
                                <a:lnTo>
                                  <a:pt x="109" y="96"/>
                                </a:lnTo>
                                <a:lnTo>
                                  <a:pt x="72" y="110"/>
                                </a:lnTo>
                                <a:lnTo>
                                  <a:pt x="35" y="126"/>
                                </a:lnTo>
                                <a:lnTo>
                                  <a:pt x="0" y="144"/>
                                </a:lnTo>
                                <a:lnTo>
                                  <a:pt x="28" y="119"/>
                                </a:lnTo>
                                <a:lnTo>
                                  <a:pt x="60" y="98"/>
                                </a:lnTo>
                                <a:lnTo>
                                  <a:pt x="93" y="79"/>
                                </a:lnTo>
                                <a:lnTo>
                                  <a:pt x="130" y="61"/>
                                </a:lnTo>
                                <a:lnTo>
                                  <a:pt x="167" y="47"/>
                                </a:lnTo>
                                <a:lnTo>
                                  <a:pt x="202" y="30"/>
                                </a:lnTo>
                                <a:lnTo>
                                  <a:pt x="239" y="16"/>
                                </a:lnTo>
                                <a:lnTo>
                                  <a:pt x="277" y="0"/>
                                </a:lnTo>
                                <a:lnTo>
                                  <a:pt x="300" y="26"/>
                                </a:lnTo>
                                <a:close/>
                              </a:path>
                            </a:pathLst>
                          </a:custGeom>
                          <a:solidFill>
                            <a:srgbClr val="FF7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6"/>
                        <wps:cNvSpPr>
                          <a:spLocks/>
                        </wps:cNvSpPr>
                        <wps:spPr bwMode="auto">
                          <a:xfrm>
                            <a:off x="2752090" y="2765425"/>
                            <a:ext cx="83820" cy="85725"/>
                          </a:xfrm>
                          <a:custGeom>
                            <a:avLst/>
                            <a:gdLst>
                              <a:gd name="T0" fmla="*/ 86 w 132"/>
                              <a:gd name="T1" fmla="*/ 135 h 135"/>
                              <a:gd name="T2" fmla="*/ 74 w 132"/>
                              <a:gd name="T3" fmla="*/ 126 h 135"/>
                              <a:gd name="T4" fmla="*/ 65 w 132"/>
                              <a:gd name="T5" fmla="*/ 109 h 135"/>
                              <a:gd name="T6" fmla="*/ 55 w 132"/>
                              <a:gd name="T7" fmla="*/ 93 h 135"/>
                              <a:gd name="T8" fmla="*/ 46 w 132"/>
                              <a:gd name="T9" fmla="*/ 74 h 135"/>
                              <a:gd name="T10" fmla="*/ 37 w 132"/>
                              <a:gd name="T11" fmla="*/ 56 h 135"/>
                              <a:gd name="T12" fmla="*/ 27 w 132"/>
                              <a:gd name="T13" fmla="*/ 39 h 135"/>
                              <a:gd name="T14" fmla="*/ 13 w 132"/>
                              <a:gd name="T15" fmla="*/ 26 h 135"/>
                              <a:gd name="T16" fmla="*/ 0 w 132"/>
                              <a:gd name="T17" fmla="*/ 14 h 135"/>
                              <a:gd name="T18" fmla="*/ 7 w 132"/>
                              <a:gd name="T19" fmla="*/ 9 h 135"/>
                              <a:gd name="T20" fmla="*/ 13 w 132"/>
                              <a:gd name="T21" fmla="*/ 5 h 135"/>
                              <a:gd name="T22" fmla="*/ 20 w 132"/>
                              <a:gd name="T23" fmla="*/ 2 h 135"/>
                              <a:gd name="T24" fmla="*/ 27 w 132"/>
                              <a:gd name="T25" fmla="*/ 0 h 135"/>
                              <a:gd name="T26" fmla="*/ 132 w 132"/>
                              <a:gd name="T27" fmla="*/ 135 h 135"/>
                              <a:gd name="T28" fmla="*/ 86 w 132"/>
                              <a:gd name="T29"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135">
                                <a:moveTo>
                                  <a:pt x="86" y="135"/>
                                </a:moveTo>
                                <a:lnTo>
                                  <a:pt x="74" y="126"/>
                                </a:lnTo>
                                <a:lnTo>
                                  <a:pt x="65" y="109"/>
                                </a:lnTo>
                                <a:lnTo>
                                  <a:pt x="55" y="93"/>
                                </a:lnTo>
                                <a:lnTo>
                                  <a:pt x="46" y="74"/>
                                </a:lnTo>
                                <a:lnTo>
                                  <a:pt x="37" y="56"/>
                                </a:lnTo>
                                <a:lnTo>
                                  <a:pt x="27" y="39"/>
                                </a:lnTo>
                                <a:lnTo>
                                  <a:pt x="13" y="26"/>
                                </a:lnTo>
                                <a:lnTo>
                                  <a:pt x="0" y="14"/>
                                </a:lnTo>
                                <a:lnTo>
                                  <a:pt x="7" y="9"/>
                                </a:lnTo>
                                <a:lnTo>
                                  <a:pt x="13" y="5"/>
                                </a:lnTo>
                                <a:lnTo>
                                  <a:pt x="20" y="2"/>
                                </a:lnTo>
                                <a:lnTo>
                                  <a:pt x="27" y="0"/>
                                </a:lnTo>
                                <a:lnTo>
                                  <a:pt x="132" y="135"/>
                                </a:lnTo>
                                <a:lnTo>
                                  <a:pt x="86" y="135"/>
                                </a:lnTo>
                                <a:close/>
                              </a:path>
                            </a:pathLst>
                          </a:custGeom>
                          <a:solidFill>
                            <a:srgbClr val="D1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7211F3" id="Canvas 179" o:spid="_x0000_s1026" editas="canvas" style="position:absolute;margin-left:0;margin-top:-18pt;width:262.5pt;height:229.85pt;z-index:251715584;mso-position-horizontal:left;mso-position-horizontal-relative:page" coordsize="33337,2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7;height:29190;visibility:visible;mso-wrap-style:square">
                  <v:fill o:detectmouseclick="t"/>
                  <v:path o:connecttype="none"/>
                </v:shape>
                <v:shape id="Freeform 5" o:spid="_x0000_s1028" style="position:absolute;left:2336;top:26073;width:8598;height:3117;visibility:visible;mso-wrap-style:square;v-text-anchor:top" coordsize="135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xeMAA&#10;AADbAAAADwAAAGRycy9kb3ducmV2LnhtbESPQYvCMBCF7wv+hzDC3tZUkUWrUUQQvNYq4m1oxqbY&#10;TEoStf77jSDsbYb3vjdvluvetuJBPjSOFYxHGQjiyumGawXHcvczAxEissbWMSl4UYD1avC1xFy7&#10;Jxf0OMRapBAOOSowMXa5lKEyZDGMXEectKvzFmNafS21x2cKt62cZNmvtNhwumCwo62h6na421Rj&#10;Xup5deHzqTxRNy22RTb2RqnvYb9ZgIjUx3/zh97rxE3h/Usa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ixeMAAAADbAAAADwAAAAAAAAAAAAAAAACYAgAAZHJzL2Rvd25y&#10;ZXYueG1sUEsFBgAAAAAEAAQA9QAAAIUDAAAAAA==&#10;" path="m1354,491l,491,90,240,270,105,470,12,912,r242,191l1252,354r102,137xe" fillcolor="#2600ff" stroked="f">
                  <v:path arrowok="t" o:connecttype="custom" o:connectlocs="859790,311785;0,311785;57150,152400;171450,66675;298450,7620;579120,0;732790,121285;795020,224790;859790,311785" o:connectangles="0,0,0,0,0,0,0,0,0"/>
                </v:shape>
                <v:shape id="Freeform 6" o:spid="_x0000_s1029" style="position:absolute;left:12312;top:27666;width:7519;height:1524;visibility:visible;mso-wrap-style:square;v-text-anchor:top" coordsize="11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F74A&#10;AADbAAAADwAAAGRycy9kb3ducmV2LnhtbERPy4rCMBTdC/5DuIIbGVPFitMxig8Ed+LjAy7NnbbY&#10;3LRNtPXvzUJweTjv5bozpXhS4wrLCibjCARxanXBmYLb9fCzAOE8ssbSMil4kYP1qt9bYqJty2d6&#10;XnwmQgi7BBXk3leJlC7NyaAb24o4cP+2MegDbDKpG2xDuCnlNIrm0mDBoSHHinY5pffLwyiYxVt+&#10;xDXV7fnw62bxCf1oXys1HHSbPxCeOv8Vf9xHrWAe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P0he+AAAA2wAAAA8AAAAAAAAAAAAAAAAAmAIAAGRycy9kb3ducmV2&#10;LnhtbFBLBQYAAAAABAAEAPUAAACDAwAAAAA=&#10;" path="m,240r1184,l1080,68,591,,179,68,,240xe" fillcolor="#ffff7c" stroked="f">
                  <v:path arrowok="t" o:connecttype="custom" o:connectlocs="0,152400;751840,152400;685800,43180;375285,0;113665,43180;0,152400" o:connectangles="0,0,0,0,0,0"/>
                </v:shape>
                <v:shape id="Freeform 7" o:spid="_x0000_s1030" style="position:absolute;left:22434;top:27444;width:6001;height:1746;visibility:visible;mso-wrap-style:square;v-text-anchor:top" coordsize="94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qzcIA&#10;AADbAAAADwAAAGRycy9kb3ducmV2LnhtbESPT4vCMBTE78J+h/AEb5r6B9ntNpWuIIg3a/H8aJ5t&#10;2ealNLHWb2+EhT0OM/MbJtmNphUD9a6xrGC5iEAQl1Y3XCkoLof5JwjnkTW2lknBkxzs0o9JgrG2&#10;Dz7TkPtKBAi7GBXU3nexlK6syaBb2I44eDfbG/RB9pXUPT4C3LRyFUVbabDhsFBjR/uayt/8bhQM&#10;P80122Snwtyv6+dwlvntYPdKzaZj9g3C0+j/w3/to1aw/YL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irNwgAAANsAAAAPAAAAAAAAAAAAAAAAAJgCAABkcnMvZG93&#10;bnJldi54bWxQSwUGAAAAAAQABAD1AAAAhwMAAAAA&#10;" path="m,275r945,l782,31,540,,67,198,,275xe" fillcolor="#ff7ff2" stroked="f">
                  <v:path arrowok="t" o:connecttype="custom" o:connectlocs="0,174625;600075,174625;496570,19685;342900,0;42545,125730;0,174625" o:connectangles="0,0,0,0,0,0"/>
                </v:shape>
                <v:shape id="Freeform 8" o:spid="_x0000_s1031" style="position:absolute;left:120;top:44;width:28683;height:29146;visibility:visible;mso-wrap-style:square;v-text-anchor:top" coordsize="4517,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wTcAA&#10;AADbAAAADwAAAGRycy9kb3ducmV2LnhtbERPTYvCMBC9C/sfwgh701RZVKppkRVZEQ+2uwePYzO2&#10;xWZSmqzWf28OgsfH+16lvWnEjTpXW1YwGUcgiAuray4V/P1uRwsQziNrbCyTggc5SJOPwQpjbe+c&#10;0S33pQgh7GJUUHnfxlK6oiKDbmxb4sBdbGfQB9iVUnd4D+GmkdMomkmDNYeGClv6rqi45v9GwTk/&#10;1gb3vP0qzebkosytfyYHpT6H/XoJwlPv3+KXe6cVzMP68CX8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xwTcAAAADbAAAADwAAAAAAAAAAAAAAAACYAgAAZHJzL2Rvd25y&#10;ZXYueG1sUEsFBgAAAAAEAAQA9QAAAIUDAAAAAA==&#10;" path="m1996,3829r156,l2159,3817r7,-11l2176,3794r9,-12l2194,3768r12,-9l2215,3750r12,-7l2248,3743r16,-7l2276,3724r9,-16l2290,3692r7,-19l2306,3657r9,-14l2336,3615r24,-24l2385,3571r28,-17l2441,3540r30,-11l2502,3522r32,-5l2581,3524r49,2l2681,3529r49,2l2776,3538r44,14l2860,3575r35,35l2909,3626r9,21l2923,3671r4,21l2934,3712r10,17l2960,3740r26,3l2983,3668r-11,-67l2955,3533r-4,-72l2920,3463r-30,3l2860,3463r-30,l2802,3459r-28,-5l2746,3447r-28,-7l2692,3431r-25,-9l2641,3410r-25,-14l2590,3384r-23,-16l2541,3352r-23,-17l2518,3307r2,-23l2520,3259r,-26l2557,2975r10,-59l2576,2861r9,-56l2597,2749r12,-54l2620,2642r12,-51l2641,2542r-626,2l1957,2674r-30,56l1917,2781r3,49l1922,2882r9,272l1934,3235r-5,82l1924,3398r7,89l1924,3531r3,42l1931,3615r7,42l1948,3701r4,42l1952,3785r-7,44l1996,3829r-146,761l1647,4590r-11,-19l1624,4550r-14,-21l1596,4506r-11,-25l1573,4455r-9,-28l1559,4397r-35,-35l1489,4325r-35,-35l1417,4255r-40,-33l1336,4192r-42,-30l1252,4134r-51,-5l912,4138r-30,5l851,4150r-28,5l793,4164r-30,7l735,4180r-28,12l679,4201r-28,14l626,4229r-26,14l574,4259r-23,19l528,4297r-23,21l484,4341r-7,23l477,4390r-3,25l465,4439r-19,25l430,4492r-11,26l407,4541r-7,19l395,4576r-4,9l391,4590r-166,l223,4506,691,3889r37,-16l705,3824r-21,-51l665,3717r-11,-56l647,3605r2,-55l661,3496r21,-54l698,3415r16,-28l735,3361r19,-23l777,3314r23,-20l823,3273r26,-19l877,3240r28,-14l933,3214r30,-9l993,3200r33,-2l1059,3198r32,2l1091,3149r-5,-123l1082,2875r-5,-135l1056,2716r-21,-23l1014,2672r-18,-26l977,2623r-16,-23l945,2574r-14,-25l905,2549r-28,2l851,2551r-28,l798,2551r-28,2l742,2553r-26,l689,2553r-26,l635,2553r-26,l581,2551r-25,l530,2551r-25,-2l486,2525r-12,-28l472,2467r2,-32l481,2421r5,-19l495,2390r17,l519,2390r11,-456l521,1555,498,1292r-26,4l446,1296r-23,l398,1292r-24,-7l351,1273r-23,-16l307,1234r-14,-10l284,1213r-5,-12l272,1187r-7,-12l256,1164r-17,-7l216,1154r-23,-4l170,1143r-21,-9l128,1122r-19,-14l90,1094,74,1078,58,1059,37,1019,18,978,7,929,2,880,,831,4,782,14,736,28,694,39,668,55,645,72,621,90,601r21,-21l135,561r21,-16l179,528r-7,-11l170,503r2,-14l174,475r7,-12l190,452r10,-12l211,431r12,-10l235,417r14,-5l263,410r9,-45l291,324r20,-42l339,242r33,-37l407,175r39,-26l488,130r24,l535,128r21,l579,128r21,l623,130r21,5l668,140r32,-21l735,105,772,91r40,-7l851,81r38,3l928,91r35,11l975,91,989,79r14,-9l1014,58r14,-9l1042,40r17,-10l1073,23r18,-7l1112,9r21,-4l1152,2,1173,r21,2l1217,7r21,5l1254,16r14,7l1284,30r17,7l1315,47r16,7l1345,63r14,9l1373,67r14,-4l1403,61r16,-3l1436,58r16,3l1466,65r14,7l3961,70r,23l3956,116r-7,26l3947,165r-56,729l3877,1443r,254l3889,1857r25,61l3937,1983r21,65l3972,2116r12,67l3986,2253r,70l3977,2393r-14,32l3947,2456r-19,32l3910,2516r-21,30l3865,2574r-23,28l3816,2630r14,40l3842,2709r12,40l3865,2791r10,39l3884,2872r12,40l3905,2954r53,284l3961,3263r4,28l3961,3317r-21,14l3900,3349r-44,14l3812,3375r-44,9l3723,3396r-42,14l3640,3429r-38,23l3567,3470r-7,68l3549,3603r-5,68l3553,3740r-2,12l3551,3764r,11l3556,3787r7,-19l3567,3747r5,-18l3577,3708r2,-19l3588,3673r12,-16l3612,3640r9,-14l3626,3610r-5,-16l3605,3575r,-18l3607,3540r7,-14l3623,3510r12,-12l3649,3487r12,-10l3675,3468r39,-16l3754,3438r44,-7l3840,3426r44,l3928,3429r42,7l4010,3445r23,7l4059,3459r23,9l4107,3475r24,9l4154,3494r21,11l4198,3519r14,-9l4228,3503r14,-7l4259,3489r16,-2l4291,3484r19,3l4326,3489r19,9l4359,3512r14,14l4384,3543r7,16l4391,3575r-4,16l4382,3605r-5,17l4377,3636r5,14l4398,3664r17,35l4419,3740r-7,42l4391,3817r-2,44l4380,3906r-12,39l4356,3987r5,5l4368,3996r7,3l4380,3994r14,-2l4396,3973r2,-14l4415,3962r11,27l4429,4015r-5,19l4412,4050r-16,16l4377,4078r-18,14l4342,4104r7,2l4359,4108r9,-2l4382,4101r12,-2l4403,4097r9,-3l4419,4094r14,37l4429,4173r-14,45l4408,4259r-38,56l4391,4346r21,28l4438,4401r23,31l4482,4462r16,37l4512,4541r5,49l4356,4590r-2,-30l4345,4529r-12,-27l4319,4478r-7,-14l4305,4450r-9,-11l4289,4425r-12,-12l4268,4401r-9,-11l4249,4378r-25,5l4200,4383r-20,-2l4161,4376r-16,-7l4128,4360r-16,-14l4096,4332r-47,9l4045,4343r-14,5l4010,4357r-28,10l3947,4381r-37,16l3870,4413r-42,19l3784,4450r-42,21l3702,4492r-37,21l3630,4534r-28,19l3581,4571r-14,19l3062,4590r-11,-7l3041,4574r-9,-12l3023,4550r-30,-23l2967,4506r-26,-21l2918,4467r-25,-17l2865,4436r-33,-11l2792,4413r-55,-14l2695,4397r-45,-3l2606,4392r-44,-5l2518,4385r-44,l2429,4385r-44,l2343,4390r-44,7l2259,4404r-41,11l2180,4432r-37,21l2106,4476r-33,28l2062,4516r-12,11l2038,4539r-14,11l2015,4562r-9,9l1999,4581r-3,9l1850,4590r146,-761xe" fillcolor="black" stroked="f">
                  <v:path arrowok="t" o:connecttype="custom" o:connectlocs="1406525,2381250;1470025,2313305;1638935,2237740;1852930,2315845;1876425,2243455;1725930,2184400;1598930,2099945;1656715,1711325;1220470,1830070;1230630,2322195;1031240,2889250;923290,2724150;540385,2635250;381000,2694305;295275,2818765;142875,2914650;412115,2254250;522605,2078355;692785,2032000;620395,1665605;488950,1621155;336550,1619885;325120,1517650;237490,815975;162560,739140;46990,684530;17780,440690;109220,328295;149225,264795;283210,94615;424180,88900;619125,57785;706120,5715;815340,19050;901065,36830;2506345,104775;2529840,1386205;2454275,1634490;2473960,1849120;2420620,2143125;2250440,2331085;2271395,2354580;2289175,2258695;2383790,2183130;2592070,2202180;2704465,2215515;2788285,2259965;2806065,2374900;2778125,2539365;2801620,2571750;2790190,2602865;2788285,2759710;2764790,2895600;2710180,2794635;2611120,2759710;2457450,2802255;2265045,2914650;1852930,2836545;1626870,2785745;1384300,2814320;1273810,2902585" o:connectangles="0,0,0,0,0,0,0,0,0,0,0,0,0,0,0,0,0,0,0,0,0,0,0,0,0,0,0,0,0,0,0,0,0,0,0,0,0,0,0,0,0,0,0,0,0,0,0,0,0,0,0,0,0,0,0,0,0,0,0,0,0"/>
                </v:shape>
                <v:shape id="Freeform 9" o:spid="_x0000_s1032" style="position:absolute;left:457;top:412;width:9741;height:7836;visibility:visible;mso-wrap-style:square;v-text-anchor:top" coordsize="1534,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4m8MA&#10;AADbAAAADwAAAGRycy9kb3ducmV2LnhtbESPT2vCQBDF74V+h2UEL0UneqgaXaWUKj14MYrgbciO&#10;STA7G7JrTL99Vyj0+Hh/frzVpre16rj1lRMNk3ECiiV3ppJCw+m4Hc1B+UBiqHbCGn7Yw2b9+rKi&#10;1LiHHLjLQqHiiPiUNJQhNCmiz0u25MeuYYne1bWWQpRtgaalRxy3NU6T5B0tVRIJJTX8WXJ+y+42&#10;cs9HxOp+Xrx1X/vs4i/TLbqd1sNB/7EEFbgP/+G/9rfRMJvA80v8Ab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u4m8MAAADbAAAADwAAAAAAAAAAAAAAAACYAgAAZHJzL2Rv&#10;d25yZXYueG1sUEsFBgAAAAAEAAQA9QAAAIgDAAAAAA==&#10;" path="m1324,56r14,-7l1355,47r14,l1385,49r14,5l1413,61r14,7l1438,75r28,28l1490,135r18,35l1522,205r10,40l1534,284r,40l1529,363r-9,21l1511,408r-14,16l1476,426r-45,2l1387,431r-42,7l1303,447r-41,12l1222,473r-40,16l1145,508r-39,21l1066,554r-39,28l994,615r-30,37l940,694r-14,44l919,785r3,53l929,889r16,49l966,982r-14,14l936,1006r-19,4l899,1013r-17,4l866,1024r-9,12l852,1055r-5,21l847,1096r3,21l857,1136r9,21l878,1173r14,19l908,1206r-23,2l864,1204r-21,-10l824,1185r-21,-7l784,1176r-20,7l743,1197r-35,9l673,1218r-37,9l598,1234r-37,l524,1229r-33,-11l461,1194r-16,3l428,1199r-16,l398,1194r-16,-2l368,1185r-14,-7l340,1169r-16,-19l305,1134r-16,-19l275,1096r-14,-18l249,1059r-11,-21l231,1017r-3,l221,1017r-9,l200,1017r-11,l177,1017r-12,l156,1015,114,999,82,975,54,948,35,915,21,880,9,843,5,806,,766,7,722,19,678,35,633,54,591,79,552r31,-33l147,491r42,-18l186,459r-2,-14l182,433r2,-14l193,410r12,-7l219,396r14,-2l247,391r14,l275,391r14,3l303,380r-3,-17l293,345r,-19l298,296r9,-30l319,238r19,-26l359,189r25,-21l414,149r33,-14l473,128r25,-9l528,114r28,-2l584,112r26,7l636,131r20,20l668,147r7,-12l682,124r9,-12l715,96,740,82,770,70r31,-7l831,61r30,2l889,68r28,11l926,91r7,14l938,117r9,9l973,93r28,-28l1031,42r33,-19l1101,9r40,-6l1180,r42,7l1236,12r14,4l1262,21r14,5l1289,30r12,7l1313,47r11,9xe" fillcolor="#e0fcff" stroked="f">
                  <v:path arrowok="t" o:connecttype="custom" o:connectlocs="860425,29845;888365,34290;913130,47625;957580,107950;974090,180340;965200,243840;937260,270510;854075,278130;775970,300355;702310,335915;631190,390525;588010,468630;589915,564515;604520,632460;570865,643255;544195,657860;537845,695960;549910,734695;576580,765810;535305,758190;497840,746760;449580,765810;379730,783590;311785,773430;271780,761365;242570,756920;215900,742315;183515,708025;158115,672465;144780,645795;127000,645795;104775,645795;52070,619125;13335,558800;0,486410;22225,401955;69850,329565;118110,291465;116840,266065;139065,251460;165735,248285;192405,241300;186055,207010;202565,151130;243840,106680;300355,81280;353060,71120;403860,83185;428625,85725;454025,60960;508635,40005;564515,43180;592455,66675;617855,59055;675640,14605;749300,0;793750,10160;818515,19050;840740,35560" o:connectangles="0,0,0,0,0,0,0,0,0,0,0,0,0,0,0,0,0,0,0,0,0,0,0,0,0,0,0,0,0,0,0,0,0,0,0,0,0,0,0,0,0,0,0,0,0,0,0,0,0,0,0,0,0,0,0,0,0,0,0"/>
                </v:shape>
                <v:shape id="Freeform 10" o:spid="_x0000_s1033" style="position:absolute;left:9918;top:711;width:15043;height:10401;visibility:visible;mso-wrap-style:square;v-text-anchor:top" coordsize="2369,1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UI8AA&#10;AADbAAAADwAAAGRycy9kb3ducmV2LnhtbESPzYoCMRCE78K+Q+gFb5rRwyqzRlkUYY/r372dbieD&#10;k84wyero0xtB8FhU1VfUbNG5Wl24DZUXA6NhBoql8FRJaWC/Ww+moEJEIay9sIEbB1jMP3ozzMlf&#10;ZcOXbSxVgkjI0YCNscm1DoVlh2HoG5bknXzrMCbZlppavCa4q/U4y760w0rSgsWGl5aL8/bfGVgF&#10;W2/c3/p8XN1O4UB3oqwhY/qf3c83qMhdfIdf7V8yMBnD80v6AX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3UI8AAAADbAAAADwAAAAAAAAAAAAAAAACYAgAAZHJzL2Rvd25y&#10;ZXYueG1sUEsFBgAAAAAEAAQA9QAAAIUDAAAAAA==&#10;" path="m2369,r-63,689l2290,1143r4,495l2250,1543r5,-580l2283,451,2325,35,18,37,,4r7,l25,4r33,l102,4r51,l218,4r70,l367,4r86,l547,4,644,2r103,l851,2r108,l1070,2r110,l1291,2r110,l1508,2r107,l1717,2,1815,r93,l1994,r79,l2145,r66,l2264,r44,l2341,r21,l2369,xe" fillcolor="#d1b2a5" stroked="f">
                  <v:path arrowok="t" o:connecttype="custom" o:connectlocs="1504315,0;1464310,437515;1454150,725805;1456690,1040130;1428750,979805;1431925,611505;1449705,286385;1476375,22225;11430,23495;0,2540;4445,2540;15875,2540;36830,2540;64770,2540;97155,2540;138430,2540;182880,2540;233045,2540;287655,2540;347345,2540;408940,1270;474345,1270;540385,1270;608965,1270;679450,1270;749300,1270;819785,1270;889635,1270;957580,1270;1025525,1270;1090295,1270;1152525,0;1211580,0;1266190,0;1316355,0;1362075,0;1403985,0;1437640,0;1465580,0;1486535,0;1499870,0;1504315,0" o:connectangles="0,0,0,0,0,0,0,0,0,0,0,0,0,0,0,0,0,0,0,0,0,0,0,0,0,0,0,0,0,0,0,0,0,0,0,0,0,0,0,0,0,0"/>
                </v:shape>
                <v:shape id="Freeform 11" o:spid="_x0000_s1034" style="position:absolute;left:8496;top:1111;width:876;height:1638;visibility:visible;mso-wrap-style:square;v-text-anchor:top" coordsize="13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S68UA&#10;AADbAAAADwAAAGRycy9kb3ducmV2LnhtbESPQWvCQBSE7wX/w/IEb82mLWpJXSWkDdiDB7VYenvN&#10;viYh2bchu2r8911B8DjMzDfMYjWYVpyod7VlBU9RDIK4sLrmUsHXPn98BeE8ssbWMim4kIPVcvSw&#10;wETbM2/ptPOlCBB2CSqovO8SKV1RkUEX2Y44eH+2N+iD7EupezwHuGnlcxzPpMGaw0KFHWUVFc3u&#10;aBR86G+9OTTvuc5TXB9+mylmP59KTcZD+gbC0+Dv4Vt7rRXMX+D6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BLrxQAAANsAAAAPAAAAAAAAAAAAAAAAAJgCAABkcnMv&#10;ZG93bnJldi54bWxQSwUGAAAAAAQABAD1AAAAigMAAAAA&#10;" path="m107,30r7,53l119,135r9,53l138,239r-10,3l121,235r-7,-7l112,218r-7,12l96,239,86,249r-11,7l63,258r-9,l42,256r-9,-5l26,244r-9,-5l10,230,5,223,,197,3,174r9,-23l26,135,40,123r16,-2l75,123r16,2l91,93,89,62,86,34,86,2,98,r5,9l103,21r4,9xe" fillcolor="black" stroked="f">
                  <v:path arrowok="t" o:connecttype="custom" o:connectlocs="67945,19050;72390,52705;75565,85725;81280,119380;87630,151765;81280,153670;76835,149225;72390,144780;71120,138430;66675,146050;60960,151765;54610,158115;47625,162560;40005,163830;34290,163830;26670,162560;20955,159385;16510,154940;10795,151765;6350,146050;3175,141605;0,125095;1905,110490;7620,95885;16510,85725;25400,78105;35560,76835;47625,78105;57785,79375;57785,59055;56515,39370;54610,21590;54610,1270;62230,0;65405,5715;65405,13335;67945,19050" o:connectangles="0,0,0,0,0,0,0,0,0,0,0,0,0,0,0,0,0,0,0,0,0,0,0,0,0,0,0,0,0,0,0,0,0,0,0,0,0"/>
                </v:shape>
                <v:shape id="Freeform 12" o:spid="_x0000_s1035" style="position:absolute;left:10274;top:1225;width:14065;height:13862;visibility:visible;mso-wrap-style:square;v-text-anchor:top" coordsize="2215,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UQcUA&#10;AADbAAAADwAAAGRycy9kb3ducmV2LnhtbESPT2vCQBTE74V+h+UJvdWNf2hDdJUiWL1IMVW8PrLP&#10;bDD7NmbXmH77rlDocZiZ3zDzZW9r0VHrK8cKRsMEBHHhdMWlgsP3+jUF4QOyxtoxKfghD8vF89Mc&#10;M+3uvKcuD6WIEPYZKjAhNJmUvjBk0Q9dQxy9s2sthijbUuoW7xFuazlOkjdpseK4YLChlaHikt+s&#10;gnR1uprJMTeT7e36uSu+0k3eeaVeBv3HDESgPvyH/9pbreB9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lRBxQAAANsAAAAPAAAAAAAAAAAAAAAAAJgCAABkcnMv&#10;ZG93bnJldi54bWxQSwUGAAAAAAQABAD1AAAAigMAAAAA&#10;" path="m2215,3r-11,216l2166,729r-7,405l2159,1194r-2,61l2155,1318r2,62l2150,1366r-9,-13l2131,1341r-9,-14l2110,1318r-14,-10l2082,1301r-13,-4l2062,1201r4,-93l2076,1015r13,-91l2101,833r7,-93l2106,647r-17,-95l2082,536r-6,-17l2069,503r-10,-16l2048,473r-12,-14l2020,452r-19,-5l1978,410r-28,-30l1917,354r-37,-19l1838,321r-42,-9l1752,307r-44,l1654,314r-51,12l1554,345r-46,23l1463,396r-39,35l1389,470r-30,45l1335,566r-14,56l1317,680r9,60l1307,766r-4,30l1305,829r7,30l1326,892r,35l1324,961r-5,35l1317,1036r-12,40l1291,1113r-16,35l1261,1185r-9,37l1247,1259r7,42l1240,1306r-9,-2l1219,1301r-9,-7l1200,1290r-9,-3l1179,1287r-11,5l1133,1318r-28,28l1082,1378r-21,37l1044,1453r-16,37l1014,1529r-11,40l979,1639r-21,77l944,1792r-9,82l935,1953r7,82l958,2111r28,72l481,2181r5,-28l481,2125r-4,-30l470,2065r,-28l477,2014r21,-21l532,1981r3,-7l539,1967r3,-7l537,1953r-23,-56l495,1837r-16,-61l467,1716r-11,-63l444,1590r-12,-63l418,1467r-21,-42l367,1387r-32,-34l297,1318r-37,-31l221,1257r-40,-28l146,1199r-7,-30l123,1141r-21,-26l81,1094r9,-21l97,1050r7,-21l111,1006r7,-24l128,964r13,-19l160,929r33,-44l211,831r3,-56l211,722r-7,-19l188,689,169,678,153,668r2,-51l153,566r-7,-51l132,466,114,421,86,380,51,345,6,317,34,242r5,-81l23,77,,,6,,25,,53,,93,r51,l202,r65,l342,r79,l507,r91,l691,r97,l889,,991,r102,l1198,3r102,l1401,3r97,l1594,3r93,l1773,3r81,l1929,3r70,l2059,3r51,l2152,3r33,l2206,3r9,xe" fillcolor="#191919" stroked="f">
                  <v:path arrowok="t" o:connecttype="custom" o:connectlocs="1375410,462915;1369695,796925;1365250,867410;1347470,842645;1322070,826135;1311910,703580;1334135,528955;1326515,350520;1313815,319405;1292860,291465;1256030,260350;1193800,212725;1112520,194945;1017905,207010;929005,251460;862965,327025;836295,431800;827405,505460;842010,566420;837565,632460;819785,706755;795020,775970;787400,829310;768350,821690;748665,817245;701675,854710;662940,922655;636905,996315;599440,1137920;598170,1292225;305435,1384935;302895,1330325;302895,1278890;339725,1253490;340995,1240155;304165,1127760;281940,1009650;252095,904875;188595,836930;114935,780415;78105,724535;57150,681355;70485,638810;89535,600075;133985,527685;129540,446405;97155,424180;92710,327025;54610,241300;21590,153670;0,0;33655,0;128270,0;267335,0;438785,0;629285,0;825500,1905;1012190,1905;1177290,1905;1307465,1905;1387475,1905" o:connectangles="0,0,0,0,0,0,0,0,0,0,0,0,0,0,0,0,0,0,0,0,0,0,0,0,0,0,0,0,0,0,0,0,0,0,0,0,0,0,0,0,0,0,0,0,0,0,0,0,0,0,0,0,0,0,0,0,0,0,0,0,0"/>
                </v:shape>
                <v:shape id="Freeform 13" o:spid="_x0000_s1036" style="position:absolute;left:15367;top:1657;width:641;height:1638;visibility:visible;mso-wrap-style:square;v-text-anchor:top" coordsize="10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dOsQA&#10;AADbAAAADwAAAGRycy9kb3ducmV2LnhtbESPT2vCQBTE7wW/w/IEb81GwVZiVpFgoH/wYCw9P7LP&#10;JG32bZrdxvjtu0LB4zAzv2HS7WhaMVDvGssK5lEMgri0uuFKwccpf1yBcB5ZY2uZFFzJwXYzeUgx&#10;0fbCRxoKX4kAYZeggtr7LpHSlTUZdJHtiIN3tr1BH2RfSd3jJcBNKxdx/CQNNhwWauwoq6n8Ln6N&#10;gvfP/Gsvjb7KSq9eD/FYZG8/mVKz6bhbg/A0+nv4v/2iFTwv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3TrEAAAA2wAAAA8AAAAAAAAAAAAAAAAAmAIAAGRycy9k&#10;b3ducmV2LnhtbFBLBQYAAAAABAAEAPUAAACJAwAAAAA=&#10;" path="m101,35l98,79,84,72,80,53,77,35,63,21,54,39,49,60r,21l56,100r35,2l89,116r-12,2l61,116r-12,5l52,156r4,35l61,223r-2,33l52,258r-7,-2l38,253r-3,-4l31,125,21,123,10,121,3,114,,104r26,-4l28,79,26,51,28,28,33,11,42,2,52,,63,2,75,9r9,9l94,28r7,7xe" stroked="f">
                  <v:path arrowok="t" o:connecttype="custom" o:connectlocs="64135,22225;62230,50165;53340,45720;50800,33655;48895,22225;40005,13335;34290,24765;31115,38100;31115,51435;35560,63500;57785,64770;56515,73660;48895,74930;38735,73660;31115,76835;33020,99060;35560,121285;38735,141605;37465,162560;33020,163830;28575,162560;24130,160655;22225,158115;19685,79375;13335,78105;6350,76835;1905,72390;0,66040;16510,63500;17780,50165;16510,32385;17780,17780;20955,6985;26670,1270;33020,0;40005,1270;47625,5715;53340,11430;59690,17780;64135,22225" o:connectangles="0,0,0,0,0,0,0,0,0,0,0,0,0,0,0,0,0,0,0,0,0,0,0,0,0,0,0,0,0,0,0,0,0,0,0,0,0,0,0,0"/>
                </v:shape>
                <v:shape id="Freeform 14" o:spid="_x0000_s1037" style="position:absolute;left:16065;top:1670;width:768;height:1657;visibility:visible;mso-wrap-style:square;v-text-anchor:top" coordsize="12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MGcYA&#10;AADbAAAADwAAAGRycy9kb3ducmV2LnhtbESPT0sDMRTE74LfITyhN5tVlmrXpkUsBVe8WPv39ti8&#10;bhY3L9skbddvbwTB4zAzv2Ems9624kw+NI4V3A0zEMSV0w3XClafi9tHECEia2wdk4JvCjCbXl9N&#10;sNDuwh90XsZaJAiHAhWYGLtCylAZshiGriNO3sF5izFJX0vt8ZLgtpX3WTaSFhtOCwY7ejFUfS1P&#10;VoHPy22+Hu/M/lS+bfLje3mY70ulBjf98xOISH38D/+1X7WChxH8fkk/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qMGcYAAADbAAAADwAAAAAAAAAAAAAAAACYAgAAZHJz&#10;L2Rvd25yZXYueG1sUEsFBgAAAAAEAAQA9QAAAIsDAAAAAA==&#10;" path="m109,16r5,7l119,30r2,10l121,49r-14,l98,40,88,35,77,40,67,51,65,68r,16l63,100r7,7l84,107r9,2l95,121r-28,5l58,249r-7,5l46,258r-4,3l35,258,28,130,18,126,7,123,,119,,107,23,95,32,70,35,40,42,14,58,5,77,,93,5r16,11xe" stroked="f">
                  <v:path arrowok="t" o:connecttype="custom" o:connectlocs="69215,10160;72390,14605;75565,19050;76835,25400;76835,31115;67945,31115;62230,25400;55880,22225;48895,25400;42545,32385;41275,43180;41275,53340;40005,63500;44450,67945;53340,67945;59055,69215;60325,76835;42545,80010;36830,158115;32385,161290;29210,163830;26670,165735;22225,163830;17780,82550;11430,80010;4445,78105;0,75565;0,67945;14605,60325;20320,44450;22225,25400;26670,8890;36830,3175;48895,0;59055,3175;69215,10160" o:connectangles="0,0,0,0,0,0,0,0,0,0,0,0,0,0,0,0,0,0,0,0,0,0,0,0,0,0,0,0,0,0,0,0,0,0,0,0"/>
                </v:shape>
                <v:shape id="Freeform 15" o:spid="_x0000_s1038" style="position:absolute;left:12992;top:1790;width:247;height:292;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pC8IA&#10;AADbAAAADwAAAGRycy9kb3ducmV2LnhtbESP0YrCMBRE3xf8h3AF39bUCqvbbSoiCCooWP2AS3O3&#10;LdvclCZq9es3guDjMDNnmHTRm0ZcqXO1ZQWTcQSCuLC65lLB+bT+nINwHlljY5kU3MnBIht8pJho&#10;e+MjXXNfigBhl6CCyvs2kdIVFRl0Y9sSB+/XdgZ9kF0pdYe3ADeNjKPoSxqsOSxU2NKqouIvvxgF&#10;0ziOt/vDqdh9rzDSB+t2D++UGg375Q8IT71/h1/tjVYwm8Hz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GkLwgAAANsAAAAPAAAAAAAAAAAAAAAAAJgCAABkcnMvZG93&#10;bnJldi54bWxQSwUGAAAAAAQABAD1AAAAhwMAAAAA&#10;" path="m39,11r,12l37,32,30,42r-9,4l16,46r-5,l7,44,4,42,,28,,18,7,9,16,2,23,r5,2l32,7r7,4xe" stroked="f">
                  <v:path arrowok="t" o:connecttype="custom" o:connectlocs="24765,6985;24765,14605;23495,20320;19050,26670;13335,29210;10160,29210;6985,29210;4445,27940;2540,26670;0,17780;0,11430;4445,5715;10160,1270;14605,0;17780,1270;20320,4445;24765,6985" o:connectangles="0,0,0,0,0,0,0,0,0,0,0,0,0,0,0,0,0"/>
                </v:shape>
                <v:shape id="Freeform 16" o:spid="_x0000_s1039" style="position:absolute;left:8674;top:2082;width:444;height:502;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gasEA&#10;AADbAAAADwAAAGRycy9kb3ducmV2LnhtbERPTWuDQBC9F/oflgn0Upo1hSbFZJWSIgQ8xSb3wZ2q&#10;iTsr7laNv757COT4eN+7dDKtGKh3jWUFq2UEgri0uuFKwekne/sE4TyyxtYyKbiRgzR5ftphrO3I&#10;RxoKX4kQwi5GBbX3XSylK2sy6Ja2Iw7cr+0N+gD7SuoexxBuWvkeRWtpsOHQUGNH+5rKa/FnFHzb&#10;+dV+nEvXnqY525y7fLwMuVIvi+lrC8LT5B/iu/ugFWzC2PAl/AC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4GrBAAAA2wAAAA8AAAAAAAAAAAAAAAAAmAIAAGRycy9kb3du&#10;cmV2LnhtbFBLBQYAAAAABAAEAPUAAACGAwAAAAA=&#10;" path="m65,47l58,61,49,72,35,79r-16,l7,68,,56,,40,2,26,9,16,21,10,30,5,40,,56,3,68,14r2,16l65,47xe" fillcolor="#e0fcff" stroked="f">
                  <v:path arrowok="t" o:connecttype="custom" o:connectlocs="41275,29845;36830,38735;31115,45720;22225,50165;12065,50165;4445,43180;0,35560;0,25400;1270,16510;5715,10160;13335,6350;19050,3175;25400,0;35560,1905;43180,8890;44450,19050;41275,29845" o:connectangles="0,0,0,0,0,0,0,0,0,0,0,0,0,0,0,0,0"/>
                </v:shape>
                <v:shape id="Freeform 17" o:spid="_x0000_s1040" style="position:absolute;left:5365;top:2260;width:267;height:222;visibility:visible;mso-wrap-style:square;v-text-anchor:top" coordsize="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Vg8MA&#10;AADbAAAADwAAAGRycy9kb3ducmV2LnhtbESPQWsCMRSE7wX/Q3iCt5pti1VXoxSL2Hpz7aW3x+a5&#10;G7p5WZLorv++EQSPw8x8wyzXvW3EhXwwjhW8jDMQxKXThisFP8ft8wxEiMgaG8ek4EoB1qvB0xJz&#10;7To+0KWIlUgQDjkqqGNscylDWZPFMHYtcfJOzluMSfpKao9dgttGvmbZu7RoOC3U2NKmpvKvOFsF&#10;++t3+Pw9SLM/ycbPislbV5mdUqNh/7EAEamPj/C9/aUVT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Vg8MAAADbAAAADwAAAAAAAAAAAAAAAACYAgAAZHJzL2Rv&#10;d25yZXYueG1sUEsFBgAAAAAEAAQA9QAAAIgDAAAAAA==&#10;" path="m42,16l35,33,25,35r-11,l4,30,,21,2,7,16,,32,5,42,16xe" fillcolor="black" stroked="f">
                  <v:path arrowok="t" o:connecttype="custom" o:connectlocs="26670,10160;22225,20955;15875,22225;8890,22225;2540,19050;0,13335;1270,4445;10160,0;20320,3175;26670,10160" o:connectangles="0,0,0,0,0,0,0,0,0,0"/>
                </v:shape>
                <v:shape id="Freeform 18" o:spid="_x0000_s1041" style="position:absolute;left:18249;top:1924;width:1378;height:1104;visibility:visible;mso-wrap-style:square;v-text-anchor:top" coordsize="21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ZMEA&#10;AADbAAAADwAAAGRycy9kb3ducmV2LnhtbERPzUoDMRC+C75DGMGbzapoy9q0qFCoB4WufYBhM91s&#10;3UyWJO1u+/TOodDjx/c/X46+U0eKqQ1s4HFSgCKug225MbD9XT3MQKWMbLELTAZOlGC5uL2ZY2nD&#10;wBs6VrlREsKpRAMu577UOtWOPKZJ6ImF24XoMQuMjbYRBwn3nX4qilftsWVpcNjTp6P6rzp46a1+&#10;ppU/8/c4rL9e4ta557D/MOb+bnx/A5VpzFfxxb22BmayXr7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p2TBAAAA2wAAAA8AAAAAAAAAAAAAAAAAmAIAAGRycy9kb3du&#10;cmV2LnhtbFBLBQYAAAAABAAEAPUAAACGAwAAAAA=&#10;" path="m217,16l38,174,26,153,17,130,10,104,,79r14,7l24,100r7,14l40,128,200,r17,16xe" stroked="f">
                  <v:path arrowok="t" o:connecttype="custom" o:connectlocs="137795,10160;24130,110490;16510,97155;10795,82550;6350,66040;0,50165;8890,54610;15240,63500;19685,72390;25400,81280;127000,0;137795,10160" o:connectangles="0,0,0,0,0,0,0,0,0,0,0,0"/>
                </v:shape>
                <v:shape id="Freeform 19" o:spid="_x0000_s1042" style="position:absolute;left:6623;top:2349;width:1060;height:1022;visibility:visible;mso-wrap-style:square;v-text-anchor:top" coordsize="16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X3sUA&#10;AADbAAAADwAAAGRycy9kb3ducmV2LnhtbESPzWrDMBCE74W8g9hALqWR00MJbpQQCgG7h9DGpr0u&#10;1vqHWitjKbLz9lGh0OMwM98wu8NsehFodJ1lBZt1AoK4srrjRkFZnJ62IJxH1thbJgU3cnDYLx52&#10;mGo78SeFi29EhLBLUUHr/ZBK6aqWDLq1HYijV9vRoI9ybKQecYpw08vnJHmRBjuOCy0O9NZS9XO5&#10;GgXTd3jM5PGjCHn+npT2XIcvWSu1Ws7HVxCeZv8f/mtnWsF2A79f4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dfexQAAANsAAAAPAAAAAAAAAAAAAAAAAJgCAABkcnMv&#10;ZG93bnJldi54bWxQSwUGAAAAAAQABAD1AAAAigMAAAAA&#10;" path="m135,16r16,24l160,68r7,30l167,126r-16,-7l146,105,144,86,137,70,130,58,121,44,111,33,97,26,72,28,56,37,49,54,46,75r3,23l51,121r,21l49,161,37,156,30,144,25,130,23,119,21,96,16,75,9,54,,35,7,30r7,-2l23,28r7,2l37,19,49,9,58,2,72,,90,r17,2l121,9r14,7xe" fillcolor="black" stroked="f">
                  <v:path arrowok="t" o:connecttype="custom" o:connectlocs="85725,10160;95885,25400;101600,43180;106045,62230;106045,80010;95885,75565;92710,66675;91440,54610;86995,44450;82550,36830;76835,27940;70485,20955;61595,16510;45720,17780;35560,23495;31115,34290;29210,47625;31115,62230;32385,76835;32385,90170;31115,102235;23495,99060;19050,91440;15875,82550;14605,75565;13335,60960;10160,47625;5715,34290;0,22225;4445,19050;8890,17780;14605,17780;19050,19050;23495,12065;31115,5715;36830,1270;45720,0;57150,0;67945,1270;76835,5715;85725,10160" o:connectangles="0,0,0,0,0,0,0,0,0,0,0,0,0,0,0,0,0,0,0,0,0,0,0,0,0,0,0,0,0,0,0,0,0,0,0,0,0,0,0,0,0"/>
                </v:shape>
                <v:shape id="Freeform 20" o:spid="_x0000_s1043" style="position:absolute;left:13569;top:2171;width:680;height:1067;visibility:visible;mso-wrap-style:square;v-text-anchor:top" coordsize="10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mCMQA&#10;AADbAAAADwAAAGRycy9kb3ducmV2LnhtbESPT2uDQBTE74V8h+UFcqtrPNhg3YRSMPQQQvMHen24&#10;Lypx36q7Vfvtu4VCjsPM/IbJd7NpxUiDaywrWEcxCOLS6oYrBddL8bwB4TyyxtYyKfghB7vt4inH&#10;TNuJTzSefSUChF2GCmrvu0xKV9Zk0EW2Iw7ezQ4GfZBDJfWAU4CbViZxnEqDDYeFGjt6r6m8n7+N&#10;Arx0fX/bf7Xpy2E8Hpv+s0jvk1Kr5fz2CsLT7B/h//aHVrBJ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pgjEAAAA2wAAAA8AAAAAAAAAAAAAAAAAmAIAAGRycy9k&#10;b3ducmV2LnhtbFBLBQYAAAAABAAEAPUAAACJAwAAAAA=&#10;" path="m107,21l97,33,88,26,76,21,65,26,39,56,30,93r-3,38l16,168r-5,l9,168,4,163,2,161,,126,,89,,54,4,19,20,35,27,23,37,14,48,7,60,,74,,88,5r9,7l107,21xe" stroked="f">
                  <v:path arrowok="t" o:connecttype="custom" o:connectlocs="67945,13335;61595,20955;55880,16510;48260,13335;41275,16510;24765,35560;19050,59055;17145,83185;10160,106680;6985,106680;5715,106680;2540,103505;1270,102235;0,80010;0,56515;0,34290;2540,12065;12700,22225;17145,14605;23495,8890;30480,4445;38100,0;46990,0;55880,3175;61595,7620;67945,13335" o:connectangles="0,0,0,0,0,0,0,0,0,0,0,0,0,0,0,0,0,0,0,0,0,0,0,0,0,0"/>
                </v:shape>
                <v:shape id="Freeform 21" o:spid="_x0000_s1044" style="position:absolute;left:14363;top:2203;width:845;height:1048;visibility:visible;mso-wrap-style:square;v-text-anchor:top" coordsize="13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Gu8UA&#10;AADbAAAADwAAAGRycy9kb3ducmV2LnhtbESPQWsCMRSE7wX/Q3hCL1KzKlZZjaJCS1F60PZQb4/k&#10;ubu4eVk2qab/3ghCj8PMfMPMl9HW4kKtrxwrGPQzEMTamYoLBd9fby9TED4gG6wdk4I/8rBcdJ7m&#10;mBt35T1dDqEQCcI+RwVlCE0updclWfR91xAn7+RaiyHJtpCmxWuC21oOs+xVWqw4LZTY0KYkfT78&#10;WgXVuLfyo2193Jw+d3GidXz/ydZKPXfjagYiUAz/4Uf7wyiYju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Ma7xQAAANsAAAAPAAAAAAAAAAAAAAAAAJgCAABkcnMv&#10;ZG93bnJldi54bWxQSwUGAAAAAAQABAD1AAAAigMAAAAA&#10;" path="m110,23r9,33l126,88r5,35l133,156r-2,l131,158r-3,2l126,163r-7,-7l117,146r-3,-9l107,130,93,146,77,158r-16,7l40,163,28,158r-9,-7l9,142,5,132,,98,3,63,14,30,40,7,49,2,58,,68,,79,,89,4r7,5l103,16r7,7xe" stroked="f">
                  <v:path arrowok="t" o:connecttype="custom" o:connectlocs="69850,14605;75565,35560;80010,55880;83185,78105;84455,99060;83185,99060;83185,100330;81280,101600;80010,103505;75565,99060;74295,92710;72390,86995;67945,82550;59055,92710;48895,100330;38735,104775;25400,103505;17780,100330;12065,95885;5715,90170;3175,83820;0,62230;1905,40005;8890,19050;25400,4445;31115,1270;36830,0;43180,0;50165,0;56515,2540;60960,5715;65405,10160;69850,14605" o:connectangles="0,0,0,0,0,0,0,0,0,0,0,0,0,0,0,0,0,0,0,0,0,0,0,0,0,0,0,0,0,0,0,0,0"/>
                </v:shape>
                <v:shape id="Freeform 22" o:spid="_x0000_s1045" style="position:absolute;left:7905;top:2425;width:299;height:178;visibility:visible;mso-wrap-style:square;v-text-anchor:top" coordsize="4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msIA&#10;AADbAAAADwAAAGRycy9kb3ducmV2LnhtbESPQYvCMBSE74L/ITzBm6bqIlKNooLgzV3rYY9vm2dT&#10;bF5KE231128WFjwOM/MNs9p0thIPanzpWMFknIAgzp0uuVBwyQ6jBQgfkDVWjknBkzxs1v3eClPt&#10;Wv6ixzkUIkLYp6jAhFCnUvrckEU/djVx9K6usRiibAqpG2wj3FZymiRzabHkuGCwpr2h/Ha+WwW3&#10;ww+3bvY6bV2She/qc3/ZmVKp4aDbLkEE6sI7/N8+agWLD/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i6awgAAANsAAAAPAAAAAAAAAAAAAAAAAJgCAABkcnMvZG93&#10;bnJldi54bWxQSwUGAAAAAAQABAD1AAAAhwMAAAAA&#10;" path="m47,9r-7,9l28,21r-9,2l9,28,5,23,2,18,,16,2,11,16,7,28,,40,r7,9xe" fillcolor="black" stroked="f">
                  <v:path arrowok="t" o:connecttype="custom" o:connectlocs="29845,5715;25400,11430;17780,13335;12065,14605;5715,17780;3175,14605;1270,11430;0,10160;1270,6985;10160,4445;17780,0;25400,0;29845,5715" o:connectangles="0,0,0,0,0,0,0,0,0,0,0,0,0"/>
                </v:shape>
                <v:shape id="Freeform 23" o:spid="_x0000_s1046" style="position:absolute;left:13150;top:2317;width:197;height:902;visibility:visible;mso-wrap-style:square;v-text-anchor:top" coordsize="3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WcMA&#10;AADbAAAADwAAAGRycy9kb3ducmV2LnhtbESPQWvCQBCF7wX/wzIFL6VuWlFCdBWRWry6hp4n2TEJ&#10;zc6G7Fajv74rCB4fb9735i3Xg23FmXrfOFbwMUlAEJfONFwpyI+79xSED8gGW8ek4Eoe1qvRyxIz&#10;4y58oLMOlYgQ9hkqqEPoMil9WZNFP3EdcfROrrcYouwraXq8RLht5WeSzKXFhmNDjR1tayp/9Z+N&#10;b/jme9DFTJebn2J3u03fvvKClBq/DpsFiEBDeB4/0nujIJ3BfUs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jWcMAAADbAAAADwAAAAAAAAAAAAAAAACYAgAAZHJzL2Rv&#10;d25yZXYueG1sUEsFBgAAAAAEAAQA9QAAAIgDAAAAAA==&#10;" path="m31,17l26,52r5,32l31,117,14,142r-4,l5,140,3,135,,133,,,31,17xe" stroked="f">
                  <v:path arrowok="t" o:connecttype="custom" o:connectlocs="19685,10795;16510,33020;19685,53340;19685,74295;8890,90170;6350,90170;3175,88900;1905,85725;0,84455;0,0;19685,10795" o:connectangles="0,0,0,0,0,0,0,0,0,0,0"/>
                </v:shape>
                <v:shape id="Freeform 24" o:spid="_x0000_s1047" style="position:absolute;left:14585;top:2349;width:369;height:756;visibility:visible;mso-wrap-style:square;v-text-anchor:top" coordsize="5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SHcQA&#10;AADbAAAADwAAAGRycy9kb3ducmV2LnhtbESPT2sCMRTE74V+h/AKvZSatQeRrVGkUPRS/Le012fy&#10;zC4mL8smdddvb4RCj8PM/IaZLQbvxIW62ARWMB4VIIh1MA1bBdXh83UKIiZkgy4wKbhShMX88WGG&#10;pQk97+iyT1ZkCMcSFdQptaWUUdfkMY5CS5y9U+g8piw7K02HfYZ7J9+KYiI9NpwXamzpoyZ93v96&#10;BV8/VeXc0WxeVlv7bc9ar499VOr5aVi+g0g0pP/wX3ttFEwncP+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qUh3EAAAA2wAAAA8AAAAAAAAAAAAAAAAAmAIAAGRycy9k&#10;b3ducmV2LnhtbFBLBQYAAAAABAAEAPUAAACJAwAAAAA=&#10;" path="m54,5r2,30l58,68,49,96,26,114r,2l21,119r-2,l14,119,5,98,,75,,51,12,30,21,19,30,7,40,,54,5xe" fillcolor="#191919" stroked="f">
                  <v:path arrowok="t" o:connecttype="custom" o:connectlocs="34290,3175;35560,22225;36830,43180;31115,60960;16510,72390;16510,73660;13335,75565;12065,75565;8890,75565;3175,62230;0,47625;0,32385;7620,19050;13335,12065;19050,4445;25400,0;34290,3175" o:connectangles="0,0,0,0,0,0,0,0,0,0,0,0,0,0,0,0,0"/>
                </v:shape>
                <v:shape id="Freeform 25" o:spid="_x0000_s1048" style="position:absolute;left:12058;top:2406;width:959;height:1746;visibility:visible;mso-wrap-style:square;v-text-anchor:top" coordsize="15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2K8QA&#10;AADbAAAADwAAAGRycy9kb3ducmV2LnhtbESPT4vCMBTE74LfITxhL6LJCv6rRpEFUTwIqx56fDTP&#10;tti81CZq99ubhYU9DjPzG2a5bm0lntT40rGGz6ECQZw5U3Ku4XLeDmYgfEA2WDkmDT/kYb3qdpaY&#10;GPfib3qeQi4ihH2CGooQ6kRKnxVk0Q9dTRy9q2sshiibXJoGXxFuKzlSaiItlhwXCqzpq6DsdnpY&#10;DbubSdNx68r57nA/9h+pCtNUaf3RazcLEIHa8B/+a++NhtkUfr/EH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NivEAAAA2wAAAA8AAAAAAAAAAAAAAAAAmAIAAGRycy9k&#10;b3ducmV2LnhtbFBLBQYAAAAABAAEAPUAAACJAwAAAAA=&#10;" path="m110,r9,5l123,14r3,12l128,38r,32l133,103r7,35l147,170r4,33l147,231r-14,25l103,275r-14,l75,273,65,266,54,259,42,245,35,231,33,212r2,-16l49,208r12,21l75,245r23,-5l116,212r5,-32l119,147r-7,-33l103,121r-7,10l86,135r-9,7l65,145r-9,2l44,147,33,145,12,128,,105,,80,2,56,9,40,16,26,28,12,42,5,61,,77,3,96,5,110,xe" stroked="f">
                  <v:path arrowok="t" o:connecttype="custom" o:connectlocs="69850,0;75565,3175;78105,8890;80010,16510;81280,24130;81280,44450;84455,65405;88900,87630;93345,107950;95885,128905;93345,146685;84455,162560;65405,174625;56515,174625;47625,173355;41275,168910;34290,164465;26670,155575;22225,146685;20955,134620;22225,124460;31115,132080;38735,145415;47625,155575;62230,152400;73660,134620;76835,114300;75565,93345;71120,72390;65405,76835;60960,83185;54610,85725;48895,90170;41275,92075;35560,93345;27940,93345;20955,92075;7620,81280;0,66675;0,50800;1270,35560;5715,25400;10160,16510;17780,7620;26670,3175;38735,0;48895,1905;60960,3175;69850,0" o:connectangles="0,0,0,0,0,0,0,0,0,0,0,0,0,0,0,0,0,0,0,0,0,0,0,0,0,0,0,0,0,0,0,0,0,0,0,0,0,0,0,0,0,0,0,0,0,0,0,0,0"/>
                </v:shape>
                <v:shape id="Freeform 26" o:spid="_x0000_s1049" style="position:absolute;left:16891;top:2317;width:901;height:1010;visibility:visible;mso-wrap-style:square;v-text-anchor:top" coordsize="14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asbsA&#10;AADbAAAADwAAAGRycy9kb3ducmV2LnhtbERPuwrCMBTdBf8hXMHNpjqoVKNIRXD1sbhdmmtbbW5K&#10;E238ezMIjofzXm+DacSbOldbVjBNUhDEhdU1lwqul8NkCcJ5ZI2NZVLwIQfbzXCwxkzbnk/0PvtS&#10;xBB2GSqovG8zKV1RkUGX2JY4cnfbGfQRdqXUHfYx3DRylqZzabDm2FBhS3lFxfP8Mgrm6XHPgRYm&#10;n+alDYvTo7/NHkqNR2G3AuEp+L/45z5qBcs4Nn6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IGrG7AAAA2wAAAA8AAAAAAAAAAAAAAAAAmAIAAGRycy9kb3ducmV2Lnht&#10;bFBLBQYAAAAABAAEAPUAAACAAwAAAAA=&#10;" path="m107,17r7,9l117,38r-3,14l110,63r-10,3l89,70,77,73r-12,l54,75r-12,l33,75r-12,l26,94r7,16l44,126r14,12l70,140r9,-2l89,135r11,-7l107,121r10,-9l126,105r7,-7l137,103r5,5l142,114r-5,7l128,131r-7,9l110,147r-10,5l89,156r-14,3l63,159,49,156,35,149,23,138,12,124,5,112,,87,,61,7,38,16,17,26,10,37,3,49,,63,,75,3,86,5r12,7l107,17xe" stroked="f">
                  <v:path arrowok="t" o:connecttype="custom" o:connectlocs="67945,10795;72390,16510;74295,24130;72390,33020;69850,40005;63500,41910;56515,44450;48895,46355;41275,46355;34290,47625;26670,47625;20955,47625;13335,47625;16510,59690;20955,69850;27940,80010;36830,87630;44450,88900;50165,87630;56515,85725;63500,81280;67945,76835;74295,71120;80010,66675;84455,62230;86995,65405;90170,68580;90170,72390;86995,76835;81280,83185;76835,88900;69850,93345;63500,96520;56515,99060;47625,100965;40005,100965;31115,99060;22225,94615;14605,87630;7620,78740;3175,71120;0,55245;0,38735;4445,24130;10160,10795;16510,6350;23495,1905;31115,0;40005,0;47625,1905;54610,3175;62230,7620;67945,10795" o:connectangles="0,0,0,0,0,0,0,0,0,0,0,0,0,0,0,0,0,0,0,0,0,0,0,0,0,0,0,0,0,0,0,0,0,0,0,0,0,0,0,0,0,0,0,0,0,0,0,0,0,0,0,0,0"/>
                </v:shape>
                <v:shape id="Freeform 27" o:spid="_x0000_s1050" style="position:absolute;left:12249;top:2571;width:476;height:559;visibility:visible;mso-wrap-style:square;v-text-anchor:top" coordsize="7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5lsIA&#10;AADbAAAADwAAAGRycy9kb3ducmV2LnhtbESPzWrCQBSF94W+w3AFd3WiC4mpo4jQUgpdmLjo8jJz&#10;zQQzd0JmqolP7xQEl4fz83HW28G14kJ9aDwrmM8yEMTam4ZrBcfq4y0HESKywdYzKRgpwHbz+rLG&#10;wvgrH+hSxlqkEQ4FKrAxdoWUQVtyGGa+I07eyfcOY5J9LU2P1zTuWrnIsqV02HAiWOxob0mfyz+X&#10;uC3zT21vi/i519U3/h5HHc5KTSfD7h1EpCE+w4/2l1GQr+D/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PmWwgAAANsAAAAPAAAAAAAAAAAAAAAAAJgCAABkcnMvZG93&#10;bnJldi54bWxQSwUGAAAAAAQABAD1AAAAhwMAAAAA&#10;" path="m75,28l73,47,66,61,56,77,42,88r-16,l14,79,5,68,,54,,37,10,21,21,7,38,,52,,66,5r7,9l75,28xe" fillcolor="#191919" stroked="f">
                  <v:path arrowok="t" o:connecttype="custom" o:connectlocs="47625,17780;46355,29845;41910,38735;35560,48895;26670,55880;16510,55880;8890,50165;3175,43180;0,34290;0,23495;6350,13335;13335,4445;24130,0;33020,0;41910,3175;46355,8890;47625,17780" o:connectangles="0,0,0,0,0,0,0,0,0,0,0,0,0,0,0,0,0"/>
                </v:shape>
                <v:shape id="Freeform 28" o:spid="_x0000_s1051" style="position:absolute;left:17113;top:2482;width:355;height:146;visibility:visible;mso-wrap-style:square;v-text-anchor:top" coordsize="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NvsAA&#10;AADbAAAADwAAAGRycy9kb3ducmV2LnhtbERPTYvCMBC9C/sfwix403RXEK3GsltU1JvuevA2NGNb&#10;2kxKE2399+YgeHy872XSm1rcqXWlZQVf4wgEcWZ1ybmC/7/NaAbCeWSNtWVS8CAHyepjsMRY246P&#10;dD/5XIQQdjEqKLxvYildVpBBN7YNceCutjXoA2xzqVvsQrip5XcUTaXBkkNDgQ2lBWXV6WYUHLrp&#10;7YyXfj2pKv27TxG3kTwoNfzsfxYgPPX+LX65d1rBPKwP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NvsAAAADbAAAADwAAAAAAAAAAAAAAAACYAgAAZHJzL2Rvd25y&#10;ZXYueG1sUEsFBgAAAAAEAAQA9QAAAIUDAAAAAA==&#10;" path="m56,7l47,21,33,23r-19,l,21,9,7,23,,42,,56,7xe" fillcolor="#191919" stroked="f">
                  <v:path arrowok="t" o:connecttype="custom" o:connectlocs="35560,4445;29845,13335;20955,14605;8890,14605;0,13335;5715,4445;14605,0;26670,0;35560,4445" o:connectangles="0,0,0,0,0,0,0,0,0"/>
                </v:shape>
                <v:shape id="Freeform 29" o:spid="_x0000_s1052" style="position:absolute;left:5524;top:2825;width:400;height:927;visibility:visible;mso-wrap-style:square;v-text-anchor:top" coordsize="6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tDsMA&#10;AADbAAAADwAAAGRycy9kb3ducmV2LnhtbESPT4vCMBTE7wt+h/AEL6KpLizaNYoUFNnL4t/zo3m2&#10;XZuXksRav/1mYcHjMDO/YRarztSiJecrywom4wQEcW51xYWC03EzmoHwAVljbZkUPMnDatl7W2Cq&#10;7YP31B5CISKEfYoKyhCaVEqfl2TQj21DHL2rdQZDlK6Q2uEjwk0tp0nyIQ1WHBdKbCgrKb8d7iZS&#10;su893dan7fWrPbuL+Rm+b7KhUoN+t/4EEagLr/B/e6cVzC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2tDsMAAADbAAAADwAAAAAAAAAAAAAAAACYAgAAZHJzL2Rv&#10;d25yZXYueG1sUEsFBgAAAAAEAAQA9QAAAIgDAAAAAA==&#10;" path="m63,146r-18,l33,135,26,116,21,102,17,74,5,46,,23,14,,33,39,49,86r10,42l63,146xe" fillcolor="black" stroked="f">
                  <v:path arrowok="t" o:connecttype="custom" o:connectlocs="40005,92710;28575,92710;20955,85725;16510,73660;13335,64770;10795,46990;3175,29210;0,14605;8890,0;20955,24765;31115,54610;37465,81280;40005,92710" o:connectangles="0,0,0,0,0,0,0,0,0,0,0,0,0"/>
                </v:shape>
                <v:shape id="Freeform 30" o:spid="_x0000_s1053" style="position:absolute;left:6121;top:3041;width:260;height:153;visibility:visible;mso-wrap-style:square;v-text-anchor:top" coordsize="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D8QA&#10;AADbAAAADwAAAGRycy9kb3ducmV2LnhtbESPQWvCQBSE74X+h+UVeqsbQ1tsdBUVlN5CVUqOj+wz&#10;G8y+Ddk1if313ULB4zAz3zCL1Wgb0VPna8cKppMEBHHpdM2VgtNx9zID4QOyxsYxKbiRh9Xy8WGB&#10;mXYDf1F/CJWIEPYZKjAhtJmUvjRk0U9cSxy9s+sshii7SuoOhwi3jUyT5F1arDkuGGxpa6i8HK5W&#10;Qf89Pe+HU17lm0EW4xu+/hTrQqnnp3E9BxFoDPfwf/tTK/h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w/EAAAA2wAAAA8AAAAAAAAAAAAAAAAAmAIAAGRycy9k&#10;b3ducmV2LnhtbFBLBQYAAAAABAAEAPUAAACJAwAAAAA=&#10;" path="m41,5r,7l37,17r-7,2l23,21r-5,l11,24,4,21,,19,4,7,16,,30,,41,5xe" fillcolor="black" stroked="f">
                  <v:path arrowok="t" o:connecttype="custom" o:connectlocs="26035,3175;26035,7620;23495,10795;19050,12065;14605,13335;11430,13335;6985,15240;2540,13335;0,12065;2540,4445;10160,0;19050,0;26035,3175" o:connectangles="0,0,0,0,0,0,0,0,0,0,0,0,0"/>
                </v:shape>
                <v:shape id="Freeform 31" o:spid="_x0000_s1054" style="position:absolute;left:4051;top:3486;width:971;height:1009;visibility:visible;mso-wrap-style:square;v-text-anchor:top" coordsize="15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rusUA&#10;AADbAAAADwAAAGRycy9kb3ducmV2LnhtbESPzWoCQRCE74LvMLSQm84agyQbR5GokJxkTSDk1tnp&#10;/cGdnmWno+vbOwHBY1FVX1GLVe8adaIu1J4NTCcJKOLc25pLA1+fu/EzqCDIFhvPZOBCAVbL4WCB&#10;qfVnzuh0kFJFCIcUDVQibap1yCtyGCa+JY5e4TuHEmVXatvhOcJdox+TZK4d1hwXKmzpraL8ePhz&#10;BnZZURT7zfdapG6eZsn2J9v/fhjzMOrXr6CEermHb+13a+BlBv9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yu6xQAAANsAAAAPAAAAAAAAAAAAAAAAAJgCAABkcnMv&#10;ZG93bnJldi54bWxQSwUGAAAAAAQABAD1AAAAigMAAAAA&#10;" path="m100,12r7,12l114,38r,11l107,63r-7,9l90,79,79,84,67,89r-9,7l53,103r,7l60,121r12,10l86,133r11,-2l111,124r7,-12l128,103r9,-10l149,91r4,9l151,110r-7,9l139,128r-9,7l123,142r-9,7l102,154r-9,5l81,159r-14,l56,156,35,142,18,121,7,100,2,75,,54,7,33,18,17,35,5,51,,67,,83,5r17,7xe" fillcolor="black" stroked="f">
                  <v:path arrowok="t" o:connecttype="custom" o:connectlocs="63500,7620;67945,15240;72390,24130;72390,31115;67945,40005;63500,45720;57150,50165;50165,53340;42545,56515;36830,60960;33655,65405;33655,69850;38100,76835;45720,83185;54610,84455;61595,83185;70485,78740;74930,71120;81280,65405;86995,59055;94615,57785;97155,63500;95885,69850;91440,75565;88265,81280;82550,85725;78105,90170;72390,94615;64770,97790;59055,100965;51435,100965;42545,100965;35560,99060;22225,90170;11430,76835;4445,63500;1270,47625;0,34290;4445,20955;11430,10795;22225,3175;32385,0;42545,0;52705,3175;63500,7620" o:connectangles="0,0,0,0,0,0,0,0,0,0,0,0,0,0,0,0,0,0,0,0,0,0,0,0,0,0,0,0,0,0,0,0,0,0,0,0,0,0,0,0,0,0,0,0,0"/>
                </v:shape>
                <v:shape id="Freeform 32" o:spid="_x0000_s1055" style="position:absolute;left:5099;top:3505;width:266;height:178;visibility:visible;mso-wrap-style:square;v-text-anchor:top" coordsize="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Xc8UA&#10;AADbAAAADwAAAGRycy9kb3ducmV2LnhtbESP3WrCQBSE7wXfYTlCb8RsKlZMdJUiLfSm9fcBjrvH&#10;JJg9G7Orpm/fLRR6OczMN8xi1dla3Kn1lWMFz0kKglg7U3Gh4Hh4H81A+IBssHZMCr7Jw2rZ7y0w&#10;N+7BO7rvQyEihH2OCsoQmlxKr0uy6BPXEEfv7FqLIcq2kKbFR4TbWo7TdCotVhwXSmxoXZK+7G9W&#10;gR5/7bZvm5ftbeaq62RD2fCkP5V6GnSvcxCBuvAf/mt/GAXZB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hdzxQAAANsAAAAPAAAAAAAAAAAAAAAAAJgCAABkcnMv&#10;ZG93bnJldi54bWxQSwUGAAAAAAQABAD1AAAAigMAAAAA&#10;" path="m42,7r-3,9l35,18r-9,3l19,28r-7,l7,25,5,18,,14,12,11,21,2,30,,42,7xe" fillcolor="black" stroked="f">
                  <v:path arrowok="t" o:connecttype="custom" o:connectlocs="26670,4445;24765,10160;22225,11430;16510,13335;12065,17780;7620,17780;4445,15875;3175,11430;0,8890;7620,6985;13335,1270;19050,0;26670,4445" o:connectangles="0,0,0,0,0,0,0,0,0,0,0,0,0"/>
                </v:shape>
                <v:shape id="Freeform 33" o:spid="_x0000_s1056" style="position:absolute;left:6667;top:3505;width:4286;height:3276;visibility:visible;mso-wrap-style:square;v-text-anchor:top" coordsize="67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z2MIA&#10;AADbAAAADwAAAGRycy9kb3ducmV2LnhtbESPS6vCMBSE94L/IRzBnaYK9VGNIoJcF3LBx8bdoTm2&#10;xeSkNLla/70RLrgcZuYbZrlurREPanzlWMFomIAgzp2uuFBwOe8GMxA+IGs0jknBizysV93OEjPt&#10;nnykxykUIkLYZ6igDKHOpPR5SRb90NXE0bu5xmKIsimkbvAZ4dbIcZJMpMWK40KJNW1Lyu+nPxsp&#10;u9/z8TBOf2iavvbXUW3sITVK9XvtZgEiUBu+4f/2XiuYp/D5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7PYwgAAANsAAAAPAAAAAAAAAAAAAAAAAJgCAABkcnMvZG93&#10;bnJldi54bWxQSwUGAAAAAAQABAD1AAAAhwMAAAAA&#10;" path="m640,83r28,56l675,200r-3,63l663,326,647,305,637,279r-7,-26l626,228r-7,-26l612,177,602,151,586,130r-14,9l568,156r-3,21l561,193r-7,16l544,225r-11,14l521,253r-14,12l493,277r-14,11l463,298r-3,-26l451,244,437,221r-7,-10l419,237r-17,21l384,279r-21,19l339,314r-23,14l293,342r-23,14l265,323r-9,-32l246,263r-7,-12l232,272r-9,21l211,316r-14,19l183,356r-16,16l149,386r-19,12l121,402r-10,3l104,407r-7,-2l88,402r-9,-2l69,398,55,395r7,121l39,484,23,449,9,409,2,367,,328,4,286r7,-40l28,211,58,170,93,135r39,-31l174,79,218,58,265,37,311,21,358,4,388,2,419,r30,l481,r31,2l542,9r28,12l595,35r45,48xe" fillcolor="#d14200" stroked="f">
                  <v:path arrowok="t" o:connecttype="custom" o:connectlocs="424180,88265;426720,167005;410845,193675;400050,160655;393065,128270;382270,95885;363220,88265;358775,112395;351790,132715;338455,151765;321945,168275;304165,182880;292100,172720;277495,140335;266065,150495;243840,177165;215265,199390;186055,217170;168275,205105;156210,167005;147320,172720;133985,200660;116205,226060;94615,245110;76835,255270;66040,258445;55880,255270;43815,252730;39370,327660;14605,285115;1270,233045;2540,181610;17780,133985;59055,85725;110490,50165;168275,23495;227330,2540;266065,0;305435,0;344170,5715;377825,22225" o:connectangles="0,0,0,0,0,0,0,0,0,0,0,0,0,0,0,0,0,0,0,0,0,0,0,0,0,0,0,0,0,0,0,0,0,0,0,0,0,0,0,0,0"/>
                </v:shape>
                <v:shape id="Freeform 34" o:spid="_x0000_s1057" style="position:absolute;left:4273;top:3638;width:337;height:349;visibility:visible;mso-wrap-style:square;v-text-anchor:top" coordsize="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yUcUA&#10;AADbAAAADwAAAGRycy9kb3ducmV2LnhtbESPQWvCQBSE7wX/w/KE3urGHrRGVxGLtkghqAHx9sg+&#10;k2j2bdjdavz33UKhx2FmvmFmi8404kbO15YVDAcJCOLC6ppLBflh/fIGwgdkjY1lUvAgD4t572mG&#10;qbZ33tFtH0oRIexTVFCF0KZS+qIig35gW+Lona0zGKJ0pdQO7xFuGvmaJCNpsOa4UGFLq4qK6/7b&#10;KMg+HtnlnG3GX6d3tztuwzXLT7lSz/1uOQURqAv/4b/2p1YwGcH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jJRxQAAANsAAAAPAAAAAAAAAAAAAAAAAJgCAABkcnMv&#10;ZG93bnJldi54bWxQSwUGAAAAAAQABAD1AAAAigMAAAAA&#10;" path="m53,14r,14l46,35,35,41,25,51,7,55,2,48,,37,,28,,18,7,11,11,7,16,2,25,,35,r6,2l48,7r5,7xe" fillcolor="#e0fcff" stroked="f">
                  <v:path arrowok="t" o:connecttype="custom" o:connectlocs="33655,8890;33655,17780;29210,22225;22225,26035;15875,32385;4445,34925;1270,30480;0,23495;0,17780;0,11430;4445,6985;6985,4445;10160,1270;15875,0;22225,0;26035,1270;30480,4445;33655,8890" o:connectangles="0,0,0,0,0,0,0,0,0,0,0,0,0,0,0,0,0,0"/>
                </v:shape>
                <v:shape id="Freeform 35" o:spid="_x0000_s1058" style="position:absolute;left:1327;top:4076;width:1054;height:2223;visibility:visible;mso-wrap-style:square;v-text-anchor:top" coordsize="16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7vpsQA&#10;AADbAAAADwAAAGRycy9kb3ducmV2LnhtbESPT2sCMRTE7wW/Q3hCL0WzVrTtahQRBa/+oXp8bp67&#10;i5uXJYm6+umNUOhxmJnfMONpYypxJedLywp63QQEcWZ1ybmC3XbZ+QbhA7LGyjIpuJOH6aT1NsZU&#10;2xuv6boJuYgQ9ikqKEKoUyl9VpBB37U1cfRO1hkMUbpcaoe3CDeV/EySoTRYclwosKZ5Qdl5czEK&#10;zEdYzNxjcdwP6t5y2z+aw2X/q9R7u5mNQARqwn/4r73SCn6+4PU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6bEAAAA2wAAAA8AAAAAAAAAAAAAAAAAmAIAAGRycy9k&#10;b3ducmV2LnhtbFBLBQYAAAAABAAEAPUAAACJAwAAAAA=&#10;" path="m52,205l45,189,31,170,17,154,10,138,3,107,,75,3,42,17,14,28,7,40,3,54,,68,3,82,7r12,7l103,24r7,11l115,45r4,9l121,63r3,10l112,70r-9,-7l96,52,91,40,82,31,73,21,59,19,42,26,28,47,24,66r2,21l33,107r9,19l54,147r9,19l73,184r11,-4l94,173r9,-7l115,168r-3,12l105,189r-11,9l84,208r14,14l110,238r11,16l131,270r9,17l147,303r9,16l166,336r-14,14l138,336,124,319,112,305r-9,-16l94,273,82,256,73,242,61,226r-9,7l42,242r-11,3l21,238,52,205xe" fillcolor="black" stroked="f">
                  <v:path arrowok="t" o:connecttype="custom" o:connectlocs="28575,120015;10795,97790;1905,67945;1905,26670;17780,4445;34290,0;52070,4445;65405,15240;73025,28575;76835,40005;71120,44450;60960,33020;52070,19685;37465,12065;17780,29845;16510,55245;26670,80010;40005,105410;53340,114300;65405,105410;71120,114300;59690,125730;62230,140970;76835,161290;88900,182245;99060,202565;96520,222250;78740,202565;65405,183515;52070,162560;38735,143510;26670,153670;13335,151130" o:connectangles="0,0,0,0,0,0,0,0,0,0,0,0,0,0,0,0,0,0,0,0,0,0,0,0,0,0,0,0,0,0,0,0,0"/>
                </v:shape>
                <v:shape id="Freeform 36" o:spid="_x0000_s1059" style="position:absolute;left:2603;top:4121;width:826;height:1244;visibility:visible;mso-wrap-style:square;v-text-anchor:top" coordsize="13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lOMMA&#10;AADbAAAADwAAAGRycy9kb3ducmV2LnhtbERPy2oCMRTdF/yHcIXuasb6QEejWKHQLqo4iuLuOrlO&#10;Bic3wyTV6d83i0KXh/OeL1tbiTs1vnSsoN9LQBDnTpdcKDjs318mIHxA1lg5JgU/5GG56DzNMdXu&#10;wTu6Z6EQMYR9igpMCHUqpc8NWfQ9VxNH7uoaiyHCppC6wUcMt5V8TZKxtFhybDBY09pQfsu+rYLR&#10;NnOb8/AkV5/Hr2xQXd9Gl6FR6rnbrmYgArXhX/zn/tAKpnFs/B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lOMMAAADbAAAADwAAAAAAAAAAAAAAAACYAgAAZHJzL2Rv&#10;d25yZXYueG1sUEsFBgAAAAAEAAQA9QAAAIgDAAAAAA==&#10;" path="m130,26r-12,7l104,31,90,28,76,38,62,54,53,70r,21l58,112r11,19l81,147r12,19l102,187r-19,9l72,180,62,163,51,147,39,131,30,114,18,98,9,80,,63r14,l25,59,35,49,42,38,48,26,58,14,69,5,83,,97,r14,5l121,14r9,12xe" fillcolor="black" stroked="f">
                  <v:path arrowok="t" o:connecttype="custom" o:connectlocs="82550,16510;74930,20955;66040,19685;57150,17780;48260,24130;39370,34290;33655,44450;33655,57785;36830,71120;43815,83185;51435,93345;59055,105410;64770,118745;52705,124460;45720,114300;39370,103505;32385,93345;24765,83185;19050,72390;11430,62230;5715,50800;0,40005;8890,40005;15875,37465;22225,31115;26670,24130;30480,16510;36830,8890;43815,3175;52705,0;61595,0;70485,3175;76835,8890;82550,16510" o:connectangles="0,0,0,0,0,0,0,0,0,0,0,0,0,0,0,0,0,0,0,0,0,0,0,0,0,0,0,0,0,0,0,0,0,0"/>
                </v:shape>
                <v:shape id="Freeform 37" o:spid="_x0000_s1060" style="position:absolute;left:18872;top:3663;width:4508;height:5944;visibility:visible;mso-wrap-style:square;v-text-anchor:top" coordsize="71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dSsMA&#10;AADbAAAADwAAAGRycy9kb3ducmV2LnhtbESPQWsCMRSE7wX/Q3gFbzWpoOjWKEVoEQTB1bb09ti8&#10;7i7dvCxJdNd/bwTB4zAz3zCLVW8bcSYfascaXkcKBHHhTM2lhuPh42UGIkRkg41j0nChAKvl4GmB&#10;mXEd7+mcx1IkCIcMNVQxtpmUoajIYhi5ljh5f85bjEn6UhqPXYLbRo6VmkqLNaeFCltaV1T85yer&#10;QR223a7zufs1/DX+kepzYvbfWg+f+/c3EJH6+Ajf2xujYT6H25f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dSsMAAADbAAAADwAAAAAAAAAAAAAAAACYAgAAZHJzL2Rv&#10;d25yZXYueG1sUEsFBgAAAAAEAAQA9QAAAIgDAAAAAA==&#10;" path="m593,89r49,30l677,161r21,51l708,268r2,58l710,387r-5,60l701,503r-7,49l682,601r-14,49l654,699r-14,46l628,794r-9,51l614,896r-4,10l605,917r-7,10l589,936r-19,-2l552,929r-19,-7l517,913,498,903,484,892,470,878,456,864r-9,-68l479,773r26,-30l528,712r21,-32l570,645r23,-30l619,587r30,-23l670,533r12,-37l684,459r-7,-37l673,412r-10,-9l654,394r-9,-7l633,384r-12,3l610,391r-12,5l587,401r-10,l568,394r-9,-14l549,342r-2,-39l545,263,535,228r-11,l514,233r-9,9l496,249r-10,12l477,270r-9,10l459,287r-10,4l440,298r-7,5l424,307r-10,3l405,314r-9,3l386,321r17,-30l417,254r14,-42l442,172r-16,10l412,189r-12,7l384,200r-42,19l298,238r-44,16l209,268r-44,12l119,284,70,280,23,268r-4,19l16,305r-4,21l2,345,,305,2,266,7,228,19,193,35,161,56,131,81,105,112,82,133,70,154,58,175,47r21,-7l219,31r23,-7l265,19r24,-5l312,10,337,7,361,5,386,3,412,r23,l461,3r25,l503,10r14,9l533,26r16,9l563,47r12,11l587,72r6,17xe" fillcolor="#ffffb7" stroked="f">
                  <v:path arrowok="t" o:connecttype="custom" o:connectlocs="407670,75565;443230,134620;450850,207010;447675,283845;440690,350520;424180,412750;406400,473075;393065,536575;387350,575310;379730,588645;361950,593090;338455,585470;316230,573405;298450,557530;283845,505460;320675,471805;348615,431800;376555,390525;412115,358140;433070,314960;429895,267970;421005,255905;409575,245745;394335,245745;379730,251460;366395,254635;354965,241300;347345,192405;339725,144780;326390,147955;314960,158115;302895,171450;291465,182245;279400,189230;269240,194945;257175,199390;245110,203835;264795,161290;280670,109220;261620,120015;243840,127000;189230,151130;132715,170180;75565,180340;14605,170180;10160,193675;1270,219075;1270,168910;12065,122555;35560,83185;71120,52070;97790,36830;124460,25400;153670,15240;183515,8890;213995,4445;245110,1905;276225,0;308610,1905;328295,12065;348615,22225;365125,36830;376555,56515" o:connectangles="0,0,0,0,0,0,0,0,0,0,0,0,0,0,0,0,0,0,0,0,0,0,0,0,0,0,0,0,0,0,0,0,0,0,0,0,0,0,0,0,0,0,0,0,0,0,0,0,0,0,0,0,0,0,0,0,0,0,0,0,0,0,0"/>
                </v:shape>
                <v:shape id="Freeform 38" o:spid="_x0000_s1061" style="position:absolute;left:14420;top:3873;width:756;height:1613;visibility:visible;mso-wrap-style:square;v-text-anchor:top" coordsize="1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01sUA&#10;AADcAAAADwAAAGRycy9kb3ducmV2LnhtbESPT2sCMRDF74V+hzCF3mpWkaqrUaQgePDiH4Tehs10&#10;E9xMtpuo67fvHAreZnhv3vvNYtWHRt2oSz6ygeGgAEVcReu5NnA6bj6moFJGtthEJgMPSrBavr4s&#10;sLTxznu6HXKtJIRTiQZczm2pdaocBUyD2BKL9hO7gFnWrta2w7uEh0aPiuJTB/QsDQ5b+nJUXQ7X&#10;YGDy+331eX05nx9jf9zxzNnZbm/M+1u/noPK1Oen+f96awW/EH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jTWxQAAANwAAAAPAAAAAAAAAAAAAAAAAJgCAABkcnMv&#10;ZG93bnJldi54bWxQSwUGAAAAAAQABAD1AAAAigMAAAAA&#10;" path="m14,16r5,30l21,74r5,28l31,126r11,-7l52,112r9,-7l70,95,80,88r9,-7l98,77r12,-3l110,88,96,100,80,114,66,128r16,25l96,179r12,28l119,233r-2,2l115,235r-5,l105,235,91,214,77,193,63,170,56,146r-7,-4l42,144r-7,5l28,156r-4,28l26,214r-2,26l3,254,,191,3,126,3,63,,,14,16xe" stroked="f">
                  <v:path arrowok="t" o:connecttype="custom" o:connectlocs="8890,10160;12065,29210;13335,46990;16510,64770;19685,80010;26670,75565;33020,71120;38735,66675;44450,60325;50800,55880;56515,51435;62230,48895;69850,46990;69850,55880;60960,63500;50800,72390;41910,81280;52070,97155;60960,113665;68580,131445;75565,147955;74295,149225;73025,149225;69850,149225;66675,149225;57785,135890;48895,122555;40005,107950;35560,92710;31115,90170;26670,91440;22225,94615;17780,99060;15240,116840;16510,135890;15240,152400;1905,161290;0,121285;1905,80010;1905,40005;0,0;8890,10160" o:connectangles="0,0,0,0,0,0,0,0,0,0,0,0,0,0,0,0,0,0,0,0,0,0,0,0,0,0,0,0,0,0,0,0,0,0,0,0,0,0,0,0,0,0"/>
                </v:shape>
                <v:shape id="Freeform 39" o:spid="_x0000_s1062" style="position:absolute;left:17113;top:3829;width:1333;height:1238;visibility:visible;mso-wrap-style:square;v-text-anchor:top" coordsize="21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cucEA&#10;AADcAAAADwAAAGRycy9kb3ducmV2LnhtbERPzYrCMBC+L/gOYYS9rakuLFKNoqK47EVtfYAhGdtq&#10;MylN1Pr2G0HwNh/f70znna3FjVpfOVYwHCQgiLUzFRcKjvnmawzCB2SDtWNS8CAP81nvY4qpcXc+&#10;0C0LhYgh7FNUUIbQpFJ6XZJFP3ANceROrrUYImwLaVq8x3Bby1GS/EiLFceGEhtalaQv2dUq2DZ2&#10;/70c57v1ubOPv1zqXXbRSn32u8UERKAuvMUv96+J85MhPJ+JF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X3LnBAAAA3AAAAA8AAAAAAAAAAAAAAAAAmAIAAGRycy9kb3du&#10;cmV2LnhtbFBLBQYAAAAABAAEAPUAAACGAwAAAAA=&#10;" path="m207,18l186,42,165,63,144,86r-23,23l100,130,77,153,56,174,35,195,28,170,19,146,9,123,,100r14,5l26,116r9,17l44,149,63,130,82,109,100,88,119,67,137,49,158,30,177,14,198,r7,2l210,7r,4l207,18xe" stroked="f">
                  <v:path arrowok="t" o:connecttype="custom" o:connectlocs="131445,11430;118110,26670;104775,40005;91440,54610;76835,69215;63500,82550;48895,97155;35560,110490;22225,123825;17780,107950;12065,92710;5715,78105;0,63500;8890,66675;16510,73660;22225,84455;27940,94615;40005,82550;52070,69215;63500,55880;75565,42545;86995,31115;100330,19050;112395,8890;125730,0;130175,1270;133350,4445;133350,6985;131445,11430" o:connectangles="0,0,0,0,0,0,0,0,0,0,0,0,0,0,0,0,0,0,0,0,0,0,0,0,0,0,0,0,0"/>
                </v:shape>
                <v:shape id="Freeform 40" o:spid="_x0000_s1063" style="position:absolute;left:3619;top:4298;width:279;height:178;visibility:visible;mso-wrap-style:square;v-text-anchor:top" coordsize="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ph8EA&#10;AADcAAAADwAAAGRycy9kb3ducmV2LnhtbERPS2rDMBDdB3IHMYHuEimGGteNYkog0BK6aJIDTK2p&#10;bWqNhKU49u2rQqG7ebzv7KrJ9mKkIXSONWw3CgRx7UzHjYbr5bguQISIbLB3TBpmClDtl4sdlsbd&#10;+YPGc2xECuFQooY2Rl9KGeqWLIaN88SJ+3KDxZjg0Egz4D2F215mSuXSYsepoUVPh5bq7/PNasCg&#10;fPF4wlP+9tTN4RqN/6zftX5YTS/PICJN8V/85341ab7K4PeZd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LKYfBAAAA3AAAAA8AAAAAAAAAAAAAAAAAmAIAAGRycy9kb3du&#10;cmV2LnhtbFBLBQYAAAAABAAEAPUAAACGAwAAAAA=&#10;" path="m42,r2,10l40,17,30,21r-7,7l19,28r-7,l5,26,,24,7,14,19,7,30,3,42,xe" fillcolor="black" stroked="f">
                  <v:path arrowok="t" o:connecttype="custom" o:connectlocs="26670,0;27940,6350;25400,10795;19050,13335;14605,17780;12065,17780;7620,17780;3175,16510;0,15240;4445,8890;12065,4445;19050,1905;26670,0" o:connectangles="0,0,0,0,0,0,0,0,0,0,0,0,0"/>
                </v:shape>
                <v:shape id="Freeform 41" o:spid="_x0000_s1064" style="position:absolute;left:15341;top:3987;width:267;height:26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0R8IA&#10;AADcAAAADwAAAGRycy9kb3ducmV2LnhtbERPTWvCQBC9C/6HZYTedGMLRaMbEUvBWxtbRG9DdpKN&#10;ZmdDdqvJv+8WCt7m8T5nveltI27U+dqxgvksAUFcOF1zpeD76326AOEDssbGMSkYyMMmG4/WmGp3&#10;55xuh1CJGMI+RQUmhDaV0heGLPqZa4kjV7rOYoiwq6Tu8B7DbSOfk+RVWqw5NhhsaWeouB5+rIKl&#10;v15O+Uf5Zo5LbPJ2qIb9+VOpp0m/XYEI1IeH+N+913F+8gJ/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bRHwgAAANwAAAAPAAAAAAAAAAAAAAAAAJgCAABkcnMvZG93&#10;bnJldi54bWxQSwUGAAAAAAQABAD1AAAAhwMAAAAA&#10;" path="m39,12r3,9l37,31r-7,7l21,40,11,42,7,38,2,33,,24,,14,2,10,9,5,14,3,21,r7,3l35,5r4,7xe" stroked="f">
                  <v:path arrowok="t" o:connecttype="custom" o:connectlocs="24765,7620;26670,13335;23495,19685;19050,24130;13335,25400;6985,26670;4445,24130;1270,20955;0,15240;0,8890;1270,6350;5715,3175;8890,1905;13335,0;17780,1905;22225,3175;24765,7620" o:connectangles="0,0,0,0,0,0,0,0,0,0,0,0,0,0,0,0,0"/>
                </v:shape>
                <v:shape id="Freeform 42" o:spid="_x0000_s1065" style="position:absolute;left:13493;top:4343;width:737;height:1187;visibility:visible;mso-wrap-style:square;v-text-anchor:top" coordsize="11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CyMMA&#10;AADcAAAADwAAAGRycy9kb3ducmV2LnhtbERPS2vCQBC+C/6HZYTezMYH1URXkYLQQ3toDIi3ITsm&#10;wexsyG5N8u+7hUJv8/E9Z38cTCOe1LnasoJFFIMgLqyuuVSQX87zLQjnkTU2lknBSA6Oh+lkj6m2&#10;PX/RM/OlCCHsUlRQed+mUrqiIoMusi1x4O62M+gD7EqpO+xDuGnkMo5fpcGaQ0OFLb1VVDyyb6Pg&#10;o1ln2bX2y093S8yDRr3a5IlSL7PhtAPhafD/4j/3uw7z4zX8Ph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uCyMMAAADcAAAADwAAAAAAAAAAAAAAAACYAgAAZHJzL2Rv&#10;d25yZXYueG1sUEsFBgAAAAAEAAQA9QAAAIgDAAAAAA==&#10;" path="m95,21r3,7l100,35r,10l100,52r-5,4l93,59r-5,2l81,61,79,52,74,42,65,38,58,33,46,35r-9,3l28,45r-5,9l30,61r9,4l51,68r9,2l72,72r9,5l91,82r9,7l112,103r4,14l116,133r-2,16l105,166r-12,9l79,182r-14,5l44,180,25,170,9,154,,135r9,-2l16,135r9,7l32,149r10,10l53,163r12,l79,159r9,-10l93,140r2,-12l95,117,86,105,74,98,63,96,49,93r-12,l25,91,14,84,7,72,2,54,5,33,12,17,28,5,46,,65,3r16,7l95,21xe" stroked="f">
                  <v:path arrowok="t" o:connecttype="custom" o:connectlocs="62230,17780;63500,28575;60325,35560;55880,38735;50165,33020;41275,24130;29210,22225;17780,28575;19050,38735;32385,43180;45720,45720;57785,52070;71120,65405;73660,84455;66675,105410;50165,115570;27940,114300;5715,97790;5715,84455;15875,90170;26670,100965;41275,103505;55880,94615;60325,81280;54610,66675;40005,60960;23495,59055;8890,53340;1270,34290;7620,10795;29210,0;51435,6350" o:connectangles="0,0,0,0,0,0,0,0,0,0,0,0,0,0,0,0,0,0,0,0,0,0,0,0,0,0,0,0,0,0,0,0"/>
                </v:shape>
                <v:shape id="Freeform 43" o:spid="_x0000_s1066" style="position:absolute;left:15767;top:4286;width:723;height:1124;visibility:visible;mso-wrap-style:square;v-text-anchor:top" coordsize="11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WcMA&#10;AADcAAAADwAAAGRycy9kb3ducmV2LnhtbERPTWvCQBC9C/0PyxS86W5LK5JmI6FF6qlUkx68Ddkx&#10;CWZn0+xW47/vCoK3ebzPSVej7cSJBt861vA0VyCIK2darjWUxXq2BOEDssHOMWm4kIdV9jBJMTHu&#10;zFs67UItYgj7BDU0IfSJlL5qyKKfu544cgc3WAwRDrU0A55juO3ks1ILabHl2NBgT+8NVcfdn9Xw&#10;nVO5pv3XD/7uP1T+Ulw+87LVevo45m8gAo3hLr65NybOV69wfSZ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WcMAAADcAAAADwAAAAAAAAAAAAAAAACYAgAAZHJzL2Rv&#10;d25yZXYueG1sUEsFBgAAAAAEAAQA9QAAAIgDAAAAAA==&#10;" path="m89,21r,2l89,26r,4l86,33r-9,l70,26,61,21,51,23r-7,5l38,33r-5,4l31,47r11,7l54,58r11,7l77,72r9,9l96,91r9,9l112,112r2,16l112,144r-9,14l91,168r-14,7l63,177r-16,l33,175,21,165,10,154,3,142,,126r5,-5l10,119r4,l19,121r5,9l31,137r7,7l47,149r14,l75,144r9,-9l91,123,84,105,68,91,44,79,24,68,7,56,,44,7,26,33,5,49,,65,2,79,9,89,21xe" stroked="f">
                  <v:path arrowok="t" o:connecttype="custom" o:connectlocs="56515,13335;56515,14605;56515,16510;56515,19050;54610,20955;48895,20955;44450,16510;38735,13335;32385,14605;27940,17780;24130,20955;20955,23495;19685,29845;26670,34290;34290,36830;41275,41275;48895,45720;54610,51435;60960,57785;66675,63500;71120,71120;72390,81280;71120,91440;65405,100330;57785,106680;48895,111125;40005,112395;29845,112395;20955,111125;13335,104775;6350,97790;1905,90170;0,80010;3175,76835;6350,75565;8890,75565;12065,76835;15240,82550;19685,86995;24130,91440;29845,94615;38735,94615;47625,91440;53340,85725;57785,78105;53340,66675;43180,57785;27940,50165;15240,43180;4445,35560;0,27940;4445,16510;20955,3175;31115,0;41275,1270;50165,5715;56515,13335" o:connectangles="0,0,0,0,0,0,0,0,0,0,0,0,0,0,0,0,0,0,0,0,0,0,0,0,0,0,0,0,0,0,0,0,0,0,0,0,0,0,0,0,0,0,0,0,0,0,0,0,0,0,0,0,0,0,0,0,0"/>
                </v:shape>
                <v:shape id="Freeform 44" o:spid="_x0000_s1067" style="position:absolute;left:15341;top:4464;width:178;height:946;visibility:visible;mso-wrap-style:square;v-text-anchor:top" coordsize="2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8M8IA&#10;AADcAAAADwAAAGRycy9kb3ducmV2LnhtbERPTUsDMRC9F/wPYQRvbaLiImvTIoogeGmrIL0Nm+lm&#10;bTJZkrhd++tNodDbPN7nzJejd2KgmLrAGm5nCgRxE0zHrYavz7fpI4iUkQ26wKThjxIsF1eTOdYm&#10;HHhNwya3ooRwqlGDzbmvpUyNJY9pFnriwu1C9JgLjK00EQ8l3Dt5p1QlPXZcGiz29GKp2W9+vYbv&#10;1YfaVtuHxtFeutdjHOzP/U7rm+vx+QlEpjFfxGf3uynzVQWnZ8o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jwzwgAAANwAAAAPAAAAAAAAAAAAAAAAAJgCAABkcnMvZG93&#10;bnJldi54bWxQSwUGAAAAAAQABAD1AAAAhwMAAAAA&#10;" path="m25,9r3,140l11,149,2,119,,84,2,49,2,16,4,7,11,,21,2r4,7xe" stroked="f">
                  <v:path arrowok="t" o:connecttype="custom" o:connectlocs="15875,5715;17780,94615;6985,94615;1270,75565;0,53340;1270,31115;1270,10160;2540,4445;6985,0;13335,1270;15875,5715" o:connectangles="0,0,0,0,0,0,0,0,0,0,0"/>
                </v:shape>
                <v:shape id="Freeform 45" o:spid="_x0000_s1068" style="position:absolute;left:2349;top:4933;width:267;height:223;visibility:visible;mso-wrap-style:square;v-text-anchor:top" coordsize="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RP8EA&#10;AADcAAAADwAAAGRycy9kb3ducmV2LnhtbERPTWsCMRC9C/6HMEJvmlVpK6tRRJG23tx68TZsxt3g&#10;ZrIk0V3/fVMo9DaP9zmrTW8b8SAfjGMF00kGgrh02nCl4Px9GC9AhIissXFMCp4UYLMeDlaYa9fx&#10;iR5FrEQK4ZCjgjrGNpcylDVZDBPXEifu6rzFmKCvpPbYpXDbyFmWvUmLhlNDjS3taipvxd0qOD6/&#10;wv5ykuZ4lY1fFK/zrjIfSr2M+u0SRKQ+/ov/3J86zc/e4feZd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IET/BAAAA3AAAAA8AAAAAAAAAAAAAAAAAmAIAAGRycy9kb3du&#10;cmV2LnhtbFBLBQYAAAAABAAEAPUAAACGAwAAAAA=&#10;" path="m42,5r-5,9l28,24,16,28,7,35,5,33,,28,,26,,21,9,14,21,5,30,,42,5xe" fillcolor="black" stroked="f">
                  <v:path arrowok="t" o:connecttype="custom" o:connectlocs="26670,3175;23495,8890;17780,15240;10160,17780;4445,22225;3175,20955;0,17780;0,16510;0,13335;5715,8890;13335,3175;19050,0;26670,3175" o:connectangles="0,0,0,0,0,0,0,0,0,0,0,0,0"/>
                </v:shape>
                <v:shape id="Freeform 46" o:spid="_x0000_s1069" style="position:absolute;left:6959;top:4864;width:4420;height:4019;visibility:visible;mso-wrap-style:square;v-text-anchor:top" coordsize="69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D8UA&#10;AADcAAAADwAAAGRycy9kb3ducmV2LnhtbESPQUvDQBCF70L/wzIFb3aTIiKx21ILAVGUJir0OGSn&#10;STA7G3bXJv575yB4m+G9ee+bzW52g7pQiL1nA/kqA0XceNtza+Djvby5BxUTssXBMxn4oQi77eJq&#10;g4X1E1d0qVOrJIRjgQa6lMZC69h05DCu/Egs2tkHh0nW0GobcJJwN+h1lt1phz1LQ4cjHTpqvupv&#10;Z+DltXqs6tvJxmMo83P5nJ+Ob5/GXC/n/QOoRHP6N/9dP1nBz4RW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NgPxQAAANwAAAAPAAAAAAAAAAAAAAAAAJgCAABkcnMv&#10;ZG93bnJldi54bWxQSwUGAAAAAAQABAD1AAAAigMAAAAA&#10;" path="m605,165r3,5l610,177r5,7l622,188r16,-4l652,172r11,-7l680,163r14,35l696,240r-5,41l675,316r-19,14l636,335r-21,7l608,363r-10,39l587,442r-14,40l554,519r-21,35l505,584r-35,23l431,621r-28,5l373,631r-28,2l314,631r-28,-5l261,617,235,603,212,582,200,570,189,558,177,547,163,535,151,523,140,512r-9,-12l121,489r-14,l91,489,72,484,58,479,44,465,33,449,21,435,12,419,5,400,,384,,363,7,344r16,-2l37,349r17,7l70,361r2,-33l75,298r,-28l63,242r19,-7l98,228r19,-9l133,207r16,-12l163,179r14,-14l189,146r-3,7l191,165r5,12l198,186r26,-2l247,179r21,-9l291,158r21,-14l333,130r19,-18l373,95r,10l373,118r,12l373,142r7,-5l396,132r14,-4l419,125r21,-9l459,105,477,91,496,77,510,58,524,42,535,21,542,r10,44l559,88r14,42l605,165xe" fillcolor="#f2d8ce" stroked="f">
                  <v:path arrowok="t" o:connecttype="custom" o:connectlocs="386080,107950;390525,116840;405130,116840;421005,104775;440690,125730;438785,178435;416560,209550;390525,217170;379730,255270;363855,306070;338455,351790;298450,385445;255905,397510;219075,401955;181610,397510;149225,382905;127000,361950;112395,347345;95885,332105;83185,317500;67945,310515;45720,307340;27940,295275;13335,276225;3175,254000;0,230505;14605,217170;34290,226060;45720,208280;47625,171450;52070,149225;74295,139065;94615,123825;112395,104775;118110,97155;124460,112395;142240,116840;170180,107950;198120,91440;223520,71120;236855,66675;236855,82550;241300,86995;260350,81280;279400,73660;302895,57785;323850,36830;339725,13335;350520,27940;363855,82550" o:connectangles="0,0,0,0,0,0,0,0,0,0,0,0,0,0,0,0,0,0,0,0,0,0,0,0,0,0,0,0,0,0,0,0,0,0,0,0,0,0,0,0,0,0,0,0,0,0,0,0,0,0"/>
                </v:shape>
                <v:shape id="Freeform 47" o:spid="_x0000_s1070" style="position:absolute;left:18783;top:5365;width:4273;height:3309;visibility:visible;mso-wrap-style:square;v-text-anchor:top" coordsize="67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CvcMA&#10;AADcAAAADwAAAGRycy9kb3ducmV2LnhtbERP22oCMRB9F/yHMIW+SM26ULFbo9jWgtUnbT9g3Ex3&#10;l24mSxL38vemIPg2h3Od5bo3tWjJ+cqygtk0AUGcW11xoeDn+/NpAcIHZI21ZVIwkIf1ajxaYqZt&#10;x0dqT6EQMYR9hgrKEJpMSp+XZNBPbUMcuV/rDIYIXSG1wy6Gm1qmSTKXBiuODSU29F5S/ne6GAXP&#10;dqjT9vC1Pb7tw2zOk/NHymelHh/6zSuIQH24i2/unY7zkxf4f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CvcMAAADcAAAADwAAAAAAAAAAAAAAAACYAgAAZHJzL2Rv&#10;d25yZXYueG1sUEsFBgAAAAAEAAQA9QAAAIgDAAAAAA==&#10;" path="m391,r-9,21l372,42r-9,21l349,79r9,5l370,88r14,l396,88r14,l421,86r12,-5l445,79r9,-2l466,72r9,-5l484,63r9,-7l500,49r10,-7l519,35r5,18l528,74r7,19l545,112r11,16l570,142r14,12l603,163r21,2l645,158r16,3l670,181r3,26l670,228r-7,21l652,268r-14,11l624,286r-14,7l596,293r-19,35l554,368r-23,37l503,442r-33,33l435,500r-37,17l354,521r-56,-4l251,510,210,496,177,479,147,458,121,431,98,398,77,361,68,323,63,284,51,249,21,226,9,209,2,186,,163,2,142,14,128,26,116r11,-7l54,105,56,84,58,60,63,44r16,l100,51r19,2l140,51r18,l177,49r21,-3l217,44r20,2l258,42r19,-5l298,30r19,-4l335,19r19,-7l372,5,391,xe" fillcolor="#e2bfb7" stroked="f">
                  <v:path arrowok="t" o:connecttype="custom" o:connectlocs="242570,13335;230505,40005;227330,53340;243840,55880;260350,55880;274955,51435;288290,48895;301625,42545;313055,35560;323850,26670;332740,33655;339725,59055;353060,81280;370840,97790;396240,104775;419735,102235;427355,131445;421005,158115;405130,177165;387350,186055;366395,208280;337185,257175;298450,301625;252730,328295;189230,328295;133350,314960;93345,290830;62230,252730;43180,205105;32385,158115;5715,132715;0,103505;8890,81280;23495,69215;35560,53340;40005,27940;63500,32385;88900,32385;112395,31115;137795,27940;163830,26670;189230,19050;212725,12065;236220,3175" o:connectangles="0,0,0,0,0,0,0,0,0,0,0,0,0,0,0,0,0,0,0,0,0,0,0,0,0,0,0,0,0,0,0,0,0,0,0,0,0,0,0,0,0,0,0,0"/>
                </v:shape>
                <v:shape id="Freeform 48" o:spid="_x0000_s1071" style="position:absolute;left:12338;top:5702;width:977;height:2267;visibility:visible;mso-wrap-style:square;v-text-anchor:top" coordsize="15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N8UA&#10;AADcAAAADwAAAGRycy9kb3ducmV2LnhtbESPQW/CMAyF75P2HyJP2m2k7QGxjoA2EBI7cADWu9d4&#10;TbfGqZoAhV8/HybtZus9v/d5vhx9p840xDawgXySgSKug225MfBx3DzNQMWEbLELTAauFGG5uL+b&#10;Y2nDhfd0PqRGSQjHEg24lPpS61g78hgnoScW7SsMHpOsQ6PtgBcJ950usmyqPbYsDQ57Wjmqfw4n&#10;b2D37N6129yq7/W++ORpUb3lfWXM48P4+gIq0Zj+zX/XWyv4u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4g3xQAAANwAAAAPAAAAAAAAAAAAAAAAAJgCAABkcnMv&#10;ZG93bnJldi54bWxQSwUGAAAAAAQABAD1AAAAigMAAAAA&#10;" path="m154,42r,12l154,63r,12l152,84,140,75,135,54,128,35,110,24,89,54,77,91r-5,40l68,170r9,10l91,182r16,l119,184r-2,12l107,203r-16,5l77,210r-2,l70,354r-11,3l54,350,49,338r-2,-9l45,310r,-19l47,273r2,-19l47,238,42,226,28,217,7,215,5,212,,208r,-3l,203r24,-7l38,180r7,-19l47,135,52,98,56,59,68,24,96,r18,5l133,12r14,12l154,42xe" stroked="f">
                  <v:path arrowok="t" o:connecttype="custom" o:connectlocs="97790,26670;97790,34290;97790,40005;97790,47625;96520,53340;88900,47625;85725,34290;81280,22225;69850,15240;56515,34290;48895,57785;45720,83185;43180,107950;48895,114300;57785,115570;67945,115570;75565,116840;74295,124460;67945,128905;57785,132080;48895,133350;47625,133350;44450,224790;37465,226695;34290,222250;31115,214630;29845,208915;28575,196850;28575,184785;29845,173355;31115,161290;29845,151130;26670,143510;17780,137795;4445,136525;3175,134620;0,132080;0,130175;0,128905;15240,124460;24130,114300;28575,102235;29845,85725;33020,62230;35560,37465;43180,15240;60960,0;72390,3175;84455,7620;93345,15240;97790,26670" o:connectangles="0,0,0,0,0,0,0,0,0,0,0,0,0,0,0,0,0,0,0,0,0,0,0,0,0,0,0,0,0,0,0,0,0,0,0,0,0,0,0,0,0,0,0,0,0,0,0,0,0,0,0"/>
                </v:shape>
                <v:shape id="Freeform 49" o:spid="_x0000_s1072" style="position:absolute;left:9696;top:5911;width:603;height:432;visibility:visible;mso-wrap-style:square;v-text-anchor:top" coordsize="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xFMEA&#10;AADcAAAADwAAAGRycy9kb3ducmV2LnhtbERPS2vCQBC+C/6HZQRvZhMDRVJXEUupPYlpCT0O2ckD&#10;s7Mhu43pv3cLgrf5+J6z3U+mEyMNrrWsIIliEMSl1S3XCr6/3lcbEM4ja+wsk4I/crDfzWdbzLS9&#10;8YXG3NcihLDLUEHjfZ9J6cqGDLrI9sSBq+xg0Ac41FIPeAvhppPrOH6RBlsODQ32dGyovOa/RsGH&#10;/FmnxfRWtD7+rDA9j+aqK6WWi+nwCsLT5J/ih/ukw/wkgf9nwgV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sRTBAAAA3AAAAA8AAAAAAAAAAAAAAAAAmAIAAGRycy9kb3du&#10;cmV2LnhtbFBLBQYAAAAABAAEAPUAAACGAwAAAAA=&#10;" path="m95,26r,16l88,49,74,51,58,56r-12,l42,47,35,40,25,44r-4,7l18,58r-4,7l4,68,,51,4,37,11,23,25,14,32,7,44,2,53,,65,r9,2l84,7r7,7l95,26xe" fillcolor="black" stroked="f">
                  <v:path arrowok="t" o:connecttype="custom" o:connectlocs="60325,16510;60325,26670;55880,31115;46990,32385;36830,35560;29210,35560;26670,29845;22225,25400;15875,27940;13335,32385;11430,36830;8890,41275;2540,43180;0,32385;2540,23495;6985,14605;15875,8890;20320,4445;27940,1270;33655,0;41275,0;46990,1270;53340,4445;57785,8890;60325,16510" o:connectangles="0,0,0,0,0,0,0,0,0,0,0,0,0,0,0,0,0,0,0,0,0,0,0,0,0"/>
                </v:shape>
                <v:shape id="Freeform 50" o:spid="_x0000_s1073" style="position:absolute;left:19672;top:5943;width:768;height:337;visibility:visible;mso-wrap-style:square;v-text-anchor:top" coordsize="1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T68IA&#10;AADcAAAADwAAAGRycy9kb3ducmV2LnhtbERPTU/CQBC9m/AfNkPCTbblQLSybQBD4Eol9jp2x7bQ&#10;na3dpRR/vWti4m1e3uesstG0YqDeNZYVxPMIBHFpdcOVgtPb7vEJhPPIGlvLpOBODrJ08rDCRNsb&#10;H2nIfSVCCLsEFdTed4mUrqzJoJvbjjhwn7Y36APsK6l7vIVw08pFFC2lwYZDQ40dbWsqL/nVKPjw&#10;B+IiP38vL6+xe99/PRebQSs1m47rFxCeRv8v/nMfdJgfL+D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dPrwgAAANwAAAAPAAAAAAAAAAAAAAAAAJgCAABkcnMvZG93&#10;bnJldi54bWxQSwUGAAAAAAQABAD1AAAAhwMAAAAA&#10;" path="m121,32r-17,5l86,32r-16,l60,49,46,53r-18,l11,46,,32,2,21,9,14,18,9,28,2r14,l56,,70,2r11,l93,7r11,4l114,21r7,11xe" fillcolor="black" stroked="f">
                  <v:path arrowok="t" o:connecttype="custom" o:connectlocs="76835,20320;66040,23495;54610,20320;44450,20320;38100,31115;29210,33655;17780,33655;6985,29210;0,20320;1270,13335;5715,8890;11430,5715;17780,1270;26670,1270;35560,0;44450,1270;51435,1270;59055,4445;66040,6985;72390,13335;76835,20320" o:connectangles="0,0,0,0,0,0,0,0,0,0,0,0,0,0,0,0,0,0,0,0,0"/>
                </v:shape>
                <v:shape id="Freeform 51" o:spid="_x0000_s1074" style="position:absolute;left:11068;top:6254;width:165;height:438;visibility:visible;mso-wrap-style:square;v-text-anchor:top" coordsize="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oMMA&#10;AADcAAAADwAAAGRycy9kb3ducmV2LnhtbESPS4vCQBCE78L+h6EFL7JOomxYYkaRBcGLsL7ubabz&#10;wExPyIwm/vsdQdhbN1VdX3W2HkwjHtS52rKCeBaBIM6trrlUcD5tP79BOI+ssbFMCp7kYL36GGWY&#10;atvzgR5HX4oQwi5FBZX3bSqlyysy6Ga2JQ5aYTuDPqxdKXWHfQg3jZxHUSIN1hwIFbb0U1F+O95N&#10;4Pb1Zb8p4hKv58R+/ZKd5v1Oqcl42CxBeBr8v/l9vdOhfryA1zN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oMMAAADcAAAADwAAAAAAAAAAAAAAAACYAgAAZHJzL2Rv&#10;d25yZXYueG1sUEsFBgAAAAAEAAQA9QAAAIgDAAAAAA==&#10;" path="m26,l23,18,21,34,19,53r,16l14,69,7,67,5,65,3,60,,39,3,21,12,7,26,xe" fillcolor="black" stroked="f">
                  <v:path arrowok="t" o:connecttype="custom" o:connectlocs="16510,0;14605,11430;13335,21590;12065,33655;12065,43815;8890,43815;4445,42545;3175,41275;1905,38100;0,24765;1905,13335;7620,4445;16510,0" o:connectangles="0,0,0,0,0,0,0,0,0,0,0,0,0"/>
                </v:shape>
                <v:shape id="Freeform 52" o:spid="_x0000_s1075" style="position:absolute;left:16402;top:6089;width:755;height:1937;visibility:visible;mso-wrap-style:square;v-text-anchor:top" coordsize="119,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SusQA&#10;AADcAAAADwAAAGRycy9kb3ducmV2LnhtbERPS4vCMBC+C/6HMIIXWVNdkaVrFFEW3IPgC9fj0Ixt&#10;sZl0m6jVX28Ewdt8fM8ZTWpTiAtVLresoNeNQBAnVuecKthtfz6+QDiPrLGwTApu5GAybjZGGGt7&#10;5TVdNj4VIYRdjAoy78tYSpdkZNB1bUkcuKOtDPoAq1TqCq8h3BSyH0VDaTDn0JBhSbOMktPmbBSs&#10;93+H+ep3f//s2PlykRyG/Xr7r1S7VU+/QXiq/Vv8ci90mN8bwPOZcIE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UrrEAAAA3AAAAA8AAAAAAAAAAAAAAAAAmAIAAGRycy9k&#10;b3ducmV2LnhtbFBLBQYAAAAABAAEAPUAAACJAwAAAAA=&#10;" path="m117,12r2,67l119,149r-2,67l112,282r-7,l103,277r-3,-5l93,268r-4,11l79,291r-9,9l59,305,42,303,26,296,12,284,3,270,,237,3,202,14,172,38,147r14,-3l66,149r11,5l89,149r,-37l91,74,93,37,98,2,105,r5,2l114,7r3,5xe" stroked="f">
                  <v:path arrowok="t" o:connecttype="custom" o:connectlocs="74295,7620;75565,50165;75565,94615;74295,137160;71120,179070;66675,179070;65405,175895;63500,172720;59055,170180;56515,177165;50165,184785;44450,190500;37465,193675;26670,192405;16510,187960;7620,180340;1905,171450;0,150495;1905,128270;8890,109220;24130,93345;33020,91440;41910,94615;48895,97790;56515,94615;56515,71120;57785,46990;59055,23495;62230,1270;66675,0;69850,1270;72390,4445;74295,7620" o:connectangles="0,0,0,0,0,0,0,0,0,0,0,0,0,0,0,0,0,0,0,0,0,0,0,0,0,0,0,0,0,0,0,0,0"/>
                </v:shape>
                <v:shape id="Freeform 53" o:spid="_x0000_s1076" style="position:absolute;left:7905;top:6432;width:654;height:426;visibility:visible;mso-wrap-style:square;v-text-anchor:top" coordsize="1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Mf74A&#10;AADcAAAADwAAAGRycy9kb3ducmV2LnhtbERPSwrCMBDdC94hjOBOUwVFqlFUENy48Icuh2Zsq82k&#10;NFGrpzeC4G4e7zuTWW0K8aDK5ZYV9LoRCOLE6pxTBYf9qjMC4TyyxsIyKXiRg9m02ZhgrO2Tt/TY&#10;+VSEEHYxKsi8L2MpXZKRQde1JXHgLrYy6AOsUqkrfIZwU8h+FA2lwZxDQ4YlLTNKbru7UZDczhs0&#10;K7qe5Ssq65Oh9+J4V6rdqudjEJ5q/xf/3Gsd5vcG8H0mXCC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ZzH++AAAA3AAAAA8AAAAAAAAAAAAAAAAAmAIAAGRycy9kb3ducmV2&#10;LnhtbFBLBQYAAAAABAAEAPUAAACDAwAAAAA=&#10;" path="m103,32l93,41,79,53,63,58,47,51r,-3l44,44,40,41,37,39,26,46,19,58r-7,9l,62,5,44,12,25,21,11,37,4,56,,77,4,91,16r12,16xe" fillcolor="black" stroked="f">
                  <v:path arrowok="t" o:connecttype="custom" o:connectlocs="65405,20320;59055,26035;50165,33655;40005,36830;29845,32385;29845,30480;27940,27940;25400,26035;23495,24765;16510,29210;12065,36830;7620,42545;0,39370;3175,27940;7620,15875;13335,6985;23495,2540;35560,0;48895,2540;57785,10160;65405,20320" o:connectangles="0,0,0,0,0,0,0,0,0,0,0,0,0,0,0,0,0,0,0,0,0"/>
                </v:shape>
                <v:shape id="Freeform 54" o:spid="_x0000_s1077" style="position:absolute;left:9353;top:6413;width:356;height:914;visibility:visible;mso-wrap-style:square;v-text-anchor:top" coordsize="5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srsIA&#10;AADcAAAADwAAAGRycy9kb3ducmV2LnhtbERPS4vCMBC+C/sfwizsTVM9iFSjqKyyCiu+wOvQjG3Z&#10;ZlKSqNVfbxYEb/PxPWc0aUwlruR8aVlBt5OAIM6sLjlXcDws2gMQPiBrrCyTgjt5mIw/WiNMtb3x&#10;jq77kIsYwj5FBUUIdSqlzwoy6Du2Jo7c2TqDIUKXS+3wFsNNJXtJ0pcGS44NBdY0Lyj721+MAr88&#10;bba/35vVWs56fmfXd7d4zJX6+mymQxCBmvAWv9w/Os7v9uH/mXiB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CyuwgAAANwAAAAPAAAAAAAAAAAAAAAAAJgCAABkcnMvZG93&#10;bnJldi54bWxQSwUGAAAAAAQABAD1AAAAhwMAAAAA&#10;" path="m28,70l40,86r11,17l56,121r-2,21l35,144,30,128,26,110,17,93,7,72,3,47,,23,,,10,12r7,18l21,51r7,19xe" fillcolor="black" stroked="f">
                  <v:path arrowok="t" o:connecttype="custom" o:connectlocs="17780,44450;25400,54610;32385,65405;35560,76835;34290,90170;22225,91440;19050,81280;16510,69850;10795,59055;4445,45720;1905,29845;0,14605;0,0;6350,7620;10795,19050;13335,32385;17780,44450" o:connectangles="0,0,0,0,0,0,0,0,0,0,0,0,0,0,0,0,0"/>
                </v:shape>
                <v:shape id="Freeform 55" o:spid="_x0000_s1078" style="position:absolute;left:18992;top:6223;width:134;height:400;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IdsEA&#10;AADcAAAADwAAAGRycy9kb3ducmV2LnhtbERPTYvCMBC9C/sfwizsTVP3sErXKK4ieBFRu/ehGdtq&#10;MilNrNVfbwTB2zze50xmnTWipcZXjhUMBwkI4tzpigsF2WHVH4PwAVmjcUwKbuRhNv3oTTDV7so7&#10;avehEDGEfYoKyhDqVEqfl2TRD1xNHLmjayyGCJtC6gavMdwa+Z0kP9JixbGhxJoWJeXn/cUqWP7P&#10;N8tF1m1HN6P/7qtTa9z9qNTXZzf/BRGoC2/xy73Wcf5wB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aCHbBAAAA3AAAAA8AAAAAAAAAAAAAAAAAmAIAAGRycy9kb3du&#10;cmV2LnhtbFBLBQYAAAAABAAEAPUAAACGAwAAAAA=&#10;" path="m21,21l18,33r,16l14,58,2,63,,49,4,33,4,16,,,11,r5,5l18,12r3,9xe" fillcolor="black" stroked="f">
                  <v:path arrowok="t" o:connecttype="custom" o:connectlocs="13335,13335;11430,20955;11430,31115;8890,36830;1270,40005;0,31115;2540,20955;2540,10160;0,0;6985,0;10160,3175;11430,7620;13335,13335" o:connectangles="0,0,0,0,0,0,0,0,0,0,0,0,0"/>
                </v:shape>
                <v:shape id="Freeform 56" o:spid="_x0000_s1079" style="position:absolute;left:21342;top:6191;width:736;height:298;visibility:visible;mso-wrap-style:square;v-text-anchor:top" coordsize="1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bvcQA&#10;AADcAAAADwAAAGRycy9kb3ducmV2LnhtbESPT2vCQBDF7wW/wzKCt7qxUJE0q1SL0XrzDzkP2WkS&#10;mp0N2a1GP33nUOhthvfmvd9kq8G16kp9aDwbmE0TUMSltw1XBi7n7fMCVIjIFlvPZOBOAVbL0VOG&#10;qfU3PtL1FCslIRxSNFDH2KVah7Imh2HqO2LRvnzvMMraV9r2eJNw1+qXJJlrhw1LQ40dbWoqv08/&#10;zsD+E9c7/CgOd03JpbDb/JG/5sZMxsP7G6hIQ/w3/13vreDPhF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GG73EAAAA3AAAAA8AAAAAAAAAAAAAAAAAmAIAAGRycy9k&#10;b3ducmV2LnhtbFBLBQYAAAAABAAEAPUAAACJAwAAAAA=&#10;" path="m116,28r,5l116,35r,5l114,42,104,38,97,31,88,21,79,19,74,33r-9,7l56,44,44,47r-12,l18,44,9,40,,31,7,19,21,10,37,5,53,,72,,88,5r16,9l116,28xe" fillcolor="black" stroked="f">
                  <v:path arrowok="t" o:connecttype="custom" o:connectlocs="73660,17780;73660,20955;73660,22225;73660,25400;72390,26670;66040,24130;61595,19685;55880,13335;50165,12065;46990,20955;41275,25400;35560,27940;27940,29845;20320,29845;11430,27940;5715,25400;0,19685;4445,12065;13335,6350;23495,3175;33655,0;45720,0;55880,3175;66040,8890;73660,17780" o:connectangles="0,0,0,0,0,0,0,0,0,0,0,0,0,0,0,0,0,0,0,0,0,0,0,0,0"/>
                </v:shape>
                <v:shape id="Freeform 57" o:spid="_x0000_s1080" style="position:absolute;left:14249;top:6457;width:235;height:267;visibility:visible;mso-wrap-style:square;v-text-anchor:top" coordsize="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pB8QA&#10;AADcAAAADwAAAGRycy9kb3ducmV2LnhtbERPTWvCQBC9F/oflil4q5tYW2p0FZEqFk8mCnobsmOS&#10;NjsbsmuM/75bKPQ2j/c5s0VvatFR6yrLCuJhBII4t7riQsEhWz+/g3AeWWNtmRTcycFi/vgww0Tb&#10;G++pS30hQgi7BBWU3jeJlC4vyaAb2oY4cBfbGvQBtoXULd5CuKnlKIrepMGKQ0OJDa1Kyr/Tq1Gw&#10;HJ82He/W/iWLDsfsM36Nvz7OSg2e+uUUhKfe/4v/3Fsd5scT+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KQfEAAAA3AAAAA8AAAAAAAAAAAAAAAAAmAIAAGRycy9k&#10;b3ducmV2LnhtbFBLBQYAAAAABAAEAPUAAACJAwAAAAA=&#10;" path="m34,5r3,11l37,28r-7,9l18,42,7,35,2,26,,16,,5,9,r7,l25,2r9,3xe" stroked="f">
                  <v:path arrowok="t" o:connecttype="custom" o:connectlocs="21590,3175;23495,10160;23495,17780;19050,23495;11430,26670;4445,22225;1270,16510;0,10160;0,3175;5715,0;10160,0;15875,1270;21590,3175" o:connectangles="0,0,0,0,0,0,0,0,0,0,0,0,0"/>
                </v:shape>
                <v:shape id="Freeform 58" o:spid="_x0000_s1081" style="position:absolute;left:20764;top:6388;width:292;height:1016;visibility:visible;mso-wrap-style:square;v-text-anchor:top" coordsize="4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YvsYA&#10;AADcAAAADwAAAGRycy9kb3ducmV2LnhtbESPQWvCQBCF7wX/wzJCb3Wjh9KmriKCoEilTbXnITtN&#10;UrOzYXeNsb++cyj0NsN789438+XgWtVTiI1nA9NJBoq49LbhysDxY/PwBComZIutZzJwowjLxehu&#10;jrn1V36nvkiVkhCOORqoU+pyrWNZk8M48R2xaF8+OEyyhkrbgFcJd62eZdmjdtiwNNTY0bqm8lxc&#10;nIHd6fWzCIf9Vu/238+36ao/vP1oY+7Hw+oFVKIh/Zv/rrdW8GeCL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cYvsYAAADcAAAADwAAAAAAAAAAAAAAAACYAgAAZHJz&#10;L2Rvd25yZXYueG1sUEsFBgAAAAAEAAQA9QAAAIsDAAAAAA==&#10;" path="m39,7r3,44l46,93r,37l26,160,,158,,146r9,-7l19,135r4,-12l19,90r,-30l23,30,28,,39,7xe" fillcolor="black" stroked="f">
                  <v:path arrowok="t" o:connecttype="custom" o:connectlocs="24765,4445;26670,32385;29210,59055;29210,82550;16510,101600;0,100330;0,92710;5715,88265;12065,85725;14605,78105;12065,57150;12065,38100;14605,19050;17780,0;24765,4445" o:connectangles="0,0,0,0,0,0,0,0,0,0,0,0,0,0,0"/>
                </v:shape>
                <v:shape id="Freeform 59" o:spid="_x0000_s1082" style="position:absolute;left:22669;top:6546;width:191;height:432;visibility:visible;mso-wrap-style:square;v-text-anchor:top" coordsize="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ZBMMA&#10;AADcAAAADwAAAGRycy9kb3ducmV2LnhtbESP0YrCMBBF34X9hzALvoimFl2lGmV3QVB8UvcDhmZs&#10;qs2kNNla/94Igm8z3Dv33FmuO1uJlhpfOlYwHiUgiHOnSy4U/J02wzkIH5A1Vo5JwZ08rFcfvSVm&#10;2t34QO0xFCKGsM9QgQmhzqT0uSGLfuRq4qidXWMxxLUppG7wFsNtJdMk+ZIWS44EgzX9Gsqvx38b&#10;IZPrz36wP5Wb/GISK9PdrLVTpfqf3fcCRKAuvM2v662O9dMxPJ+JE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ZBMMAAADcAAAADwAAAAAAAAAAAAAAAACYAgAAZHJzL2Rv&#10;d25yZXYueG1sUEsFBgAAAAAEAAQA9QAAAIgDAAAAAA==&#10;" path="m30,2l28,19r,21l26,56,12,68,5,56,,44,,35,2,23,7,14,14,5,19,,30,2xe" fillcolor="black" stroked="f">
                  <v:path arrowok="t" o:connecttype="custom" o:connectlocs="19050,1270;17780,12065;17780,25400;16510,35560;7620,43180;3175,35560;0,27940;0,22225;1270,14605;4445,8890;8890,3175;12065,0;19050,1270" o:connectangles="0,0,0,0,0,0,0,0,0,0,0,0,0"/>
                </v:shape>
                <v:shape id="Freeform 60" o:spid="_x0000_s1083" style="position:absolute;left:13303;top:6858;width:825;height:1035;visibility:visible;mso-wrap-style:square;v-text-anchor:top" coordsize="13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eL8IA&#10;AADcAAAADwAAAGRycy9kb3ducmV2LnhtbERPS2vCQBC+F/wPywje6saAUtJspCi+TqVRaI9DdszG&#10;ZmdDdtX477uFQm/z8T0nXw62FTfqfeNYwWyagCCunG64VnA6bp5fQPiArLF1TAoe5GFZjJ5yzLS7&#10;8wfdylCLGMI+QwUmhC6T0leGLPqp64gjd3a9xRBhX0vd4z2G21amSbKQFhuODQY7WhmqvsurVVBu&#10;dnJ7eq+/PufHrWnWyUFfhrlSk/Hw9goi0BD+xX/uvY7z0xR+n4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V4vwgAAANwAAAAPAAAAAAAAAAAAAAAAAJgCAABkcnMvZG93&#10;bnJldi54bWxQSwUGAAAAAAQABAD1AAAAhwMAAAAA&#10;" path="m30,28r7,-7l46,14,55,9,65,5,74,,86,r9,l107,2r9,5l123,16r5,10l130,35r-14,9l114,40r-3,-5l107,30r-3,-4l93,26,81,28r-9,7l62,40r-9,9l46,56r-7,9l32,74r3,21l35,119r-3,21l28,158r-5,5l18,163r-4,l7,163,,121,4,81,9,42,2,2,14,r7,7l23,19r7,9xe" stroked="f">
                  <v:path arrowok="t" o:connecttype="custom" o:connectlocs="19050,17780;23495,13335;29210,8890;34925,5715;41275,3175;46990,0;54610,0;60325,0;67945,1270;73660,4445;78105,10160;81280,16510;82550,22225;73660,27940;72390,25400;70485,22225;67945,19050;66040,16510;59055,16510;51435,17780;45720,22225;39370,25400;33655,31115;29210,35560;24765,41275;20320,46990;22225,60325;22225,75565;20320,88900;17780,100330;14605,103505;11430,103505;8890,103505;4445,103505;0,76835;2540,51435;5715,26670;1270,1270;8890,0;13335,4445;14605,12065;19050,17780" o:connectangles="0,0,0,0,0,0,0,0,0,0,0,0,0,0,0,0,0,0,0,0,0,0,0,0,0,0,0,0,0,0,0,0,0,0,0,0,0,0,0,0,0,0"/>
                </v:shape>
                <v:shape id="Freeform 61" o:spid="_x0000_s1084" style="position:absolute;left:4064;top:7048;width:3962;height:8147;visibility:visible;mso-wrap-style:square;v-text-anchor:top" coordsize="624,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0CcEA&#10;AADcAAAADwAAAGRycy9kb3ducmV2LnhtbERPS4vCMBC+L/gfwgje1tQKu0s1Fh+Ie9UVwdvQjG1p&#10;M6lN1OqvN4Kwt/n4njNNO1OLK7WutKxgNIxAEGdWl5wr2P+tP39AOI+ssbZMCu7kIJ31PqaYaHvj&#10;LV13PhchhF2CCgrvm0RKlxVk0A1tQxy4k20N+gDbXOoWbyHc1DKOoi9psOTQUGBDy4KyancxCupV&#10;fN8ftI0eo+O8Qb3g6vy9UWrQ7+YTEJ46/y9+u391mB+P4fVMu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9AnBAAAA3AAAAA8AAAAAAAAAAAAAAAAAmAIAAGRycy9kb3du&#10;cmV2LnhtbFBLBQYAAAAABAAEAPUAAACGAwAAAAA=&#10;" path="m489,166r21,4l528,177r19,12l566,200r16,14l596,231r14,18l624,266r-3,25l612,310r-16,16l577,340r-21,12l533,366r-21,14l496,396r-31,30l433,454r-33,28l368,510r-31,28l310,571r-24,32l268,643r-19,53l233,752r-17,56l202,864r-13,56l175,978r-14,56l149,1092r7,9l165,1108r12,7l189,1118r11,4l214,1127r12,4l235,1138r9,140l2,1283,23,843r,-272l,238r30,-3l58,231,86,221r26,-9l140,203r25,-12l191,179r25,-11l254,186r35,10l324,196r32,-7l382,182r21,-12l414,161r3,-5l405,156r-9,-4l384,149r-9,-7l365,135r-7,-9l351,117r-7,-10l340,89,333,70,328,49r,-21l342,26r12,l365,24r14,-3l389,17r11,-5l412,7,421,r-2,24l419,47r5,23l431,93r9,21l454,133r16,16l489,166xe" fillcolor="#191919" stroked="f">
                  <v:path arrowok="t" o:connecttype="custom" o:connectlocs="323850,107950;347345,120015;369570,135890;387350,158115;394335,184785;378460,207010;353060,223520;325120,241300;295275,270510;254000,306070;213995,341630;181610,382905;158115,441960;137160,513080;120015,584200;102235,656590;99060,699135;112395,708025;127000,712470;143510,718185;154940,811530;14605,535305;0,151130;36830,146685;71120,134620;104775,121285;137160,106680;183515,124460;226060,120015;255905,107950;264795,99060;251460,96520;238125,90170;227330,80010;218440,67945;211455,44450;208280,17780;224790,16510;240665,13335;254000,7620;267335,0;266065,29845;273685,59055;288290,84455;310515,105410" o:connectangles="0,0,0,0,0,0,0,0,0,0,0,0,0,0,0,0,0,0,0,0,0,0,0,0,0,0,0,0,0,0,0,0,0,0,0,0,0,0,0,0,0,0,0,0,0"/>
                </v:shape>
                <v:shape id="Freeform 62" o:spid="_x0000_s1085" style="position:absolute;left:14573;top:6870;width:768;height:1035;visibility:visible;mso-wrap-style:square;v-text-anchor:top" coordsize="1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tNcUA&#10;AADcAAAADwAAAGRycy9kb3ducmV2LnhtbERP22rCQBB9F/yHZQTfdKMUK2k2IpWCpReqFvFxzI5J&#10;bHY2Zrca/75bEHybw7lOMmtNJc7UuNKygtEwAkGcWV1yruB78zKYgnAeWWNlmRRcycEs7XYSjLW9&#10;8IrOa5+LEMIuRgWF93UspcsKMuiGtiYO3ME2Bn2ATS51g5cQbio5jqKJNFhyaCiwpueCsp/1r1Gw&#10;tZ+vm8V1v3z/Or7tsvLj9DhfTJTq99r5EwhPrb+Lb+6lDvPHD/D/TLh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K01xQAAANwAAAAPAAAAAAAAAAAAAAAAAJgCAABkcnMv&#10;ZG93bnJldi54bWxQSwUGAAAAAAQABAD1AAAAigMAAAAA&#10;" path="m111,38r3,16l109,63r-9,7l86,72,74,70r-14,l46,72,35,70,32,91r5,21l46,131r14,14l70,147r11,-2l93,138r9,-10l111,124r7,-3l121,128r-3,19l111,154r-7,5l95,161r-9,2l74,163r-9,l56,163,46,161,25,145,14,124,7,100,,75,4,52,14,31,30,14,56,,72,3r16,7l102,21r9,17xe" stroked="f">
                  <v:path arrowok="t" o:connecttype="custom" o:connectlocs="70485,24130;72390,34290;69215,40005;63500,44450;54610,45720;46990,44450;38100,44450;29210,45720;22225,44450;20320,57785;23495,71120;29210,83185;38100,92075;44450,93345;51435,92075;59055,87630;64770,81280;70485,78740;74930,76835;76835,81280;74930,93345;70485,97790;66040,100965;60325,102235;54610,103505;46990,103505;41275,103505;35560,103505;29210,102235;15875,92075;8890,78740;4445,63500;0,47625;2540,33020;8890,19685;19050,8890;35560,0;45720,1905;55880,6350;64770,13335;70485,24130" o:connectangles="0,0,0,0,0,0,0,0,0,0,0,0,0,0,0,0,0,0,0,0,0,0,0,0,0,0,0,0,0,0,0,0,0,0,0,0,0,0,0,0,0"/>
                </v:shape>
                <v:shape id="Freeform 63" o:spid="_x0000_s1086" style="position:absolute;left:15500;top:6858;width:787;height:958;visibility:visible;mso-wrap-style:square;v-text-anchor:top" coordsize="12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A8MA&#10;AADcAAAADwAAAGRycy9kb3ducmV2LnhtbERPS2vCQBC+F/oflhF6kboxYtHoJmip1GutB49DdvIg&#10;2dk0u8b033cFobf5+J6zzUbTioF6V1tWMJ9FIIhzq2suFZy/D68rEM4ja2wtk4JfcpClz09bTLS9&#10;8RcNJ1+KEMIuQQWV910ipcsrMuhmtiMOXGF7gz7AvpS6x1sIN62Mo+hNGqw5NFTY0XtFeXO6GgX7&#10;1fnnol0RL4rd8XO6njfx8NEo9TIZdxsQnkb/L364jzrMj5dw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A8MAAADcAAAADwAAAAAAAAAAAAAAAACYAgAAZHJzL2Rv&#10;d25yZXYueG1sUEsFBgAAAAAEAAQA9QAAAIgDAAAAAA==&#10;" path="m89,7r23,30l124,72r,40l121,147r-18,4l98,116,96,81,86,51,56,33,38,54,28,79r-2,33l28,142r-4,2l17,149r-5,l5,149,,112,3,74,10,40,12,7,17,2r4,3l26,9r7,3l47,7,61,2,75,,89,7xe" stroked="f">
                  <v:path arrowok="t" o:connecttype="custom" o:connectlocs="56515,4445;71120,23495;78740,45720;78740,71120;76835,93345;65405,95885;62230,73660;60960,51435;54610,32385;35560,20955;24130,34290;17780,50165;16510,71120;17780,90170;15240,91440;10795,94615;7620,94615;3175,94615;0,71120;1905,46990;6350,25400;7620,4445;10795,1270;13335,3175;16510,5715;20955,7620;29845,4445;38735,1270;47625,0;56515,4445" o:connectangles="0,0,0,0,0,0,0,0,0,0,0,0,0,0,0,0,0,0,0,0,0,0,0,0,0,0,0,0,0,0"/>
                </v:shape>
                <v:shape id="Freeform 64" o:spid="_x0000_s1087" style="position:absolute;left:14249;top:6934;width:171;height:901;visibility:visible;mso-wrap-style:square;v-text-anchor:top" coordsize="2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RysMA&#10;AADcAAAADwAAAGRycy9kb3ducmV2LnhtbERP32vCMBB+H/g/hBN8GTO1gkhnFBUGAwuyKri9Hc3Z&#10;FptLaaJm//0iDHy7j+/nLVbBtOJGvWssK5iMExDEpdUNVwqOh4+3OQjnkTW2lknBLzlYLQcvC8y0&#10;vfMX3QpfiRjCLkMFtfddJqUrazLoxrYjjtzZ9gZ9hH0ldY/3GG5amSbJTBpsODbU2NG2pvJSXI2C&#10;XV7k+Ws65Xx6DOHndP3e48YqNRqG9TsIT8E/xf/uTx3npz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eRysMAAADcAAAADwAAAAAAAAAAAAAAAACYAgAAZHJzL2Rv&#10;d25yZXYueG1sUEsFBgAAAAAEAAQA9QAAAIgDAAAAAA==&#10;" path="m27,139l,142,2,,23,9r4,130xe" stroked="f">
                  <v:path arrowok="t" o:connecttype="custom" o:connectlocs="17145,88265;0,90170;1270,0;14605,5715;17145,88265" o:connectangles="0,0,0,0,0"/>
                </v:shape>
                <v:shape id="Freeform 65" o:spid="_x0000_s1088" style="position:absolute;left:14865;top:7023;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TV8MA&#10;AADcAAAADwAAAGRycy9kb3ducmV2LnhtbERPS2vCQBC+C/6HZYTedNMUakldpdUIRbz4AD0O2Wk2&#10;JDsbstsY/71bKPQ2H99zFqvBNqKnzleOFTzPEhDEhdMVlwrOp+30DYQPyBobx6TgTh5Wy/FogZl2&#10;Nz5QfwyliCHsM1RgQmgzKX1hyKKfuZY4ct+usxgi7EqpO7zFcNvINElepcWKY4PBltaGivr4YxVc&#10;B7OvN7uy+KxOm8P64vLcvZyVepoMH+8gAg3hX/zn/tJxfjqH32fi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8TV8MAAADcAAAADwAAAAAAAAAAAAAAAACYAgAAZHJzL2Rv&#10;d25yZXYueG1sUEsFBgAAAAAEAAQA9QAAAIgDAAAAAA==&#10;" path="m40,23r-9,5l21,30r-11,l,30,3,21,7,11,14,4,24,r7,2l35,9r5,7l40,23xe" fillcolor="#191919" stroked="f">
                  <v:path arrowok="t" o:connecttype="custom" o:connectlocs="25400,14605;19685,17780;13335,19050;6350,19050;0,19050;1905,13335;4445,6985;8890,2540;15240,0;19685,1270;22225,5715;25400,10160;25400,14605" o:connectangles="0,0,0,0,0,0,0,0,0,0,0,0,0"/>
                </v:shape>
                <v:shape id="Freeform 66" o:spid="_x0000_s1089" style="position:absolute;left:7124;top:7270;width:356;height:534;visibility:visible;mso-wrap-style:square;v-text-anchor:top" coordsize="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FsscA&#10;AADcAAAADwAAAGRycy9kb3ducmV2LnhtbESPMW/CQAyFdyT+w8mVuiC4wFChlANVAVSGMhRS1NHN&#10;uUnUnC/KXUn67/FQic3We37v82ozuEZdqQu1ZwPzWQKKuPC25tJAft5Pl6BCRLbYeCYDfxRgsx6P&#10;Vpha3/M7XU+xVBLCIUUDVYxtqnUoKnIYZr4lFu3bdw6jrF2pbYe9hLtGL5LkSTusWRoqbCmrqPg5&#10;/ToDb83n6/Hjct590WSSJ/02zw7ZzpjHh+HlGVSkId7N/9cHK/gLoZVnZAK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GxbLHAAAA3AAAAA8AAAAAAAAAAAAAAAAAmAIAAGRy&#10;cy9kb3ducmV2LnhtbFBLBQYAAAAABAAEAPUAAACMAwAAAAA=&#10;" path="m53,51r,10l56,68r-3,9l51,84,37,65,25,47,14,30,,14,2,,16,7,30,19,44,35r9,16xe" fillcolor="black" stroked="f">
                  <v:path arrowok="t" o:connecttype="custom" o:connectlocs="33655,32385;33655,38735;35560,43180;33655,48895;32385,53340;23495,41275;15875,29845;8890,19050;0,8890;1270,0;10160,4445;19050,12065;27940,22225;33655,32385" o:connectangles="0,0,0,0,0,0,0,0,0,0,0,0,0,0"/>
                </v:shape>
                <v:shape id="Freeform 67" o:spid="_x0000_s1090" style="position:absolute;left:8839;top:7359;width:603;height:311;visibility:visible;mso-wrap-style:square;v-text-anchor:top" coordsize="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8yMAA&#10;AADcAAAADwAAAGRycy9kb3ducmV2LnhtbERPzYrCMBC+C/sOYQRvmlpE3WqUdWFB1It1H2Boxqa0&#10;mZQmavftN4LgbT6+31lve9uIO3W+cqxgOklAEBdOV1wq+L38jJcgfEDW2DgmBX/kYbv5GKwx0+7B&#10;Z7rnoRQxhH2GCkwIbSalLwxZ9BPXEkfu6jqLIcKulLrDRwy3jUyTZC4tVhwbDLb0baio85tV4A6z&#10;qV3uF3UuU3Osd+2poqtXajTsv1YgAvXhLX659zrOTz/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78yMAAAADcAAAADwAAAAAAAAAAAAAAAACYAgAAZHJzL2Rvd25y&#10;ZXYueG1sUEsFBgAAAAAEAAQA9QAAAIUDAAAAAA==&#10;" path="m95,5l84,16,70,28,53,37,35,47,23,49,14,44,4,35,,26,,19,7,14r4,2l16,21r2,7l30,28r9,-7l49,9,60,2r10,l79,r9,2l95,5xe" fillcolor="black" stroked="f">
                  <v:path arrowok="t" o:connecttype="custom" o:connectlocs="60325,3175;53340,10160;44450,17780;33655,23495;22225,29845;14605,31115;8890,27940;2540,22225;0,16510;0,12065;4445,8890;6985,10160;10160,13335;11430,17780;19050,17780;24765,13335;31115,5715;38100,1270;44450,1270;50165,0;55880,1270;60325,3175" o:connectangles="0,0,0,0,0,0,0,0,0,0,0,0,0,0,0,0,0,0,0,0,0,0"/>
                </v:shape>
                <v:shape id="Freeform 68" o:spid="_x0000_s1091" style="position:absolute;left:16579;top:7213;width:324;height:635;visibility:visible;mso-wrap-style:square;v-text-anchor:top" coordsize="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Mr8YA&#10;AADcAAAADwAAAGRycy9kb3ducmV2LnhtbESPT2vCQBDF74V+h2UKvdWNClJTV1FBKOLBf4jehuw0&#10;SZudDdlVo5/eORS8zfDevPeb0aR1lbpQE0rPBrqdBBRx5m3JuYH9bvHxCSpEZIuVZzJwowCT8evL&#10;CFPrr7yhyzbmSkI4pGigiLFOtQ5ZQQ5Dx9fEov34xmGUtcm1bfAq4a7SvSQZaIclS0OBNc0Lyv62&#10;Z2dgORueztl6dbf9fDP4Pfjj6bj3xry/tdMvUJHa+DT/X39bwe8LvjwjE+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ZMr8YAAADcAAAADwAAAAAAAAAAAAAAAACYAgAAZHJz&#10;L2Rvd25yZXYueG1sUEsFBgAAAAAEAAQA9QAAAIsDAAAAAA==&#10;" path="m51,37r,14l49,63,45,77,38,88r-5,7l26,98r-5,l14,100,3,79,,60,3,39,7,21,19,,35,,47,14r4,23xe" fillcolor="#191919" stroked="f">
                  <v:path arrowok="t" o:connecttype="custom" o:connectlocs="32385,23495;32385,32385;31115,40005;28575,48895;24130,55880;20955,60325;16510,62230;13335,62230;8890,63500;1905,50165;0,38100;1905,24765;4445,13335;12065,0;22225,0;29845,8890;32385,23495" o:connectangles="0,0,0,0,0,0,0,0,0,0,0,0,0,0,0,0,0"/>
                </v:shape>
                <v:shape id="Freeform 69" o:spid="_x0000_s1092" style="position:absolute;left:18726;top:7181;width:1079;height:2261;visibility:visible;mso-wrap-style:square;v-text-anchor:top" coordsize="17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I58AA&#10;AADcAAAADwAAAGRycy9kb3ducmV2LnhtbERPTYvCMBC9L/gfwgh7W1MrqFSjqLDgHnUFexyasSk2&#10;k5Jktbu/3gjC3ubxPme57m0rbuRD41jBeJSBIK6cbrhWcPr+/JiDCBFZY+uYFPxSgPVq8LbEQrs7&#10;H+h2jLVIIRwKVGBi7AopQ2XIYhi5jjhxF+ctxgR9LbXHewq3rcyzbCotNpwaDHa0M1Rdjz9WgZ/N&#10;y+1fiefSTWc7Mi5vvmSu1Puw3yxAROrjv/jl3us0fzKG5zPp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cI58AAAADcAAAADwAAAAAAAAAAAAAAAACYAgAAZHJzL2Rvd25y&#10;ZXYueG1sUEsFBgAAAAAEAAQA9QAAAIUDAAAAAA==&#10;" path="m170,226r-3,21l160,268r-9,16l135,298r-10,14l114,321r-14,10l86,338r-14,4l58,347r-16,5l28,356,7,314,,273,2,231r9,-45l23,142,32,96,37,49,32,r7,33l46,65,60,98r14,30l93,158r23,26l142,207r28,19xe" fillcolor="#ffffb7" stroked="f">
                  <v:path arrowok="t" o:connecttype="custom" o:connectlocs="107950,143510;106045,156845;101600,170180;95885,180340;85725,189230;79375,198120;72390,203835;63500,210185;54610,214630;45720,217170;36830,220345;26670,223520;17780,226060;4445,199390;0,173355;1270,146685;6985,118110;14605,90170;20320,60960;23495,31115;20320,0;24765,20955;29210,41275;38100,62230;46990,81280;59055,100330;73660,116840;90170,131445;107950,143510" o:connectangles="0,0,0,0,0,0,0,0,0,0,0,0,0,0,0,0,0,0,0,0,0,0,0,0,0,0,0,0,0"/>
                </v:shape>
                <v:shape id="Freeform 70" o:spid="_x0000_s1093" style="position:absolute;left:20199;top:7245;width:298;height:127;visibility:visible;mso-wrap-style:square;v-text-anchor:top" coordsize="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Wl8MA&#10;AADcAAAADwAAAGRycy9kb3ducmV2LnhtbERP32vCMBB+H/g/hBN8m+kqDumMMgRFQQbrFPZ4NNe0&#10;2FxKk2q3v34RhL3dx/fzluvBNuJKna8dK3iZJiCIC6drNgpOX9vnBQgfkDU2jknBD3lYr0ZPS8y0&#10;u/EnXfNgRAxhn6GCKoQ2k9IXFVn0U9cSR650ncUQYWek7vAWw20j0yR5lRZrjg0VtrSpqLjkvVWw&#10;+07nfX+c8cfJ/B5LczmU53yu1GQ8vL+BCDSEf/HDvddx/iyF+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Wl8MAAADcAAAADwAAAAAAAAAAAAAAAACYAgAAZHJzL2Rv&#10;d25yZXYueG1sUEsFBgAAAAAEAAQA9QAAAIgDAAAAAA==&#10;" path="m47,9r,7l33,18,17,20,5,13,,,14,,26,2r9,2l47,9xe" fillcolor="black" stroked="f">
                  <v:path arrowok="t" o:connecttype="custom" o:connectlocs="29845,5715;29845,10160;20955,11430;10795,12700;3175,8255;0,0;8890,0;16510,1270;22225,2540;29845,5715" o:connectangles="0,0,0,0,0,0,0,0,0,0"/>
                </v:shape>
                <v:shape id="Freeform 71" o:spid="_x0000_s1094" style="position:absolute;left:8997;top:7683;width:1036;height:622;visibility:visible;mso-wrap-style:square;v-text-anchor:top" coordsize="1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cIMQA&#10;AADcAAAADwAAAGRycy9kb3ducmV2LnhtbERPS2vCQBC+F/wPywi91U0NWEndhBLQVijio5feptkx&#10;CWZnw+5W47/vCgVv8/E9Z1EMphNncr61rOB5koAgrqxuuVbwdVg+zUH4gKyxs0wKruShyEcPC8y0&#10;vfCOzvtQixjCPkMFTQh9JqWvGjLoJ7YnjtzROoMhQldL7fASw00np0kykwZbjg0N9lQ2VJ32v0bB&#10;d1LS9me+fvfLdpXaw+fLbFM6pR7Hw9sriEBDuIv/3R86zk9TuD0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XCDEAAAA3AAAAA8AAAAAAAAAAAAAAAAAmAIAAGRycy9k&#10;b3ducmV2LnhtbFBLBQYAAAAABAAEAPUAAACJAwAAAAA=&#10;" path="m163,10r-9,11l147,35r-7,14l133,63r-9,14l114,86r-14,7l84,96,73,98,63,96,52,93,42,91,33,89,26,86,17,84,7,84,,75,17,61,38,52,56,42,77,33,98,26r21,-9l140,10,159,r4,10xe" fillcolor="black" stroked="f">
                  <v:path arrowok="t" o:connecttype="custom" o:connectlocs="103505,6350;97790,13335;93345,22225;88900,31115;84455,40005;78740,48895;72390,54610;63500,59055;53340,60960;46355,62230;40005,60960;33020,59055;26670,57785;20955,56515;16510,54610;10795,53340;4445,53340;0,47625;10795,38735;24130,33020;35560,26670;48895,20955;62230,16510;75565,10795;88900,6350;100965,0;103505,6350" o:connectangles="0,0,0,0,0,0,0,0,0,0,0,0,0,0,0,0,0,0,0,0,0,0,0,0,0,0,0"/>
                </v:shape>
                <v:shape id="Freeform 72" o:spid="_x0000_s1095" style="position:absolute;left:20231;top:7893;width:990;height:266;visibility:visible;mso-wrap-style:square;v-text-anchor:top" coordsize="1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1/8AA&#10;AADcAAAADwAAAGRycy9kb3ducmV2LnhtbERPS2sCMRC+F/wPYYTeatZaiqxG0Yrg1Vept2Ez3Wzd&#10;TJYkrum/bwqF3ubje858mWwrevKhcaxgPCpAEFdON1wrOB23T1MQISJrbB2Tgm8KsFwMHuZYanfn&#10;PfWHWIscwqFEBSbGrpQyVIYshpHriDP36bzFmKGvpfZ4z+G2lc9F8SotNpwbDHb0Zqi6Hm5WwV4f&#10;zyl1a/Ol36tNr/3uwu5DqcdhWs1ARErxX/zn3uk8f/ICv8/kC+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S1/8AAAADcAAAADwAAAAAAAAAAAAAAAACYAgAAZHJzL2Rvd25y&#10;ZXYueG1sUEsFBgAAAAAEAAQA9QAAAIUDAAAAAA==&#10;" path="m156,7r-2,12l144,23r-11,3l126,33r-14,4l96,40,79,42r-18,l44,40,30,35,14,28,2,19,,,19,7r21,5l58,12r21,l100,9r19,l140,7r16,xe" fillcolor="black" stroked="f">
                  <v:path arrowok="t" o:connecttype="custom" o:connectlocs="99060,4445;97790,12065;91440,14605;84455,16510;80010,20955;71120,23495;60960,25400;50165,26670;38735,26670;27940,25400;19050,22225;8890,17780;1270,12065;0,0;12065,4445;25400,7620;36830,7620;50165,7620;63500,5715;75565,5715;88900,4445;99060,4445" o:connectangles="0,0,0,0,0,0,0,0,0,0,0,0,0,0,0,0,0,0,0,0,0,0"/>
                </v:shape>
                <v:shape id="Freeform 73" o:spid="_x0000_s1096" style="position:absolute;left:3575;top:8496;width:387;height:6699;visibility:visible;mso-wrap-style:square;v-text-anchor:top" coordsize="61,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l78QA&#10;AADcAAAADwAAAGRycy9kb3ducmV2LnhtbERPTWvCQBC9F/oflil4q5tWWzS6SqlIm4MUo97H7JiE&#10;ZmfT7Gqiv94VCt7m8T5nOu9MJU7UuNKygpd+BII4s7rkXMF2s3wegXAeWWNlmRScycF89vgwxVjb&#10;ltd0Sn0uQgi7GBUU3texlC4ryKDr25o4cAfbGPQBNrnUDbYh3FTyNYrepcGSQ0OBNX0WlP2mR6PA&#10;fyVjeV5E6f5y3C2S1c/wL2mHSvWeuo8JCE+dv4v/3d86zB+8we2Zc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9Ze/EAAAA3AAAAA8AAAAAAAAAAAAAAAAAmAIAAGRycy9k&#10;b3ducmV2LnhtbFBLBQYAAAAABAAEAPUAAACJAwAAAAA=&#10;" path="m37,31l58,410r3,298l40,1055r-30,l14,978,28,540,14,124,,,17,r9,5l33,17r4,14xe" fillcolor="#d1b2a5" stroked="f">
                  <v:path arrowok="t" o:connecttype="custom" o:connectlocs="23495,19685;36830,260350;38735,449580;25400,669925;6350,669925;8890,621030;17780,342900;8890,78740;0,0;10795,0;16510,3175;20955,10795;23495,19685" o:connectangles="0,0,0,0,0,0,0,0,0,0,0,0,0"/>
                </v:shape>
                <v:shape id="Freeform 74" o:spid="_x0000_s1097" style="position:absolute;left:10375;top:8616;width:547;height:1772;visibility:visible;mso-wrap-style:square;v-text-anchor:top" coordsize="8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c2MEA&#10;AADcAAAADwAAAGRycy9kb3ducmV2LnhtbERPzWrCQBC+F3yHZQQvpW5qQTR1FbEo0lvVB5hmp0kw&#10;OxN3VxPf3i0UepuP73cWq9416kY+1MIGXscZKOJCbM2lgdNx+zIDFSKyxUaYDNwpwGo5eFpgbqXj&#10;L7odYqlSCIccDVQxtrnWoajIYRhLS5y4H/EOY4K+1NZjl8JdoydZNtUOa04NFba0qag4H67OwLy7&#10;SHN5/ti337ITWfugPyczY0bDfv0OKlIf/8V/7r1N89+m8PtMukA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HNjBAAAA3AAAAA8AAAAAAAAAAAAAAAAAmAIAAGRycy9kb3du&#10;cmV2LnhtbFBLBQYAAAAABAAEAPUAAACGAwAAAAA=&#10;" path="m77,35r4,60l81,156r,63l86,279,77,265,70,249,63,230,58,209,49,191,37,175,23,163,,158,14,121,23,81,30,40,30,,46,,58,9r9,14l77,35xe" fillcolor="#3ff200" stroked="f">
                  <v:path arrowok="t" o:connecttype="custom" o:connectlocs="48895,22225;51435,60325;51435,99060;51435,139065;54610,177165;48895,168275;44450,158115;40005,146050;36830,132715;31115,121285;23495,111125;14605,103505;0,100330;8890,76835;14605,51435;19050,25400;19050,0;29210,0;36830,5715;42545,14605;48895,22225" o:connectangles="0,0,0,0,0,0,0,0,0,0,0,0,0,0,0,0,0,0,0,0,0"/>
                </v:shape>
                <v:shape id="Freeform 75" o:spid="_x0000_s1098" style="position:absolute;left:8172;top:9004;width:578;height:914;visibility:visible;mso-wrap-style:square;v-text-anchor:top" coordsize="9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tXsQA&#10;AADcAAAADwAAAGRycy9kb3ducmV2LnhtbERPTWvCQBC9C/6HZYRexGxsIZE0q0iLUBAKxrbQ25Ad&#10;k9DsbMhuk/jvuwXB2zze5+S7ybRioN41lhWsoxgEcWl1w5WCj/NhtQHhPLLG1jIpuJKD3XY+yzHT&#10;duQTDYWvRAhhl6GC2vsuk9KVNRl0ke2IA3exvUEfYF9J3eMYwk0rH+M4kQYbDg01dvRSU/lT/BoF&#10;Pvl6/1wfB21iPLym43J035e9Ug+Laf8MwtPk7+Kb+02H+U8p/D8TL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7V7EAAAA3AAAAA8AAAAAAAAAAAAAAAAAmAIAAGRycy9k&#10;b3ducmV2LnhtbFBLBQYAAAAABAAEAPUAAACJAwAAAAA=&#10;" path="m74,18r5,19l79,60r2,21l91,97,74,95,61,97r-14,7l35,111,23,121r-9,9l7,137,,144,2,104,5,67,14,32,35,,47,2r9,4l65,11r9,7xe" fillcolor="#3ff200" stroked="f">
                  <v:path arrowok="t" o:connecttype="custom" o:connectlocs="46990,11430;50165,23495;50165,38100;51435,51435;57785,61595;46990,60325;38735,61595;29845,66040;22225,70485;14605,76835;8890,82550;4445,86995;0,91440;1270,66040;3175,42545;8890,20320;22225,0;29845,1270;35560,3810;41275,6985;46990,11430" o:connectangles="0,0,0,0,0,0,0,0,0,0,0,0,0,0,0,0,0,0,0,0,0"/>
                </v:shape>
                <v:shape id="Freeform 76" o:spid="_x0000_s1099" style="position:absolute;left:19983;top:8718;width:1460;height:845;visibility:visible;mso-wrap-style:square;v-text-anchor:top" coordsize="23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NjsUA&#10;AADcAAAADwAAAGRycy9kb3ducmV2LnhtbESPQW/CMAyF75P4D5En7TKNdJs0oUJAsA2J4yhw9xrT&#10;djRO1KS0/Pv5MGk3W+/5vc+L1ehadaUuNp4NPE8zUMSltw1XBo6H7dMMVEzIFlvPZOBGEVbLyd0C&#10;c+sH3tO1SJWSEI45GqhTCrnWsazJYZz6QCza2XcOk6xdpW2Hg4S7Vr9k2Zt22LA01BjovabyUvTO&#10;gP947MN2uBQ/3/vbut9tjuH09WnMw/24noNKNKZ/89/1zgr+q9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Q2OxQAAANwAAAAPAAAAAAAAAAAAAAAAAJgCAABkcnMv&#10;ZG93bnJldi54bWxQSwUGAAAAAAQABAD1AAAAigMAAAAA&#10;" path="m228,31r,27l230,86r-7,24l202,124r-28,4l146,133r-28,l90,128,65,121,41,110,18,93,,70,4,,28,14,55,24r28,7l111,35r31,l172,35r28,-2l228,31xe" fillcolor="#e2bfb7" stroked="f">
                  <v:path arrowok="t" o:connecttype="custom" o:connectlocs="144780,19685;144780,36830;146050,54610;141605,69850;128270,78740;110490,81280;92710,84455;74930,84455;57150,81280;41275,76835;26035,69850;11430,59055;0,44450;2540,0;17780,8890;34925,15240;52705,19685;70485,22225;90170,22225;109220,22225;127000,20955;144780,19685" o:connectangles="0,0,0,0,0,0,0,0,0,0,0,0,0,0,0,0,0,0,0,0,0,0"/>
                </v:shape>
                <v:shape id="Freeform 77" o:spid="_x0000_s1100" style="position:absolute;left:8928;top:9004;width:1301;height:1448;visibility:visible;mso-wrap-style:square;v-text-anchor:top" coordsize="2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NaMMA&#10;AADcAAAADwAAAGRycy9kb3ducmV2LnhtbERPS2vCQBC+C/6HZYTe6kYtYtNsRKRCqz1UrdjjkJ08&#10;MDsbsluN/94VCt7m43tOMu9MLc7UusqygtEwAkGcWV1xoeBnv3qegXAeWWNtmRRcycE87fcSjLW9&#10;8JbOO1+IEMIuRgWl900spctKMuiGtiEOXG5bgz7AtpC6xUsIN7UcR9FUGqw4NJTY0LKk7LT7Mwq4&#10;efnSrjj+fm/eP8eTfF8f8vVKqadBt3gD4anzD/G/+0OH+ZNXuD8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1NaMMAAADcAAAADwAAAAAAAAAAAAAAAACYAgAAZHJzL2Rv&#10;d25yZXYueG1sUEsFBgAAAAAEAAQA9QAAAIgDAAAAAA==&#10;" path="m205,18r-3,33l193,79r-14,28l163,132r-21,26l121,181,97,204,77,228,60,207,49,183,35,160,25,137,16,111,7,86,2,60,,32r25,2l51,32,77,27r23,-4l125,18r24,-7l174,4,198,r7,18xe" fillcolor="#f2d8ce" stroked="f">
                  <v:path arrowok="t" o:connecttype="custom" o:connectlocs="130175,11430;128270,32385;122555,50165;113665,67945;103505,83820;90170,100330;76835,114935;61595,129540;48895,144780;38100,131445;31115,116205;22225,101600;15875,86995;10160,70485;4445,54610;1270,38100;0,20320;15875,21590;32385,20320;48895,17145;63500,14605;79375,11430;94615,6985;110490,2540;125730,0;130175,11430" o:connectangles="0,0,0,0,0,0,0,0,0,0,0,0,0,0,0,0,0,0,0,0,0,0,0,0,0,0"/>
                </v:shape>
                <v:shape id="Freeform 78" o:spid="_x0000_s1101" style="position:absolute;left:5511;top:9461;width:7773;height:6915;visibility:visible;mso-wrap-style:square;v-text-anchor:top" coordsize="1224,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ccA&#10;AADcAAAADwAAAGRycy9kb3ducmV2LnhtbESPQUvDQBCF74L/YRnBm91YpErabRFroVAhmBba4zQ7&#10;JtHs7JJd0/jvnYPgbYb35r1vFqvRdWqgPraeDdxPMlDElbct1wYO+83dE6iYkC12nsnAD0VYLa+v&#10;Fphbf+F3GspUKwnhmKOBJqWQax2rhhzGiQ/Eon343mGSta+17fEi4a7T0yybaYctS0ODgV4aqr7K&#10;b2dg59vw+VoWYXM8HtaPb0NxOs8KY25vxuc5qERj+jf/XW+t4D8I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9cbnHAAAA3AAAAA8AAAAAAAAAAAAAAAAAmAIAAGRy&#10;cy9kb3ducmV2LnhtbFBLBQYAAAAABAAEAPUAAACMAwAAAAA=&#10;" path="m1015,72r60,44l1115,172r23,63l1150,305r7,69l1161,447r12,69l1194,579r30,89l1206,677r-21,14l1164,703r-21,11l1122,721r-23,3l1078,719r-24,-12l1043,598r-7,-110l1038,379r16,-105l1050,267r-3,-9l1043,251r-7,-5l1010,298r-16,53l985,409r-5,61l1008,803r-2,56l1003,912r-4,54l985,1014r-12,14l957,1040r-17,5l922,1049r-19,3l882,1052r-18,2l845,1056r-28,l789,1056r-28,-2l733,1054r-28,-2l680,1052r-28,l626,1052r-42,11l540,1075r-47,7l449,1089r-46,l359,1084r-42,-14l277,1049,251,966r-9,-93l240,777r,-95l244,603r-4,-82l226,444,198,374,177,356r-7,9l177,465r5,103l182,670r-3,102l156,765r-23,-7l109,749,86,740,65,733,42,724,21,712,,703,14,644r9,-62l33,519r9,-63l51,393,68,330,91,272r32,-54l151,191r33,-24l214,142r33,-24l279,97,310,72,342,49,370,21r2,44l372,109r,44l379,193r12,l400,181r7,-14l417,153r7,-14l433,125r12,-11l456,102r14,-9l480,107r9,14l496,135r4,16l563,244r5,35l570,316r5,35l584,384r14,7l615,395r13,3l645,400r16,-2l680,398r16,-5l712,391r12,-12l726,363r-2,-21l724,321,712,188r72,-84l796,118r9,17l817,151r12,16l843,181r14,12l875,200r19,4l898,188r3,-18l901,153r-3,-18l894,102r,-35l896,35,898,r17,4l931,11r14,10l959,30r14,9l987,51r14,9l1015,72xe" fillcolor="#3ff200" stroked="f">
                  <v:path arrowok="t" o:connecttype="custom" o:connectlocs="708025,109220;734695,237490;758190,367665;752475,438785;712470,457835;669290,448945;659130,240665;664845,163830;641350,189230;622300,298450;636905,579120;617855,652780;585470,666115;548640,669290;501015,670560;447675,668020;397510,668020;313055,687070;227965,688340;159385,613410;152400,433070;143510,281940;107950,231775;115570,425450;84455,481330;41275,465455;0,446405;20955,329565;43180,209550;95885,121285;156845,74930;217170,31115;236220,69215;248285,122555;264795,97155;282575,72390;304800,67945;317500,95885;361950,200660;379730,248285;409575,254000;441960,249555;461010,230505;452120,119380;511175,85725;535305,114935;567690,129540;572135,97155;567690,42545;581025,2540;608965,19050;635635,38100" o:connectangles="0,0,0,0,0,0,0,0,0,0,0,0,0,0,0,0,0,0,0,0,0,0,0,0,0,0,0,0,0,0,0,0,0,0,0,0,0,0,0,0,0,0,0,0,0,0,0,0,0,0,0,0"/>
                </v:shape>
                <v:shape id="Freeform 79" o:spid="_x0000_s1102" style="position:absolute;left:19716;top:9353;width:2026;height:724;visibility:visible;mso-wrap-style:square;v-text-anchor:top" coordsize="31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iHcIA&#10;AADcAAAADwAAAGRycy9kb3ducmV2LnhtbERPS4vCMBC+C/6HMMLeNFVXkWoU8YWnBR8Hj2MzttVm&#10;Upqs7frrNwsL3ubje85s0ZhCPKlyuWUF/V4EgjixOudUwfm07U5AOI+ssbBMCn7IwWLebs0w1rbm&#10;Az2PPhUhhF2MCjLvy1hKl2Rk0PVsSRy4m60M+gCrVOoK6xBuCjmIorE0mHNoyLCkVUbJ4/htFIx2&#10;X+Ye5WM93GzX8tXsymt9GSn10WmWUxCeGv8W/7v3Osz/7MP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yIdwgAAANwAAAAPAAAAAAAAAAAAAAAAAJgCAABkcnMvZG93&#10;bnJldi54bWxQSwUGAAAAAAQABAD1AAAAhwMAAAAA&#10;" path="m102,61r23,7l151,73r26,l202,70r23,-4l251,56,272,45,293,28r7,3l307,35r5,3l319,42,300,63,281,80,258,93r-23,10l209,110r-25,4l158,112r-28,-5l111,98,95,89,76,80,60,68,44,56,28,42,14,28,,12,4,7,7,3,11,r7,l102,61xe" fillcolor="#2600ff" stroked="f">
                  <v:path arrowok="t" o:connecttype="custom" o:connectlocs="64770,38735;79375,43180;95885,46355;112395,46355;128270,44450;142875,41910;159385,35560;172720,28575;186055,17780;190500,19685;194945,22225;198120,24130;202565,26670;190500,40005;178435,50800;163830,59055;149225,65405;132715,69850;116840,72390;100330,71120;82550,67945;70485,62230;60325,56515;48260,50800;38100,43180;27940,35560;17780,26670;8890,17780;0,7620;2540,4445;4445,1905;6985,0;11430,0;64770,38735" o:connectangles="0,0,0,0,0,0,0,0,0,0,0,0,0,0,0,0,0,0,0,0,0,0,0,0,0,0,0,0,0,0,0,0,0,0"/>
                </v:shape>
                <v:shape id="Freeform 80" o:spid="_x0000_s1103" style="position:absolute;left:18370;top:9607;width:4699;height:2216;visibility:visible;mso-wrap-style:square;v-text-anchor:top" coordsize="74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C4cMA&#10;AADcAAAADwAAAGRycy9kb3ducmV2LnhtbERPTWvCQBC9C/0PyxS86aZBxaauUgW1Fw/G0l6H7DRZ&#10;mp1Ns5uY/vtuQfA2j/c5q81ga9FT641jBU/TBARx4bThUsH7ZT9ZgvABWWPtmBT8kofN+mG0wky7&#10;K5+pz0MpYgj7DBVUITSZlL6oyKKfuoY4cl+utRgibEupW7zGcFvLNEkW0qLh2FBhQ7uKiu+8swq6&#10;tHk2RzqZ7nNbbPufy4eZHw9KjR+H1xcQgYZwF9/cbzrOn6X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C4cMAAADcAAAADwAAAAAAAAAAAAAAAACYAgAAZHJzL2Rv&#10;d25yZXYueG1sUEsFBgAAAAAEAAQA9QAAAIgDAAAAAA==&#10;" path="m451,95r14,-4l482,81,500,70,519,56,535,42r14,-9l558,23r3,-2l582,30r23,10l626,49r21,9l670,65r23,7l717,79r23,5l735,114r-4,30l726,175r-9,32l705,237r-14,26l670,289r-28,18l617,316r-28,10l563,333r-28,4l507,342r-28,5l451,347r-25,2l398,349r-28,l342,347r-26,-3l288,340r-27,-5l235,330r-26,-4l172,305,137,277,107,247,81,212,56,177,35,137,16,100,,60,23,56,46,49,70,42,93,35r23,-7l137,19,160,9,181,r28,28l237,51r33,19l302,86r33,9l372,100r40,l451,95xe" fillcolor="#ff7c21" stroked="f">
                  <v:path arrowok="t" o:connecttype="custom" o:connectlocs="295275,57785;317500,44450;339725,26670;354330,14605;369570,19050;397510,31115;425450,41275;455295,50165;466725,72390;461010,111125;447675,150495;425450,183515;391795,200660;357505,211455;321945,217170;286385,220345;252730,221615;217170,220345;182880,215900;149225,209550;109220,193675;67945,156845;35560,112395;10160,63500;14605,35560;44450,26670;73660,17780;101600,5715;132715,17780;171450,44450;212725,60325;261620,63500" o:connectangles="0,0,0,0,0,0,0,0,0,0,0,0,0,0,0,0,0,0,0,0,0,0,0,0,0,0,0,0,0,0,0,0"/>
                </v:shape>
                <v:shape id="Freeform 81" o:spid="_x0000_s1104" style="position:absolute;left:8775;top:9899;width:508;height:845;visibility:visible;mso-wrap-style:square;v-text-anchor:top" coordsize="8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FqcUA&#10;AADcAAAADwAAAGRycy9kb3ducmV2LnhtbERPTWvCQBC9C/6HZYReRDc21kh0lVYo9KbVltbbkB2T&#10;tNnZkF019dd3BcHbPN7nzJetqcSJGldaVjAaRiCIM6tLzhV87F4HUxDOI2usLJOCP3KwXHQ7c0y1&#10;PfM7nbY+FyGEXYoKCu/rVEqXFWTQDW1NHLiDbQz6AJtc6gbPIdxU8jGKJtJgyaGhwJpWBWW/26NR&#10;sP6KVz/JpXr6vshREtNn/2WzPyr10GufZyA8tf4uvrnfdJg/juH6TLh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kWpxQAAANwAAAAPAAAAAAAAAAAAAAAAAJgCAABkcnMv&#10;ZG93bnJldi54bWxQSwUGAAAAAAQABAD1AAAAigMAAAAA&#10;" path="m80,115r-3,4l75,124r-5,5l70,133r-7,l45,103,28,73,12,40,,7,10,r9,14l26,28r9,17l42,59,52,73r9,14l70,101r10,14xe" fillcolor="#3ff200" stroked="f">
                  <v:path arrowok="t" o:connecttype="custom" o:connectlocs="50800,73025;48895,75565;47625,78740;44450,81915;44450,84455;40005,84455;28575,65405;17780,46355;7620,25400;0,4445;6350,0;12065,8890;16510,17780;22225,28575;26670,37465;33020,46355;38735,55245;44450,64135;50800,73025" o:connectangles="0,0,0,0,0,0,0,0,0,0,0,0,0,0,0,0,0,0,0"/>
                </v:shape>
                <v:shape id="Freeform 82" o:spid="_x0000_s1105" style="position:absolute;left:9309;top:9874;width:1022;height:1829;visibility:visible;mso-wrap-style:square;v-text-anchor:top" coordsize="1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JLsMA&#10;AADcAAAADwAAAGRycy9kb3ducmV2LnhtbERPS2vCQBC+C/6HZYTe6sYS2hJdRQShh14apdHbmJ08&#10;THY2ZLea/ntXELzNx/ecxWowrbhQ72rLCmbTCARxbnXNpYL9bvv6CcJ5ZI2tZVLwTw5Wy/FogYm2&#10;V/6hS+pLEULYJaig8r5LpHR5RQbd1HbEgStsb9AH2JdS93gN4aaVb1H0Lg3WHBoq7GhTUd6kf0bB&#10;R5oVu/R0LL7jOjsfTNPo30Ok1MtkWM9BeBr8U/xwf+kwP47h/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OJLsMAAADcAAAADwAAAAAAAAAAAAAAAACYAgAAZHJzL2Rv&#10;d25yZXYueG1sUEsFBgAAAAAEAAQA9QAAAIgDAAAAAA==&#10;" path="m72,107r,44l77,198r5,46l89,288r-70,l12,251,5,214,,177,10,144,24,123,40,105,56,86,75,67,93,51,112,35,128,16,145,r16,7l72,107xe" fillcolor="#3ff200" stroked="f">
                  <v:path arrowok="t" o:connecttype="custom" o:connectlocs="45720,67945;45720,95885;48895,125730;52070,154940;56515,182880;12065,182880;7620,159385;3175,135890;0,112395;6350,91440;15240,78105;25400,66675;35560,54610;47625,42545;59055,32385;71120,22225;81280,10160;92075,0;102235,4445;45720,67945" o:connectangles="0,0,0,0,0,0,0,0,0,0,0,0,0,0,0,0,0,0,0,0"/>
                </v:shape>
                <v:shape id="Freeform 83" o:spid="_x0000_s1106" style="position:absolute;left:17500;top:9372;width:8504;height:7132;visibility:visible;mso-wrap-style:square;v-text-anchor:top" coordsize="1338,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l8IA&#10;AADcAAAADwAAAGRycy9kb3ducmV2LnhtbERPTYvCMBC9L/gfwgje1lTRRapRRBCELixbPXgcm7Et&#10;bSY1iVr//WZhYW/zeJ+z2vSmFQ9yvrasYDJOQBAXVtdcKjgd9+8LED4ga2wtk4IXedisB28rTLV9&#10;8jc98lCKGMI+RQVVCF0qpS8qMujHtiOO3NU6gyFCV0rt8BnDTSunSfIhDdYcGyrsaFdR0eR3oyC7&#10;zd3FN7usyT63zVeZn+vr66DUaNhvlyAC9eFf/Oc+6Dh/Nof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L6XwgAAANwAAAAPAAAAAAAAAAAAAAAAAJgCAABkcnMvZG93&#10;bnJldi54bWxQSwUGAAAAAAQABAD1AAAAhwMAAAAA&#10;" path="m214,r14,44l247,89r18,44l289,175r27,39l347,254r32,35l417,324r,37l410,398r-12,33l384,463r-16,35l356,531r-7,35l349,603r5,9l361,622r9,7l379,638r19,l414,633r12,-11l433,608r,-7l430,596r-2,-5l424,587r-14,21l400,619r-11,-2l377,603r5,-35l391,536r12,-33l417,470r11,-30l440,408r4,-35l447,338r25,4l496,347r25,5l549,356r26,5l600,363r28,3l656,366r3,76l654,519r-9,77l631,668r,17l635,701r7,14l654,724r19,l691,719r12,-11l710,692r,-7l707,680r-4,-5l698,671r-2,14l689,689r-9,3l670,696r7,-81l687,536r4,-84l689,368r23,l738,368r23,l787,366r23,-3l833,359r23,-7l877,342r19,35l908,417r4,42l912,501r-9,2l894,510r-5,7l889,524r7,5l903,531r7,l917,529r21,-45l936,435,922,387,908,342r9,-11l929,324r16,-5l956,310r28,-28l1008,254r16,-33l1038,186r9,-34l1054,114r7,-35l1068,42r5,-2l1080,37r7,3l1094,40r9,14l1112,68r10,14l1133,98r7,14l1150,128r7,17l1164,161r135,351l1322,570r12,63l1338,696r-4,63l1322,822r-21,58l1275,938r-32,51l1226,1008r-16,16l1194,1041r-16,14l1159,1069r-16,11l1122,1092r-19,7l1098,1069r-4,-31l1089,1008r-9,-28l1068,952r-14,-25l1036,903r-24,-18l1024,857r19,-28l1064,806r23,-24l1108,757r18,-26l1138,703r7,-30l1145,622r-5,-54l1136,517r-10,-49l1115,419r-14,-49l1082,324r-21,-44l1057,280r-5,l1047,282r-4,5l1064,394r11,109l1080,615r-2,109l1061,750r-18,21l1022,794r-21,23l984,840r-14,26l968,894r5,30l949,936r-23,5l903,938r-23,-4l856,927r-21,-5l810,920r-23,2l773,927r-12,4l747,938r-14,7l719,950r-14,2l693,945,680,934r-24,2l635,943r-23,7l589,959r-24,12l545,978r-24,7l498,987r2,-5l500,973r-4,-9l493,959,470,945,449,934,437,915r,-30l433,836,412,794,382,759,344,726,309,694,279,657,261,615r-3,-52l244,491r-7,-74l237,342r5,-74l237,263r-4,-2l228,261r-5,l209,307r-14,49l186,410r-5,53l181,515r5,53l200,617r23,44l242,689r21,28l284,743r23,25l330,794r24,26l377,845r21,26l410,901r2,30l407,962r-4,30l393,1022r-7,30l382,1083r2,32l368,1117r-17,l335,1113r-16,-5l305,1099r-16,-9l272,1083r-14,-10l202,1017,151,959,105,896,65,831,35,761,12,689,,612,2,533,19,463,30,396,44,326,60,256,79,189r28,-63l142,65,188,10r7,l202,5,207,r7,xe" fillcolor="#2600ff" stroked="f">
                  <v:path arrowok="t" o:connecttype="custom" o:connectlocs="183680,111742;265032,230507;226263,339057;235161,401632;275202,388223;260583,388223;248508,342249;282193,238170;348928,227315;418840,282228;403587,447606;446805,452075;443628,428450;430281,392693;469050,234977;544047,224761;579639,319901;569470,337780;594893,277758;600613,203689;659721,118766;681966,25541;706753,43420;735354,92586;850392,444413;790013,631501;736625,682583;695313,662789;658450,576588;690864,499326;727727,397162;699762,236254;665441,180064;685144,462292;625400,536361;588537,600852;514811,587443;465872,603406;416934,597659;346385,624477;315242,615538;277744,565094;196391,443136;150630,266265;144910,166655;115038,295637;153808,439943;224992,523590;258677,614261;244059,711955;193849,701739;95971,612345;0,390777;38134,163462;123936,6385" o:connectangles="0,0,0,0,0,0,0,0,0,0,0,0,0,0,0,0,0,0,0,0,0,0,0,0,0,0,0,0,0,0,0,0,0,0,0,0,0,0,0,0,0,0,0,0,0,0,0,0,0,0,0,0,0,0,0"/>
                </v:shape>
                <v:shape id="Freeform 84" o:spid="_x0000_s1107" style="position:absolute;left:9398;top:10953;width:279;height:559;visibility:visible;mso-wrap-style:square;v-text-anchor:top" coordsize="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F5cIA&#10;AADcAAAADwAAAGRycy9kb3ducmV2LnhtbERPzWoCMRC+C32HMIXeNNsiKqtRpLRV6MnVBxiS6W50&#10;M1k20V19elMQvM3H9zuLVe9qcaE2WM8K3kcZCGLtjeVSwWH/PZyBCBHZYO2ZFFwpwGr5MlhgbnzH&#10;O7oUsRQphEOOCqoYm1zKoCtyGEa+IU7cn28dxgTbUpoWuxTuavmRZRPp0HJqqLChz4r0qTg7Bfrr&#10;ZDe/3fSmzfm2Po5/iuJYW6XeXvv1HESkPj7FD/fWpPnjCfw/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YXlwgAAANwAAAAPAAAAAAAAAAAAAAAAAJgCAABkcnMvZG93&#10;bnJldi54bWxQSwUGAAAAAAQABAD1AAAAhwMAAAAA&#10;" path="m44,11r,5l44,21r-2,4l40,30,28,18r-5,7l23,37r,9l23,58r7,7l37,67r7,5l44,81r-4,3l35,86r-5,2l23,88,12,72,5,56,,35,5,16,12,4,21,,35,4r9,7xe" fillcolor="black" stroked="f">
                  <v:path arrowok="t" o:connecttype="custom" o:connectlocs="27940,6985;27940,10160;27940,13335;26670,15875;25400,19050;17780,11430;14605,15875;14605,23495;14605,29210;14605,36830;19050,41275;23495,42545;27940,45720;27940,51435;25400,53340;22225,54610;19050,55880;14605,55880;7620,45720;3175,35560;0,22225;3175,10160;7620,2540;13335,0;22225,2540;27940,6985" o:connectangles="0,0,0,0,0,0,0,0,0,0,0,0,0,0,0,0,0,0,0,0,0,0,0,0,0,0"/>
                </v:shape>
                <v:shape id="Freeform 85" o:spid="_x0000_s1108" style="position:absolute;left:5943;top:14516;width:1162;height:2508;visibility:visible;mso-wrap-style:square;v-text-anchor:top" coordsize="18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sysMA&#10;AADcAAAADwAAAGRycy9kb3ducmV2LnhtbERPS2vCQBC+F/wPywje6sYHbYiuItJSqSdNoddpdkyC&#10;u7NJdqtpf31XKHibj+85y3VvjbhQ52vHCibjBARx4XTNpYKP/PUxBeEDskbjmBT8kIf1avCwxEy7&#10;Kx/ocgyliCHsM1RQhdBkUvqiIot+7BriyJ1cZzFE2JVSd3iN4dbIaZI8SYs1x4YKG9pWVJyP31bB&#10;58tbOjOt+e2/cjMtmv176ttWqdGw3yxABOrDXfzv3uk4f/4Mt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LsysMAAADcAAAADwAAAAAAAAAAAAAAAACYAgAAZHJzL2Rv&#10;d25yZXYueG1sUEsFBgAAAAAEAAQA9QAAAIgDAAAAAA==&#10;" path="m111,53r,35l111,123r3,33l121,188r7,33l142,251r18,28l183,305r-2,21l176,349r-7,23l165,395,132,358,104,321,81,279,60,237,41,195,28,149,16,102,4,56,,,11,9r14,9l39,25r14,5l67,37r16,5l97,46r14,7xe" fillcolor="#f2d8ce" stroked="f">
                  <v:path arrowok="t" o:connecttype="custom" o:connectlocs="70485,33655;70485,55880;70485,78105;72390,99060;76835,119380;81280,140335;90170,159385;101600,177165;116205,193675;114935,207010;111760,221615;107315,236220;104775,250825;83820,227330;66040,203835;51435,177165;38100,150495;26035,123825;17780,94615;10160,64770;2540,35560;0,0;6985,5715;15875,11430;24765,15875;33655,19050;42545,23495;52705,26670;61595,29210;70485,33655" o:connectangles="0,0,0,0,0,0,0,0,0,0,0,0,0,0,0,0,0,0,0,0,0,0,0,0,0,0,0,0,0,0"/>
                </v:shape>
                <v:shape id="Freeform 86" o:spid="_x0000_s1109" style="position:absolute;left:12103;top:14382;width:800;height:2616;visibility:visible;mso-wrap-style:square;v-text-anchor:top" coordsize="12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k2MQA&#10;AADcAAAADwAAAGRycy9kb3ducmV2LnhtbESPQWvDMAyF74P9B6NBL2N1Fkopad1QCi1lt3Ybu4pY&#10;idPGcoi9NPv302Gwm8R7eu/Tppx8p0YaYhvYwOs8A0VcBdtyY+Dj/fCyAhUTssUuMBn4oQjl9vFh&#10;g4UNdz7TeEmNkhCOBRpwKfWF1rFy5DHOQ08sWh0Gj0nWodF2wLuE+07nWbbUHluWBoc97R1Vt8u3&#10;N1BPdB4X7nTM6ys1X8/L6u0TV8bMnqbdGlSiKf2b/65PVvAX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pNjEAAAA3AAAAA8AAAAAAAAAAAAAAAAAmAIAAGRycy9k&#10;b3ducmV2LnhtbFBLBQYAAAAABAAEAPUAAACJAwAAAAA=&#10;" path="m123,4r3,56l123,114r-7,53l105,219,86,267,68,316,42,365,16,412,2,363,,307,7,256,26,209r4,-49l33,109,30,58,23,9,37,7r14,l65,4,77,2r12,l100,r12,2l123,4xe" fillcolor="#f2d8ce" stroked="f">
                  <v:path arrowok="t" o:connecttype="custom" o:connectlocs="78105,2540;80010,38100;78105,72390;73660,106045;66675,139065;54610,169545;43180,200660;26670,231775;10160,261620;1270,230505;0,194945;4445,162560;16510,132715;19050,101600;20955,69215;19050,36830;14605,5715;23495,4445;32385,4445;41275,2540;48895,1270;56515,1270;63500,0;71120,1270;78105,2540" o:connectangles="0,0,0,0,0,0,0,0,0,0,0,0,0,0,0,0,0,0,0,0,0,0,0,0,0"/>
                </v:shape>
                <v:shape id="Freeform 87" o:spid="_x0000_s1110" style="position:absolute;left:3397;top:15487;width:2470;height:432;visibility:visible;mso-wrap-style:square;v-text-anchor:top" coordsize="38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TbcQA&#10;AADcAAAADwAAAGRycy9kb3ducmV2LnhtbERPTWvCQBC9C/0PyxS86aZFJU1dpbQIPUjQRCnehuw0&#10;Cc3OhuzWpP31riB4m8f7nOV6MI04U+dqywqephEI4sLqmksFh3wziUE4j6yxsUwK/sjBevUwWmKi&#10;bc97Ome+FCGEXYIKKu/bREpXVGTQTW1LHLhv2xn0AXal1B32Idw08jmKFtJgzaGhwpbeKyp+sl+j&#10;4H/3dZrLk9Mf8XafD7NjqrNjqtT4cXh7BeFp8Hfxzf2pw/zZC1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023EAAAA3AAAAA8AAAAAAAAAAAAAAAAAmAIAAGRycy9k&#10;b3ducmV2LnhtbFBLBQYAAAAABAAEAPUAAACJAwAAAAA=&#10;" path="m361,r28,65l10,68,3,52,,33,3,17,7,,361,xe" fillcolor="#d1b2a5" stroked="f">
                  <v:path arrowok="t" o:connecttype="custom" o:connectlocs="229235,0;247015,41275;6350,43180;1905,33020;0,20955;1905,10795;4445,0;229235,0" o:connectangles="0,0,0,0,0,0,0,0"/>
                </v:shape>
                <v:shape id="Freeform 88" o:spid="_x0000_s1111" style="position:absolute;left:13150;top:15373;width:3696;height:413;visibility:visible;mso-wrap-style:square;v-text-anchor:top" coordsize="5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Ie8UA&#10;AADcAAAADwAAAGRycy9kb3ducmV2LnhtbESPQU/DMAyF70j8h8hIu7EUxtjULZsQEgIOHFbWu9d4&#10;bbXGKUlYu38/H5C42XrP731eb0fXqTOF2Ho28DDNQBFX3rZcG9h/v90vQcWEbLHzTAYuFGG7ub1Z&#10;Y279wDs6F6lWEsIxRwNNSn2udawachinvicW7eiDwyRrqLUNOEi46/Rjlj1rhy1LQ4M9vTZUnYpf&#10;Z6A82IJ+/PsiK2f7GL6ePsuhnhszuRtfVqASjenf/Hf9YQV/LvjyjEy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Eh7xQAAANwAAAAPAAAAAAAAAAAAAAAAAJgCAABkcnMv&#10;ZG93bnJldi54bWxQSwUGAAAAAAQABAD1AAAAigMAAAAA&#10;" path="m547,r7,18l564,37r9,16l582,65,,60,19,,547,xe" fillcolor="#d1b2a5" stroked="f">
                  <v:path arrowok="t" o:connecttype="custom" o:connectlocs="347345,0;351790,11430;358140,23495;363855,33655;369570,41275;0,38100;12065,0;347345,0" o:connectangles="0,0,0,0,0,0,0,0"/>
                </v:shape>
                <v:shape id="Freeform 89" o:spid="_x0000_s1112" style="position:absolute;left:20764;top:15798;width:2038;height:1556;visibility:visible;mso-wrap-style:square;v-text-anchor:top" coordsize="3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VY8MA&#10;AADcAAAADwAAAGRycy9kb3ducmV2LnhtbERPS2vCQBC+F/wPyxS81Y2FhJq6ShECevCQ6MXbmB2T&#10;0OxsyG7z+PduodDbfHzP2e4n04qBetdYVrBeRSCIS6sbrhRcL9nbBwjnkTW2lknBTA72u8XLFlNt&#10;R85pKHwlQgi7FBXU3neplK6syaBb2Y44cA/bG/QB9pXUPY4h3LTyPYoSabDh0FBjR4eayu/ixyiI&#10;hznL8k2XnLPE3k/H2yO/3Aellq/T1ycIT5P/F/+5jzrMj9fw+0y4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VY8MAAADcAAAADwAAAAAAAAAAAAAAAACYAgAAZHJzL2Rv&#10;d25yZXYueG1sUEsFBgAAAAAEAAQA9QAAAIgDAAAAAA==&#10;" path="m309,33r5,18l316,72r3,19l321,112r-19,9l286,135r-14,16l261,170r-14,16l233,203r-17,11l195,221r-7,-9l179,210r-12,2l156,219r-12,7l130,235r-11,7l109,245r-14,l81,245r-14,l53,245,39,242,26,238,14,231,2,224r21,l46,224r21,-3l91,217r23,-5l135,205r21,-9l177,186r7,-14l195,156r5,-14l198,126,181,110r-23,4l128,119r-30,2l67,124r-28,l16,121,2,112,,98,23,96r26,2l74,98r26,l126,96r21,-7l165,75,179,54,177,42,172,30r-9,-7l151,19,128,16,137,5,147,r11,l170,3r11,4l193,12r12,4l216,19r12,l240,23r11,3l263,30r12,3l286,35r12,l309,33xe" fillcolor="#e2bfb7" stroked="f">
                  <v:path arrowok="t" o:connecttype="custom" o:connectlocs="199390,32385;202565,57785;191770,76835;172720,95885;156845,118110;137160,135890;119380,134620;106045,134620;91440,143510;75565,153670;60325,155575;42545,155575;24765,153670;8890,146685;14605,142240;42545,140335;72390,134620;99060,124460;116840,109220;127000,90170;114935,69850;81280,75565;42545,78740;10160,76835;0,62230;31115,62230;63500,62230;93345,56515;113665,34290;109220,19050;95885,12065;86995,3175;100330,0;114935,4445;130175,10160;144780,12065;159385,16510;174625,20955;189230,22225" o:connectangles="0,0,0,0,0,0,0,0,0,0,0,0,0,0,0,0,0,0,0,0,0,0,0,0,0,0,0,0,0,0,0,0,0,0,0,0,0,0,0"/>
                </v:shape>
                <v:shape id="Freeform 90" o:spid="_x0000_s1113" style="position:absolute;left:22936;top:15830;width:400;height:959;visibility:visible;mso-wrap-style:square;v-text-anchor:top" coordsize="6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kgsQA&#10;AADcAAAADwAAAGRycy9kb3ducmV2LnhtbESPQWvCQBCF7wX/wzIFL6IbIxZNXUULgogHTQWvQ3aa&#10;hGZnw+5W4793BaG3Gd6b971ZrDrTiCs5X1tWMB4lIIgLq2suFZy/t8MZCB+QNTaWScGdPKyWvbcF&#10;Ztre+ETXPJQihrDPUEEVQptJ6YuKDPqRbYmj9mOdwRBXV0rt8BbDTSPTJPmQBmuOhApb+qqo+M3/&#10;TIQc8/QwP2zb/aAJblNfLtrQRKn+e7f+BBGoC//m1/VOx/rTFJ7Px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7ZILEAAAA3AAAAA8AAAAAAAAAAAAAAAAAmAIAAGRycy9k&#10;b3ducmV2LnhtbFBLBQYAAAAABAAEAPUAAACJAwAAAAA=&#10;" path="m56,51r2,30l63,114r-5,26l26,151,23,116,16,84,7,51,,16,19,,35,9,49,28r7,23xe" fillcolor="#ff7c21" stroked="f">
                  <v:path arrowok="t" o:connecttype="custom" o:connectlocs="35560,32385;36830,51435;40005,72390;36830,88900;16510,95885;14605,73660;10160,53340;4445,32385;0,10160;12065,0;22225,5715;31115,17780;35560,32385" o:connectangles="0,0,0,0,0,0,0,0,0,0,0,0,0"/>
                </v:shape>
                <v:shape id="Freeform 91" o:spid="_x0000_s1114" style="position:absolute;left:19716;top:15919;width:2153;height:1740;visibility:visible;mso-wrap-style:square;v-text-anchor:top" coordsize="3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aWsQA&#10;AADcAAAADwAAAGRycy9kb3ducmV2LnhtbERPTWvCQBC9F/oflil4KXVTbYqkWUUKgkIvVcHrsDsm&#10;abKzMbtqzK/vFgre5vE+J1/0thEX6nzlWMHrOAFBrJ2puFCw361eZiB8QDbYOCYFN/KwmD8+5JgZ&#10;d+VvumxDIWII+wwVlCG0mZRel2TRj11LHLmj6yyGCLtCmg6vMdw2cpIk79JixbGhxJY+S9L19mwV&#10;VMn56+3552D1ofbDRg+rdDg1So2e+uUHiEB9uIv/3WsT56dT+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lrEAAAA3AAAAA8AAAAAAAAAAAAAAAAAmAIAAGRycy9k&#10;b3ducmV2LnhtbFBLBQYAAAAABAAEAPUAAACJAwAAAAA=&#10;" path="m316,30r-11,7l293,42r-14,4l263,49r-14,l235,49r-14,l207,44r-12,7l179,56r-14,4l149,65r-12,7l128,81r-5,12l125,109r24,14l174,130r26,2l228,132r28,-4l284,126r28,-5l337,119r-11,13l312,142r-19,4l277,151r-19,5l239,156r-21,l200,158r-19,2l165,165r-16,9l137,191r2,18l151,221r16,9l181,240r12,2l202,247r12,4l225,254r14,4l251,258r12,l277,254r16,-5l309,240r14,-12l339,221r-13,21l312,256r-14,9l284,272r-14,2l253,274r-16,l221,274r-28,-2l165,265,137,251,111,235,86,219,60,202,35,188,9,177r,-19l4,137,2,114,,91,2,72,11,56,25,46,51,44,65,39,79,37,95,32r14,-4l123,23r14,-7l151,9,165,r19,4l202,9r16,5l237,18r19,5l277,28r18,2l316,30xe" fillcolor="#e2bfb7" stroked="f">
                  <v:path arrowok="t" o:connecttype="custom" o:connectlocs="193675,23495;177165,29210;158115,31115;140335,31115;123825,32385;104775,38100;86995,45720;78105,59055;94615,78105;127000,83820;162560,81280;198120,76835;207010,83820;186055,92710;163830,99060;138430,99060;114935,101600;94615,110490;88265,132715;106045,146050;122555,153670;135890,159385;151765,163830;167005,163830;186055,158115;205105,144780;207010,153670;189230,168275;171450,173990;150495,173990;122555,172720;86995,159385;54610,139065;22225,119380;5715,100330;1270,72390;1270,45720;15875,29210;41275,24765;60325,20320;78105,14605;95885,5715;116840,2540;138430,8890;162560,14605;187325,19050" o:connectangles="0,0,0,0,0,0,0,0,0,0,0,0,0,0,0,0,0,0,0,0,0,0,0,0,0,0,0,0,0,0,0,0,0,0,0,0,0,0,0,0,0,0,0,0,0,0"/>
                </v:shape>
                <v:shape id="Freeform 92" o:spid="_x0000_s1115" style="position:absolute;left:19284;top:16065;width:267;height:826;visibility:visible;mso-wrap-style:square;v-text-anchor:top" coordsize="4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3kMQA&#10;AADcAAAADwAAAGRycy9kb3ducmV2LnhtbERP32vCMBB+H+x/CDfY20xXppNqFBHmFGFDN/D11tya&#10;zuZSkljrf78Ig73dx/fzpvPeNqIjH2rHCh4HGQji0umaKwWfHy8PYxAhImtsHJOCCwWYz25vplho&#10;d+YddftYiRTCoUAFJsa2kDKUhiyGgWuJE/ftvMWYoK+k9nhO4baReZaNpMWaU4PBlpaGyuP+ZBW8&#10;5bvx5ut5NXr/2W59vvQH061elbq/6xcTEJH6+C/+c691mj98gus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95DEAAAA3AAAAA8AAAAAAAAAAAAAAAAAmAIAAGRycy9k&#10;b3ducmV2LnhtbFBLBQYAAAAABAAEAPUAAACJAwAAAAA=&#10;" path="m42,12l35,40,30,70r-2,30l28,130,7,128,,112,,93,3,75,19,,42,12xe" fillcolor="#ff7c21" stroked="f">
                  <v:path arrowok="t" o:connecttype="custom" o:connectlocs="26670,7620;22225,25400;19050,44450;17780,63500;17780,82550;4445,81280;0,71120;0,59055;1905,47625;12065,0;26670,7620" o:connectangles="0,0,0,0,0,0,0,0,0,0,0"/>
                </v:shape>
                <v:shape id="Freeform 93" o:spid="_x0000_s1116" style="position:absolute;left:8763;top:16344;width:2114;height:356;visibility:visible;mso-wrap-style:square;v-text-anchor:top" coordsize="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YUMUA&#10;AADcAAAADwAAAGRycy9kb3ducmV2LnhtbESPQWvCQBCF7wX/wzKCt7qxYpGYVbQQCT3YNsb7mB2T&#10;YHY2ZFdN/323UOhthvfmfW+SzWBacafeNZYVzKYRCOLS6oYrBcUxfV6CcB5ZY2uZFHyTg8169JRg&#10;rO2Dv+ie+0qEEHYxKqi972IpXVmTQTe1HXHQLrY36MPaV1L3+AjhppUvUfQqDTYcCDV29FZTec1v&#10;JkDm6bB1UbW7YLb/zM/vh1PxcVBqMh62KxCeBv9v/rvOdKi/WMDvM2EC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dhQxQAAANwAAAAPAAAAAAAAAAAAAAAAAJgCAABkcnMv&#10;ZG93bnJldi54bWxQSwUGAAAAAAQABAD1AAAAigMAAAAA&#10;" path="m333,12r-7,7l289,28,247,38r-40,7l165,52r-42,4l82,56,40,52,,45,16,40,30,33,47,28,63,24,77,17,93,12,110,7,126,3,154,r25,l205,3r26,l256,7r26,3l307,10r26,2xe" fillcolor="#3ff200" stroked="f">
                  <v:path arrowok="t" o:connecttype="custom" o:connectlocs="211455,7620;207010,12065;183515,17780;156845,24130;131445,28575;104775,33020;78105,35560;52070,35560;25400,33020;0,28575;10160,25400;19050,20955;29845,17780;40005,15240;48895,10795;59055,7620;69850,4445;80010,1905;97790,0;113665,0;130175,1905;146685,1905;162560,4445;179070,6350;194945,6350;211455,7620" o:connectangles="0,0,0,0,0,0,0,0,0,0,0,0,0,0,0,0,0,0,0,0,0,0,0,0,0,0"/>
                </v:shape>
                <v:shape id="Freeform 94" o:spid="_x0000_s1117" style="position:absolute;left:16490;top:16186;width:8427;height:5689;visibility:visible;mso-wrap-style:square;v-text-anchor:top" coordsize="132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AKsEA&#10;AADcAAAADwAAAGRycy9kb3ducmV2LnhtbERPzWrCQBC+F3yHZYTe6iahFYmuIraRXBt9gDE7JovZ&#10;2ZDdaurTdwWht/n4fme1GW0nrjR441hBOktAENdOG24UHA/F2wKED8gaO8ek4Jc8bNaTlxXm2t34&#10;m65VaEQMYZ+jgjaEPpfS1y1Z9DPXE0fu7AaLIcKhkXrAWwy3ncySZC4tGo4NLfa0a6m+VD9WwaE0&#10;8n5Mi/fFqM+m/JR7/jplSr1Ox+0SRKAx/Iuf7lLH+R9zeDw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7ACrBAAAA3AAAAA8AAAAAAAAAAAAAAAAAmAIAAGRycy9kb3du&#10;cmV2LnhtbFBLBQYAAAAABAAEAPUAAACGAwAAAAA=&#10;" path="m410,158r7,-7l429,156r11,2l452,163r14,2l477,167r12,l501,170r11,l547,195r37,24l624,239r42,14l708,263r44,l794,256r42,-17l859,228r21,-14l901,198r19,-17l941,163r18,-17l980,128r21,-17l1001,123r,9l1006,142r9,4l1031,146r14,-4l1057,137r12,-7l1080,125r10,l1097,132r9,14l1120,149r14,l1148,146r14,-4l1176,137r11,-7l1199,123r12,-7l1276,414r51,335l1299,752r-26,4l1248,759r-26,4l1197,770r-26,5l1145,782r-23,7l1099,798r-23,9l1052,819r-23,12l1006,842r-21,14l964,870r-21,17l915,891r-28,3l859,896r-28,l803,894r-25,-3l750,889r-26,-2l696,882r-28,-2l643,875r-28,-2l589,870r-28,l533,870r-28,3l470,875r-34,l403,875r-35,-2l335,868r-32,-5l273,856r-33,-7l210,840r-30,-9l149,821,119,810,89,798,59,786,31,775,,763,5,637,56,302,112,42,126,r30,30l189,65r30,35l252,132r35,26l324,174r39,l410,158xe" fillcolor="#2600ff" stroked="f">
                  <v:path arrowok="t" o:connecttype="custom" o:connectlocs="264795,95885;279400,100330;295910,104775;310515,106045;325120,107950;370840,139065;422910,160655;477520,167005;530860,151765;558800,135890;584200,114935;608965,92710;635635,70485;635635,83820;644525,92710;663575,90170;678815,82550;692150,79375;702310,92710;720090,94615;737870,90170;753745,82550;768985,73660;842645,475615;808355,480060;775970,484505;743585,492125;712470,501015;683260,512445;653415,527685;625475,543560;598805,563245;563245,567690;527685,568960;494030,565785;459740,563245;424180,558800;390525,554355;356235,552450;320675,554355;276860,555625;233680,554355;192405,548005;152400,539115;114300,527685;75565,514350;37465,499110;0,484505;35560,191770;80010,0;120015,41275;160020,83820;205740,110490;260350,100330" o:connectangles="0,0,0,0,0,0,0,0,0,0,0,0,0,0,0,0,0,0,0,0,0,0,0,0,0,0,0,0,0,0,0,0,0,0,0,0,0,0,0,0,0,0,0,0,0,0,0,0,0,0,0,0,0,0"/>
                </v:shape>
                <v:shape id="Freeform 95" o:spid="_x0000_s1118" style="position:absolute;left:7435;top:16598;width:4566;height:7805;visibility:visible;mso-wrap-style:square;v-text-anchor:top" coordsize="719,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mpsUA&#10;AADcAAAADwAAAGRycy9kb3ducmV2LnhtbESP3WoCMRCF74W+Q5hCb6RmW/CH1ShFKAgVxa0PMGzG&#10;TXQzWTapu759IwjezXDOnO/MYtW7WlypDdazgo9RBoK49NpypeD4+/0+AxEissbaMym4UYDV8mWw&#10;wFz7jg90LWIlUgiHHBWYGJtcylAachhGviFO2sm3DmNa20rqFrsU7mr5mWUT6dByIhhsaG2ovBR/&#10;LnFndrjdbjpztj+721FO7D40a6XeXvuvOYhIfXyaH9cbneqPp3B/Jk0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mxQAAANwAAAAPAAAAAAAAAAAAAAAAAJgCAABkcnMv&#10;ZG93bnJldi54bWxQSwUGAAAAAAQABAD1AAAAigMAAAAA&#10;" path="m146,37r31,7l209,51r30,2l272,56r30,l335,53r32,-2l398,46r32,-4l460,37r33,-7l523,25r31,-6l584,12,614,7,644,r12,30l668,60r7,35l677,130r-19,-4l640,116,623,105,607,91,591,79,579,67r-7,-7l570,58r11,19l593,95r14,19l621,130r16,17l651,165r17,16l684,198r12,156l696,512r,158l707,826r9,44l716,919r-4,47l714,1008r5,216l442,1227r-7,-63l428,1101r-2,-63l437,977,421,922,407,866r-9,-58l398,745r,-305l393,414r-5,-23l381,368,370,349r-7,44l358,489r-5,97l351,631r,72l349,780r2,76l363,926r,31l358,987r-5,30l344,1045r7,44l358,1136r,46l356,1229r-131,-2l239,1166r,-67l228,1033,207,973r16,-70l235,831r,-70l211,691r-9,-18l188,654,174,638,156,621,137,610,118,598,97,589,76,584r-48,7l16,489,11,384,4,279,,174,21,163,46,149,69,133,93,114,114,98,130,84r9,-10l142,70r-12,2l116,77,97,84,76,93r-20,9l37,112r-19,4l4,121,9,93,14,67,23,39,30,14r14,5l58,21r14,2l88,25r16,l118,28r14,4l146,37xe" fillcolor="#0019e5" stroked="f">
                  <v:path arrowok="t" o:connecttype="custom" o:connectlocs="112395,27940;151765,33655;191770,35560;233045,32385;273050,26670;313055,19050;351790,12065;389890,4445;416560,19050;428625,60325;417830,80010;395605,66675;375285,50165;363220,38100;368935,48895;385445,72390;404495,93345;424180,114935;441960,224790;441960,425450;454660,552450;452120,613410;456565,777240;276225,739140;270510,659130;267335,585470;252730,513080;252730,279400;246380,248285;234950,221615;227330,310515;222885,400685;221615,495300;230505,588010;227330,626745;218440,663575;227330,721360;226060,780415;151765,740410;144780,655955;141605,573405;149225,483235;128270,427355;110490,405130;86995,387350;61595,374015;17780,375285;6985,243840;0,110490;29210,94615;59055,72390;82550,53340;90170,44450;73660,48895;48260,59055;23495,71120;2540,76835;8890,42545;19050,8890;36830,13335;55880,15875;74930,17780;92710,23495" o:connectangles="0,0,0,0,0,0,0,0,0,0,0,0,0,0,0,0,0,0,0,0,0,0,0,0,0,0,0,0,0,0,0,0,0,0,0,0,0,0,0,0,0,0,0,0,0,0,0,0,0,0,0,0,0,0,0,0,0,0,0,0,0,0,0"/>
                </v:shape>
                <v:shape id="Freeform 96" o:spid="_x0000_s1119" style="position:absolute;left:4641;top:20662;width:3963;height:4509;visibility:visible;mso-wrap-style:square;v-text-anchor:top" coordsize="62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aJsYA&#10;AADcAAAADwAAAGRycy9kb3ducmV2LnhtbESPQWvCQBCF70L/wzIFb7qxoGh0lSIIrYVCtRS9TbPT&#10;JG12NuxuY/rvOwfB2wzvzXvfrDa9a1RHIdaeDUzGGSjiwtuaSwPvx91oDiomZIuNZzLwRxE267vB&#10;CnPrL/xG3SGVSkI45migSqnNtY5FRQ7j2LfEon354DDJGkptA14k3DX6Ictm2mHN0lBhS9uKip/D&#10;rzPw+e2ez68vev/Bk9NiF+rZ9tztjRne949LUIn6dDNfr5+s4E+FVp6RC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yaJsYAAADcAAAADwAAAAAAAAAAAAAAAACYAgAAZHJz&#10;L2Rvd25yZXYueG1sUEsFBgAAAAAEAAQA9QAAAIsDAAAAAA==&#10;" path="m586,65r24,28l621,121r3,30l621,182r-7,30l605,244r-9,31l589,305r-17,l554,310r-19,11l523,340r-11,42l505,428r,47l514,521r-2,47l505,612r-19,42l456,689r-37,l379,691r-37,l305,694r-40,2l228,701r-35,4l156,710,142,680,123,652,105,624,84,596,63,568,44,538,30,507,21,475,7,431,2,386,,340,7,296r9,-42l32,212,53,172,79,137,98,112,118,91,139,72,163,56,186,42,209,30r26,-7l263,14,291,9,319,5,347,2,374,r31,l435,r28,l493,2r14,3l521,12r12,4l544,26r12,9l568,44r9,10l586,65xe" fillcolor="#600" stroked="f">
                  <v:path arrowok="t" o:connecttype="custom" o:connectlocs="387350,59055;396240,95885;389890,134620;378460,174625;363220,193675;339725,203835;325120,242570;320675,301625;325120,360680;308610,415290;266065,437515;217170,438785;168275,441960;122555,447675;90170,431800;66675,396240;40005,360680;19050,321945;4445,273685;0,215900;10160,161290;33655,109220;62230,71120;88265,45720;118110,26670;149225,14605;184785,5715;220345,1270;257175,0;294005,0;321945,3175;338455,10160;353060,22225;366395,34290" o:connectangles="0,0,0,0,0,0,0,0,0,0,0,0,0,0,0,0,0,0,0,0,0,0,0,0,0,0,0,0,0,0,0,0,0,0"/>
                </v:shape>
                <v:shape id="Freeform 97" o:spid="_x0000_s1120" style="position:absolute;left:19373;top:22053;width:1448;height:2184;visibility:visible;mso-wrap-style:square;v-text-anchor:top" coordsize="2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owcEA&#10;AADcAAAADwAAAGRycy9kb3ducmV2LnhtbERPTWsCMRC9C/6HMIK3mq1YqatRRFDEFqHqweOwmW4W&#10;N5M1ibr9902h4G0e73Nmi9bW4k4+VI4VvA4yEMSF0xWXCk7H9cs7iBCRNdaOScEPBVjMu50Z5to9&#10;+Ivuh1iKFMIhRwUmxiaXMhSGLIaBa4gT9+28xZigL6X2+EjhtpbDLBtLixWnBoMNrQwVl8PNKjhv&#10;DcnR6vPkRo70/rIZ7/zHVal+r11OQURq41P8797qNP9tAn/Pp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m6MHBAAAA3AAAAA8AAAAAAAAAAAAAAAAAmAIAAGRycy9kb3du&#10;cmV2LnhtbFBLBQYAAAAABAAEAPUAAACGAwAAAAA=&#10;" path="m219,16r5,30l221,74r-7,26l205,128r-7,23l196,177r4,25l217,226r4,27l224,284r4,28l228,344r-193,l30,312r3,-31l37,251r5,-28l47,195,44,170,35,144,14,118,7,91,5,60,,30,,,28,,56,,84,2r28,2l140,7r25,2l193,11r26,5xe" fillcolor="#ff7c21" stroked="f">
                  <v:path arrowok="t" o:connecttype="custom" o:connectlocs="139065,10160;142240,29210;140335,46990;135890,63500;130175,81280;125730,95885;124460,112395;127000,128270;137795,143510;140335,160655;142240,180340;144780,198120;144780,218440;22225,218440;19050,198120;20955,178435;23495,159385;26670,141605;29845,123825;27940,107950;22225,91440;8890,74930;4445,57785;3175,38100;0,19050;0,0;17780,0;35560,0;53340,1270;71120,2540;88900,4445;104775,5715;122555,6985;139065,10160" o:connectangles="0,0,0,0,0,0,0,0,0,0,0,0,0,0,0,0,0,0,0,0,0,0,0,0,0,0,0,0,0,0,0,0,0,0"/>
                </v:shape>
                <v:shape id="Freeform 98" o:spid="_x0000_s1121" style="position:absolute;left:20986;top:22186;width:1372;height:2051;visibility:visible;mso-wrap-style:square;v-text-anchor:top" coordsize="21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tssIA&#10;AADcAAAADwAAAGRycy9kb3ducmV2LnhtbESPQWvCQBCF7wX/wzJCL6Vu6iFI6ipFEDxW6w8Ys9Mk&#10;mJ0Ju2uM/945FHqb4b1575v1dgq9GSmmTtjBx6IAQ1yL77hxcP7Zv6/ApIzssRcmBw9KsN3MXtZY&#10;ebnzkcZTboyGcKrQQZvzUFmb6pYCpoUMxKr9SgyYdY2N9RHvGh56uyyK0gbsWBtaHGjXUn093YID&#10;Gc+XtzJ23/vrsbw8il5W402ce51PX59gMk353/x3ffCKXyq+PqMT2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2ywgAAANwAAAAPAAAAAAAAAAAAAAAAAJgCAABkcnMvZG93&#10;bnJldi54bWxQSwUGAAAAAAQABAD1AAAAhwMAAAAA&#10;" path="m,323l7,267r9,-53l21,163,11,116,7,,32,2,58,4r28,l112,7r25,l165,7r26,l216,4r-4,45l202,90r-16,40l163,167r,24l170,193r9,-5l186,184r12,-5l207,209r5,35l214,284r2,39l,323xe" fillcolor="#ff7c21" stroked="f">
                  <v:path arrowok="t" o:connecttype="custom" o:connectlocs="0,205105;4445,169545;10160,135890;13335,103505;6985,73660;4445,0;20320,1270;36830,2540;54610,2540;71120,4445;86995,4445;104775,4445;121285,4445;137160,2540;134620,31115;128270,57150;118110,82550;103505,106045;103505,121285;107950,122555;113665,119380;118110,116840;125730,113665;131445,132715;134620,154940;135890,180340;137160,205105;0,205105" o:connectangles="0,0,0,0,0,0,0,0,0,0,0,0,0,0,0,0,0,0,0,0,0,0,0,0,0,0,0,0"/>
                </v:shape>
                <v:shape id="Freeform 99" o:spid="_x0000_s1122" style="position:absolute;left:23482;top:22199;width:2794;height:4598;visibility:visible;mso-wrap-style:square;v-text-anchor:top" coordsize="44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Hu8QA&#10;AADcAAAADwAAAGRycy9kb3ducmV2LnhtbERPTWvCQBC9F/wPywi91Y0etKSuooHQtIeCaUqvQ3aa&#10;Dc3Oxuyq8d+7hYK3ebzPWW9H24kzDb51rGA+S0AQ10633CioPvOnZxA+IGvsHJOCK3nYbiYPa0y1&#10;u/CBzmVoRAxhn6ICE0KfSulrQxb9zPXEkftxg8UQ4dBIPeAlhttOLpJkKS22HBsM9pQZqn/Lk1Ww&#10;LxYf+e5YXbP3t9Kcvg6vY7H6VupxOu5eQAQaw1387y50nL+cw98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R7vEAAAA3AAAAA8AAAAAAAAAAAAAAAAAmAIAAGRycy9k&#10;b3ducmV2LnhtbFBLBQYAAAAABAAEAPUAAACJAwAAAAA=&#10;" path="m440,95r-23,5l393,107r-23,7l347,123r-23,10l300,142r-23,9l254,161r-16,16l228,198r-4,21l228,242r19,21l258,289r7,28l272,345r5,30l284,400r12,26l314,447r-9,63l305,575r7,67l321,705r-7,7l305,717r-12,2l284,724r-19,-7l252,701,240,682r-7,-19l224,624,212,584r,-39l242,512r12,-21l261,470r2,-25l258,421r-6,-11l245,400r-7,-9l231,382,221,372r-9,-9l200,356r-11,-7l177,349r-12,l156,352r-12,2l135,358r-9,5l117,368r-10,4l93,347,91,319,89,289,82,261,75,240,65,221,56,203,47,184,37,165,26,147,12,130,,112,,95,2,79,12,68,23,54,35,42,49,33,61,21,72,12,121,5,172,r49,l270,7r49,12l363,37r40,26l440,95xe" fillcolor="#ffffd1" stroked="f">
                  <v:path arrowok="t" o:connecttype="custom" o:connectlocs="264795,63500;234950,72390;205740,84455;175895,95885;151130,112395;142240,139065;156845,167005;168275,201295;175895,238125;187960,270510;193675,323850;198120,407670;199390,452120;186055,456565;168275,455295;152400,433070;142240,396240;134620,346075;161290,311785;167005,282575;160020,260350;151130,248285;140335,236220;127000,226060;112395,221615;99060,223520;85725,227330;74295,233680;59055,220345;56515,183515;47625,152400;35560,128905;23495,104775;7620,82550;0,60325;7620,43180;22225,26670;38735,13335;76835,3175;140335,0;202565,12065;255905,40005" o:connectangles="0,0,0,0,0,0,0,0,0,0,0,0,0,0,0,0,0,0,0,0,0,0,0,0,0,0,0,0,0,0,0,0,0,0,0,0,0,0,0,0,0,0"/>
                </v:shape>
                <v:shape id="Freeform 100" o:spid="_x0000_s1123" style="position:absolute;left:5835;top:22847;width:2851;height:2680;visibility:visible;mso-wrap-style:square;v-text-anchor:top" coordsize="44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vD8MA&#10;AADcAAAADwAAAGRycy9kb3ducmV2LnhtbERPTUsDMRC9C/0PYQrebLYtVNk2LbJQ8FAQ1yp4GzbT&#10;zdrNZEnGdv33RhC8zeN9zmY3+l5dKKYusIH5rABF3ATbcWvg+Lq/ewCVBNliH5gMfFOC3XZys8HS&#10;hiu/0KWWVuUQTiUacCJDqXVqHHlMszAQZ+4UokfJMLbaRrzmcN/rRVGstMeOc4PDgSpHzbn+8gaG&#10;5UGWzeH54xxxlLf3z6py97Uxt9PxcQ1KaJR/8Z/7yeb5qwX8PpMv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OvD8MAAADcAAAADwAAAAAAAAAAAAAAAACYAgAAZHJzL2Rv&#10;d25yZXYueG1sUEsFBgAAAAAEAAQA9QAAAIgDAAAAAA==&#10;" path="m398,10r-4,18l387,47r,16l396,77,408,63r7,-18l424,28r9,-16l449,73r-2,62l433,198r-14,61l415,287r-14,23l380,326r-21,17l338,359r-19,16l305,396r-4,26l266,419r-38,-4l191,412r-37,-2l114,408r-39,2l38,415,,422,,394,263,380r10,l284,380r10,-2l303,373r28,-35l345,298r9,-42l361,212r12,-2l384,205r7,-9l396,184r,-7l394,170r-5,-4l384,161r-4,l375,166r-2,4l370,173r,7l363,133,356,84r7,-46l391,r7,10xe" fillcolor="#f2d8ce" stroked="f">
                  <v:path arrowok="t" o:connecttype="custom" o:connectlocs="252730,6350;250190,17780;245745,29845;245745,40005;251460,48895;259080,40005;263525,28575;269240,17780;274955,7620;285115,46355;283845,85725;274955,125730;266065,164465;263525,182245;254635,196850;241300,207010;227965,217805;214630,227965;202565,238125;193675,251460;191135,267970;168910,266065;144780,263525;121285,261620;97790,260350;72390,259080;47625,260350;24130,263525;0,267970;0,250190;167005,241300;173355,241300;180340,241300;186690,240030;192405,236855;210185,214630;219075,189230;224790,162560;229235,134620;236855,133350;243840,130175;248285,124460;251460,116840;251460,112395;250190,107950;247015,105410;243840,102235;241300,102235;238125,105410;236855,107950;234950,109855;234950,114300;230505,84455;226060,53340;230505,24130;248285,0;252730,6350" o:connectangles="0,0,0,0,0,0,0,0,0,0,0,0,0,0,0,0,0,0,0,0,0,0,0,0,0,0,0,0,0,0,0,0,0,0,0,0,0,0,0,0,0,0,0,0,0,0,0,0,0,0,0,0,0,0,0,0,0"/>
                </v:shape>
                <v:shape id="Freeform 101" o:spid="_x0000_s1124" style="position:absolute;left:27133;top:22510;width:737;height:1372;visibility:visible;mso-wrap-style:square;v-text-anchor:top" coordsize="1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HVsQA&#10;AADcAAAADwAAAGRycy9kb3ducmV2LnhtbERPTWvCQBC9F/oflil4q5sqhDZmFbEECmJLNCDehuyY&#10;BLOzaXY16b/vFoTe5vE+J12NphU36l1jWcHLNAJBXFrdcKWgOGTPryCcR9bYWiYFP+RgtXx8SDHR&#10;duCcbntfiRDCLkEFtfddIqUrazLoprYjDtzZ9gZ9gH0ldY9DCDetnEVRLA02HBpq7GhTU3nZX42C&#10;Q/613Raz48m9m2zz2eU7m32/KTV5GtcLEJ5G/y++uz90mB/P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R1bEAAAA3AAAAA8AAAAAAAAAAAAAAAAAmAIAAGRycy9k&#10;b3ducmV2LnhtbFBLBQYAAAAABAAEAPUAAACJAwAAAAA=&#10;" path="m65,33r,25l70,81r9,24l93,123r12,21l114,168r2,23l114,216r-7,-21l98,177,86,156,77,137,63,119,49,100,30,84,12,67,7,51,,33,,14,12,2,30,,44,7,56,19r9,14xe" fillcolor="#ff7ff2" stroked="f">
                  <v:path arrowok="t" o:connecttype="custom" o:connectlocs="41275,20955;41275,36830;44450,51435;50165,66675;59055,78105;66675,91440;72390,106680;73660,121285;72390,137160;67945,123825;62230,112395;54610,99060;48895,86995;40005,75565;31115,63500;19050,53340;7620,42545;4445,32385;0,20955;0,8890;7620,1270;19050,0;27940,4445;35560,12065;41275,20955" o:connectangles="0,0,0,0,0,0,0,0,0,0,0,0,0,0,0,0,0,0,0,0,0,0,0,0,0"/>
                </v:shape>
                <v:shape id="Freeform 102" o:spid="_x0000_s1125" style="position:absolute;left:26454;top:22758;width:489;height:387;visibility:visible;mso-wrap-style:square;v-text-anchor:top" coordsize="7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mlL0A&#10;AADcAAAADwAAAGRycy9kb3ducmV2LnhtbERPSwrCMBDdC94hjOBOU0WKVKOoKOjChZ8DDM3YFptJ&#10;aWKtnt4Igrt5vO/Ml60pRUO1KywrGA0jEMSp1QVnCq6X3WAKwnlkjaVlUvAiB8tFtzPHRNsnn6g5&#10;+0yEEHYJKsi9rxIpXZqTQTe0FXHgbrY26AOsM6lrfIZwU8pxFMXSYMGhIceKNjml9/PDKCjjidm9&#10;j/4UHZzF9V1fG3fcKtXvtasZCE+t/4t/7r0O8+MJ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bmlL0AAADcAAAADwAAAAAAAAAAAAAAAACYAgAAZHJzL2Rvd25yZXYu&#10;eG1sUEsFBgAAAAAEAAQA9QAAAIIDAAAAAA==&#10;" path="m77,19l67,24r-9,4l49,33r-9,7l30,47r-9,5l12,56,2,61,,47,5,35,12,24,21,14,37,5,53,,70,3r7,16xe" fillcolor="#ff7ff2" stroked="f">
                  <v:path arrowok="t" o:connecttype="custom" o:connectlocs="48895,12065;42545,15240;36830,17780;31115,20955;25400,25400;19050,29845;13335,33020;7620,35560;1270,38735;0,29845;3175,22225;7620,15240;13335,8890;23495,3175;33655,0;44450,1905;48895,12065" o:connectangles="0,0,0,0,0,0,0,0,0,0,0,0,0,0,0,0,0"/>
                </v:shape>
                <v:shape id="Freeform 103" o:spid="_x0000_s1126" style="position:absolute;left:25165;top:23069;width:1098;height:1689;visibility:visible;mso-wrap-style:square;v-text-anchor:top" coordsize="17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r7cIA&#10;AADcAAAADwAAAGRycy9kb3ducmV2LnhtbERPS4vCMBC+C/6HMAveNF3RrnSNIvXBgl50hb0OzdgW&#10;m0lpYq3/fiMI3ubje8582ZlKtNS40rKCz1EEgjizuuRcwfl3O5yBcB5ZY2WZFDzIwXLR780x0fbO&#10;R2pPPhchhF2CCgrv60RKlxVk0I1sTRy4i20M+gCbXOoG7yHcVHIcRbE0WHJoKLCmtKDseroZBbvN&#10;+W+22k5auYtuFO/XaXn4SpUafHSrbxCeOv8Wv9w/OsyPp/B8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6vtwgAAANwAAAAPAAAAAAAAAAAAAAAAAJgCAABkcnMvZG93&#10;bnJldi54bWxQSwUGAAAAAAQABAD1AAAAhwMAAAAA&#10;" path="m152,l140,12,128,26r-9,12l108,52r-7,14l91,80,84,93r-7,14l75,98,68,86,56,73,45,68,38,80r2,16l47,112r5,12l59,135r9,12l80,149r16,-7l105,128r10,-14l121,100,131,86r9,-13l149,59,159,47r14,-9l170,45r-9,18l149,91r-14,33l119,161r-16,37l89,235,77,266r-9,-3l63,259r-4,-7l56,242r3,-27l49,189,35,166,19,140,5,119,,96,10,73,33,47,47,40,61,33,75,26,91,21r14,-7l121,10,135,5,152,xe" fillcolor="#ff7ff2" stroked="f">
                  <v:path arrowok="t" o:connecttype="custom" o:connectlocs="96520,0;88900,7620;81280,16510;75565,24130;68580,33020;64135,41910;57785,50800;53340,59055;48895,67945;47625,62230;43180,54610;35560,46355;28575,43180;24130,50800;25400,60960;29845,71120;33020,78740;37465,85725;43180,93345;50800,94615;60960,90170;66675,81280;73025,72390;76835,63500;83185,54610;88900,46355;94615,37465;100965,29845;109855,24130;107950,28575;102235,40005;94615,57785;85725,78740;75565,102235;65405,125730;56515,149225;48895,168910;43180,167005;40005,164465;37465,160020;35560,153670;37465,136525;31115,120015;22225,105410;12065,88900;3175,75565;0,60960;6350,46355;20955,29845;29845,25400;38735,20955;47625,16510;57785,13335;66675,8890;76835,6350;85725,3175;96520,0" o:connectangles="0,0,0,0,0,0,0,0,0,0,0,0,0,0,0,0,0,0,0,0,0,0,0,0,0,0,0,0,0,0,0,0,0,0,0,0,0,0,0,0,0,0,0,0,0,0,0,0,0,0,0,0,0,0,0,0,0"/>
                </v:shape>
                <v:shape id="Freeform 104" o:spid="_x0000_s1127" style="position:absolute;left:22637;top:23158;width:2959;height:4508;visibility:visible;mso-wrap-style:square;v-text-anchor:top" coordsize="46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Dj8QA&#10;AADcAAAADwAAAGRycy9kb3ducmV2LnhtbERPTWvCQBC9C/0PyxR6Ed0oNZQ0G6liS/EiTcXzNDtN&#10;QrKzMbtq/PddQehtHu9z0uVgWnGm3tWWFcymEQjiwuqaSwX77/fJCwjnkTW2lknBlRwss4dRiom2&#10;F/6ic+5LEULYJaig8r5LpHRFRQbd1HbEgfu1vUEfYF9K3eMlhJtWzqMolgZrDg0VdrSuqGjyk1Hw&#10;czzOV+b5o7keFs3W8m7c7jcnpZ4eh7dXEJ4G/y++uz91mB/H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uw4/EAAAA3AAAAA8AAAAAAAAAAAAAAAAAmAIAAGRycy9k&#10;b3ducmV2LnhtbFBLBQYAAAAABAAEAPUAAACJAwAAAAA=&#10;" path="m224,268r9,l243,266r7,-5l259,256r7,-7l275,247r9,-2l296,247r14,7l324,263r12,12l343,289r-5,35l331,356r-19,31l284,410r-9,2l263,417r-9,7l247,433r7,14l268,450r16,-3l298,450r7,21l315,494r7,21l331,536r9,21l352,575r14,19l382,612r12,-2l403,610r12,-2l424,603r12,-2l445,599r12,-5l466,592r-33,14l401,619r-33,14l336,650r-31,14l273,680r-30,14l210,710,194,694,182,675r-7,-18l166,636,156,617r-9,-18l131,585,110,573,96,568,82,564,70,557,59,550,47,543,38,531,31,519,26,505,12,459,5,412,,366,,317,7,270,21,226,40,184,68,145r7,-38l84,70,98,35,112,r30,24l161,54r9,35l173,128r4,40l182,207r16,33l224,268xe" fillcolor="#f2d8ce" stroked="f">
                  <v:path arrowok="t" o:connecttype="custom" o:connectlocs="147955,170180;158750,165735;168910,158115;180340,155575;196850,161290;213360,174625;214630,205740;198120,245745;174625,261620;161290,269240;161290,283845;180340,283845;193675,299085;204470,327025;215900,353695;232410,377190;250190,387350;263525,386080;276860,381635;290195,377190;274955,384810;233680,401955;193675,421640;154305,440690;123190,440690;111125,417195;99060,391795;83185,371475;60960,360680;44450,353695;29845,344805;19685,329565;7620,291465;0,232410;4445,171450;25400,116840;47625,67945;62230,22225;90170,15240;107950,56515;112395,106680;125730,152400" o:connectangles="0,0,0,0,0,0,0,0,0,0,0,0,0,0,0,0,0,0,0,0,0,0,0,0,0,0,0,0,0,0,0,0,0,0,0,0,0,0,0,0,0,0"/>
                </v:shape>
                <v:shape id="Freeform 105" o:spid="_x0000_s1128" style="position:absolute;left:25761;top:23101;width:2185;height:4496;visibility:visible;mso-wrap-style:square;v-text-anchor:top" coordsize="34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xk8AA&#10;AADcAAAADwAAAGRycy9kb3ducmV2LnhtbERPzYrCMBC+L/gOYYS9ral7sFIbpQjCsrfVfYCxmabF&#10;ZlKbtLZvvxGEvc3H9zv5YbKtGKn3jWMF61UCgrh0umGj4Pdy+tiC8AFZY+uYFMzk4bBfvOWYaffg&#10;HxrPwYgYwj5DBXUIXSalL2uy6FeuI45c5XqLIcLeSN3jI4bbVn4myUZabDg21NjRsabydh6sgtRJ&#10;fana7VDcC/dtTDrrq5mVel9OxQ5EoCn8i1/uLx3nb1J4PhMv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cxk8AAAADcAAAADwAAAAAAAAAAAAAAAACYAgAAZHJzL2Rvd25y&#10;ZXYueG1sUEsFBgAAAAAEAAQA9QAAAIUDAAAAAA==&#10;" path="m286,279r-12,19l270,319r2,21l279,361r11,14l304,386r14,10l335,393r,3l332,403r-4,9l321,417r-14,4l293,424r-12,l270,419r-12,-5l246,405r-9,-14l225,377r-4,16l223,412r5,19l235,449r7,17l253,482r12,14l279,510r14,14l309,533r16,7l342,542r2,17l335,573r-14,11l307,594r-3,l302,596r-5,2l295,603r5,9l307,617r9,2l325,621r-14,24l293,663r-19,14l251,689r-23,9l202,703r-26,5l149,708,109,668,74,624,46,575,25,521,9,468,,412,,354,4,296,32,258,48,216,62,172,76,128,90,86,114,51,144,21,190,r33,23l249,54r18,32l281,123r7,38l293,200r-3,40l286,279xe" fillcolor="#ffffd1" stroked="f">
                  <v:path arrowok="t" o:connecttype="custom" o:connectlocs="173990,189230;172720,215900;184150,238125;201930,251460;212725,251460;208280,261620;194945,267335;178435,269240;163830,262890;150495,248285;140335,249555;144780,273685;153670,295910;168275,314960;186055,332740;206375,342900;218440,354965;203835,370840;193040,377190;188595,379730;190500,388620;200660,393065;197485,409575;173990,429895;144780,443230;111760,449580;69215,424180;29210,365125;5715,297180;0,224790;20320,163830;39370,109220;57150,54610;91440,13335;141605,14605;169545,54610;182880,102235;184150,152400" o:connectangles="0,0,0,0,0,0,0,0,0,0,0,0,0,0,0,0,0,0,0,0,0,0,0,0,0,0,0,0,0,0,0,0,0,0,0,0,0,0"/>
                </v:shape>
                <v:shape id="Freeform 106" o:spid="_x0000_s1129" style="position:absolute;left:15132;top:23793;width:546;height:597;visibility:visible;mso-wrap-style:square;v-text-anchor:top" coordsize="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wCsIA&#10;AADcAAAADwAAAGRycy9kb3ducmV2LnhtbESPQYvCQAyF7wv+hyGCt3WqB9HqKKIogpe1u+A1dGJb&#10;7GRKZ6z135vDgreE9/Lel9Wmd7XqqA2VZwOTcQKKOPe24sLA3+/hew4qRGSLtWcy8KIAm/Xga4Wp&#10;9U++UJfFQkkIhxQNlDE2qdYhL8lhGPuGWLSbbx1GWdtC2xafEu5qPU2SmXZYsTSU2NCupPyePZyB&#10;xRyz3YPDz/7an/WCu+NpH4/GjIb9dgkqUh8/5v/rkxX8mdDKMzKB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HAKwgAAANwAAAAPAAAAAAAAAAAAAAAAAJgCAABkcnMvZG93&#10;bnJldi54bWxQSwUGAAAAAAQABAD1AAAAhwMAAAAA&#10;" path="m86,35r,17l86,68,79,82,70,94,65,80,58,66,54,52,47,40,37,28,26,17,14,7,,,14,,26,,40,3,51,5r12,5l72,17r7,9l86,35xe" fillcolor="#f2cc0c" stroked="f">
                  <v:path arrowok="t" o:connecttype="custom" o:connectlocs="54610,22225;54610,33020;54610,43180;50165,52070;44450,59690;41275,50800;36830,41910;34290,33020;29845,25400;23495,17780;16510,10795;8890,4445;0,0;8890,0;16510,0;25400,1905;32385,3175;40005,6350;45720,10795;50165,16510;54610,22225" o:connectangles="0,0,0,0,0,0,0,0,0,0,0,0,0,0,0,0,0,0,0,0,0"/>
                </v:shape>
                <v:shape id="Freeform 107" o:spid="_x0000_s1130" style="position:absolute;left:17881;top:23736;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8LMMA&#10;AADcAAAADwAAAGRycy9kb3ducmV2LnhtbERPS2vCQBC+C/0PyxR6041SxERXkULBQ6HUR9PjkB2T&#10;aHY27K6a/PuuIHibj+85i1VnGnEl52vLCsajBARxYXXNpYL97nM4A+EDssbGMinoycNq+TJYYKbt&#10;jX/oug2liCHsM1RQhdBmUvqiIoN+ZFviyB2tMxgidKXUDm8x3DRykiRTabDm2FBhSx8VFeftxShI&#10;3fFwTt/3+dem/yvzrjffJ/Or1Ntrt56DCNSFp/jh3ug4f5rC/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B8LMMAAADcAAAADwAAAAAAAAAAAAAAAACYAgAAZHJzL2Rv&#10;d25yZXYueG1sUEsFBgAAAAAEAAQA9QAAAIgDAAAAAA==&#10;" path="m77,2l68,9,58,19,47,26,37,33,26,42,16,51,9,63,5,75,,58,,42,7,28,16,16,30,7,47,,61,,77,2xe" fillcolor="#f2cc0c" stroked="f">
                  <v:path arrowok="t" o:connecttype="custom" o:connectlocs="48895,1270;43180,5715;36830,12065;29845,16510;23495,20955;16510,26670;10160,32385;5715,40005;3175,47625;0,36830;0,26670;4445,17780;10160,10160;19050,4445;29845,0;38735,0;48895,1270" o:connectangles="0,0,0,0,0,0,0,0,0,0,0,0,0,0,0,0,0"/>
                </v:shape>
                <v:shape id="Freeform 108" o:spid="_x0000_s1131" style="position:absolute;left:8007;top:24714;width:6991;height:3918;visibility:visible;mso-wrap-style:square;v-text-anchor:top" coordsize="110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6RcQA&#10;AADcAAAADwAAAGRycy9kb3ducmV2LnhtbESPQWvCQBCF74L/YRmhN93YQy0xq4hQ2kMoNi2Y45Ad&#10;k2B2NmRXTf5951DobYb35r1vsv3oOnWnIbSeDaxXCSjiytuWawM/32/LV1AhIlvsPJOBiQLsd/NZ&#10;hqn1D/6iexFrJSEcUjTQxNinWoeqIYdh5Xti0S5+cBhlHWptB3xIuOv0c5K8aIctS0ODPR0bqq7F&#10;zRmgvM+9JddO5Wm8vH8W9nYurTFPi/GwBRVpjP/mv+sPK/gb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kXEAAAA3AAAAA8AAAAAAAAAAAAAAAAAmAIAAGRycy9k&#10;b3ducmV2LnhtbFBLBQYAAAAABAAEAPUAAACJAwAAAAA=&#10;" path="m866,r-9,23l852,44r,21l862,86,845,97r-16,14l817,128r-7,16l806,167r7,24l815,214r-21,12l785,221r-5,-2l771,214,759,202r-7,14l754,228r5,14l764,253r7,7l780,267r7,7l796,279r7,5l815,288r9,3l836,291r14,-3l859,281r7,-9l873,263r7,-10l887,244r9,-5l910,237r21,-16l945,200r12,-21l966,158r7,2l980,160r7,l997,160r4,19l1015,195r16,14l1048,219r9,20l1064,265r12,21l1094,302r7,17l1101,330r-2,10l1090,349r-10,7l1069,363r-12,7l1048,379r-19,21l1010,421r-16,26l983,470r-40,9l901,491r-37,14l827,521r-35,19l759,563r-28,26l706,617r-277,l408,598,394,572,384,547r-9,-28l366,491,354,465,338,440,315,416,289,381,259,354,224,328,189,305,154,284,117,263,82,242,47,216,35,200,26,181,17,165,,151,7,135,24,121,40,111,56,100,75,79,96,53,112,28,124,,866,xe" fillcolor="#d1b2a5" stroked="f">
                  <v:path arrowok="t" o:connecttype="custom" o:connectlocs="544195,14605;541020,41275;536575,61595;518795,81280;511810,106045;517525,135890;498475,140335;489585,135890;477520,137160;481965,153670;489585,165100;499745,173990;509905,180340;523240,184785;539750,182880;549910,172720;558800,160655;568960,151765;591185,140335;607695,113665;617855,101600;626745,101600;635635,113665;654685,132715;671195,151765;683260,181610;699135,202565;697865,215900;685800,226060;671195,234950;653415,254000;631190,283845;598805,304165;548640,320675;502920,342900;464185,374015;272415,391795;250190,363220;238125,329565;224790,295275;200025,264160;164465,224790;120015,193675;74295,167005;29845,137160;16510,114935;0,95885;15240,76835;35560,63500;60960,33655;78740,0" o:connectangles="0,0,0,0,0,0,0,0,0,0,0,0,0,0,0,0,0,0,0,0,0,0,0,0,0,0,0,0,0,0,0,0,0,0,0,0,0,0,0,0,0,0,0,0,0,0,0,0,0,0,0"/>
                </v:shape>
                <v:shape id="Freeform 109" o:spid="_x0000_s1132" style="position:absolute;left:1905;top:24892;width:3517;height:3740;visibility:visible;mso-wrap-style:square;v-text-anchor:top" coordsize="55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99MIA&#10;AADcAAAADwAAAGRycy9kb3ducmV2LnhtbERPTWsCMRC9F/wPYYTearKF2rIaRYSCFylVDz2OmzFZ&#10;3EyWTdxd/31TEHqbx/uc5Xr0jeipi3VgDcVMgSCugqnZajgdP18+QMSEbLAJTBruFGG9mjwtsTRh&#10;4G/qD8mKHMKxRA0upbaUMlaOPMZZaIkzdwmdx5RhZ6XpcMjhvpGvSs2lx5pzg8OWto6q6+HmNWyc&#10;7Qt1NechWPV2+9nfj1+XrdbP03GzAJFoTP/ih3tn8vz3Av6ey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r30wgAAANwAAAAPAAAAAAAAAAAAAAAAAJgCAABkcnMvZG93&#10;bnJldi54bWxQSwUGAAAAAAQABAD1AAAAhwMAAAAA&#10;" path="m538,74r7,9l549,95r3,14l554,121r-18,11l522,146r-14,17l498,179r-11,14l473,207r-17,9l433,221r-51,23l328,270r-51,28l228,330r-44,40l149,414r-25,51l107,523,93,547,82,565r-3,14l82,589,,589,435,2,454,r16,2l484,9r12,9l508,32r11,14l529,60r9,14xe" fillcolor="#d1b2a5" stroked="f">
                  <v:path arrowok="t" o:connecttype="custom" o:connectlocs="341630,46990;346075,52705;348615,60325;350520,69215;351790,76835;340360,83820;331470,92710;322580,103505;316230,113665;309245,122555;300355,131445;289560,137160;274955,140335;242570,154940;208280,171450;175895,189230;144780,209550;116840,234950;94615,262890;78740,295275;67945,332105;59055,347345;52070,358775;50165,367665;52070,374015;0,374015;276225,1270;288290,0;298450,1270;307340,5715;314960,11430;322580,20320;329565,29210;335915,38100;341630,46990" o:connectangles="0,0,0,0,0,0,0,0,0,0,0,0,0,0,0,0,0,0,0,0,0,0,0,0,0,0,0,0,0,0,0,0,0,0,0"/>
                </v:shape>
                <v:shape id="Freeform 110" o:spid="_x0000_s1133" style="position:absolute;left:17792;top:24606;width:5912;height:3962;visibility:visible;mso-wrap-style:square;v-text-anchor:top" coordsize="93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93MIA&#10;AADcAAAADwAAAGRycy9kb3ducmV2LnhtbERPTWuDQBC9F/Iflgnk1qzJITU2myCBQHpr1Yu3wZ2q&#10;iTsr7lbNv88WCr3N433O4TSbTow0uNaygs06AkFcWd1yraDIL68xCOeRNXaWScGDHJyOi5cDJtpO&#10;/EVj5msRQtglqKDxvk+kdFVDBt3a9sSB+7aDQR/gUEs94BTCTSe3UbSTBlsODQ32dG6oumc/RkH+&#10;Ue4/97Ev9EWm17xNy6i4lUqtlnP6DsLT7P/Ff+6rDvPftvD7TLhAH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73cwgAAANwAAAAPAAAAAAAAAAAAAAAAAJgCAABkcnMvZG93&#10;bnJldi54bWxQSwUGAAAAAAQABAD1AAAAhwMAAAAA&#10;" path="m719,r-7,40l705,87r-2,46l705,182r7,49l726,280r24,42l782,359r30,5l836,373r21,18l873,410r16,26l903,459r14,23l931,506r-9,20l910,543r-14,18l882,580r-14,5l857,589r-12,5l833,596r-14,5l808,608r-12,7l784,622r-521,2l242,606,219,589,198,575,175,564,151,550,128,538,107,526,84,513,77,496,68,478,58,461,49,445,37,431,26,415,14,398,,384,5,366r9,-16l26,336,40,322,54,308,68,294r9,-17l84,259r12,-3l107,249r9,-6l126,236r9,-10l142,215r7,-10l156,194r,-5l158,182r3,-7l163,170r9,10l175,196r,16l177,229r-9,14l163,261r2,19l168,296r9,19l191,329r19,11l228,347r21,l263,340r12,-7l286,322r-4,-5l265,310r-16,-9l240,287r7,-17l256,259r12,-12l279,236r12,-12l298,210r2,-14l296,177r-14,-9l277,159r5,-12l286,135r7,-9l298,112r-2,-11l286,89r-9,-9l268,70,256,63,242,59,254,42r4,-16l261,12,263,,719,xe" fillcolor="#d1b2a5" stroked="f">
                  <v:path arrowok="t" o:connecttype="custom" o:connectlocs="452120,25400;446405,84455;452120,146685;476250,204470;515620,231140;544195,248285;564515,276860;582295,306070;585470,334010;568960,356235;551180,371475;536575,377190;520065,381635;505460,390525;167005,396240;139065,374015;111125,358140;81280,341630;53340,325755;43180,303530;31115,282575;16510,263525;0,243840;8890,222250;25400,204470;43180,186690;53340,164465;67945,158115;80010,149860;90170,136525;99060,123190;100330,115570;103505,107950;111125,124460;112395,145415;103505,165735;106680,187960;121285,208915;144780,220345;167005,215900;181610,204470;168275,196850;152400,182245;162560,164465;177165,149860;189230,133350;187960,112395;175895,100965;181610,85725;189230,71120;181610,56515;170180,44450;153670,37465;163830,16510;167005,0" o:connectangles="0,0,0,0,0,0,0,0,0,0,0,0,0,0,0,0,0,0,0,0,0,0,0,0,0,0,0,0,0,0,0,0,0,0,0,0,0,0,0,0,0,0,0,0,0,0,0,0,0,0,0,0,0,0,0"/>
                </v:shape>
                <v:shape id="Freeform 111" o:spid="_x0000_s1134" style="position:absolute;left:24282;top:24936;width:235;height:603;visibility:visible;mso-wrap-style:square;v-text-anchor:top" coordsize="3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6r8YA&#10;AADcAAAADwAAAGRycy9kb3ducmV2LnhtbESPQWvCQBCF7wX/wzJCb3VjC0aimyDSVgvFUPXibcyO&#10;STA7G7Krxn/fLQi9zfDe9+bNPOtNI67UudqygvEoAkFcWF1zqWC/+3iZgnAeWWNjmRTcyUGWDp7m&#10;mGh74x+6bn0pQgi7BBVU3reJlK6oyKAb2ZY4aCfbGfRh7UqpO7yFcNPI1yiaSIM1hwsVtrSsqDhv&#10;LybU4Hs53cRf7+M8P/Jn9M2b/WGl1POwX8xAeOr9v/lBr3Xg4jf4eyZ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r6r8YAAADcAAAADwAAAAAAAAAAAAAAAACYAgAAZHJz&#10;L2Rvd25yZXYueG1sUEsFBgAAAAAEAAQA9QAAAIsDAAAAAA==&#10;" path="m37,l35,25r2,31l32,81,11,95,2,83,,67,,51,2,37,9,25,16,11,25,2,37,xe" fillcolor="black" stroked="f">
                  <v:path arrowok="t" o:connecttype="custom" o:connectlocs="23495,0;22225,15875;23495,35560;20320,51435;6985,60325;1270,52705;0,42545;0,32385;1270,23495;5715,15875;10160,6985;15875,1270;23495,0" o:connectangles="0,0,0,0,0,0,0,0,0,0,0,0,0"/>
                </v:shape>
                <v:shape id="Freeform 112" o:spid="_x0000_s1135" style="position:absolute;left:14617;top:25393;width:3975;height:1537;visibility:visible;mso-wrap-style:square;v-text-anchor:top" coordsize="6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FvcAA&#10;AADcAAAADwAAAGRycy9kb3ducmV2LnhtbERPy6rCMBDdC/5DGOFuRFMf1NJrFBEEQTdWP2Boxrbc&#10;ZlKaqNWvvxEEd3M4z1muO1OLO7WusqxgMo5AEOdWV1wouJx3owSE88gaa8uk4EkO1qt+b4mptg8+&#10;0T3zhQgh7FJUUHrfpFK6vCSDbmwb4sBdbWvQB9gWUrf4COGmltMoiqXBikNDiQ1tS8r/sptRMHvF&#10;+yEfT9XzfDAvyuNk4ZOjUj+DbvMLwlPnv+KPe6/D/MUc3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jFvcAAAADcAAAADwAAAAAAAAAAAAAAAACYAgAAZHJzL2Rvd25y&#10;ZXYueG1sUEsFBgAAAAAEAAQA9QAAAIUDAAAAAA==&#10;" path="m95,135r26,32l151,188r37,10l225,202r40,l307,202r40,l386,205r23,4l428,207r16,-9l461,186r14,-14l488,156r14,-12l519,135r11,-16l542,102,554,86,565,70,577,53r9,-18l596,18,605,2,626,r,28l619,56,605,79,584,98r-16,7l558,119r-7,13l544,149r-11,11l521,170r-14,9l493,188r-14,12l468,212r-10,14l451,242r-39,-9l370,226r-44,-3l281,221r-44,2l193,223r-44,3l104,226r,-21l100,188,88,172,77,158,63,142,53,128,44,109r,-18l32,84,18,74,7,63,2,49,,,18,9,32,23,44,39r9,19l63,79r9,19l84,116r11,19xe" fillcolor="#992600" stroked="f">
                  <v:path arrowok="t" o:connecttype="custom" o:connectlocs="76835,106045;119380,125730;168275,128270;220345,128270;259715,132715;281940,125730;301625,109220;318770,91440;336550,75565;351790,54610;366395,33655;378460,11430;397510,0;393065,35560;370840,62230;354330,75565;345440,94615;330835,107950;313055,119380;297180,134620;286385,153670;234950,143510;178435,140335;122555,141605;66040,143510;63500,119380;48895,100330;33655,81280;27940,57785;11430,46990;1270,31115;11430,5715;27940,24765;40005,50165;53340,73660" o:connectangles="0,0,0,0,0,0,0,0,0,0,0,0,0,0,0,0,0,0,0,0,0,0,0,0,0,0,0,0,0,0,0,0,0,0,0"/>
                </v:shape>
                <v:shape id="Freeform 113" o:spid="_x0000_s1136" style="position:absolute;left:5600;top:25641;width:2248;height:432;visibility:visible;mso-wrap-style:square;v-text-anchor:top" coordsize="3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7cMA&#10;AADcAAAADwAAAGRycy9kb3ducmV2LnhtbERPTWsCMRC9C/0PYQpeRLMVastqlFbR9lSoevE2bMbs&#10;6mayTaJu++uNUPA2j/c5k1lra3EmHyrHCp4GGQjiwumKjYLtZtl/BREissbaMSn4pQCz6UNngrl2&#10;F/6m8zoakUI45KigjLHJpQxFSRbDwDXEids7bzEm6I3UHi8p3NZymGUjabHi1FBiQ/OSiuP6ZBW8&#10;m1Xv67QbLYxm/7f/oEPvJ26U6j62b2MQkdp4F/+7P3Wa//IMt2fS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7cMAAADcAAAADwAAAAAAAAAAAAAAAACYAgAAZHJzL2Rv&#10;d25yZXYueG1sUEsFBgAAAAAEAAQA9QAAAIgDAAAAAA==&#10;" path="m328,24r26,39l314,61,270,59r-44,l179,59r-46,2l86,63,42,66,,68,5,45,21,31,40,21,61,10,95,5,130,3,163,r35,3l233,5r32,5l298,14r30,10xe" fillcolor="#2600ff" stroked="f">
                  <v:path arrowok="t" o:connecttype="custom" o:connectlocs="208280,15240;224790,40005;199390,38735;171450,37465;143510,37465;113665,37465;84455,38735;54610,40005;26670,41910;0,43180;3175,28575;13335,19685;25400,13335;38735,6350;60325,3175;82550,1905;103505,0;125730,1905;147955,3175;168275,6350;189230,8890;208280,15240" o:connectangles="0,0,0,0,0,0,0,0,0,0,0,0,0,0,0,0,0,0,0,0,0,0"/>
                </v:shape>
                <v:shape id="Freeform 114" o:spid="_x0000_s1137" style="position:absolute;left:14820;top:27063;width:2940;height:591;visibility:visible;mso-wrap-style:square;v-text-anchor:top" coordsize="4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zAMIA&#10;AADcAAAADwAAAGRycy9kb3ducmV2LnhtbERPzYrCMBC+C/sOYRa8aepCVapRZKWgrhetDzA2Y1va&#10;TEoTtb69WVjY23x8v7Nc96YRD+pcZVnBZByBIM6trrhQcMnS0RyE88gaG8uk4EUO1quPwRITbZ98&#10;osfZFyKEsEtQQel9m0jp8pIMurFtiQN3s51BH2BXSN3hM4SbRn5F0VQarDg0lNjSd0l5fb4bBfc6&#10;yziOj+nkuj38pNv9Jd/EtVLDz36zAOGp9//iP/dOh/mzKfw+Ey6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DMAwgAAANwAAAAPAAAAAAAAAAAAAAAAAJgCAABkcnMvZG93&#10;bnJldi54bWxQSwUGAAAAAAQABAD1AAAAhwMAAAAA&#10;" path="m429,23r11,16l454,58r7,19l463,93,142,74,,74,17,46,35,25,61,14,89,4,119,2,149,r28,l205,r28,l261,r28,2l319,4r28,3l375,11r28,5l429,23xe" fillcolor="#f2cc0c" stroked="f">
                  <v:path arrowok="t" o:connecttype="custom" o:connectlocs="272415,14605;279400,24765;288290,36830;292735,48895;294005,59055;90170,46990;0,46990;10795,29210;22225,15875;38735,8890;56515,2540;75565,1270;94615,0;112395,0;130175,0;147955,0;165735,0;183515,1270;202565,2540;220345,4445;238125,6985;255905,10160;272415,14605" o:connectangles="0,0,0,0,0,0,0,0,0,0,0,0,0,0,0,0,0,0,0,0,0,0,0"/>
                </v:shape>
                <v:shape id="Freeform 115" o:spid="_x0000_s1138" style="position:absolute;left:23958;top:27165;width:1905;height:914;visibility:visible;mso-wrap-style:square;v-text-anchor:top" coordsize="30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x3r0A&#10;AADcAAAADwAAAGRycy9kb3ducmV2LnhtbERPyQrCMBC9C/5DGMGbpnqwUo0iguBBBBfwOjTTBZtJ&#10;baKtf28Ewds83jrLdWcq8aLGlZYVTMYRCOLU6pJzBdfLbjQH4TyyxsoyKXiTg/Wq31tiom3LJ3qd&#10;fS5CCLsEFRTe14mULi3IoBvbmjhwmW0M+gCbXOoG2xBuKjmNopk0WHJoKLCmbUHp/fw0Clp83NL4&#10;ShfzPJiou8usPXKm1HDQbRYgPHX+L/659zrMj2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GMx3r0AAADcAAAADwAAAAAAAAAAAAAAAACYAgAAZHJzL2Rvd25yZXYu&#10;eG1sUEsFBgAAAAAEAAQA9QAAAIIDAAAAAA==&#10;" path="m300,26l263,42,225,56,186,70,149,82,109,96,72,110,35,126,,144,28,119,60,98,93,79,130,61,167,47,202,30,239,16,277,r23,26xe" fillcolor="#ff7ff2" stroked="f">
                  <v:path arrowok="t" o:connecttype="custom" o:connectlocs="190500,16510;167005,26670;142875,35560;118110,44450;94615,52070;69215,60960;45720,69850;22225,80010;0,91440;17780,75565;38100,62230;59055,50165;82550,38735;106045,29845;128270,19050;151765,10160;175895,0;190500,16510" o:connectangles="0,0,0,0,0,0,0,0,0,0,0,0,0,0,0,0,0,0"/>
                </v:shape>
                <v:shape id="Freeform 116" o:spid="_x0000_s1139" style="position:absolute;left:27520;top:27654;width:839;height:857;visibility:visible;mso-wrap-style:square;v-text-anchor:top" coordsize="13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GMUA&#10;AADcAAAADwAAAGRycy9kb3ducmV2LnhtbESP3WrCQBCF7wu+wzJC7+pG8aekrmIVQRAK/jzANDtm&#10;Q7OzaXY16dt3Lgq9m+GcOeeb5br3tXpQG6vABsajDBRxEWzFpYHrZf/yCiomZIt1YDLwQxHWq8HT&#10;EnMbOj7R45xKJSEcczTgUmpyrWPhyGMchYZYtFtoPSZZ21LbFjsJ97WeZNlce6xYGhw2tHVUfJ3v&#10;3sDp3d0Qu+/95Lpz07n+PPazj6Mxz8N+8wYqUZ/+zX/XByv4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b4YxQAAANwAAAAPAAAAAAAAAAAAAAAAAJgCAABkcnMv&#10;ZG93bnJldi54bWxQSwUGAAAAAAQABAD1AAAAigMAAAAA&#10;" path="m86,135l74,126,65,109,55,93,46,74,37,56,27,39,13,26,,14,7,9,13,5,20,2,27,,132,135r-46,xe" fillcolor="#d1b2a5" stroked="f">
                  <v:path arrowok="t" o:connecttype="custom" o:connectlocs="54610,85725;46990,80010;41275,69215;34925,59055;29210,46990;23495,35560;17145,24765;8255,16510;0,8890;4445,5715;8255,3175;12700,1270;17145,0;83820,85725;54610,85725" o:connectangles="0,0,0,0,0,0,0,0,0,0,0,0,0,0,0"/>
                </v:shape>
                <w10:wrap anchorx="page"/>
              </v:group>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411C95C6" wp14:editId="00AAA8F2">
                <wp:simplePos x="0" y="0"/>
                <wp:positionH relativeFrom="column">
                  <wp:posOffset>3752850</wp:posOffset>
                </wp:positionH>
                <wp:positionV relativeFrom="paragraph">
                  <wp:posOffset>219074</wp:posOffset>
                </wp:positionV>
                <wp:extent cx="3222625" cy="1228725"/>
                <wp:effectExtent l="0" t="0" r="15875" b="9525"/>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sz w:val="52"/>
                                <w:szCs w:val="52"/>
                              </w:rPr>
                              <w:id w:val="2003151014"/>
                              <w:placeholder>
                                <w:docPart w:val="7F85BE097F0C4D2BA2A6D143DD20FFC7"/>
                              </w:placeholder>
                            </w:sdtPr>
                            <w:sdtEndPr>
                              <w:rPr>
                                <w:rStyle w:val="DefaultParagraphFont"/>
                                <w:b/>
                                <w:sz w:val="44"/>
                                <w:szCs w:val="44"/>
                              </w:rPr>
                            </w:sdtEndPr>
                            <w:sdtContent>
                              <w:p w:rsidR="00DD60A4" w:rsidRPr="009A6CAF" w:rsidRDefault="00846DD0" w:rsidP="009A6CAF">
                                <w:pPr>
                                  <w:pStyle w:val="NewsletterTitle"/>
                                  <w:jc w:val="both"/>
                                  <w:rPr>
                                    <w:b w:val="0"/>
                                    <w:sz w:val="44"/>
                                    <w:szCs w:val="44"/>
                                  </w:rPr>
                                </w:pPr>
                                <w:r w:rsidRPr="009A6CAF">
                                  <w:rPr>
                                    <w:rStyle w:val="NewsletterTitleChar"/>
                                    <w:b/>
                                    <w:sz w:val="44"/>
                                    <w:szCs w:val="44"/>
                                  </w:rPr>
                                  <w:t xml:space="preserve">St. Theresa Spelling Bee </w:t>
                                </w:r>
                              </w:p>
                            </w:sdtContent>
                          </w:sdt>
                          <w:sdt>
                            <w:sdtPr>
                              <w:rPr>
                                <w:rStyle w:val="NewsletterDateChar"/>
                                <w:b/>
                                <w:sz w:val="52"/>
                                <w:szCs w:val="52"/>
                              </w:rPr>
                              <w:id w:val="1067763016"/>
                              <w:placeholder>
                                <w:docPart w:val="6CD0688C873C4245AE7BD2389E9B8265"/>
                              </w:placeholder>
                              <w:date>
                                <w:dateFormat w:val="MMMM d, yyyy"/>
                                <w:lid w:val="en-US"/>
                                <w:storeMappedDataAs w:val="dateTime"/>
                                <w:calendar w:val="gregorian"/>
                              </w:date>
                            </w:sdtPr>
                            <w:sdtEndPr>
                              <w:rPr>
                                <w:rStyle w:val="DefaultParagraphFont"/>
                              </w:rPr>
                            </w:sdtEndPr>
                            <w:sdtContent>
                              <w:p w:rsidR="00DD60A4" w:rsidRPr="004F0F33" w:rsidRDefault="00846DD0" w:rsidP="009A6CAF">
                                <w:pPr>
                                  <w:pStyle w:val="NewsletterDate"/>
                                  <w:jc w:val="both"/>
                                </w:pPr>
                                <w:r w:rsidRPr="009A6CAF">
                                  <w:rPr>
                                    <w:rStyle w:val="NewsletterDateChar"/>
                                    <w:b/>
                                    <w:sz w:val="52"/>
                                    <w:szCs w:val="52"/>
                                  </w:rPr>
                                  <w:t>2015</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C95C6" id="_x0000_t202" coordsize="21600,21600" o:spt="202" path="m,l,21600r21600,l21600,xe">
                <v:stroke joinstyle="miter"/>
                <v:path gradientshapeok="t" o:connecttype="rect"/>
              </v:shapetype>
              <v:shape id="Text Box 135" o:spid="_x0000_s1026" type="#_x0000_t202" style="position:absolute;margin-left:295.5pt;margin-top:17.25pt;width:253.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D4s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" filled="f" stroked="f">
                <v:textbox inset="0,0,0,0">
                  <w:txbxContent>
                    <w:sdt>
                      <w:sdtPr>
                        <w:rPr>
                          <w:rStyle w:val="NewsletterTitleChar"/>
                          <w:sz w:val="52"/>
                          <w:szCs w:val="52"/>
                        </w:rPr>
                        <w:id w:val="2003151014"/>
                        <w:placeholder>
                          <w:docPart w:val="7F85BE097F0C4D2BA2A6D143DD20FFC7"/>
                        </w:placeholder>
                      </w:sdtPr>
                      <w:sdtEndPr>
                        <w:rPr>
                          <w:rStyle w:val="DefaultParagraphFont"/>
                          <w:b/>
                          <w:sz w:val="44"/>
                          <w:szCs w:val="44"/>
                        </w:rPr>
                      </w:sdtEndPr>
                      <w:sdtContent>
                        <w:p w:rsidR="00DD60A4" w:rsidRPr="009A6CAF" w:rsidRDefault="00846DD0" w:rsidP="009A6CAF">
                          <w:pPr>
                            <w:pStyle w:val="NewsletterTitle"/>
                            <w:jc w:val="both"/>
                            <w:rPr>
                              <w:b w:val="0"/>
                              <w:sz w:val="44"/>
                              <w:szCs w:val="44"/>
                            </w:rPr>
                          </w:pPr>
                          <w:r w:rsidRPr="009A6CAF">
                            <w:rPr>
                              <w:rStyle w:val="NewsletterTitleChar"/>
                              <w:b/>
                              <w:sz w:val="44"/>
                              <w:szCs w:val="44"/>
                            </w:rPr>
                            <w:t xml:space="preserve">St. Theresa Spelling Bee </w:t>
                          </w:r>
                        </w:p>
                      </w:sdtContent>
                    </w:sdt>
                    <w:sdt>
                      <w:sdtPr>
                        <w:rPr>
                          <w:rStyle w:val="NewsletterDateChar"/>
                          <w:b/>
                          <w:sz w:val="52"/>
                          <w:szCs w:val="52"/>
                        </w:rPr>
                        <w:id w:val="1067763016"/>
                        <w:placeholder>
                          <w:docPart w:val="6CD0688C873C4245AE7BD2389E9B8265"/>
                        </w:placeholder>
                        <w:date>
                          <w:dateFormat w:val="MMMM d, yyyy"/>
                          <w:lid w:val="en-US"/>
                          <w:storeMappedDataAs w:val="dateTime"/>
                          <w:calendar w:val="gregorian"/>
                        </w:date>
                      </w:sdtPr>
                      <w:sdtEndPr>
                        <w:rPr>
                          <w:rStyle w:val="DefaultParagraphFont"/>
                        </w:rPr>
                      </w:sdtEndPr>
                      <w:sdtContent>
                        <w:p w:rsidR="00DD60A4" w:rsidRPr="004F0F33" w:rsidRDefault="00846DD0" w:rsidP="009A6CAF">
                          <w:pPr>
                            <w:pStyle w:val="NewsletterDate"/>
                            <w:jc w:val="both"/>
                          </w:pPr>
                          <w:r w:rsidRPr="009A6CAF">
                            <w:rPr>
                              <w:rStyle w:val="NewsletterDateChar"/>
                              <w:b/>
                              <w:sz w:val="52"/>
                              <w:szCs w:val="52"/>
                            </w:rPr>
                            <w:t>2015</w:t>
                          </w:r>
                        </w:p>
                      </w:sdtContent>
                    </w:sdt>
                    <w:p w:rsidR="00DD60A4" w:rsidRDefault="00DD60A4">
                      <w:pPr>
                        <w:pStyle w:val="NewsletterTitle"/>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2E20017D" wp14:editId="1CE5ED62">
                <wp:simplePos x="0" y="0"/>
                <wp:positionH relativeFrom="column">
                  <wp:posOffset>142876</wp:posOffset>
                </wp:positionH>
                <wp:positionV relativeFrom="paragraph">
                  <wp:posOffset>2133600</wp:posOffset>
                </wp:positionV>
                <wp:extent cx="3143250" cy="7086600"/>
                <wp:effectExtent l="0" t="0" r="0" b="0"/>
                <wp:wrapNone/>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C09" w:rsidRDefault="00133C09" w:rsidP="00133C09">
                            <w:pPr>
                              <w:pStyle w:val="SectionLabelALLCAPS"/>
                              <w:keepNext/>
                              <w:jc w:val="center"/>
                            </w:pPr>
                          </w:p>
                          <w:p w:rsidR="00DD60A4" w:rsidRDefault="00DD60A4" w:rsidP="00846DD0">
                            <w:pPr>
                              <w:pStyle w:val="SectionLabelALLCAPS"/>
                              <w:jc w:val="center"/>
                            </w:pPr>
                          </w:p>
                          <w:sdt>
                            <w:sdtPr>
                              <w:rPr>
                                <w:rStyle w:val="TextChar"/>
                                <w:sz w:val="28"/>
                                <w:szCs w:val="28"/>
                              </w:rPr>
                              <w:id w:val="871944469"/>
                            </w:sdtPr>
                            <w:sdtEndPr>
                              <w:rPr>
                                <w:rStyle w:val="DefaultParagraphFont"/>
                                <w:b/>
                                <w:sz w:val="36"/>
                                <w:szCs w:val="36"/>
                              </w:rPr>
                            </w:sdtEndPr>
                            <w:sdtContent>
                              <w:p w:rsidR="009A6CAF" w:rsidRDefault="009A6CAF" w:rsidP="00D20BBD">
                                <w:pPr>
                                  <w:pStyle w:val="Text"/>
                                  <w:rPr>
                                    <w:rStyle w:val="TextChar"/>
                                    <w:sz w:val="28"/>
                                    <w:szCs w:val="28"/>
                                  </w:rPr>
                                </w:pPr>
                              </w:p>
                              <w:p w:rsidR="009A6CAF" w:rsidRDefault="009A6CAF" w:rsidP="00D20BBD">
                                <w:pPr>
                                  <w:pStyle w:val="Text"/>
                                  <w:rPr>
                                    <w:rStyle w:val="TextChar"/>
                                    <w:sz w:val="28"/>
                                    <w:szCs w:val="28"/>
                                  </w:rPr>
                                </w:pPr>
                              </w:p>
                              <w:p w:rsidR="005B1EFA" w:rsidRPr="005B1EFA" w:rsidRDefault="00846DD0" w:rsidP="00D20BBD">
                                <w:pPr>
                                  <w:pStyle w:val="Text"/>
                                  <w:rPr>
                                    <w:rStyle w:val="TextChar"/>
                                    <w:sz w:val="28"/>
                                    <w:szCs w:val="28"/>
                                  </w:rPr>
                                </w:pPr>
                                <w:r w:rsidRPr="005B1EFA">
                                  <w:rPr>
                                    <w:rStyle w:val="TextChar"/>
                                    <w:sz w:val="28"/>
                                    <w:szCs w:val="28"/>
                                  </w:rPr>
                                  <w:t xml:space="preserve">We are excited to announce St. Theresa’s Spelling Bee which will be held on </w:t>
                                </w:r>
                                <w:r w:rsidR="00926A29">
                                  <w:rPr>
                                    <w:rStyle w:val="TextChar"/>
                                    <w:b/>
                                    <w:sz w:val="28"/>
                                    <w:szCs w:val="28"/>
                                    <w:u w:val="single"/>
                                  </w:rPr>
                                  <w:t>Friday March 13</w:t>
                                </w:r>
                                <w:r w:rsidRPr="005B1EFA">
                                  <w:rPr>
                                    <w:rStyle w:val="TextChar"/>
                                    <w:b/>
                                    <w:sz w:val="28"/>
                                    <w:szCs w:val="28"/>
                                    <w:u w:val="single"/>
                                    <w:vertAlign w:val="superscript"/>
                                  </w:rPr>
                                  <w:t>th</w:t>
                                </w:r>
                                <w:r w:rsidRPr="005B1EFA">
                                  <w:rPr>
                                    <w:rStyle w:val="TextChar"/>
                                    <w:sz w:val="28"/>
                                    <w:szCs w:val="28"/>
                                  </w:rPr>
                                  <w:t xml:space="preserve">. </w:t>
                                </w:r>
                              </w:p>
                              <w:p w:rsidR="005B1EFA" w:rsidRPr="005B1EFA" w:rsidRDefault="005B1EFA" w:rsidP="00D20BBD">
                                <w:pPr>
                                  <w:pStyle w:val="Text"/>
                                  <w:rPr>
                                    <w:rStyle w:val="TextChar"/>
                                    <w:sz w:val="28"/>
                                    <w:szCs w:val="28"/>
                                  </w:rPr>
                                </w:pPr>
                              </w:p>
                              <w:p w:rsidR="005B1EFA" w:rsidRPr="005B1EFA" w:rsidRDefault="005B1EFA" w:rsidP="00D20BBD">
                                <w:pPr>
                                  <w:pStyle w:val="Text"/>
                                  <w:rPr>
                                    <w:rStyle w:val="TextChar"/>
                                    <w:sz w:val="28"/>
                                    <w:szCs w:val="28"/>
                                  </w:rPr>
                                </w:pPr>
                                <w:r w:rsidRPr="005B1EFA">
                                  <w:rPr>
                                    <w:rStyle w:val="TextChar"/>
                                    <w:sz w:val="28"/>
                                    <w:szCs w:val="28"/>
                                  </w:rPr>
                                  <w:t>We encourage your children to study the provided list of words in preparation for the spelling bee. This is a great opportunity for each student to improve their spelling and have fun!</w:t>
                                </w:r>
                              </w:p>
                              <w:p w:rsidR="005B1EFA" w:rsidRPr="005B1EFA" w:rsidRDefault="005B1EFA" w:rsidP="00D20BBD">
                                <w:pPr>
                                  <w:pStyle w:val="Text"/>
                                  <w:rPr>
                                    <w:rStyle w:val="TextChar"/>
                                    <w:sz w:val="28"/>
                                    <w:szCs w:val="28"/>
                                  </w:rPr>
                                </w:pPr>
                              </w:p>
                              <w:p w:rsidR="005B1EFA" w:rsidRPr="005B1EFA" w:rsidRDefault="005B1EFA" w:rsidP="00D20BBD">
                                <w:pPr>
                                  <w:pStyle w:val="Text"/>
                                  <w:rPr>
                                    <w:rStyle w:val="TextChar"/>
                                    <w:sz w:val="28"/>
                                    <w:szCs w:val="28"/>
                                  </w:rPr>
                                </w:pPr>
                                <w:r w:rsidRPr="005B1EFA">
                                  <w:rPr>
                                    <w:rStyle w:val="TextChar"/>
                                    <w:sz w:val="28"/>
                                    <w:szCs w:val="28"/>
                                  </w:rPr>
                                  <w:t>The contest will have 7 categories; Grade 6, 5, 4, 3, 2, 1 &amp; Kindergarten. Any student can enter the contest at a cost of $1.00. We invite parents to attend the spelling bee</w:t>
                                </w:r>
                                <w:r w:rsidR="007934E7">
                                  <w:rPr>
                                    <w:rStyle w:val="TextChar"/>
                                    <w:sz w:val="28"/>
                                    <w:szCs w:val="28"/>
                                  </w:rPr>
                                  <w:t>,</w:t>
                                </w:r>
                                <w:r w:rsidRPr="005B1EFA">
                                  <w:rPr>
                                    <w:rStyle w:val="TextChar"/>
                                    <w:sz w:val="28"/>
                                    <w:szCs w:val="28"/>
                                  </w:rPr>
                                  <w:t xml:space="preserve"> too.</w:t>
                                </w:r>
                              </w:p>
                              <w:p w:rsidR="005B1EFA" w:rsidRPr="005B1EFA" w:rsidRDefault="005B1EFA" w:rsidP="00D20BBD">
                                <w:pPr>
                                  <w:pStyle w:val="Text"/>
                                  <w:rPr>
                                    <w:rStyle w:val="TextChar"/>
                                    <w:sz w:val="28"/>
                                    <w:szCs w:val="28"/>
                                  </w:rPr>
                                </w:pPr>
                              </w:p>
                              <w:p w:rsidR="00DD60A4" w:rsidRPr="005B1EFA" w:rsidRDefault="005B1EFA" w:rsidP="00D20BBD">
                                <w:pPr>
                                  <w:pStyle w:val="Text"/>
                                </w:pPr>
                                <w:r w:rsidRPr="005B1EFA">
                                  <w:rPr>
                                    <w:rStyle w:val="TextChar"/>
                                    <w:sz w:val="28"/>
                                    <w:szCs w:val="28"/>
                                  </w:rPr>
                                  <w:t>Thank you for the support. If you have any questions or concerns please contact Cindy Moore or Peggy Wheeler at the school. 780 891 3833</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017D" id="Text Box 134" o:spid="_x0000_s1027" type="#_x0000_t202" style="position:absolute;margin-left:11.25pt;margin-top:168pt;width:247.5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EvA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" filled="f" stroked="f">
                <v:textbox>
                  <w:txbxContent>
                    <w:p w:rsidR="00133C09" w:rsidRDefault="00133C09" w:rsidP="00133C09">
                      <w:pPr>
                        <w:pStyle w:val="SectionLabelALLCAPS"/>
                        <w:keepNext/>
                        <w:jc w:val="center"/>
                      </w:pPr>
                    </w:p>
                    <w:p w:rsidR="00DD60A4" w:rsidRDefault="00DD60A4" w:rsidP="00846DD0">
                      <w:pPr>
                        <w:pStyle w:val="SectionLabelALLCAPS"/>
                        <w:jc w:val="center"/>
                      </w:pPr>
                    </w:p>
                    <w:sdt>
                      <w:sdtPr>
                        <w:rPr>
                          <w:rStyle w:val="TextChar"/>
                          <w:sz w:val="28"/>
                          <w:szCs w:val="28"/>
                        </w:rPr>
                        <w:id w:val="871944469"/>
                      </w:sdtPr>
                      <w:sdtEndPr>
                        <w:rPr>
                          <w:rStyle w:val="DefaultParagraphFont"/>
                          <w:b/>
                          <w:sz w:val="36"/>
                          <w:szCs w:val="36"/>
                        </w:rPr>
                      </w:sdtEndPr>
                      <w:sdtContent>
                        <w:p w:rsidR="009A6CAF" w:rsidRDefault="009A6CAF" w:rsidP="00D20BBD">
                          <w:pPr>
                            <w:pStyle w:val="Text"/>
                            <w:rPr>
                              <w:rStyle w:val="TextChar"/>
                              <w:sz w:val="28"/>
                              <w:szCs w:val="28"/>
                            </w:rPr>
                          </w:pPr>
                        </w:p>
                        <w:p w:rsidR="009A6CAF" w:rsidRDefault="009A6CAF" w:rsidP="00D20BBD">
                          <w:pPr>
                            <w:pStyle w:val="Text"/>
                            <w:rPr>
                              <w:rStyle w:val="TextChar"/>
                              <w:sz w:val="28"/>
                              <w:szCs w:val="28"/>
                            </w:rPr>
                          </w:pPr>
                        </w:p>
                        <w:p w:rsidR="005B1EFA" w:rsidRPr="005B1EFA" w:rsidRDefault="00846DD0" w:rsidP="00D20BBD">
                          <w:pPr>
                            <w:pStyle w:val="Text"/>
                            <w:rPr>
                              <w:rStyle w:val="TextChar"/>
                              <w:sz w:val="28"/>
                              <w:szCs w:val="28"/>
                            </w:rPr>
                          </w:pPr>
                          <w:r w:rsidRPr="005B1EFA">
                            <w:rPr>
                              <w:rStyle w:val="TextChar"/>
                              <w:sz w:val="28"/>
                              <w:szCs w:val="28"/>
                            </w:rPr>
                            <w:t xml:space="preserve">We are excited to announce St. Theresa’s Spelling Bee which will be held on </w:t>
                          </w:r>
                          <w:r w:rsidR="00926A29">
                            <w:rPr>
                              <w:rStyle w:val="TextChar"/>
                              <w:b/>
                              <w:sz w:val="28"/>
                              <w:szCs w:val="28"/>
                              <w:u w:val="single"/>
                            </w:rPr>
                            <w:t>Friday March 13</w:t>
                          </w:r>
                          <w:r w:rsidRPr="005B1EFA">
                            <w:rPr>
                              <w:rStyle w:val="TextChar"/>
                              <w:b/>
                              <w:sz w:val="28"/>
                              <w:szCs w:val="28"/>
                              <w:u w:val="single"/>
                              <w:vertAlign w:val="superscript"/>
                            </w:rPr>
                            <w:t>th</w:t>
                          </w:r>
                          <w:r w:rsidRPr="005B1EFA">
                            <w:rPr>
                              <w:rStyle w:val="TextChar"/>
                              <w:sz w:val="28"/>
                              <w:szCs w:val="28"/>
                            </w:rPr>
                            <w:t xml:space="preserve">. </w:t>
                          </w:r>
                        </w:p>
                        <w:p w:rsidR="005B1EFA" w:rsidRPr="005B1EFA" w:rsidRDefault="005B1EFA" w:rsidP="00D20BBD">
                          <w:pPr>
                            <w:pStyle w:val="Text"/>
                            <w:rPr>
                              <w:rStyle w:val="TextChar"/>
                              <w:sz w:val="28"/>
                              <w:szCs w:val="28"/>
                            </w:rPr>
                          </w:pPr>
                        </w:p>
                        <w:p w:rsidR="005B1EFA" w:rsidRPr="005B1EFA" w:rsidRDefault="005B1EFA" w:rsidP="00D20BBD">
                          <w:pPr>
                            <w:pStyle w:val="Text"/>
                            <w:rPr>
                              <w:rStyle w:val="TextChar"/>
                              <w:sz w:val="28"/>
                              <w:szCs w:val="28"/>
                            </w:rPr>
                          </w:pPr>
                          <w:r w:rsidRPr="005B1EFA">
                            <w:rPr>
                              <w:rStyle w:val="TextChar"/>
                              <w:sz w:val="28"/>
                              <w:szCs w:val="28"/>
                            </w:rPr>
                            <w:t>We encourage your children to study the provided list of words in preparation for the spelling bee. This is a great opportunity for each student to improve their spelling and have fun!</w:t>
                          </w:r>
                        </w:p>
                        <w:p w:rsidR="005B1EFA" w:rsidRPr="005B1EFA" w:rsidRDefault="005B1EFA" w:rsidP="00D20BBD">
                          <w:pPr>
                            <w:pStyle w:val="Text"/>
                            <w:rPr>
                              <w:rStyle w:val="TextChar"/>
                              <w:sz w:val="28"/>
                              <w:szCs w:val="28"/>
                            </w:rPr>
                          </w:pPr>
                        </w:p>
                        <w:p w:rsidR="005B1EFA" w:rsidRPr="005B1EFA" w:rsidRDefault="005B1EFA" w:rsidP="00D20BBD">
                          <w:pPr>
                            <w:pStyle w:val="Text"/>
                            <w:rPr>
                              <w:rStyle w:val="TextChar"/>
                              <w:sz w:val="28"/>
                              <w:szCs w:val="28"/>
                            </w:rPr>
                          </w:pPr>
                          <w:r w:rsidRPr="005B1EFA">
                            <w:rPr>
                              <w:rStyle w:val="TextChar"/>
                              <w:sz w:val="28"/>
                              <w:szCs w:val="28"/>
                            </w:rPr>
                            <w:t>The contest will have 7 categories; Grade 6, 5, 4, 3, 2, 1 &amp; Kindergarten. Any student can enter the contest at a cost of $1.00. We invite parents to attend the spelling bee</w:t>
                          </w:r>
                          <w:r w:rsidR="007934E7">
                            <w:rPr>
                              <w:rStyle w:val="TextChar"/>
                              <w:sz w:val="28"/>
                              <w:szCs w:val="28"/>
                            </w:rPr>
                            <w:t>,</w:t>
                          </w:r>
                          <w:r w:rsidRPr="005B1EFA">
                            <w:rPr>
                              <w:rStyle w:val="TextChar"/>
                              <w:sz w:val="28"/>
                              <w:szCs w:val="28"/>
                            </w:rPr>
                            <w:t xml:space="preserve"> too.</w:t>
                          </w:r>
                        </w:p>
                        <w:p w:rsidR="005B1EFA" w:rsidRPr="005B1EFA" w:rsidRDefault="005B1EFA" w:rsidP="00D20BBD">
                          <w:pPr>
                            <w:pStyle w:val="Text"/>
                            <w:rPr>
                              <w:rStyle w:val="TextChar"/>
                              <w:sz w:val="28"/>
                              <w:szCs w:val="28"/>
                            </w:rPr>
                          </w:pPr>
                        </w:p>
                        <w:p w:rsidR="00DD60A4" w:rsidRPr="005B1EFA" w:rsidRDefault="005B1EFA" w:rsidP="00D20BBD">
                          <w:pPr>
                            <w:pStyle w:val="Text"/>
                          </w:pPr>
                          <w:r w:rsidRPr="005B1EFA">
                            <w:rPr>
                              <w:rStyle w:val="TextChar"/>
                              <w:sz w:val="28"/>
                              <w:szCs w:val="28"/>
                            </w:rPr>
                            <w:t>Thank you for the support. If you have any questions or concerns please contact Cindy Moore or Peggy Wheeler at the school. 780 891 3833</w:t>
                          </w:r>
                        </w:p>
                      </w:sdtContent>
                    </w:sdt>
                  </w:txbxContent>
                </v:textbox>
              </v:shape>
            </w:pict>
          </mc:Fallback>
        </mc:AlternateContent>
      </w:r>
      <w:r w:rsidR="00D20BBD">
        <w:rPr>
          <w:noProof/>
          <w:lang w:val="en-CA" w:eastAsia="en-CA"/>
        </w:rPr>
        <mc:AlternateContent>
          <mc:Choice Requires="wps">
            <w:drawing>
              <wp:anchor distT="0" distB="0" distL="114300" distR="114300" simplePos="0" relativeHeight="251656191" behindDoc="1" locked="0" layoutInCell="1" allowOverlap="1" wp14:anchorId="3FECDCB6" wp14:editId="7CDBF579">
                <wp:simplePos x="0" y="0"/>
                <wp:positionH relativeFrom="column">
                  <wp:posOffset>3679825</wp:posOffset>
                </wp:positionH>
                <wp:positionV relativeFrom="paragraph">
                  <wp:posOffset>2875915</wp:posOffset>
                </wp:positionV>
                <wp:extent cx="3626485" cy="8397875"/>
                <wp:effectExtent l="3175" t="8890" r="8890" b="3810"/>
                <wp:wrapNone/>
                <wp:docPr id="6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5231 w 5711"/>
                            <a:gd name="T1" fmla="*/ 1 h 13225"/>
                            <a:gd name="T2" fmla="*/ 5306 w 5711"/>
                            <a:gd name="T3" fmla="*/ 13 h 13225"/>
                            <a:gd name="T4" fmla="*/ 5379 w 5711"/>
                            <a:gd name="T5" fmla="*/ 40 h 13225"/>
                            <a:gd name="T6" fmla="*/ 5445 w 5711"/>
                            <a:gd name="T7" fmla="*/ 81 h 13225"/>
                            <a:gd name="T8" fmla="*/ 5507 w 5711"/>
                            <a:gd name="T9" fmla="*/ 132 h 13225"/>
                            <a:gd name="T10" fmla="*/ 5563 w 5711"/>
                            <a:gd name="T11" fmla="*/ 196 h 13225"/>
                            <a:gd name="T12" fmla="*/ 5610 w 5711"/>
                            <a:gd name="T13" fmla="*/ 268 h 13225"/>
                            <a:gd name="T14" fmla="*/ 5649 w 5711"/>
                            <a:gd name="T15" fmla="*/ 350 h 13225"/>
                            <a:gd name="T16" fmla="*/ 5679 w 5711"/>
                            <a:gd name="T17" fmla="*/ 438 h 13225"/>
                            <a:gd name="T18" fmla="*/ 5701 w 5711"/>
                            <a:gd name="T19" fmla="*/ 533 h 13225"/>
                            <a:gd name="T20" fmla="*/ 5710 w 5711"/>
                            <a:gd name="T21" fmla="*/ 632 h 13225"/>
                            <a:gd name="T22" fmla="*/ 5710 w 5711"/>
                            <a:gd name="T23" fmla="*/ 12593 h 13225"/>
                            <a:gd name="T24" fmla="*/ 5701 w 5711"/>
                            <a:gd name="T25" fmla="*/ 12692 h 13225"/>
                            <a:gd name="T26" fmla="*/ 5679 w 5711"/>
                            <a:gd name="T27" fmla="*/ 12787 h 13225"/>
                            <a:gd name="T28" fmla="*/ 5649 w 5711"/>
                            <a:gd name="T29" fmla="*/ 12876 h 13225"/>
                            <a:gd name="T30" fmla="*/ 5610 w 5711"/>
                            <a:gd name="T31" fmla="*/ 12957 h 13225"/>
                            <a:gd name="T32" fmla="*/ 5563 w 5711"/>
                            <a:gd name="T33" fmla="*/ 13030 h 13225"/>
                            <a:gd name="T34" fmla="*/ 5507 w 5711"/>
                            <a:gd name="T35" fmla="*/ 13092 h 13225"/>
                            <a:gd name="T36" fmla="*/ 5445 w 5711"/>
                            <a:gd name="T37" fmla="*/ 13145 h 13225"/>
                            <a:gd name="T38" fmla="*/ 5379 w 5711"/>
                            <a:gd name="T39" fmla="*/ 13185 h 13225"/>
                            <a:gd name="T40" fmla="*/ 5306 w 5711"/>
                            <a:gd name="T41" fmla="*/ 13212 h 13225"/>
                            <a:gd name="T42" fmla="*/ 5231 w 5711"/>
                            <a:gd name="T43" fmla="*/ 13224 h 13225"/>
                            <a:gd name="T44" fmla="*/ 480 w 5711"/>
                            <a:gd name="T45" fmla="*/ 13224 h 13225"/>
                            <a:gd name="T46" fmla="*/ 405 w 5711"/>
                            <a:gd name="T47" fmla="*/ 13212 h 13225"/>
                            <a:gd name="T48" fmla="*/ 332 w 5711"/>
                            <a:gd name="T49" fmla="*/ 13185 h 13225"/>
                            <a:gd name="T50" fmla="*/ 266 w 5711"/>
                            <a:gd name="T51" fmla="*/ 13145 h 13225"/>
                            <a:gd name="T52" fmla="*/ 203 w 5711"/>
                            <a:gd name="T53" fmla="*/ 13092 h 13225"/>
                            <a:gd name="T54" fmla="*/ 148 w 5711"/>
                            <a:gd name="T55" fmla="*/ 13030 h 13225"/>
                            <a:gd name="T56" fmla="*/ 101 w 5711"/>
                            <a:gd name="T57" fmla="*/ 12957 h 13225"/>
                            <a:gd name="T58" fmla="*/ 61 w 5711"/>
                            <a:gd name="T59" fmla="*/ 12876 h 13225"/>
                            <a:gd name="T60" fmla="*/ 32 w 5711"/>
                            <a:gd name="T61" fmla="*/ 12787 h 13225"/>
                            <a:gd name="T62" fmla="*/ 10 w 5711"/>
                            <a:gd name="T63" fmla="*/ 12692 h 13225"/>
                            <a:gd name="T64" fmla="*/ 1 w 5711"/>
                            <a:gd name="T65" fmla="*/ 12593 h 13225"/>
                            <a:gd name="T66" fmla="*/ 1 w 5711"/>
                            <a:gd name="T67" fmla="*/ 632 h 13225"/>
                            <a:gd name="T68" fmla="*/ 10 w 5711"/>
                            <a:gd name="T69" fmla="*/ 533 h 13225"/>
                            <a:gd name="T70" fmla="*/ 32 w 5711"/>
                            <a:gd name="T71" fmla="*/ 438 h 13225"/>
                            <a:gd name="T72" fmla="*/ 61 w 5711"/>
                            <a:gd name="T73" fmla="*/ 350 h 13225"/>
                            <a:gd name="T74" fmla="*/ 101 w 5711"/>
                            <a:gd name="T75" fmla="*/ 268 h 13225"/>
                            <a:gd name="T76" fmla="*/ 148 w 5711"/>
                            <a:gd name="T77" fmla="*/ 196 h 13225"/>
                            <a:gd name="T78" fmla="*/ 203 w 5711"/>
                            <a:gd name="T79" fmla="*/ 132 h 13225"/>
                            <a:gd name="T80" fmla="*/ 266 w 5711"/>
                            <a:gd name="T81" fmla="*/ 81 h 13225"/>
                            <a:gd name="T82" fmla="*/ 332 w 5711"/>
                            <a:gd name="T83" fmla="*/ 40 h 13225"/>
                            <a:gd name="T84" fmla="*/ 405 w 5711"/>
                            <a:gd name="T85" fmla="*/ 13 h 13225"/>
                            <a:gd name="T86" fmla="*/ 480 w 5711"/>
                            <a:gd name="T87" fmla="*/ 1 h 1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11" h="13225">
                              <a:moveTo>
                                <a:pt x="505" y="0"/>
                              </a:moveTo>
                              <a:lnTo>
                                <a:pt x="5206" y="0"/>
                              </a:lnTo>
                              <a:lnTo>
                                <a:pt x="5231" y="1"/>
                              </a:lnTo>
                              <a:lnTo>
                                <a:pt x="5256" y="3"/>
                              </a:lnTo>
                              <a:lnTo>
                                <a:pt x="5282" y="7"/>
                              </a:lnTo>
                              <a:lnTo>
                                <a:pt x="5306" y="13"/>
                              </a:lnTo>
                              <a:lnTo>
                                <a:pt x="5331" y="21"/>
                              </a:lnTo>
                              <a:lnTo>
                                <a:pt x="5355" y="30"/>
                              </a:lnTo>
                              <a:lnTo>
                                <a:pt x="5379" y="40"/>
                              </a:lnTo>
                              <a:lnTo>
                                <a:pt x="5402" y="52"/>
                              </a:lnTo>
                              <a:lnTo>
                                <a:pt x="5425" y="66"/>
                              </a:lnTo>
                              <a:lnTo>
                                <a:pt x="5445" y="81"/>
                              </a:lnTo>
                              <a:lnTo>
                                <a:pt x="5467" y="97"/>
                              </a:lnTo>
                              <a:lnTo>
                                <a:pt x="5487" y="114"/>
                              </a:lnTo>
                              <a:lnTo>
                                <a:pt x="5507" y="132"/>
                              </a:lnTo>
                              <a:lnTo>
                                <a:pt x="5526" y="153"/>
                              </a:lnTo>
                              <a:lnTo>
                                <a:pt x="5544" y="173"/>
                              </a:lnTo>
                              <a:lnTo>
                                <a:pt x="5563" y="196"/>
                              </a:lnTo>
                              <a:lnTo>
                                <a:pt x="5578" y="218"/>
                              </a:lnTo>
                              <a:lnTo>
                                <a:pt x="5594" y="243"/>
                              </a:lnTo>
                              <a:lnTo>
                                <a:pt x="5610" y="268"/>
                              </a:lnTo>
                              <a:lnTo>
                                <a:pt x="5625" y="294"/>
                              </a:lnTo>
                              <a:lnTo>
                                <a:pt x="5637" y="321"/>
                              </a:lnTo>
                              <a:lnTo>
                                <a:pt x="5649" y="350"/>
                              </a:lnTo>
                              <a:lnTo>
                                <a:pt x="5661" y="377"/>
                              </a:lnTo>
                              <a:lnTo>
                                <a:pt x="5671" y="407"/>
                              </a:lnTo>
                              <a:lnTo>
                                <a:pt x="5679" y="438"/>
                              </a:lnTo>
                              <a:lnTo>
                                <a:pt x="5688" y="469"/>
                              </a:lnTo>
                              <a:lnTo>
                                <a:pt x="5694" y="500"/>
                              </a:lnTo>
                              <a:lnTo>
                                <a:pt x="5701" y="533"/>
                              </a:lnTo>
                              <a:lnTo>
                                <a:pt x="5705" y="565"/>
                              </a:lnTo>
                              <a:lnTo>
                                <a:pt x="5709" y="598"/>
                              </a:lnTo>
                              <a:lnTo>
                                <a:pt x="5710" y="632"/>
                              </a:lnTo>
                              <a:lnTo>
                                <a:pt x="5711" y="666"/>
                              </a:lnTo>
                              <a:lnTo>
                                <a:pt x="5711" y="12559"/>
                              </a:lnTo>
                              <a:lnTo>
                                <a:pt x="5710" y="12593"/>
                              </a:lnTo>
                              <a:lnTo>
                                <a:pt x="5709" y="12627"/>
                              </a:lnTo>
                              <a:lnTo>
                                <a:pt x="5705" y="12659"/>
                              </a:lnTo>
                              <a:lnTo>
                                <a:pt x="5701" y="12692"/>
                              </a:lnTo>
                              <a:lnTo>
                                <a:pt x="5694" y="12725"/>
                              </a:lnTo>
                              <a:lnTo>
                                <a:pt x="5688" y="12757"/>
                              </a:lnTo>
                              <a:lnTo>
                                <a:pt x="5679" y="12787"/>
                              </a:lnTo>
                              <a:lnTo>
                                <a:pt x="5671" y="12818"/>
                              </a:lnTo>
                              <a:lnTo>
                                <a:pt x="5661" y="12848"/>
                              </a:lnTo>
                              <a:lnTo>
                                <a:pt x="5649" y="12876"/>
                              </a:lnTo>
                              <a:lnTo>
                                <a:pt x="5637" y="12904"/>
                              </a:lnTo>
                              <a:lnTo>
                                <a:pt x="5625" y="12931"/>
                              </a:lnTo>
                              <a:lnTo>
                                <a:pt x="5610" y="12957"/>
                              </a:lnTo>
                              <a:lnTo>
                                <a:pt x="5594" y="12982"/>
                              </a:lnTo>
                              <a:lnTo>
                                <a:pt x="5578" y="13006"/>
                              </a:lnTo>
                              <a:lnTo>
                                <a:pt x="5563" y="13030"/>
                              </a:lnTo>
                              <a:lnTo>
                                <a:pt x="5544" y="13052"/>
                              </a:lnTo>
                              <a:lnTo>
                                <a:pt x="5526" y="13073"/>
                              </a:lnTo>
                              <a:lnTo>
                                <a:pt x="5507" y="13092"/>
                              </a:lnTo>
                              <a:lnTo>
                                <a:pt x="5487" y="13111"/>
                              </a:lnTo>
                              <a:lnTo>
                                <a:pt x="5467" y="13128"/>
                              </a:lnTo>
                              <a:lnTo>
                                <a:pt x="5445" y="13145"/>
                              </a:lnTo>
                              <a:lnTo>
                                <a:pt x="5425" y="13159"/>
                              </a:lnTo>
                              <a:lnTo>
                                <a:pt x="5402" y="13173"/>
                              </a:lnTo>
                              <a:lnTo>
                                <a:pt x="5379" y="13185"/>
                              </a:lnTo>
                              <a:lnTo>
                                <a:pt x="5355" y="13196"/>
                              </a:lnTo>
                              <a:lnTo>
                                <a:pt x="5331" y="13204"/>
                              </a:lnTo>
                              <a:lnTo>
                                <a:pt x="5306" y="13212"/>
                              </a:lnTo>
                              <a:lnTo>
                                <a:pt x="5282" y="13217"/>
                              </a:lnTo>
                              <a:lnTo>
                                <a:pt x="5256" y="13222"/>
                              </a:lnTo>
                              <a:lnTo>
                                <a:pt x="5231" y="13224"/>
                              </a:lnTo>
                              <a:lnTo>
                                <a:pt x="5206" y="13225"/>
                              </a:lnTo>
                              <a:lnTo>
                                <a:pt x="505" y="13225"/>
                              </a:lnTo>
                              <a:lnTo>
                                <a:pt x="480" y="13224"/>
                              </a:lnTo>
                              <a:lnTo>
                                <a:pt x="455" y="13222"/>
                              </a:lnTo>
                              <a:lnTo>
                                <a:pt x="429" y="13217"/>
                              </a:lnTo>
                              <a:lnTo>
                                <a:pt x="405" y="13212"/>
                              </a:lnTo>
                              <a:lnTo>
                                <a:pt x="380" y="13204"/>
                              </a:lnTo>
                              <a:lnTo>
                                <a:pt x="356" y="13196"/>
                              </a:lnTo>
                              <a:lnTo>
                                <a:pt x="332" y="13185"/>
                              </a:lnTo>
                              <a:lnTo>
                                <a:pt x="309" y="13173"/>
                              </a:lnTo>
                              <a:lnTo>
                                <a:pt x="286" y="13159"/>
                              </a:lnTo>
                              <a:lnTo>
                                <a:pt x="266" y="13145"/>
                              </a:lnTo>
                              <a:lnTo>
                                <a:pt x="244" y="13128"/>
                              </a:lnTo>
                              <a:lnTo>
                                <a:pt x="224" y="13111"/>
                              </a:lnTo>
                              <a:lnTo>
                                <a:pt x="203" y="13092"/>
                              </a:lnTo>
                              <a:lnTo>
                                <a:pt x="185" y="13073"/>
                              </a:lnTo>
                              <a:lnTo>
                                <a:pt x="166" y="13052"/>
                              </a:lnTo>
                              <a:lnTo>
                                <a:pt x="148" y="13030"/>
                              </a:lnTo>
                              <a:lnTo>
                                <a:pt x="133" y="13006"/>
                              </a:lnTo>
                              <a:lnTo>
                                <a:pt x="116" y="12982"/>
                              </a:lnTo>
                              <a:lnTo>
                                <a:pt x="101" y="12957"/>
                              </a:lnTo>
                              <a:lnTo>
                                <a:pt x="86" y="12931"/>
                              </a:lnTo>
                              <a:lnTo>
                                <a:pt x="74" y="12904"/>
                              </a:lnTo>
                              <a:lnTo>
                                <a:pt x="61" y="12876"/>
                              </a:lnTo>
                              <a:lnTo>
                                <a:pt x="50" y="12848"/>
                              </a:lnTo>
                              <a:lnTo>
                                <a:pt x="40" y="12818"/>
                              </a:lnTo>
                              <a:lnTo>
                                <a:pt x="32" y="12787"/>
                              </a:lnTo>
                              <a:lnTo>
                                <a:pt x="23" y="12757"/>
                              </a:lnTo>
                              <a:lnTo>
                                <a:pt x="16" y="12725"/>
                              </a:lnTo>
                              <a:lnTo>
                                <a:pt x="10" y="12692"/>
                              </a:lnTo>
                              <a:lnTo>
                                <a:pt x="6" y="12659"/>
                              </a:lnTo>
                              <a:lnTo>
                                <a:pt x="2" y="12627"/>
                              </a:lnTo>
                              <a:lnTo>
                                <a:pt x="1" y="12593"/>
                              </a:lnTo>
                              <a:lnTo>
                                <a:pt x="0" y="12559"/>
                              </a:lnTo>
                              <a:lnTo>
                                <a:pt x="0" y="666"/>
                              </a:lnTo>
                              <a:lnTo>
                                <a:pt x="1" y="632"/>
                              </a:lnTo>
                              <a:lnTo>
                                <a:pt x="2" y="598"/>
                              </a:lnTo>
                              <a:lnTo>
                                <a:pt x="6" y="565"/>
                              </a:lnTo>
                              <a:lnTo>
                                <a:pt x="10" y="533"/>
                              </a:lnTo>
                              <a:lnTo>
                                <a:pt x="16" y="500"/>
                              </a:lnTo>
                              <a:lnTo>
                                <a:pt x="23" y="469"/>
                              </a:lnTo>
                              <a:lnTo>
                                <a:pt x="32" y="438"/>
                              </a:lnTo>
                              <a:lnTo>
                                <a:pt x="40" y="407"/>
                              </a:lnTo>
                              <a:lnTo>
                                <a:pt x="50" y="377"/>
                              </a:lnTo>
                              <a:lnTo>
                                <a:pt x="61" y="350"/>
                              </a:lnTo>
                              <a:lnTo>
                                <a:pt x="74" y="321"/>
                              </a:lnTo>
                              <a:lnTo>
                                <a:pt x="86" y="294"/>
                              </a:lnTo>
                              <a:lnTo>
                                <a:pt x="101" y="268"/>
                              </a:lnTo>
                              <a:lnTo>
                                <a:pt x="116" y="243"/>
                              </a:lnTo>
                              <a:lnTo>
                                <a:pt x="133" y="218"/>
                              </a:lnTo>
                              <a:lnTo>
                                <a:pt x="148" y="196"/>
                              </a:lnTo>
                              <a:lnTo>
                                <a:pt x="166" y="173"/>
                              </a:lnTo>
                              <a:lnTo>
                                <a:pt x="185" y="153"/>
                              </a:lnTo>
                              <a:lnTo>
                                <a:pt x="203" y="132"/>
                              </a:lnTo>
                              <a:lnTo>
                                <a:pt x="224" y="114"/>
                              </a:lnTo>
                              <a:lnTo>
                                <a:pt x="244" y="97"/>
                              </a:lnTo>
                              <a:lnTo>
                                <a:pt x="266" y="81"/>
                              </a:lnTo>
                              <a:lnTo>
                                <a:pt x="286" y="66"/>
                              </a:lnTo>
                              <a:lnTo>
                                <a:pt x="309" y="52"/>
                              </a:lnTo>
                              <a:lnTo>
                                <a:pt x="332" y="40"/>
                              </a:lnTo>
                              <a:lnTo>
                                <a:pt x="356" y="30"/>
                              </a:lnTo>
                              <a:lnTo>
                                <a:pt x="380" y="21"/>
                              </a:lnTo>
                              <a:lnTo>
                                <a:pt x="405" y="13"/>
                              </a:lnTo>
                              <a:lnTo>
                                <a:pt x="429" y="7"/>
                              </a:lnTo>
                              <a:lnTo>
                                <a:pt x="455" y="3"/>
                              </a:lnTo>
                              <a:lnTo>
                                <a:pt x="480" y="1"/>
                              </a:lnTo>
                              <a:lnTo>
                                <a:pt x="649" y="144"/>
                              </a:lnTo>
                              <a:lnTo>
                                <a:pt x="505"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26C5" id="Freeform 137" o:spid="_x0000_s1026" style="position:absolute;margin-left:289.75pt;margin-top:226.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1,1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" path="m505,l5206,r25,1l5256,3r26,4l5306,13r25,8l5355,30r24,10l5402,52r23,14l5445,81r22,16l5487,114r20,18l5526,153r18,20l5563,196r15,22l5594,243r16,25l5625,294r12,27l5649,350r12,27l5671,407r8,31l5688,469r6,31l5701,533r4,32l5709,598r1,34l5711,666r,11893l5710,12593r-1,34l5705,12659r-4,33l5694,12725r-6,32l5679,12787r-8,31l5661,12848r-12,28l5637,12904r-12,27l5610,12957r-16,25l5578,13006r-15,24l5544,13052r-18,21l5507,13092r-20,19l5467,13128r-22,17l5425,13159r-23,14l5379,13185r-24,11l5331,13204r-25,8l5282,13217r-26,5l5231,13224r-25,1l505,13225r-25,-1l455,13222r-26,-5l405,13212r-25,-8l356,13196r-24,-11l309,13173r-23,-14l266,13145r-22,-17l224,13111r-21,-19l185,13073r-19,-21l148,13030r-15,-24l116,12982r-15,-25l86,12931r-12,-27l61,12876r-11,-28l40,12818r-8,-31l23,12757r-7,-32l10,12692r-4,-33l2,12627r-1,-34l,12559,,666,1,632,2,598,6,565r4,-32l16,500r7,-31l32,438r8,-31l50,377,61,350,74,321,86,294r15,-26l116,243r17,-25l148,196r18,-23l185,153r18,-21l224,114,244,97,266,81,286,66,309,52,332,40,356,30r24,-9l405,13,429,7,455,3,480,1,649,144,505,xe" fillcolor="#fabf8f [1945]" stroked="f">
                <v:fill color2="#fabf8f [1945]" rotate="t" focus="100%" type="gradient"/>
                <v:path arrowok="t" o:connecttype="custom" o:connectlocs="3321685,635;3369310,8255;3415665,25400;3457575,51435;3496945,83820;3532505,124460;3562350,170180;3587115,222250;3606165,278130;3620135,338455;3625850,401320;3625850,7996555;3620135,8059420;3606165,8119745;3587115,8176260;3562350,8227695;3532505,8274050;3496945,8313420;3457575,8347075;3415665,8372475;3369310,8389620;3321685,8397240;304800,8397240;257175,8389620;210820,8372475;168910,8347075;128905,8313420;93980,8274050;64135,8227695;38735,8176260;20320,8119745;6350,8059420;635,7996555;635,401320;6350,338455;20320,278130;38735,222250;64135,170180;93980,124460;128905,83820;168910,51435;210820,25400;257175,8255;304800,635" o:connectangles="0,0,0,0,0,0,0,0,0,0,0,0,0,0,0,0,0,0,0,0,0,0,0,0,0,0,0,0,0,0,0,0,0,0,0,0,0,0,0,0,0,0,0,0"/>
              </v:shape>
            </w:pict>
          </mc:Fallback>
        </mc:AlternateContent>
      </w:r>
      <w:r>
        <w:rPr>
          <w:noProof/>
          <w:lang w:val="en-CA" w:eastAsia="en-CA"/>
        </w:rPr>
        <w:drawing>
          <wp:inline distT="0" distB="0" distL="0" distR="0" wp14:anchorId="70750CC3" wp14:editId="557782FC">
            <wp:extent cx="1404967" cy="11144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 bee bann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778" cy="1134899"/>
                    </a:xfrm>
                    <a:prstGeom prst="rect">
                      <a:avLst/>
                    </a:prstGeom>
                  </pic:spPr>
                </pic:pic>
              </a:graphicData>
            </a:graphic>
          </wp:inline>
        </w:drawing>
      </w:r>
      <w:r w:rsidR="00D20BBD">
        <w:rPr>
          <w:noProof/>
          <w:lang w:val="en-CA" w:eastAsia="en-CA"/>
        </w:rPr>
        <mc:AlternateContent>
          <mc:Choice Requires="wps">
            <w:drawing>
              <wp:anchor distT="0" distB="0" distL="114300" distR="114300" simplePos="0" relativeHeight="251658239" behindDoc="1" locked="0" layoutInCell="1" allowOverlap="1" wp14:anchorId="3695F3D5" wp14:editId="31B803C1">
                <wp:simplePos x="0" y="0"/>
                <wp:positionH relativeFrom="column">
                  <wp:posOffset>3515360</wp:posOffset>
                </wp:positionH>
                <wp:positionV relativeFrom="paragraph">
                  <wp:posOffset>994410</wp:posOffset>
                </wp:positionV>
                <wp:extent cx="3724275" cy="8555990"/>
                <wp:effectExtent l="635" t="3810" r="8890" b="3175"/>
                <wp:wrapNone/>
                <wp:docPr id="6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A11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kI8A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AEGIkI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D20BBD">
        <w:rPr>
          <w:noProof/>
          <w:lang w:val="en-CA" w:eastAsia="en-CA"/>
        </w:rPr>
        <mc:AlternateContent>
          <mc:Choice Requires="wps">
            <w:drawing>
              <wp:anchor distT="0" distB="0" distL="114300" distR="114300" simplePos="0" relativeHeight="251661312" behindDoc="1" locked="0" layoutInCell="1" allowOverlap="1" wp14:anchorId="7B74C0A0" wp14:editId="490EBF33">
                <wp:simplePos x="0" y="0"/>
                <wp:positionH relativeFrom="column">
                  <wp:posOffset>3956050</wp:posOffset>
                </wp:positionH>
                <wp:positionV relativeFrom="paragraph">
                  <wp:posOffset>201295</wp:posOffset>
                </wp:positionV>
                <wp:extent cx="3284220" cy="714375"/>
                <wp:effectExtent l="3175" t="127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5D02"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Zx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BTilZx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p>
    <w:p w:rsidR="00DD60A4" w:rsidRDefault="00D20BBD">
      <w:r>
        <w:rPr>
          <w:noProof/>
          <w:lang w:val="en-CA" w:eastAsia="en-CA"/>
        </w:rPr>
        <mc:AlternateContent>
          <mc:Choice Requires="wps">
            <w:drawing>
              <wp:anchor distT="0" distB="0" distL="114300" distR="114300" simplePos="0" relativeHeight="251657215" behindDoc="1" locked="0" layoutInCell="1" allowOverlap="1" wp14:anchorId="55C9D1C8" wp14:editId="3A81BFB9">
                <wp:simplePos x="0" y="0"/>
                <wp:positionH relativeFrom="column">
                  <wp:posOffset>61595</wp:posOffset>
                </wp:positionH>
                <wp:positionV relativeFrom="paragraph">
                  <wp:posOffset>685165</wp:posOffset>
                </wp:positionV>
                <wp:extent cx="3594100" cy="7207250"/>
                <wp:effectExtent l="4445" t="8890" r="1905" b="3810"/>
                <wp:wrapNone/>
                <wp:docPr id="6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207250"/>
                        </a:xfrm>
                        <a:custGeom>
                          <a:avLst/>
                          <a:gdLst>
                            <a:gd name="T0" fmla="*/ 5020 w 5660"/>
                            <a:gd name="T1" fmla="*/ 2 h 12220"/>
                            <a:gd name="T2" fmla="*/ 5088 w 5660"/>
                            <a:gd name="T3" fmla="*/ 10 h 12220"/>
                            <a:gd name="T4" fmla="*/ 5155 w 5660"/>
                            <a:gd name="T5" fmla="*/ 26 h 12220"/>
                            <a:gd name="T6" fmla="*/ 5217 w 5660"/>
                            <a:gd name="T7" fmla="*/ 51 h 12220"/>
                            <a:gd name="T8" fmla="*/ 5278 w 5660"/>
                            <a:gd name="T9" fmla="*/ 82 h 12220"/>
                            <a:gd name="T10" fmla="*/ 5334 w 5660"/>
                            <a:gd name="T11" fmla="*/ 121 h 12220"/>
                            <a:gd name="T12" fmla="*/ 5389 w 5660"/>
                            <a:gd name="T13" fmla="*/ 166 h 12220"/>
                            <a:gd name="T14" fmla="*/ 5439 w 5660"/>
                            <a:gd name="T15" fmla="*/ 216 h 12220"/>
                            <a:gd name="T16" fmla="*/ 5484 w 5660"/>
                            <a:gd name="T17" fmla="*/ 272 h 12220"/>
                            <a:gd name="T18" fmla="*/ 5525 w 5660"/>
                            <a:gd name="T19" fmla="*/ 335 h 12220"/>
                            <a:gd name="T20" fmla="*/ 5578 w 5660"/>
                            <a:gd name="T21" fmla="*/ 436 h 12220"/>
                            <a:gd name="T22" fmla="*/ 5608 w 5660"/>
                            <a:gd name="T23" fmla="*/ 507 h 12220"/>
                            <a:gd name="T24" fmla="*/ 5629 w 5660"/>
                            <a:gd name="T25" fmla="*/ 585 h 12220"/>
                            <a:gd name="T26" fmla="*/ 5647 w 5660"/>
                            <a:gd name="T27" fmla="*/ 664 h 12220"/>
                            <a:gd name="T28" fmla="*/ 5657 w 5660"/>
                            <a:gd name="T29" fmla="*/ 746 h 12220"/>
                            <a:gd name="T30" fmla="*/ 5660 w 5660"/>
                            <a:gd name="T31" fmla="*/ 830 h 12220"/>
                            <a:gd name="T32" fmla="*/ 5659 w 5660"/>
                            <a:gd name="T33" fmla="*/ 11433 h 12220"/>
                            <a:gd name="T34" fmla="*/ 5653 w 5660"/>
                            <a:gd name="T35" fmla="*/ 11516 h 12220"/>
                            <a:gd name="T36" fmla="*/ 5639 w 5660"/>
                            <a:gd name="T37" fmla="*/ 11597 h 12220"/>
                            <a:gd name="T38" fmla="*/ 5620 w 5660"/>
                            <a:gd name="T39" fmla="*/ 11674 h 12220"/>
                            <a:gd name="T40" fmla="*/ 5593 w 5660"/>
                            <a:gd name="T41" fmla="*/ 11750 h 12220"/>
                            <a:gd name="T42" fmla="*/ 5563 w 5660"/>
                            <a:gd name="T43" fmla="*/ 11819 h 12220"/>
                            <a:gd name="T44" fmla="*/ 5525 w 5660"/>
                            <a:gd name="T45" fmla="*/ 11886 h 12220"/>
                            <a:gd name="T46" fmla="*/ 5484 w 5660"/>
                            <a:gd name="T47" fmla="*/ 11947 h 12220"/>
                            <a:gd name="T48" fmla="*/ 5439 w 5660"/>
                            <a:gd name="T49" fmla="*/ 12004 h 12220"/>
                            <a:gd name="T50" fmla="*/ 5389 w 5660"/>
                            <a:gd name="T51" fmla="*/ 12054 h 12220"/>
                            <a:gd name="T52" fmla="*/ 5334 w 5660"/>
                            <a:gd name="T53" fmla="*/ 12100 h 12220"/>
                            <a:gd name="T54" fmla="*/ 5278 w 5660"/>
                            <a:gd name="T55" fmla="*/ 12138 h 12220"/>
                            <a:gd name="T56" fmla="*/ 5217 w 5660"/>
                            <a:gd name="T57" fmla="*/ 12170 h 12220"/>
                            <a:gd name="T58" fmla="*/ 5155 w 5660"/>
                            <a:gd name="T59" fmla="*/ 12195 h 12220"/>
                            <a:gd name="T60" fmla="*/ 5088 w 5660"/>
                            <a:gd name="T61" fmla="*/ 12210 h 12220"/>
                            <a:gd name="T62" fmla="*/ 5020 w 5660"/>
                            <a:gd name="T63" fmla="*/ 12219 h 12220"/>
                            <a:gd name="T64" fmla="*/ 674 w 5660"/>
                            <a:gd name="T65" fmla="*/ 12220 h 12220"/>
                            <a:gd name="T66" fmla="*/ 606 w 5660"/>
                            <a:gd name="T67" fmla="*/ 12216 h 12220"/>
                            <a:gd name="T68" fmla="*/ 540 w 5660"/>
                            <a:gd name="T69" fmla="*/ 12203 h 12220"/>
                            <a:gd name="T70" fmla="*/ 475 w 5660"/>
                            <a:gd name="T71" fmla="*/ 12183 h 12220"/>
                            <a:gd name="T72" fmla="*/ 413 w 5660"/>
                            <a:gd name="T73" fmla="*/ 12154 h 12220"/>
                            <a:gd name="T74" fmla="*/ 354 w 5660"/>
                            <a:gd name="T75" fmla="*/ 12119 h 12220"/>
                            <a:gd name="T76" fmla="*/ 299 w 5660"/>
                            <a:gd name="T77" fmla="*/ 12078 h 12220"/>
                            <a:gd name="T78" fmla="*/ 247 w 5660"/>
                            <a:gd name="T79" fmla="*/ 12031 h 12220"/>
                            <a:gd name="T80" fmla="*/ 198 w 5660"/>
                            <a:gd name="T81" fmla="*/ 11977 h 12220"/>
                            <a:gd name="T82" fmla="*/ 155 w 5660"/>
                            <a:gd name="T83" fmla="*/ 11917 h 12220"/>
                            <a:gd name="T84" fmla="*/ 117 w 5660"/>
                            <a:gd name="T85" fmla="*/ 11853 h 12220"/>
                            <a:gd name="T86" fmla="*/ 82 w 5660"/>
                            <a:gd name="T87" fmla="*/ 11785 h 12220"/>
                            <a:gd name="T88" fmla="*/ 52 w 5660"/>
                            <a:gd name="T89" fmla="*/ 11714 h 12220"/>
                            <a:gd name="T90" fmla="*/ 31 w 5660"/>
                            <a:gd name="T91" fmla="*/ 11636 h 12220"/>
                            <a:gd name="T92" fmla="*/ 13 w 5660"/>
                            <a:gd name="T93" fmla="*/ 11557 h 12220"/>
                            <a:gd name="T94" fmla="*/ 3 w 5660"/>
                            <a:gd name="T95" fmla="*/ 11474 h 12220"/>
                            <a:gd name="T96" fmla="*/ 0 w 5660"/>
                            <a:gd name="T97" fmla="*/ 11390 h 12220"/>
                            <a:gd name="T98" fmla="*/ 4986 w 5660"/>
                            <a:gd name="T99" fmla="*/ 0 h 1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60" h="12220">
                              <a:moveTo>
                                <a:pt x="4986" y="0"/>
                              </a:moveTo>
                              <a:lnTo>
                                <a:pt x="5020" y="2"/>
                              </a:lnTo>
                              <a:lnTo>
                                <a:pt x="5054" y="4"/>
                              </a:lnTo>
                              <a:lnTo>
                                <a:pt x="5088" y="10"/>
                              </a:lnTo>
                              <a:lnTo>
                                <a:pt x="5121" y="17"/>
                              </a:lnTo>
                              <a:lnTo>
                                <a:pt x="5155" y="26"/>
                              </a:lnTo>
                              <a:lnTo>
                                <a:pt x="5185" y="37"/>
                              </a:lnTo>
                              <a:lnTo>
                                <a:pt x="5217" y="51"/>
                              </a:lnTo>
                              <a:lnTo>
                                <a:pt x="5247" y="66"/>
                              </a:lnTo>
                              <a:lnTo>
                                <a:pt x="5278" y="82"/>
                              </a:lnTo>
                              <a:lnTo>
                                <a:pt x="5307" y="102"/>
                              </a:lnTo>
                              <a:lnTo>
                                <a:pt x="5334" y="121"/>
                              </a:lnTo>
                              <a:lnTo>
                                <a:pt x="5363" y="142"/>
                              </a:lnTo>
                              <a:lnTo>
                                <a:pt x="5389" y="166"/>
                              </a:lnTo>
                              <a:lnTo>
                                <a:pt x="5414" y="190"/>
                              </a:lnTo>
                              <a:lnTo>
                                <a:pt x="5439" y="216"/>
                              </a:lnTo>
                              <a:lnTo>
                                <a:pt x="5463" y="244"/>
                              </a:lnTo>
                              <a:lnTo>
                                <a:pt x="5484" y="272"/>
                              </a:lnTo>
                              <a:lnTo>
                                <a:pt x="5506" y="303"/>
                              </a:lnTo>
                              <a:lnTo>
                                <a:pt x="5525" y="335"/>
                              </a:lnTo>
                              <a:lnTo>
                                <a:pt x="5544" y="366"/>
                              </a:lnTo>
                              <a:lnTo>
                                <a:pt x="5578" y="436"/>
                              </a:lnTo>
                              <a:lnTo>
                                <a:pt x="5593" y="471"/>
                              </a:lnTo>
                              <a:lnTo>
                                <a:pt x="5608" y="507"/>
                              </a:lnTo>
                              <a:lnTo>
                                <a:pt x="5620" y="546"/>
                              </a:lnTo>
                              <a:lnTo>
                                <a:pt x="5629" y="585"/>
                              </a:lnTo>
                              <a:lnTo>
                                <a:pt x="5639" y="624"/>
                              </a:lnTo>
                              <a:lnTo>
                                <a:pt x="5647" y="664"/>
                              </a:lnTo>
                              <a:lnTo>
                                <a:pt x="5653" y="704"/>
                              </a:lnTo>
                              <a:lnTo>
                                <a:pt x="5657" y="746"/>
                              </a:lnTo>
                              <a:lnTo>
                                <a:pt x="5659" y="788"/>
                              </a:lnTo>
                              <a:lnTo>
                                <a:pt x="5660" y="830"/>
                              </a:lnTo>
                              <a:lnTo>
                                <a:pt x="5660" y="11390"/>
                              </a:lnTo>
                              <a:lnTo>
                                <a:pt x="5659" y="11433"/>
                              </a:lnTo>
                              <a:lnTo>
                                <a:pt x="5657" y="11474"/>
                              </a:lnTo>
                              <a:lnTo>
                                <a:pt x="5653" y="11516"/>
                              </a:lnTo>
                              <a:lnTo>
                                <a:pt x="5647" y="11557"/>
                              </a:lnTo>
                              <a:lnTo>
                                <a:pt x="5639" y="11597"/>
                              </a:lnTo>
                              <a:lnTo>
                                <a:pt x="5629" y="11636"/>
                              </a:lnTo>
                              <a:lnTo>
                                <a:pt x="5620" y="11674"/>
                              </a:lnTo>
                              <a:lnTo>
                                <a:pt x="5608" y="11714"/>
                              </a:lnTo>
                              <a:lnTo>
                                <a:pt x="5593" y="11750"/>
                              </a:lnTo>
                              <a:lnTo>
                                <a:pt x="5578" y="11785"/>
                              </a:lnTo>
                              <a:lnTo>
                                <a:pt x="5563" y="11819"/>
                              </a:lnTo>
                              <a:lnTo>
                                <a:pt x="5544" y="11853"/>
                              </a:lnTo>
                              <a:lnTo>
                                <a:pt x="5525" y="11886"/>
                              </a:lnTo>
                              <a:lnTo>
                                <a:pt x="5506" y="11917"/>
                              </a:lnTo>
                              <a:lnTo>
                                <a:pt x="5484" y="11947"/>
                              </a:lnTo>
                              <a:lnTo>
                                <a:pt x="5463" y="11977"/>
                              </a:lnTo>
                              <a:lnTo>
                                <a:pt x="5439" y="12004"/>
                              </a:lnTo>
                              <a:lnTo>
                                <a:pt x="5414" y="12031"/>
                              </a:lnTo>
                              <a:lnTo>
                                <a:pt x="5389" y="12054"/>
                              </a:lnTo>
                              <a:lnTo>
                                <a:pt x="5363" y="12078"/>
                              </a:lnTo>
                              <a:lnTo>
                                <a:pt x="5334" y="12100"/>
                              </a:lnTo>
                              <a:lnTo>
                                <a:pt x="5307" y="12119"/>
                              </a:lnTo>
                              <a:lnTo>
                                <a:pt x="5278" y="12138"/>
                              </a:lnTo>
                              <a:lnTo>
                                <a:pt x="5247" y="12154"/>
                              </a:lnTo>
                              <a:lnTo>
                                <a:pt x="5217" y="12170"/>
                              </a:lnTo>
                              <a:lnTo>
                                <a:pt x="5185" y="12183"/>
                              </a:lnTo>
                              <a:lnTo>
                                <a:pt x="5155" y="12195"/>
                              </a:lnTo>
                              <a:lnTo>
                                <a:pt x="5121" y="12203"/>
                              </a:lnTo>
                              <a:lnTo>
                                <a:pt x="5088" y="12210"/>
                              </a:lnTo>
                              <a:lnTo>
                                <a:pt x="5054" y="12216"/>
                              </a:lnTo>
                              <a:lnTo>
                                <a:pt x="5020" y="12219"/>
                              </a:lnTo>
                              <a:lnTo>
                                <a:pt x="4986" y="12220"/>
                              </a:lnTo>
                              <a:lnTo>
                                <a:pt x="674" y="12220"/>
                              </a:lnTo>
                              <a:lnTo>
                                <a:pt x="641" y="12219"/>
                              </a:lnTo>
                              <a:lnTo>
                                <a:pt x="606" y="12216"/>
                              </a:lnTo>
                              <a:lnTo>
                                <a:pt x="573" y="12210"/>
                              </a:lnTo>
                              <a:lnTo>
                                <a:pt x="540" y="12203"/>
                              </a:lnTo>
                              <a:lnTo>
                                <a:pt x="507" y="12195"/>
                              </a:lnTo>
                              <a:lnTo>
                                <a:pt x="475" y="12183"/>
                              </a:lnTo>
                              <a:lnTo>
                                <a:pt x="444" y="12170"/>
                              </a:lnTo>
                              <a:lnTo>
                                <a:pt x="413" y="12154"/>
                              </a:lnTo>
                              <a:lnTo>
                                <a:pt x="384" y="12138"/>
                              </a:lnTo>
                              <a:lnTo>
                                <a:pt x="354" y="12119"/>
                              </a:lnTo>
                              <a:lnTo>
                                <a:pt x="326" y="12100"/>
                              </a:lnTo>
                              <a:lnTo>
                                <a:pt x="299" y="12078"/>
                              </a:lnTo>
                              <a:lnTo>
                                <a:pt x="271" y="12054"/>
                              </a:lnTo>
                              <a:lnTo>
                                <a:pt x="247" y="12031"/>
                              </a:lnTo>
                              <a:lnTo>
                                <a:pt x="221" y="12004"/>
                              </a:lnTo>
                              <a:lnTo>
                                <a:pt x="198" y="11977"/>
                              </a:lnTo>
                              <a:lnTo>
                                <a:pt x="177" y="11947"/>
                              </a:lnTo>
                              <a:lnTo>
                                <a:pt x="155" y="11917"/>
                              </a:lnTo>
                              <a:lnTo>
                                <a:pt x="135" y="11886"/>
                              </a:lnTo>
                              <a:lnTo>
                                <a:pt x="117" y="11853"/>
                              </a:lnTo>
                              <a:lnTo>
                                <a:pt x="98" y="11819"/>
                              </a:lnTo>
                              <a:lnTo>
                                <a:pt x="82" y="11785"/>
                              </a:lnTo>
                              <a:lnTo>
                                <a:pt x="67" y="11750"/>
                              </a:lnTo>
                              <a:lnTo>
                                <a:pt x="52" y="11714"/>
                              </a:lnTo>
                              <a:lnTo>
                                <a:pt x="42" y="11674"/>
                              </a:lnTo>
                              <a:lnTo>
                                <a:pt x="31" y="11636"/>
                              </a:lnTo>
                              <a:lnTo>
                                <a:pt x="21" y="11597"/>
                              </a:lnTo>
                              <a:lnTo>
                                <a:pt x="13" y="11557"/>
                              </a:lnTo>
                              <a:lnTo>
                                <a:pt x="7" y="11516"/>
                              </a:lnTo>
                              <a:lnTo>
                                <a:pt x="3" y="11474"/>
                              </a:lnTo>
                              <a:lnTo>
                                <a:pt x="1" y="11433"/>
                              </a:lnTo>
                              <a:lnTo>
                                <a:pt x="0" y="11390"/>
                              </a:lnTo>
                              <a:lnTo>
                                <a:pt x="1" y="1"/>
                              </a:lnTo>
                              <a:lnTo>
                                <a:pt x="4986"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A71C" id="Freeform 91" o:spid="_x0000_s1026" style="position:absolute;margin-left:4.85pt;margin-top:53.95pt;width:283pt;height:5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0,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" path="m4986,r34,2l5054,4r34,6l5121,17r34,9l5185,37r32,14l5247,66r31,16l5307,102r27,19l5363,142r26,24l5414,190r25,26l5463,244r21,28l5506,303r19,32l5544,366r34,70l5593,471r15,36l5620,546r9,39l5639,624r8,40l5653,704r4,42l5659,788r1,42l5660,11390r-1,43l5657,11474r-4,42l5647,11557r-8,40l5629,11636r-9,38l5608,11714r-15,36l5578,11785r-15,34l5544,11853r-19,33l5506,11917r-22,30l5463,11977r-24,27l5414,12031r-25,23l5363,12078r-29,22l5307,12119r-29,19l5247,12154r-30,16l5185,12183r-30,12l5121,12203r-33,7l5054,12216r-34,3l4986,12220r-4312,l641,12219r-35,-3l573,12210r-33,-7l507,12195r-32,-12l444,12170r-31,-16l384,12138r-30,-19l326,12100r-27,-22l271,12054r-24,-23l221,12004r-23,-27l177,11947r-22,-30l135,11886r-18,-33l98,11819r-16,-34l67,11750r-15,-36l42,11674r-11,-38l21,11597r-8,-40l7,11516r-4,-42l1,11433,,11390,1,1,4986,xe" fillcolor="#c2d69b [1942]" stroked="f">
                <v:fill color2="#c2d69b [1942]" rotate="t" focus="100%" type="gradient"/>
                <v:path arrowok="t" o:connecttype="custom" o:connectlocs="3187700,1180;3230880,5898;3273425,15335;3312795,30079;3351530,48363;3387090,71365;3422015,97905;3453765,127395;3482340,160423;3508375,197580;3542030,257149;3561080,299024;3574415,345028;3585845,391621;3592195,439984;3594100,489527;3593465,6743084;3589655,6792037;3580765,6839810;3568700,6885224;3551555,6930048;3532505,6970744;3508375,7010260;3482340,7046237;3453765,7079855;3422015,7109345;3387090,7136475;3351530,7158887;3312795,7177760;3273425,7192505;3230880,7201352;3187700,7206660;427990,7207250;384810,7204891;342900,7197224;301625,7185428;262255,7168324;224790,7147681;189865,7123500;156845,7095779;125730,7063931;98425,7028543;74295,6990797;52070,6950691;33020,6908816;19685,6862812;8255,6816218;1905,6767266;0,6717723;3166110,0" o:connectangles="0,0,0,0,0,0,0,0,0,0,0,0,0,0,0,0,0,0,0,0,0,0,0,0,0,0,0,0,0,0,0,0,0,0,0,0,0,0,0,0,0,0,0,0,0,0,0,0,0,0"/>
              </v:shape>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1EA4DC6C" wp14:editId="35A8E843">
                <wp:simplePos x="0" y="0"/>
                <wp:positionH relativeFrom="column">
                  <wp:posOffset>3874135</wp:posOffset>
                </wp:positionH>
                <wp:positionV relativeFrom="paragraph">
                  <wp:posOffset>1748790</wp:posOffset>
                </wp:positionV>
                <wp:extent cx="3104515" cy="7132320"/>
                <wp:effectExtent l="0" t="0" r="3175" b="0"/>
                <wp:wrapNone/>
                <wp:docPr id="6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13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939771"/>
                            </w:sdtPr>
                            <w:sdtEndPr>
                              <w:rPr>
                                <w:rStyle w:val="DefaultParagraphFont"/>
                                <w:sz w:val="36"/>
                                <w:szCs w:val="36"/>
                              </w:rPr>
                            </w:sdtEndPr>
                            <w:sdtContent>
                              <w:p w:rsidR="005B1EFA" w:rsidRPr="000247EF" w:rsidRDefault="005B1EFA" w:rsidP="005B1EFA">
                                <w:pPr>
                                  <w:pStyle w:val="SectionLabelRightAligned"/>
                                  <w:jc w:val="center"/>
                                  <w:rPr>
                                    <w:rStyle w:val="SectionLabelRightAlignedChar"/>
                                    <w:rFonts w:ascii="Cooper Black" w:hAnsi="Cooper Black" w:cs="Aharoni"/>
                                    <w:b/>
                                    <w:smallCaps/>
                                    <w:sz w:val="44"/>
                                    <w:szCs w:val="44"/>
                                  </w:rPr>
                                </w:pPr>
                                <w:r w:rsidRPr="000247EF">
                                  <w:rPr>
                                    <w:rStyle w:val="SectionLabelRightAlignedChar"/>
                                    <w:rFonts w:ascii="Cooper Black" w:hAnsi="Cooper Black" w:cs="Aharoni"/>
                                    <w:b/>
                                    <w:smallCaps/>
                                    <w:sz w:val="44"/>
                                    <w:szCs w:val="44"/>
                                  </w:rPr>
                                  <w:t>Regional Spelling Bee</w:t>
                                </w:r>
                              </w:p>
                              <w:p w:rsidR="00DD60A4" w:rsidRPr="00926A29" w:rsidRDefault="005B1EFA" w:rsidP="005B1EFA">
                                <w:pPr>
                                  <w:pStyle w:val="SectionLabelRightAligned"/>
                                  <w:jc w:val="center"/>
                                  <w:rPr>
                                    <w:sz w:val="36"/>
                                    <w:szCs w:val="36"/>
                                  </w:rPr>
                                </w:pPr>
                                <w:r w:rsidRPr="00926A29">
                                  <w:rPr>
                                    <w:rStyle w:val="SectionLabelRightAlignedChar"/>
                                    <w:b/>
                                    <w:smallCaps/>
                                    <w:sz w:val="36"/>
                                    <w:szCs w:val="36"/>
                                  </w:rPr>
                                  <w:t>Winners of St. Theresa’s spelling bee will be given the opportunity to compete in the regional spelling bee on March 24</w:t>
                                </w:r>
                                <w:r w:rsidRPr="00926A29">
                                  <w:rPr>
                                    <w:rStyle w:val="SectionLabelRightAlignedChar"/>
                                    <w:b/>
                                    <w:smallCaps/>
                                    <w:sz w:val="36"/>
                                    <w:szCs w:val="36"/>
                                    <w:vertAlign w:val="superscript"/>
                                  </w:rPr>
                                  <w:t>th</w:t>
                                </w:r>
                                <w:r w:rsidR="00133C09" w:rsidRPr="00926A29">
                                  <w:rPr>
                                    <w:rStyle w:val="SectionLabelRightAlignedChar"/>
                                    <w:b/>
                                    <w:smallCaps/>
                                    <w:sz w:val="36"/>
                                    <w:szCs w:val="36"/>
                                  </w:rPr>
                                  <w:t xml:space="preserve"> here</w:t>
                                </w:r>
                                <w:r w:rsidRPr="00926A29">
                                  <w:rPr>
                                    <w:rStyle w:val="SectionLabelRightAlignedChar"/>
                                    <w:b/>
                                    <w:smallCaps/>
                                    <w:sz w:val="36"/>
                                    <w:szCs w:val="36"/>
                                  </w:rPr>
                                  <w:t xml:space="preserve"> at our school.</w:t>
                                </w:r>
                              </w:p>
                            </w:sdtContent>
                          </w:sdt>
                          <w:p w:rsidR="00DD60A4" w:rsidRDefault="00133C09">
                            <w:pPr>
                              <w:pStyle w:val="TextRightAligned"/>
                              <w:rPr>
                                <w:b/>
                                <w:bCs/>
                              </w:rPr>
                            </w:pPr>
                            <w:r>
                              <w:rPr>
                                <w:noProof/>
                                <w:lang w:val="en-CA" w:eastAsia="en-CA" w:bidi="ar-SA"/>
                              </w:rPr>
                              <w:drawing>
                                <wp:inline distT="0" distB="0" distL="0" distR="0" wp14:anchorId="7A30E3FD" wp14:editId="40A75593">
                                  <wp:extent cx="3009900"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lling.jpg"/>
                                          <pic:cNvPicPr/>
                                        </pic:nvPicPr>
                                        <pic:blipFill>
                                          <a:blip r:embed="rId10">
                                            <a:extLst>
                                              <a:ext uri="{28A0092B-C50C-407E-A947-70E740481C1C}">
                                                <a14:useLocalDpi xmlns:a14="http://schemas.microsoft.com/office/drawing/2010/main" val="0"/>
                                              </a:ext>
                                            </a:extLst>
                                          </a:blip>
                                          <a:stretch>
                                            <a:fillRect/>
                                          </a:stretch>
                                        </pic:blipFill>
                                        <pic:spPr>
                                          <a:xfrm>
                                            <a:off x="0" y="0"/>
                                            <a:ext cx="3009900" cy="2076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DC6C" id="Text Box 138" o:spid="_x0000_s1028" type="#_x0000_t202" style="position:absolute;margin-left:305.05pt;margin-top:137.7pt;width:244.45pt;height:5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" filled="f" stroked="f">
                <v:textbox>
                  <w:txbxContent>
                    <w:sdt>
                      <w:sdtPr>
                        <w:rPr>
                          <w:rStyle w:val="SectionLabelRightAlignedChar"/>
                          <w:b/>
                          <w:smallCaps/>
                        </w:rPr>
                        <w:id w:val="939771"/>
                      </w:sdtPr>
                      <w:sdtEndPr>
                        <w:rPr>
                          <w:rStyle w:val="DefaultParagraphFont"/>
                          <w:sz w:val="36"/>
                          <w:szCs w:val="36"/>
                        </w:rPr>
                      </w:sdtEndPr>
                      <w:sdtContent>
                        <w:p w:rsidR="005B1EFA" w:rsidRPr="000247EF" w:rsidRDefault="005B1EFA" w:rsidP="005B1EFA">
                          <w:pPr>
                            <w:pStyle w:val="SectionLabelRightAligned"/>
                            <w:jc w:val="center"/>
                            <w:rPr>
                              <w:rStyle w:val="SectionLabelRightAlignedChar"/>
                              <w:rFonts w:ascii="Cooper Black" w:hAnsi="Cooper Black" w:cs="Aharoni"/>
                              <w:b/>
                              <w:smallCaps/>
                              <w:sz w:val="44"/>
                              <w:szCs w:val="44"/>
                            </w:rPr>
                          </w:pPr>
                          <w:r w:rsidRPr="000247EF">
                            <w:rPr>
                              <w:rStyle w:val="SectionLabelRightAlignedChar"/>
                              <w:rFonts w:ascii="Cooper Black" w:hAnsi="Cooper Black" w:cs="Aharoni"/>
                              <w:b/>
                              <w:smallCaps/>
                              <w:sz w:val="44"/>
                              <w:szCs w:val="44"/>
                            </w:rPr>
                            <w:t>Regional Spelling Bee</w:t>
                          </w:r>
                        </w:p>
                        <w:p w:rsidR="00DD60A4" w:rsidRPr="00926A29" w:rsidRDefault="005B1EFA" w:rsidP="005B1EFA">
                          <w:pPr>
                            <w:pStyle w:val="SectionLabelRightAligned"/>
                            <w:jc w:val="center"/>
                            <w:rPr>
                              <w:sz w:val="36"/>
                              <w:szCs w:val="36"/>
                            </w:rPr>
                          </w:pPr>
                          <w:r w:rsidRPr="00926A29">
                            <w:rPr>
                              <w:rStyle w:val="SectionLabelRightAlignedChar"/>
                              <w:b/>
                              <w:smallCaps/>
                              <w:sz w:val="36"/>
                              <w:szCs w:val="36"/>
                            </w:rPr>
                            <w:t>Winners of St. Theresa’s spelling bee will be given the opportunity to compete in the regional spelling bee on March 24</w:t>
                          </w:r>
                          <w:r w:rsidRPr="00926A29">
                            <w:rPr>
                              <w:rStyle w:val="SectionLabelRightAlignedChar"/>
                              <w:b/>
                              <w:smallCaps/>
                              <w:sz w:val="36"/>
                              <w:szCs w:val="36"/>
                              <w:vertAlign w:val="superscript"/>
                            </w:rPr>
                            <w:t>th</w:t>
                          </w:r>
                          <w:r w:rsidR="00133C09" w:rsidRPr="00926A29">
                            <w:rPr>
                              <w:rStyle w:val="SectionLabelRightAlignedChar"/>
                              <w:b/>
                              <w:smallCaps/>
                              <w:sz w:val="36"/>
                              <w:szCs w:val="36"/>
                            </w:rPr>
                            <w:t xml:space="preserve"> here</w:t>
                          </w:r>
                          <w:r w:rsidRPr="00926A29">
                            <w:rPr>
                              <w:rStyle w:val="SectionLabelRightAlignedChar"/>
                              <w:b/>
                              <w:smallCaps/>
                              <w:sz w:val="36"/>
                              <w:szCs w:val="36"/>
                            </w:rPr>
                            <w:t xml:space="preserve"> at our school.</w:t>
                          </w:r>
                        </w:p>
                      </w:sdtContent>
                    </w:sdt>
                    <w:p w:rsidR="00DD60A4" w:rsidRDefault="00133C09">
                      <w:pPr>
                        <w:pStyle w:val="TextRightAligned"/>
                        <w:rPr>
                          <w:b/>
                          <w:bCs/>
                        </w:rPr>
                      </w:pPr>
                      <w:r>
                        <w:rPr>
                          <w:noProof/>
                          <w:lang w:val="en-CA" w:eastAsia="en-CA" w:bidi="ar-SA"/>
                        </w:rPr>
                        <w:drawing>
                          <wp:inline distT="0" distB="0" distL="0" distR="0" wp14:anchorId="7A30E3FD" wp14:editId="40A75593">
                            <wp:extent cx="3009900"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lling.jpg"/>
                                    <pic:cNvPicPr/>
                                  </pic:nvPicPr>
                                  <pic:blipFill>
                                    <a:blip r:embed="rId10">
                                      <a:extLst>
                                        <a:ext uri="{28A0092B-C50C-407E-A947-70E740481C1C}">
                                          <a14:useLocalDpi xmlns:a14="http://schemas.microsoft.com/office/drawing/2010/main" val="0"/>
                                        </a:ext>
                                      </a:extLst>
                                    </a:blip>
                                    <a:stretch>
                                      <a:fillRect/>
                                    </a:stretch>
                                  </pic:blipFill>
                                  <pic:spPr>
                                    <a:xfrm>
                                      <a:off x="0" y="0"/>
                                      <a:ext cx="3009900" cy="2076450"/>
                                    </a:xfrm>
                                    <a:prstGeom prst="rect">
                                      <a:avLst/>
                                    </a:prstGeom>
                                  </pic:spPr>
                                </pic:pic>
                              </a:graphicData>
                            </a:graphic>
                          </wp:inline>
                        </w:drawing>
                      </w:r>
                    </w:p>
                  </w:txbxContent>
                </v:textbox>
              </v:shape>
            </w:pict>
          </mc:Fallback>
        </mc:AlternateContent>
      </w:r>
      <w:r>
        <w:rPr>
          <w:noProof/>
          <w:lang w:val="en-CA" w:eastAsia="en-CA"/>
        </w:rPr>
        <mc:AlternateContent>
          <mc:Choice Requires="wpg">
            <w:drawing>
              <wp:anchor distT="0" distB="0" distL="114300" distR="114300" simplePos="0" relativeHeight="251710464" behindDoc="1" locked="0" layoutInCell="1" allowOverlap="1" wp14:anchorId="2BE321B1" wp14:editId="4390447D">
                <wp:simplePos x="0" y="0"/>
                <wp:positionH relativeFrom="column">
                  <wp:posOffset>5322570</wp:posOffset>
                </wp:positionH>
                <wp:positionV relativeFrom="paragraph">
                  <wp:posOffset>7655560</wp:posOffset>
                </wp:positionV>
                <wp:extent cx="1886585" cy="1447165"/>
                <wp:effectExtent l="17145" t="0" r="1270" b="0"/>
                <wp:wrapNone/>
                <wp:docPr id="5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1"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174"/>
                        <wpg:cNvGrpSpPr>
                          <a:grpSpLocks/>
                        </wpg:cNvGrpSpPr>
                        <wpg:grpSpPr bwMode="auto">
                          <a:xfrm>
                            <a:off x="1272" y="8042"/>
                            <a:ext cx="9360" cy="7896"/>
                            <a:chOff x="1272" y="8042"/>
                            <a:chExt cx="9360" cy="7896"/>
                          </a:xfrm>
                        </wpg:grpSpPr>
                        <wps:wsp>
                          <wps:cNvPr id="53"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176"/>
                          <wpg:cNvGrpSpPr>
                            <a:grpSpLocks/>
                          </wpg:cNvGrpSpPr>
                          <wpg:grpSpPr bwMode="auto">
                            <a:xfrm>
                              <a:off x="1272" y="8042"/>
                              <a:ext cx="9360" cy="7896"/>
                              <a:chOff x="1272" y="8042"/>
                              <a:chExt cx="9360" cy="7896"/>
                            </a:xfrm>
                          </wpg:grpSpPr>
                          <wps:wsp>
                            <wps:cNvPr id="55"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C16B2FC"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BeYncBAFuwCAAOAAAAZHJzL2Uyb0RvYy54bWzsfdtuXUmS3bsB/wPBRwPVOvu+t9DqgftS&#10;DQNlTwNNfwCLoiRiKFImWaUaD+bfvVZmRJ48xZ2xjrsNuAfQS22WGIzMyMhL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1psQA&#10;AADbAAAADwAAAGRycy9kb3ducmV2LnhtbESP0WoCMRRE3wv9h3ALvtWsilJWoxTBqvXJbT/gsrnu&#10;rt3crEnqxn59UxD6OMzMGWaxiqYVV3K+saxgNMxAEJdWN1wp+PzYPL+A8AFZY2uZFNzIw2r5+LDA&#10;XNuej3QtQiUShH2OCuoQulxKX9Zk0A9tR5y8k3UGQ5Kuktphn+CmleMsm0mDDaeFGjta11R+Fd9G&#10;wXEW31w8jO103/Xny+ln276vJ0oNnuLrHESgGP7D9/ZOK5iO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9ab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pN8MA&#10;AADbAAAADwAAAGRycy9kb3ducmV2LnhtbESPQYvCMBSE78L+h/AW9qapu1uRahRXUHsSrF68PZtn&#10;W2xeShO1/vuNIHgcZuYbZjrvTC1u1LrKsoLhIAJBnFtdcaHgsF/1xyCcR9ZYWyYFD3Iwn330ppho&#10;e+cd3TJfiABhl6CC0vsmkdLlJRl0A9sQB+9sW4M+yLaQusV7gJtafkfRSBqsOCyU2NCypPySXY2C&#10;vV6v4kVG22HDaXz626TH0+NXqa/PbjEB4anz7/CrnWoF8Q88v4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5pN8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K8UA&#10;AADbAAAADwAAAGRycy9kb3ducmV2LnhtbESPQWvCQBSE70L/w/IKvYhuFCIhukqpFGoOgraix0f2&#10;mYRm34bsNqb+elcQPA4z8w2zWPWmFh21rrKsYDKOQBDnVldcKPj5/hwlIJxH1lhbJgX/5GC1fBks&#10;MNX2wjvq9r4QAcIuRQWl900qpctLMujGtiEO3tm2Bn2QbSF1i5cAN7WcRtFMGqw4LJTY0EdJ+e/+&#10;zyg40iHbuN01nqzXp2nSbbPNMMqUenvt3+cgPPX+GX60v7SCOIb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YrxQAAANsAAAAPAAAAAAAAAAAAAAAAAJgCAABkcnMv&#10;ZG93bnJldi54bWxQSwUGAAAAAAQABAD1AAAAigM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SZMUA&#10;AADbAAAADwAAAGRycy9kb3ducmV2LnhtbESPQWvCQBSE74X+h+UVepG6aUuDRFfRQqinionQ6yP7&#10;zAazb0N2Nam/vlsQPA4z8w2zWI22FRfqfeNYwes0AUFcOd1wreBQ5i8zED4ga2wdk4Jf8rBaPj4s&#10;MNNu4D1dilCLCGGfoQITQpdJ6StDFv3UdcTRO7reYoiyr6XucYhw28q3JEmlxYbjgsGOPg1Vp+Js&#10;FUzSa7UL+jv/6uR58v5Tm/J42Cj1/DSu5yACjeEevrW3WsFH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FJkxQAAANsAAAAPAAAAAAAAAAAAAAAAAJgCAABkcnMv&#10;ZG93bnJldi54bWxQSwUGAAAAAAQABAD1AAAAig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iRsMA&#10;AADbAAAADwAAAGRycy9kb3ducmV2LnhtbESPT2vCQBTE74V+h+UVvNVNBbWkrlJaC14iqD2kt0f2&#10;mQ1m34bsNn++vSsIHoeZ+Q2z2gy2Fh21vnKs4G2agCAunK64VPB7+nl9B+EDssbaMSkYycNm/fy0&#10;wlS7ng/UHUMpIoR9igpMCE0qpS8MWfRT1xBH7+xaiyHKtpS6xT7CbS1nSbKQFiuOCwYb+jJUXI7/&#10;VkE+brMsr6gI3w3S/s/kXb9wSk1ehs8PEIGG8Ajf2zutYL6E2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MiRsMAAADbAAAADwAAAAAAAAAAAAAAAACYAgAAZHJzL2Rv&#10;d25yZXYueG1sUEsFBgAAAAAEAAQA9QAAAIgD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UPMEA&#10;AADbAAAADwAAAGRycy9kb3ducmV2LnhtbERPy4rCMBTdC/5DuMLsxlRxVKpRxDcMs/AFLi/NtS02&#10;N7XJ1M7fm8WAy8N5T+eNKURNlcstK+h1IxDEidU5pwrOp83nGITzyBoLy6TgjxzMZ+3WFGNtn3yg&#10;+uhTEULYxagg876MpXRJRgZd15bEgbvZyqAPsEqlrvAZwk0h+1E0lAZzDg0ZlrTMKLkff42C8UNv&#10;cVWv9+Xue7A9XX8uu1G9Ueqj0ywmIDw1/i3+d++1gq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rFDzBAAAA2wAAAA8AAAAAAAAAAAAAAAAAmAIAAGRycy9kb3du&#10;cmV2LnhtbFBLBQYAAAAABAAEAPUAAACG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lasMA&#10;AADbAAAADwAAAGRycy9kb3ducmV2LnhtbESPQWsCMRSE7wX/Q3iCt5qtoOjWKCJYxIOgLoK3x+Z1&#10;s3TzsiTpuv57Uyh4HGbmG2a57m0jOvKhdqzgY5yBIC6drrlSUFx273MQISJrbByTggcFWK8Gb0vM&#10;tbvzibpzrESCcMhRgYmxzaUMpSGLYexa4uR9O28xJukrqT3eE9w2cpJlM2mx5rRgsKWtofLn/GsV&#10;bOaF+ZodD3V2eBSd296sv0yvSo2G/eYTRKQ+vsL/7b1WMF3A3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las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38AA&#10;AADbAAAADwAAAGRycy9kb3ducmV2LnhtbERPy4rCMBTdC/5DuMJsRNOZhQzVKCr42Mm0unB3aa5p&#10;sbkpTaatf28WA7M8nPdqM9hadNT6yrGCz3kCgrhwumKj4JofZt8gfEDWWDsmBS/ysFmPRytMtev5&#10;h7osGBFD2KeooAyhSaX0RUkW/dw1xJF7uNZiiLA1UrfYx3Bby68kWUiLFceGEhval1Q8s1+roOur&#10;U57trhdzNBR4e79Nk+ym1Mdk2C5BBBrCv/jPfdYKF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038AAAADbAAAADwAAAAAAAAAAAAAAAACYAgAAZHJzL2Rvd25y&#10;ZXYueG1sUEsFBgAAAAAEAAQA9QAAAIU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lang w:val="en-CA" w:eastAsia="en-CA"/>
        </w:rPr>
        <mc:AlternateContent>
          <mc:Choice Requires="wps">
            <w:drawing>
              <wp:anchor distT="0" distB="0" distL="114300" distR="114300" simplePos="0" relativeHeight="251662336" behindDoc="1" locked="0" layoutInCell="1" allowOverlap="1" wp14:anchorId="10A04A4D" wp14:editId="704F2C1C">
                <wp:simplePos x="0" y="0"/>
                <wp:positionH relativeFrom="column">
                  <wp:posOffset>66040</wp:posOffset>
                </wp:positionH>
                <wp:positionV relativeFrom="paragraph">
                  <wp:posOffset>1345565</wp:posOffset>
                </wp:positionV>
                <wp:extent cx="3682365" cy="7882255"/>
                <wp:effectExtent l="8890" t="2540" r="4445" b="1905"/>
                <wp:wrapNone/>
                <wp:docPr id="4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70A8"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C243F9">
        <w:br w:type="page"/>
      </w:r>
    </w:p>
    <w:p w:rsidR="00DD60A4" w:rsidRDefault="000247EF">
      <w:r>
        <w:rPr>
          <w:noProof/>
          <w:lang w:val="en-CA" w:eastAsia="en-CA"/>
        </w:rPr>
        <w:lastRenderedPageBreak/>
        <mc:AlternateContent>
          <mc:Choice Requires="wps">
            <w:drawing>
              <wp:anchor distT="0" distB="0" distL="114300" distR="114300" simplePos="0" relativeHeight="251712512" behindDoc="0" locked="0" layoutInCell="1" allowOverlap="1" wp14:anchorId="74DD2FB3" wp14:editId="647BCEB3">
                <wp:simplePos x="0" y="0"/>
                <wp:positionH relativeFrom="column">
                  <wp:posOffset>438150</wp:posOffset>
                </wp:positionH>
                <wp:positionV relativeFrom="paragraph">
                  <wp:posOffset>329525</wp:posOffset>
                </wp:positionV>
                <wp:extent cx="2995295" cy="8471575"/>
                <wp:effectExtent l="0" t="0" r="14605" b="5715"/>
                <wp:wrapNone/>
                <wp:docPr id="4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4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D20BBD" w:rsidRDefault="00133C09" w:rsidP="00D20BBD">
                            <w:pPr>
                              <w:pStyle w:val="Text"/>
                              <w:rPr>
                                <w:rStyle w:val="TextChar"/>
                                <w:b/>
                              </w:rPr>
                            </w:pPr>
                            <w:r w:rsidRPr="00D20BBD">
                              <w:rPr>
                                <w:rStyle w:val="TextChar"/>
                                <w:b/>
                              </w:rPr>
                              <w:t>Rules and Procedures</w:t>
                            </w:r>
                          </w:p>
                          <w:p w:rsidR="00133C09" w:rsidRPr="008F0AF5" w:rsidRDefault="00133C09" w:rsidP="00D20BBD">
                            <w:pPr>
                              <w:pStyle w:val="Text"/>
                              <w:numPr>
                                <w:ilvl w:val="0"/>
                                <w:numId w:val="1"/>
                              </w:numPr>
                              <w:rPr>
                                <w:rStyle w:val="TextChar"/>
                                <w:sz w:val="32"/>
                                <w:szCs w:val="32"/>
                              </w:rPr>
                            </w:pPr>
                            <w:r w:rsidRPr="008F0AF5">
                              <w:rPr>
                                <w:rStyle w:val="TextChar"/>
                                <w:sz w:val="32"/>
                                <w:szCs w:val="32"/>
                              </w:rPr>
                              <w:t>There will be a model to familiarize the contestants with the spelling bee format.</w:t>
                            </w:r>
                          </w:p>
                          <w:p w:rsidR="00133C09" w:rsidRPr="008F0AF5" w:rsidRDefault="00133C09" w:rsidP="00D20BBD">
                            <w:pPr>
                              <w:pStyle w:val="Text"/>
                              <w:numPr>
                                <w:ilvl w:val="0"/>
                                <w:numId w:val="1"/>
                              </w:numPr>
                              <w:rPr>
                                <w:rStyle w:val="TextChar"/>
                                <w:sz w:val="32"/>
                                <w:szCs w:val="32"/>
                              </w:rPr>
                            </w:pPr>
                            <w:r w:rsidRPr="008F0AF5">
                              <w:rPr>
                                <w:rStyle w:val="TextChar"/>
                                <w:sz w:val="32"/>
                                <w:szCs w:val="32"/>
                              </w:rPr>
                              <w:t>Each member of the Bee will have a random number which establishes the spelling order.</w:t>
                            </w:r>
                          </w:p>
                          <w:p w:rsidR="00133C09" w:rsidRPr="008F0AF5" w:rsidRDefault="000247EF" w:rsidP="00D20BBD">
                            <w:pPr>
                              <w:pStyle w:val="Text"/>
                              <w:numPr>
                                <w:ilvl w:val="0"/>
                                <w:numId w:val="1"/>
                              </w:numPr>
                              <w:rPr>
                                <w:rStyle w:val="TextChar"/>
                                <w:sz w:val="32"/>
                                <w:szCs w:val="32"/>
                              </w:rPr>
                            </w:pPr>
                            <w:r>
                              <w:rPr>
                                <w:rStyle w:val="TextChar"/>
                                <w:sz w:val="32"/>
                                <w:szCs w:val="32"/>
                              </w:rPr>
                              <w:t>This is an</w:t>
                            </w:r>
                            <w:r w:rsidR="00133C09" w:rsidRPr="008F0AF5">
                              <w:rPr>
                                <w:rStyle w:val="TextChar"/>
                                <w:sz w:val="32"/>
                                <w:szCs w:val="32"/>
                              </w:rPr>
                              <w:t xml:space="preserve"> oral competition. A scratch pad and pencil will be available on the podium for contestants to write the spelling word if they wish, but the speller must then spell the word orally for the competition. Paper and pencil are not allowed except as provided on the podium.</w:t>
                            </w:r>
                          </w:p>
                          <w:p w:rsidR="00133C09" w:rsidRPr="008F0AF5" w:rsidRDefault="00133C09" w:rsidP="00D20BBD">
                            <w:pPr>
                              <w:pStyle w:val="Text"/>
                              <w:numPr>
                                <w:ilvl w:val="0"/>
                                <w:numId w:val="1"/>
                              </w:numPr>
                              <w:rPr>
                                <w:rStyle w:val="TextChar"/>
                                <w:sz w:val="32"/>
                                <w:szCs w:val="32"/>
                              </w:rPr>
                            </w:pPr>
                            <w:r w:rsidRPr="008F0AF5">
                              <w:rPr>
                                <w:rStyle w:val="TextChar"/>
                                <w:sz w:val="32"/>
                                <w:szCs w:val="32"/>
                              </w:rPr>
                              <w:t>The spelling master will pronounce the word</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The contestant must then spell the word orally. </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For clarification, </w:t>
                            </w:r>
                            <w:r w:rsidR="00926A29" w:rsidRPr="008F0AF5">
                              <w:rPr>
                                <w:rStyle w:val="TextChar"/>
                                <w:sz w:val="32"/>
                                <w:szCs w:val="32"/>
                              </w:rPr>
                              <w:t>contestants</w:t>
                            </w:r>
                            <w:r w:rsidRPr="008F0AF5">
                              <w:rPr>
                                <w:rStyle w:val="TextChar"/>
                                <w:sz w:val="32"/>
                                <w:szCs w:val="32"/>
                              </w:rPr>
                              <w:t xml:space="preserve"> may request the definition of the word and or the word in a sentence.</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The contestants will have 60 seconds to spell the word orally.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2FB3" id="Text Box 184" o:spid="_x0000_s1029" type="#_x0000_t202" style="position:absolute;margin-left:34.5pt;margin-top:25.95pt;width:235.85pt;height:66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wO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" filled="f" stroked="f">
                <v:textbox inset="0,0,0,0">
                  <w:txbxContent>
                    <w:p w:rsidR="00DD60A4" w:rsidRPr="00D20BBD" w:rsidRDefault="00133C09" w:rsidP="00D20BBD">
                      <w:pPr>
                        <w:pStyle w:val="Text"/>
                        <w:rPr>
                          <w:rStyle w:val="TextChar"/>
                          <w:b/>
                        </w:rPr>
                      </w:pPr>
                      <w:r w:rsidRPr="00D20BBD">
                        <w:rPr>
                          <w:rStyle w:val="TextChar"/>
                          <w:b/>
                        </w:rPr>
                        <w:t>Rules and Procedures</w:t>
                      </w:r>
                    </w:p>
                    <w:p w:rsidR="00133C09" w:rsidRPr="008F0AF5" w:rsidRDefault="00133C09" w:rsidP="00D20BBD">
                      <w:pPr>
                        <w:pStyle w:val="Text"/>
                        <w:numPr>
                          <w:ilvl w:val="0"/>
                          <w:numId w:val="1"/>
                        </w:numPr>
                        <w:rPr>
                          <w:rStyle w:val="TextChar"/>
                          <w:sz w:val="32"/>
                          <w:szCs w:val="32"/>
                        </w:rPr>
                      </w:pPr>
                      <w:r w:rsidRPr="008F0AF5">
                        <w:rPr>
                          <w:rStyle w:val="TextChar"/>
                          <w:sz w:val="32"/>
                          <w:szCs w:val="32"/>
                        </w:rPr>
                        <w:t>There will be a model to familiarize the contestants with the spelling bee format.</w:t>
                      </w:r>
                    </w:p>
                    <w:p w:rsidR="00133C09" w:rsidRPr="008F0AF5" w:rsidRDefault="00133C09" w:rsidP="00D20BBD">
                      <w:pPr>
                        <w:pStyle w:val="Text"/>
                        <w:numPr>
                          <w:ilvl w:val="0"/>
                          <w:numId w:val="1"/>
                        </w:numPr>
                        <w:rPr>
                          <w:rStyle w:val="TextChar"/>
                          <w:sz w:val="32"/>
                          <w:szCs w:val="32"/>
                        </w:rPr>
                      </w:pPr>
                      <w:r w:rsidRPr="008F0AF5">
                        <w:rPr>
                          <w:rStyle w:val="TextChar"/>
                          <w:sz w:val="32"/>
                          <w:szCs w:val="32"/>
                        </w:rPr>
                        <w:t>Each member of the Bee will have a random number which establishes the spelling order.</w:t>
                      </w:r>
                    </w:p>
                    <w:p w:rsidR="00133C09" w:rsidRPr="008F0AF5" w:rsidRDefault="000247EF" w:rsidP="00D20BBD">
                      <w:pPr>
                        <w:pStyle w:val="Text"/>
                        <w:numPr>
                          <w:ilvl w:val="0"/>
                          <w:numId w:val="1"/>
                        </w:numPr>
                        <w:rPr>
                          <w:rStyle w:val="TextChar"/>
                          <w:sz w:val="32"/>
                          <w:szCs w:val="32"/>
                        </w:rPr>
                      </w:pPr>
                      <w:r>
                        <w:rPr>
                          <w:rStyle w:val="TextChar"/>
                          <w:sz w:val="32"/>
                          <w:szCs w:val="32"/>
                        </w:rPr>
                        <w:t>This is an</w:t>
                      </w:r>
                      <w:r w:rsidR="00133C09" w:rsidRPr="008F0AF5">
                        <w:rPr>
                          <w:rStyle w:val="TextChar"/>
                          <w:sz w:val="32"/>
                          <w:szCs w:val="32"/>
                        </w:rPr>
                        <w:t xml:space="preserve"> oral competition. A scratch pad and pencil will be available on the podium for contestants to write the spelling word if they wish, but the speller must then spell the word orally for the competition. Paper and pencil are not allowed except as provided on the podium.</w:t>
                      </w:r>
                    </w:p>
                    <w:p w:rsidR="00133C09" w:rsidRPr="008F0AF5" w:rsidRDefault="00133C09" w:rsidP="00D20BBD">
                      <w:pPr>
                        <w:pStyle w:val="Text"/>
                        <w:numPr>
                          <w:ilvl w:val="0"/>
                          <w:numId w:val="1"/>
                        </w:numPr>
                        <w:rPr>
                          <w:rStyle w:val="TextChar"/>
                          <w:sz w:val="32"/>
                          <w:szCs w:val="32"/>
                        </w:rPr>
                      </w:pPr>
                      <w:r w:rsidRPr="008F0AF5">
                        <w:rPr>
                          <w:rStyle w:val="TextChar"/>
                          <w:sz w:val="32"/>
                          <w:szCs w:val="32"/>
                        </w:rPr>
                        <w:t>The spelling master will pronounce the word</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The contestant must then spell the word orally. </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For clarification, </w:t>
                      </w:r>
                      <w:r w:rsidR="00926A29" w:rsidRPr="008F0AF5">
                        <w:rPr>
                          <w:rStyle w:val="TextChar"/>
                          <w:sz w:val="32"/>
                          <w:szCs w:val="32"/>
                        </w:rPr>
                        <w:t>contestants</w:t>
                      </w:r>
                      <w:r w:rsidRPr="008F0AF5">
                        <w:rPr>
                          <w:rStyle w:val="TextChar"/>
                          <w:sz w:val="32"/>
                          <w:szCs w:val="32"/>
                        </w:rPr>
                        <w:t xml:space="preserve"> may request the definition of the word and or the word in a sentence.</w:t>
                      </w:r>
                    </w:p>
                    <w:p w:rsidR="00133C09" w:rsidRPr="008F0AF5" w:rsidRDefault="00133C09" w:rsidP="00D20BBD">
                      <w:pPr>
                        <w:pStyle w:val="Text"/>
                        <w:numPr>
                          <w:ilvl w:val="0"/>
                          <w:numId w:val="1"/>
                        </w:numPr>
                        <w:rPr>
                          <w:rStyle w:val="TextChar"/>
                          <w:sz w:val="32"/>
                          <w:szCs w:val="32"/>
                        </w:rPr>
                      </w:pPr>
                      <w:r w:rsidRPr="008F0AF5">
                        <w:rPr>
                          <w:rStyle w:val="TextChar"/>
                          <w:sz w:val="32"/>
                          <w:szCs w:val="32"/>
                        </w:rPr>
                        <w:t xml:space="preserve">The contestants will have 60 seconds to spell the word orally. </w:t>
                      </w:r>
                    </w:p>
                  </w:txbxContent>
                </v:textbox>
              </v:shape>
            </w:pict>
          </mc:Fallback>
        </mc:AlternateContent>
      </w:r>
      <w:r w:rsidR="00D20BBD">
        <w:rPr>
          <w:noProof/>
          <w:lang w:val="en-CA" w:eastAsia="en-CA"/>
        </w:rPr>
        <mc:AlternateContent>
          <mc:Choice Requires="wps">
            <w:drawing>
              <wp:anchor distT="0" distB="0" distL="114300" distR="114300" simplePos="0" relativeHeight="251711488" behindDoc="0" locked="0" layoutInCell="1" allowOverlap="1" wp14:anchorId="50E389C4" wp14:editId="44290622">
                <wp:simplePos x="0" y="0"/>
                <wp:positionH relativeFrom="column">
                  <wp:posOffset>4129405</wp:posOffset>
                </wp:positionH>
                <wp:positionV relativeFrom="paragraph">
                  <wp:posOffset>1624965</wp:posOffset>
                </wp:positionV>
                <wp:extent cx="2957830" cy="7432675"/>
                <wp:effectExtent l="0" t="0" r="0" b="635"/>
                <wp:wrapNone/>
                <wp:docPr id="4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43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1D1736">
                            <w:sdt>
                              <w:sdtPr>
                                <w:id w:val="867295"/>
                                <w:picture/>
                              </w:sdtPr>
                              <w:sdtEndPr/>
                              <w:sdtContent>
                                <w:r w:rsidR="00C243F9">
                                  <w:rPr>
                                    <w:noProof/>
                                    <w:lang w:val="en-CA" w:eastAsia="en-CA"/>
                                  </w:rPr>
                                  <w:drawing>
                                    <wp:inline distT="0" distB="0" distL="0" distR="0" wp14:anchorId="6E39E4F1" wp14:editId="3E10F473">
                                      <wp:extent cx="2476500" cy="176085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7034" cy="1761235"/>
                                              </a:xfrm>
                                              <a:prstGeom prst="rect">
                                                <a:avLst/>
                                              </a:prstGeom>
                                              <a:noFill/>
                                              <a:ln w="9525">
                                                <a:noFill/>
                                                <a:miter lim="800000"/>
                                                <a:headEnd/>
                                                <a:tailEnd/>
                                              </a:ln>
                                            </pic:spPr>
                                          </pic:pic>
                                        </a:graphicData>
                                      </a:graphic>
                                    </wp:inline>
                                  </w:drawing>
                                </w:r>
                              </w:sdtContent>
                            </w:sdt>
                          </w:p>
                          <w:p w:rsidR="00DD60A4" w:rsidRDefault="00DD60A4" w:rsidP="00A87A85">
                            <w:pPr>
                              <w:pStyle w:val="Photocaption"/>
                              <w:jc w:val="left"/>
                            </w:pPr>
                          </w:p>
                          <w:sdt>
                            <w:sdtPr>
                              <w:rPr>
                                <w:rStyle w:val="TextRightAlignedChar"/>
                              </w:rPr>
                              <w:id w:val="871944566"/>
                            </w:sdtPr>
                            <w:sdtEndPr>
                              <w:rPr>
                                <w:rStyle w:val="DefaultParagraphFont"/>
                              </w:rPr>
                            </w:sdtEndPr>
                            <w:sdtContent>
                              <w:p w:rsidR="00A87A85" w:rsidRPr="008F0AF5" w:rsidRDefault="00A87A85" w:rsidP="008F0AF5">
                                <w:pPr>
                                  <w:pStyle w:val="TextRightAligned"/>
                                  <w:jc w:val="center"/>
                                  <w:rPr>
                                    <w:rStyle w:val="TextRightAlignedChar"/>
                                    <w:rFonts w:ascii="Cooper Black" w:hAnsi="Cooper Black"/>
                                    <w:sz w:val="44"/>
                                    <w:szCs w:val="44"/>
                                  </w:rPr>
                                </w:pPr>
                                <w:r w:rsidRPr="008F0AF5">
                                  <w:rPr>
                                    <w:rStyle w:val="TextRightAlignedChar"/>
                                    <w:rFonts w:ascii="Cooper Black" w:hAnsi="Cooper Black"/>
                                    <w:sz w:val="44"/>
                                    <w:szCs w:val="44"/>
                                  </w:rPr>
                                  <w:t>How to Join the Spelling Bee</w:t>
                                </w:r>
                              </w:p>
                              <w:p w:rsidR="008F0AF5" w:rsidRDefault="008F0AF5" w:rsidP="00A87A85">
                                <w:pPr>
                                  <w:pStyle w:val="TextRightAligned"/>
                                  <w:jc w:val="both"/>
                                  <w:rPr>
                                    <w:rStyle w:val="TextRightAlignedChar"/>
                                  </w:rPr>
                                </w:pPr>
                              </w:p>
                              <w:p w:rsidR="00DD60A4" w:rsidRDefault="00A87A85" w:rsidP="00A87A85">
                                <w:pPr>
                                  <w:pStyle w:val="TextRightAligned"/>
                                  <w:jc w:val="both"/>
                                  <w:rPr>
                                    <w:rStyle w:val="TextRightAlignedChar"/>
                                  </w:rPr>
                                </w:pPr>
                                <w:r>
                                  <w:rPr>
                                    <w:rStyle w:val="TextRightAlignedChar"/>
                                  </w:rPr>
                                  <w:t>The cost for a student to participate in the Spelling Bee is $1. Please give the money to Mrs. Moore or Mrs. Wheeler. There will be a signup sheet for students to nominate each other or themselves. All proceeds go towards literacy resources. If a student does not wish to participate in the spelling bee, and they have been nominated, they can opt out of the competition. However, there will be no refunds.</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A87A85" w:rsidRDefault="00A87A85" w:rsidP="00E93E23">
                                <w:pPr>
                                  <w:pStyle w:val="TextRightAligned"/>
                                  <w:rPr>
                                    <w:rStyle w:val="TextRightAlignedChar"/>
                                  </w:rPr>
                                </w:pPr>
                              </w:p>
                              <w:p w:rsidR="00A87A85" w:rsidRDefault="00A87A85" w:rsidP="00E93E23">
                                <w:pPr>
                                  <w:pStyle w:val="TextRightAligned"/>
                                  <w:rPr>
                                    <w:rStyle w:val="TextRightAlignedChar"/>
                                  </w:rPr>
                                </w:pPr>
                              </w:p>
                              <w:p w:rsidR="00A87A85" w:rsidRDefault="00A87A85" w:rsidP="00A87A85">
                                <w:pPr>
                                  <w:pStyle w:val="TextRightAligned"/>
                                  <w:jc w:val="both"/>
                                  <w:rPr>
                                    <w:rStyle w:val="TextRightAlignedChar"/>
                                  </w:rPr>
                                </w:pPr>
                              </w:p>
                              <w:p w:rsidR="00A87A85" w:rsidRPr="008F0AF5" w:rsidRDefault="00A87A85" w:rsidP="008F0AF5">
                                <w:pPr>
                                  <w:pStyle w:val="TextRightAligned"/>
                                  <w:ind w:left="720"/>
                                  <w:jc w:val="center"/>
                                  <w:rPr>
                                    <w:rStyle w:val="TextRightAlignedChar"/>
                                    <w:rFonts w:ascii="Arial Black" w:hAnsi="Arial Black"/>
                                    <w:sz w:val="28"/>
                                    <w:szCs w:val="28"/>
                                  </w:rPr>
                                </w:pPr>
                                <w:r w:rsidRPr="008F0AF5">
                                  <w:rPr>
                                    <w:rStyle w:val="TextRightAlignedChar"/>
                                    <w:rFonts w:ascii="Arial Black" w:hAnsi="Arial Black"/>
                                    <w:sz w:val="28"/>
                                    <w:szCs w:val="28"/>
                                  </w:rPr>
                                  <w:t>Audience and Participants</w:t>
                                </w:r>
                              </w:p>
                              <w:p w:rsidR="00A87A85" w:rsidRPr="00926A29" w:rsidRDefault="00A87A85" w:rsidP="008F0AF5">
                                <w:pPr>
                                  <w:pStyle w:val="TextRightAligned"/>
                                  <w:numPr>
                                    <w:ilvl w:val="0"/>
                                    <w:numId w:val="2"/>
                                  </w:numPr>
                                  <w:jc w:val="both"/>
                                  <w:rPr>
                                    <w:rStyle w:val="TextRightAlignedChar"/>
                                    <w:b/>
                                  </w:rPr>
                                </w:pPr>
                                <w:r w:rsidRPr="00926A29">
                                  <w:rPr>
                                    <w:rStyle w:val="TextRightAlignedChar"/>
                                    <w:b/>
                                  </w:rPr>
                                  <w:t>Please note that NO TALKING will be tolerated among participants and members of the audience.</w:t>
                                </w:r>
                              </w:p>
                              <w:p w:rsidR="00E93E23" w:rsidRDefault="00A87A85" w:rsidP="00A87A85">
                                <w:pPr>
                                  <w:pStyle w:val="TextRightAligned"/>
                                  <w:numPr>
                                    <w:ilvl w:val="0"/>
                                    <w:numId w:val="2"/>
                                  </w:numPr>
                                  <w:jc w:val="both"/>
                                  <w:rPr>
                                    <w:rStyle w:val="TextRightAlignedChar"/>
                                  </w:rPr>
                                </w:pPr>
                                <w:r w:rsidRPr="00926A29">
                                  <w:rPr>
                                    <w:rStyle w:val="TextRightAlignedChar"/>
                                    <w:b/>
                                  </w:rPr>
                                  <w:t>If a participant receives assistance from anyone in the audience, he/she will be disqualified</w:t>
                                </w:r>
                                <w:r>
                                  <w:rPr>
                                    <w:rStyle w:val="TextRightAlignedChar"/>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89C4" id="Text Box 183" o:spid="_x0000_s1030" type="#_x0000_t202" style="position:absolute;margin-left:325.15pt;margin-top:127.95pt;width:232.9pt;height:58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K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" filled="f" stroked="f">
                <v:textbox>
                  <w:txbxContent>
                    <w:p w:rsidR="00DD60A4" w:rsidRDefault="001D1736">
                      <w:sdt>
                        <w:sdtPr>
                          <w:id w:val="867295"/>
                          <w:picture/>
                        </w:sdtPr>
                        <w:sdtEndPr/>
                        <w:sdtContent>
                          <w:r w:rsidR="00C243F9">
                            <w:rPr>
                              <w:noProof/>
                              <w:lang w:val="en-CA" w:eastAsia="en-CA"/>
                            </w:rPr>
                            <w:drawing>
                              <wp:inline distT="0" distB="0" distL="0" distR="0" wp14:anchorId="6E39E4F1" wp14:editId="3E10F473">
                                <wp:extent cx="2476500" cy="176085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7034" cy="1761235"/>
                                        </a:xfrm>
                                        <a:prstGeom prst="rect">
                                          <a:avLst/>
                                        </a:prstGeom>
                                        <a:noFill/>
                                        <a:ln w="9525">
                                          <a:noFill/>
                                          <a:miter lim="800000"/>
                                          <a:headEnd/>
                                          <a:tailEnd/>
                                        </a:ln>
                                      </pic:spPr>
                                    </pic:pic>
                                  </a:graphicData>
                                </a:graphic>
                              </wp:inline>
                            </w:drawing>
                          </w:r>
                        </w:sdtContent>
                      </w:sdt>
                    </w:p>
                    <w:p w:rsidR="00DD60A4" w:rsidRDefault="00DD60A4" w:rsidP="00A87A85">
                      <w:pPr>
                        <w:pStyle w:val="Photocaption"/>
                        <w:jc w:val="left"/>
                      </w:pPr>
                    </w:p>
                    <w:sdt>
                      <w:sdtPr>
                        <w:rPr>
                          <w:rStyle w:val="TextRightAlignedChar"/>
                        </w:rPr>
                        <w:id w:val="871944566"/>
                      </w:sdtPr>
                      <w:sdtEndPr>
                        <w:rPr>
                          <w:rStyle w:val="DefaultParagraphFont"/>
                        </w:rPr>
                      </w:sdtEndPr>
                      <w:sdtContent>
                        <w:p w:rsidR="00A87A85" w:rsidRPr="008F0AF5" w:rsidRDefault="00A87A85" w:rsidP="008F0AF5">
                          <w:pPr>
                            <w:pStyle w:val="TextRightAligned"/>
                            <w:jc w:val="center"/>
                            <w:rPr>
                              <w:rStyle w:val="TextRightAlignedChar"/>
                              <w:rFonts w:ascii="Cooper Black" w:hAnsi="Cooper Black"/>
                              <w:sz w:val="44"/>
                              <w:szCs w:val="44"/>
                            </w:rPr>
                          </w:pPr>
                          <w:r w:rsidRPr="008F0AF5">
                            <w:rPr>
                              <w:rStyle w:val="TextRightAlignedChar"/>
                              <w:rFonts w:ascii="Cooper Black" w:hAnsi="Cooper Black"/>
                              <w:sz w:val="44"/>
                              <w:szCs w:val="44"/>
                            </w:rPr>
                            <w:t>How to Join the Spelling Bee</w:t>
                          </w:r>
                        </w:p>
                        <w:p w:rsidR="008F0AF5" w:rsidRDefault="008F0AF5" w:rsidP="00A87A85">
                          <w:pPr>
                            <w:pStyle w:val="TextRightAligned"/>
                            <w:jc w:val="both"/>
                            <w:rPr>
                              <w:rStyle w:val="TextRightAlignedChar"/>
                            </w:rPr>
                          </w:pPr>
                        </w:p>
                        <w:p w:rsidR="00DD60A4" w:rsidRDefault="00A87A85" w:rsidP="00A87A85">
                          <w:pPr>
                            <w:pStyle w:val="TextRightAligned"/>
                            <w:jc w:val="both"/>
                            <w:rPr>
                              <w:rStyle w:val="TextRightAlignedChar"/>
                            </w:rPr>
                          </w:pPr>
                          <w:r>
                            <w:rPr>
                              <w:rStyle w:val="TextRightAlignedChar"/>
                            </w:rPr>
                            <w:t>The cost for a student to participate in the Spelling Bee is $1. Please give the money to Mrs. Moore or Mrs. Wheeler. There will be a signup sheet for students to nominate each other or themselves. All proceeds go towards literacy resources. If a student does not wish to participate in the spelling bee, and they have been nominated, they can opt out of the competition. However, there will be no refunds.</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A87A85" w:rsidRDefault="00A87A85" w:rsidP="00E93E23">
                          <w:pPr>
                            <w:pStyle w:val="TextRightAligned"/>
                            <w:rPr>
                              <w:rStyle w:val="TextRightAlignedChar"/>
                            </w:rPr>
                          </w:pPr>
                        </w:p>
                        <w:p w:rsidR="00A87A85" w:rsidRDefault="00A87A85" w:rsidP="00E93E23">
                          <w:pPr>
                            <w:pStyle w:val="TextRightAligned"/>
                            <w:rPr>
                              <w:rStyle w:val="TextRightAlignedChar"/>
                            </w:rPr>
                          </w:pPr>
                        </w:p>
                        <w:p w:rsidR="00A87A85" w:rsidRDefault="00A87A85" w:rsidP="00A87A85">
                          <w:pPr>
                            <w:pStyle w:val="TextRightAligned"/>
                            <w:jc w:val="both"/>
                            <w:rPr>
                              <w:rStyle w:val="TextRightAlignedChar"/>
                            </w:rPr>
                          </w:pPr>
                        </w:p>
                        <w:p w:rsidR="00A87A85" w:rsidRPr="008F0AF5" w:rsidRDefault="00A87A85" w:rsidP="008F0AF5">
                          <w:pPr>
                            <w:pStyle w:val="TextRightAligned"/>
                            <w:ind w:left="720"/>
                            <w:jc w:val="center"/>
                            <w:rPr>
                              <w:rStyle w:val="TextRightAlignedChar"/>
                              <w:rFonts w:ascii="Arial Black" w:hAnsi="Arial Black"/>
                              <w:sz w:val="28"/>
                              <w:szCs w:val="28"/>
                            </w:rPr>
                          </w:pPr>
                          <w:r w:rsidRPr="008F0AF5">
                            <w:rPr>
                              <w:rStyle w:val="TextRightAlignedChar"/>
                              <w:rFonts w:ascii="Arial Black" w:hAnsi="Arial Black"/>
                              <w:sz w:val="28"/>
                              <w:szCs w:val="28"/>
                            </w:rPr>
                            <w:t>Audience and Participants</w:t>
                          </w:r>
                        </w:p>
                        <w:p w:rsidR="00A87A85" w:rsidRPr="00926A29" w:rsidRDefault="00A87A85" w:rsidP="008F0AF5">
                          <w:pPr>
                            <w:pStyle w:val="TextRightAligned"/>
                            <w:numPr>
                              <w:ilvl w:val="0"/>
                              <w:numId w:val="2"/>
                            </w:numPr>
                            <w:jc w:val="both"/>
                            <w:rPr>
                              <w:rStyle w:val="TextRightAlignedChar"/>
                              <w:b/>
                            </w:rPr>
                          </w:pPr>
                          <w:r w:rsidRPr="00926A29">
                            <w:rPr>
                              <w:rStyle w:val="TextRightAlignedChar"/>
                              <w:b/>
                            </w:rPr>
                            <w:t>Please note that NO TALKING will be tolerated among participants and members of the audience.</w:t>
                          </w:r>
                        </w:p>
                        <w:p w:rsidR="00E93E23" w:rsidRDefault="00A87A85" w:rsidP="00A87A85">
                          <w:pPr>
                            <w:pStyle w:val="TextRightAligned"/>
                            <w:numPr>
                              <w:ilvl w:val="0"/>
                              <w:numId w:val="2"/>
                            </w:numPr>
                            <w:jc w:val="both"/>
                            <w:rPr>
                              <w:rStyle w:val="TextRightAlignedChar"/>
                            </w:rPr>
                          </w:pPr>
                          <w:r w:rsidRPr="00926A29">
                            <w:rPr>
                              <w:rStyle w:val="TextRightAlignedChar"/>
                              <w:b/>
                            </w:rPr>
                            <w:t>If a participant receives assistance from anyone in the audience, he/she will be disqualified</w:t>
                          </w:r>
                          <w:r>
                            <w:rPr>
                              <w:rStyle w:val="TextRightAlignedChar"/>
                            </w:rPr>
                            <w:t>.</w:t>
                          </w:r>
                        </w:p>
                      </w:sdtContent>
                    </w:sdt>
                  </w:txbxContent>
                </v:textbox>
              </v:shape>
            </w:pict>
          </mc:Fallback>
        </mc:AlternateContent>
      </w:r>
      <w:r w:rsidR="00D20BBD">
        <w:rPr>
          <w:noProof/>
          <w:lang w:val="en-CA" w:eastAsia="en-CA"/>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3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37"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147"/>
                        <wpg:cNvGrpSpPr>
                          <a:grpSpLocks/>
                        </wpg:cNvGrpSpPr>
                        <wpg:grpSpPr bwMode="auto">
                          <a:xfrm>
                            <a:off x="1272" y="8042"/>
                            <a:ext cx="9360" cy="7896"/>
                            <a:chOff x="1272" y="8042"/>
                            <a:chExt cx="9360" cy="7896"/>
                          </a:xfrm>
                        </wpg:grpSpPr>
                        <wps:wsp>
                          <wps:cNvPr id="39"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149"/>
                          <wpg:cNvGrpSpPr>
                            <a:grpSpLocks/>
                          </wpg:cNvGrpSpPr>
                          <wpg:grpSpPr bwMode="auto">
                            <a:xfrm>
                              <a:off x="1272" y="8042"/>
                              <a:ext cx="9360" cy="7896"/>
                              <a:chOff x="1272" y="8042"/>
                              <a:chExt cx="9360" cy="7896"/>
                            </a:xfrm>
                          </wpg:grpSpPr>
                          <wps:wsp>
                            <wps:cNvPr id="41"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63AAD92"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BEP3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ee8UA&#10;AADbAAAADwAAAGRycy9kb3ducmV2LnhtbESP0WrCQBRE3wv+w3KFvpmNtlSNrhJsC60PYq0fcMle&#10;k2D2bsxuk9iv7wpCH4eZOcMs172pREuNKy0rGEcxCOLM6pJzBcfv99EMhPPIGivLpOBKDtarwcMS&#10;E207/qL24HMRIOwSVFB4XydSuqwggy6yNXHwTrYx6INscqkb7ALcVHISxy/SYMlhocCaNgVl58OP&#10;UbC9/G6vLZ7fPns7n+1ffZo+7zqlHod9ugDhqff/4Xv7Qyt4msL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F57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Df8MA&#10;AADbAAAADwAAAGRycy9kb3ducmV2LnhtbESPwWrDMBBE74X+g9hCLiaWk0Bp3SjBFAcCOTVp74u1&#10;sU2tlbBUy/37KhDocZiZN8x2P5tBTDT63rKCVV6AIG6s7rlV8Hk5LF9A+ICscbBMCn7Jw373+LDF&#10;UtvIHzSdQysShH2JCroQXCmlbzoy6HPriJN3taPBkOTYSj1iTHAzyHVRPEuDPaeFDh29d9R8n3+M&#10;gjqeXDZVx1UdqizzronrrzoqtXiaqzcQgebwH763j1rB5hVuX9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HDf8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S/cMA&#10;AADbAAAADwAAAGRycy9kb3ducmV2LnhtbESPzYvCMBTE7wv+D+EJ3tbUDxbpGkXEohcP1o/z2+Zt&#10;W7Z5CU3U+t8bQdjjMDO/YebLzjTiRq2vLSsYDRMQxIXVNZcKTsfscwbCB2SNjWVS8CAPy0XvY46p&#10;tnc+0C0PpYgQ9ikqqEJwqZS+qMigH1pHHL1f2xoMUbal1C3eI9w0cpwkX9JgzXGhQkfrioq//GoU&#10;5K7b/MiiySb5Odvtw/ky3Tqj1KDfrb5BBOrCf/jd3mkF0xG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ES/cMAAADbAAAADwAAAAAAAAAAAAAAAACYAgAAZHJzL2Rv&#10;d25yZXYueG1sUEsFBgAAAAAEAAQA9QAAAIg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c1MMA&#10;AADbAAAADwAAAGRycy9kb3ducmV2LnhtbESPT2vCQBTE7wW/w/IEb83GIEWiaxDB2kMvTQWvj+zL&#10;H5N9G7IbTb59t1DocZiZ3zD7bDKdeNDgGssK1lEMgriwuuFKwfX7/LoF4Tyyxs4yKZjJQXZYvOwx&#10;1fbJX/TIfSUChF2KCmrv+1RKV9Rk0EW2Jw5eaQeDPsihknrAZ4CbTiZx/CYNNhwWauzpVFPR5qNR&#10;cMn59F61yXz7nC73sSzzYitnpVbL6bgD4Wny/+G/9odWsEn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ec1MMAAADbAAAADwAAAAAAAAAAAAAAAACYAgAAZHJzL2Rv&#10;d25yZXYueG1sUEsFBgAAAAAEAAQA9QAAAIgDA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WwsQA&#10;AADbAAAADwAAAGRycy9kb3ducmV2LnhtbESP3WrCQBSE7wXfYTlC7+pGLaKpq4giFGpBben1MXvy&#10;o9mzIbsx8e3dQsHLYWa+YRarzpTiRrUrLCsYDSMQxInVBWcKfr53rzMQziNrLC2Tgjs5WC37vQXG&#10;2rZ8pNvJZyJA2MWoIPe+iqV0SU4G3dBWxMFLbW3QB1lnUtfYBrgp5TiKptJgwWEhx4o2OSXXU2MU&#10;NPPPcXr+NftmKs/b+aU6fKX3VqmXQbd+B+Gp88/wf/tDK3ibwN+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VsLEAAAA2wAAAA8AAAAAAAAAAAAAAAAAmAIAAGRycy9k&#10;b3ducmV2LnhtbFBLBQYAAAAABAAEAPUAAACJ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QsMQA&#10;AADbAAAADwAAAGRycy9kb3ducmV2LnhtbESPwWrDMBBE74X8g9hCLiWRbdKQupFNaAjtoZc4+YDF&#10;2lom1spYqu38fVUo9DjMzBtmX862EyMNvnWsIF0nIIhrp1tuFFwvp9UOhA/IGjvHpOBOHspi8bDH&#10;XLuJzzRWoRERwj5HBSaEPpfS14Ys+rXriaP35QaLIcqhkXrAKcJtJ7Mk2UqLLccFgz29Gapv1bdV&#10;8PnUmqQ5pu/0XLnbuHsx2SU9K7V8nA+vIALN4T/81/7QCjYb+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kLD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BcMA&#10;AADbAAAADwAAAGRycy9kb3ducmV2LnhtbESPQWvCQBSE7wX/w/IEb3WjaCnRVUQRhUKhsRdvj+wz&#10;Cea9jdmNxn/fLRR6HGbmG2a57rlWd2p95cTAZJyAIsmdraQw8H3av76D8gHFYu2EDDzJw3o1eFli&#10;at1DvuiehUJFiPgUDZQhNKnWPi+J0Y9dQxK9i2sZQ5RtoW2LjwjnWk+T5E0zVhIXSmxoW1J+zTo2&#10;wNltd74hHqbdvOH9B5+6T7szZjTsNwtQgfrwH/5rH62B2Rx+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oBc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sMA&#10;AADbAAAADwAAAGRycy9kb3ducmV2LnhtbESPwWrDMBBE74X8g9hAb42cYkxwooQQSHEPPdTuB2yt&#10;jS1irYykOm6/vioUchxm5g2zO8x2EBP5YBwrWK8yEMSt04Y7BR/N+WkDIkRkjYNjUvBNAQ77xcMO&#10;S+1u/E5THTuRIBxKVNDHOJZShrYni2HlRuLkXZy3GJP0ndQebwluB/mcZYW0aDgt9DjSqaf2Wn9Z&#10;BaOJx+nn5U3zq6lmqpzPmvxTqcflfNyCiDTHe/i/XWkFeQF/X9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D20BBD">
        <w:rPr>
          <w:noProof/>
          <w:lang w:val="en-CA" w:eastAsia="en-CA"/>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6350" t="635" r="8255" b="5080"/>
                <wp:wrapNone/>
                <wp:docPr id="3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7DC8"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D20BBD">
        <w:rPr>
          <w:noProof/>
          <w:lang w:val="en-CA" w:eastAsia="en-CA"/>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3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090B"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7yI8SU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D20BBD">
        <w:rPr>
          <w:noProof/>
          <w:lang w:val="en-CA" w:eastAsia="en-CA"/>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3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86DB"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D20BBD">
        <w:rPr>
          <w:noProof/>
          <w:lang w:val="en-CA" w:eastAsia="en-CA"/>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3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D67D"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sidR="00D20BBD">
        <w:rPr>
          <w:noProof/>
          <w:lang w:val="en-CA" w:eastAsia="en-CA"/>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1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7"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419D0"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90cIA&#10;AADbAAAADwAAAGRycy9kb3ducmV2LnhtbERPTWvCQBC9F/wPywi9NRtLqyV1FSsUCkVJUg/2NmTH&#10;JJidDdltkv57VxC8zeN9znI9mkb01LnasoJZFIMgLqyuuVRw+Pl8egPhPLLGxjIp+CcH69XkYYmJ&#10;tgNn1Oe+FCGEXYIKKu/bREpXVGTQRbYlDtzJdgZ9gF0pdYdDCDeNfI7juTRYc2iosKVtRcU5/zMK&#10;dkN5/G5/h+0+dSlT/TK+Zvyh1ON03LyD8DT6u/jm/tJh/gKuv4QD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L3RwgAAANsAAAAPAAAAAAAAAAAAAAAAAJgCAABkcnMvZG93&#10;bnJldi54bWxQSwUGAAAAAAQABAD1AAAAhw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KcsQA&#10;AADbAAAADwAAAGRycy9kb3ducmV2LnhtbESPQWvCQBCF7wX/wzJCL6VubKC2qatoodIejYIeh+yY&#10;BLOzYXer6b/vHARvM7w3730zXw6uUxcKsfVsYDrJQBFX3rZcG9jvvp7fQMWEbLHzTAb+KMJyMXqY&#10;Y2H9lbd0KVOtJIRjgQaalPpC61g15DBOfE8s2skHh0nWUGsb8CrhrtMvWfaqHbYsDQ329NlQdS5/&#10;nYF89tM/bcptroewfs83a8798WDM43hYfYBKNKS7+Xb9bQVfY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ynL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CsAA&#10;AADbAAAADwAAAGRycy9kb3ducmV2LnhtbERPS4vCMBC+C/6HMII3Td2DaDUtXd1VT4oP9jw0s23Z&#10;ZlKarNZ/bwTB23x8z1mmnanFlVpXWVYwGUcgiHOrKy4UXM7foxkI55E11pZJwZ0cpEm/t8RY2xsf&#10;6XryhQgh7GJUUHrfxFK6vCSDbmwb4sD92tagD7AtpG7xFsJNLT+iaCoNVhwaSmxoVVL+d/o3Cqrm&#10;J8om3W67+cz3q0N2WaP7Wis1HHTZAoSnzr/FL/dOh/lz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7/Cs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PyL8A&#10;AADbAAAADwAAAGRycy9kb3ducmV2LnhtbERPW2vCMBR+H+w/hDPY20wVKaMaRVoc4sNgOvZ8aI5N&#10;sTkpSdbLv18ehD1+fPftfrKdGMiH1rGC5SIDQVw73XKj4Pt6fHsHESKyxs4xKZgpwH73/LTFQruR&#10;v2i4xEakEA4FKjAx9oWUoTZkMSxcT5y4m/MWY4K+kdrjmMJtJ1dZlkuLLacGgz2Vhur75dcqqBx9&#10;HIefs+8r88kY1/lc3nKlXl+mwwZEpCn+ix/uk1awSuvTl/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hM/IvwAAANsAAAAPAAAAAAAAAAAAAAAAAJgCAABkcnMvZG93bnJl&#10;di54bWxQSwUGAAAAAAQABAD1AAAAhA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N38MA&#10;AADbAAAADwAAAGRycy9kb3ducmV2LnhtbESP0WrCQBRE3wv+w3IF3+rGQNoSXUWFgoIGqn7AJXtN&#10;gtm7IbtNol/vFoQ+DjNzhlmsBlOLjlpXWVYwm0YgiHOrKy4UXM7f718gnEfWWFsmBXdysFqO3haY&#10;atvzD3UnX4gAYZeigtL7JpXS5SUZdFPbEAfvaluDPsi2kLrFPsBNLeMo+pAGKw4LJTa0LSm/nX6N&#10;AqmzvskPWXeMP5Mk2yTVQ+/vSk3Gw3oOwtPg/8Ov9k4riG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7N38MAAADbAAAADwAAAAAAAAAAAAAAAACYAgAAZHJzL2Rv&#10;d25yZXYueG1sUEsFBgAAAAAEAAQA9QAAAIgDA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7BsUA&#10;AADbAAAADwAAAGRycy9kb3ducmV2LnhtbESPT0sDMRTE74LfITyhN5vtirJumxZpFfQgpX/Z42Pz&#10;ullMXpZN2q7f3giCx2FmfsPMFoOz4kJ9aD0rmIwzEMS11y03Cva7t/sCRIjIGq1nUvBNARbz25sZ&#10;ltpfeUOXbWxEgnAoUYGJsSulDLUhh2HsO+LknXzvMCbZN1L3eE1wZ2WeZU/SYctpwWBHS0P11/bs&#10;FFSHj+r5Nfu0D6t1tenssTCPu0Kp0d3wMgURaYj/4b/2u1aQ5/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HsG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8n78A&#10;AADbAAAADwAAAGRycy9kb3ducmV2LnhtbESPzQrCMBCE74LvEFbwpqk/iFSj+IPoteoDLM3aFptN&#10;aaLWPr0RBI/DzHzDLNeNKcWTaldYVjAaRiCIU6sLzhRcL4fBHITzyBpLy6TgTQ7Wq25nibG2L07o&#10;efaZCBB2MSrIva9iKV2ak0E3tBVx8G62NuiDrDOpa3wFuCnlOIpm0mDBYSHHinY5pffzwyigZJQc&#10;J6aNpo/3sZ3KZm/b7V6pfq/ZLEB4avw//GuftILx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HTyf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si8QA&#10;AADbAAAADwAAAGRycy9kb3ducmV2LnhtbESPQWvCQBSE74X+h+UVeqsbpYhGV5GUghQJmha9vmSf&#10;STD7NmS3Gv+9Kwgeh5n5hpkve9OIM3WutqxgOIhAEBdW11wq+Pv9/piAcB5ZY2OZFFzJwXLx+jLH&#10;WNsL7+ic+VIECLsYFVTet7GUrqjIoBvYljh4R9sZ9EF2pdQdXgLcNHIURWNpsOawUGFLSUXFKfs3&#10;Chxt82h6yNN8+pM2w691st+kiVLvb/1qBsJT75/hR3utFYw+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LIv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I/MUA&#10;AADbAAAADwAAAGRycy9kb3ducmV2LnhtbESPQWvCQBSE70L/w/IKvQTdNFArqWsIgtB6ELQ99PjM&#10;vibB7Nuwu03Sf+8WBI/DzHzDrIvJdGIg51vLCp4XKQjiyuqWawVfn7v5CoQPyBo7y6TgjzwUm4fZ&#10;GnNtRz7ScAq1iBD2OSpoQuhzKX3VkEG/sD1x9H6sMxiidLXUDscIN53M0nQpDbYcFxrsadtQdTn9&#10;GgXJa/K9Mg5357RMuv3hI7u4rVHq6XEq30AEmsI9fGu/awXZC/x/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Uj8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CBsIA&#10;AADbAAAADwAAAGRycy9kb3ducmV2LnhtbESPQWvCQBSE7wX/w/IEb3VTD6lEVwkFwZNoWjw/d1+T&#10;0OzbsLvG6K93C4Ueh5n5hllvR9uJgXxoHSt4m2cgiLUzLdcKvj53r0sQISIb7ByTgjsF2G4mL2ss&#10;jLvxiYYq1iJBOBSooImxL6QMuiGLYe564uR9O28xJulraTzeEtx2cpFlubTYclposKePhvRPdbUK&#10;DsfDUC0fu77My4uXuns/n7VXajYdyxWISGP8D/+190bBIoffL+k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kIGwgAAANsAAAAPAAAAAAAAAAAAAAAAAJgCAABkcnMvZG93&#10;bnJldi54bWxQSwUGAAAAAAQABAD1AAAAhwM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GvMUA&#10;AADbAAAADwAAAGRycy9kb3ducmV2LnhtbESPT2vCQBTE7wW/w/KE3urGUGqNrmJCCwWh4J+Dx2f2&#10;mQ1m34bs1sRv3xUKPQ4z8xtmuR5sI27U+dqxgukkAUFcOl1zpeB4+Hx5B+EDssbGMSm4k4f1avS0&#10;xEy7nnd024dKRAj7DBWYENpMSl8asugnriWO3sV1FkOUXSV1h32E20amSfImLdYcFwy2VBgqr/sf&#10;q8AXeTrfvp4+5qHfTft7kn/Pzkap5/GwWYAINIT/8F/7SytIZ/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a8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nBr4A&#10;AADbAAAADwAAAGRycy9kb3ducmV2LnhtbERPzYrCMBC+C75DGMGbTS0qUo2iCwvCglD1AYZmbIvN&#10;pDRZ2337ncPCHj++//1xdK16Ux8azwaWSQqKuPS24crA4/652IIKEdli65kM/FCA42E62WNu/cAF&#10;vW+xUhLCIUcDdYxdrnUoa3IYEt8RC/f0vcMosK+07XGQcNfqLE032mHD0lBjRx81la/bt5MSF7Os&#10;xcKth9UV8WtzvmzLwpj5bDztQEUa47/4z32xBjIZK1/kB+jD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ppwa+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oz8QA&#10;AADbAAAADwAAAGRycy9kb3ducmV2LnhtbESPT4vCMBTE78J+h/AWvIimehCtRpGVlR48+GcPe3w0&#10;z7bYvGSbrK3f3giCx2FmfsMs152pxY0aX1lWMB4lIIhzqysuFPycv4czED4ga6wtk4I7eVivPnpL&#10;TLVt+Ui3UyhEhLBPUUEZgkul9HlJBv3IOuLoXWxjMETZFFI32Ea4qeUkSabSYMVxoURHXyXl19O/&#10;UbAfuO3B7dpsup/9Ju5vZ6+2zpTqf3abBYhAXXiHX+1MK5jM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KM/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hssAA&#10;AADbAAAADwAAAGRycy9kb3ducmV2LnhtbERP3WrCMBS+F3yHcATvZuocw9VGmYOWXQnqHuDQnP7Q&#10;5qRroo1vv1wMvPz4/rNDML240+haywrWqwQEcWl1y7WCn2v+sgXhPLLG3jIpeJCDw34+yzDVduIz&#10;3S++FjGEXYoKGu+HVEpXNmTQrexAHLnKjgZ9hGMt9YhTDDe9fE2Sd2mw5djQ4EBfDZXd5WYU5JtT&#10;YZO+O97Cmys+pt+uOoZOqeUifO5AeAr+Kf53f2sFm7g+fo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BhssAAAADbAAAADwAAAAAAAAAAAAAAAACYAgAAZHJzL2Rvd25y&#10;ZXYueG1sUEsFBgAAAAAEAAQA9QAAAIU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dacQA&#10;AADbAAAADwAAAGRycy9kb3ducmV2LnhtbESPzWrCQBSF9wXfYbhCd3USi0Wio4gQCNRN0yB0d5u5&#10;JsHMnZCZJmmfviMILg/n5+Ns95NpxUC9aywriBcRCOLS6oYrBcVn+rIG4TyyxtYyKfglB/vd7GmL&#10;ibYjf9CQ+0qEEXYJKqi97xIpXVmTQbewHXHwLrY36IPsK6l7HMO4aeUyit6kwYYDocaOjjWV1/zH&#10;BO5fkZ3yL1fgumim7/fxlK7OpVLP8+mwAeFp8o/wvZ1pBa8x3L6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SHWn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36" w:rsidRDefault="001D1736">
      <w:pPr>
        <w:spacing w:after="0" w:line="240" w:lineRule="auto"/>
      </w:pPr>
      <w:r>
        <w:separator/>
      </w:r>
    </w:p>
  </w:endnote>
  <w:endnote w:type="continuationSeparator" w:id="0">
    <w:p w:rsidR="001D1736" w:rsidRDefault="001D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36" w:rsidRDefault="001D1736">
      <w:pPr>
        <w:spacing w:after="0" w:line="240" w:lineRule="auto"/>
      </w:pPr>
      <w:r>
        <w:separator/>
      </w:r>
    </w:p>
  </w:footnote>
  <w:footnote w:type="continuationSeparator" w:id="0">
    <w:p w:rsidR="001D1736" w:rsidRDefault="001D1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23B14"/>
    <w:multiLevelType w:val="hybridMultilevel"/>
    <w:tmpl w:val="B078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04393"/>
    <w:multiLevelType w:val="hybridMultilevel"/>
    <w:tmpl w:val="009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0"/>
    <w:rsid w:val="000247EF"/>
    <w:rsid w:val="00133C09"/>
    <w:rsid w:val="001D1736"/>
    <w:rsid w:val="001D22C0"/>
    <w:rsid w:val="001F7C38"/>
    <w:rsid w:val="0031698D"/>
    <w:rsid w:val="003E21F0"/>
    <w:rsid w:val="004B1491"/>
    <w:rsid w:val="004F0F33"/>
    <w:rsid w:val="005B1EFA"/>
    <w:rsid w:val="00615239"/>
    <w:rsid w:val="007934E7"/>
    <w:rsid w:val="007B2312"/>
    <w:rsid w:val="007D6C9E"/>
    <w:rsid w:val="00806C3A"/>
    <w:rsid w:val="00846DD0"/>
    <w:rsid w:val="008F0AF5"/>
    <w:rsid w:val="00926A29"/>
    <w:rsid w:val="0096511B"/>
    <w:rsid w:val="009A6CAF"/>
    <w:rsid w:val="00A026E7"/>
    <w:rsid w:val="00A0456B"/>
    <w:rsid w:val="00A87A85"/>
    <w:rsid w:val="00B12FFA"/>
    <w:rsid w:val="00C243F9"/>
    <w:rsid w:val="00CB5FDD"/>
    <w:rsid w:val="00CD7B4D"/>
    <w:rsid w:val="00D20BBD"/>
    <w:rsid w:val="00DD60A4"/>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20BBD"/>
    <w:pPr>
      <w:spacing w:after="120" w:line="240" w:lineRule="auto"/>
    </w:pPr>
    <w:rPr>
      <w:rFonts w:eastAsia="GungsuhChe"/>
      <w:b/>
      <w:color w:val="000000" w:themeColor="text1"/>
      <w:sz w:val="36"/>
      <w:szCs w:val="3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20BBD"/>
    <w:rPr>
      <w:rFonts w:eastAsia="GungsuhChe"/>
      <w:b/>
      <w:color w:val="000000" w:themeColor="text1"/>
      <w:sz w:val="36"/>
      <w:szCs w:val="3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23033742632E43D7A6EC2547308FB2B6">
    <w:name w:val="23033742632E43D7A6EC2547308FB2B6"/>
    <w:rsid w:val="005B1EFA"/>
    <w:pPr>
      <w:spacing w:after="160" w:line="259" w:lineRule="auto"/>
    </w:pPr>
    <w:rPr>
      <w:rFonts w:eastAsiaTheme="minorEastAsia"/>
    </w:rPr>
  </w:style>
  <w:style w:type="paragraph" w:styleId="Caption">
    <w:name w:val="caption"/>
    <w:basedOn w:val="Normal"/>
    <w:next w:val="Normal"/>
    <w:uiPriority w:val="35"/>
    <w:unhideWhenUsed/>
    <w:qFormat/>
    <w:rsid w:val="00133C0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moore.NORTHLAND.000\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85BE097F0C4D2BA2A6D143DD20FFC7"/>
        <w:category>
          <w:name w:val="General"/>
          <w:gallery w:val="placeholder"/>
        </w:category>
        <w:types>
          <w:type w:val="bbPlcHdr"/>
        </w:types>
        <w:behaviors>
          <w:behavior w:val="content"/>
        </w:behaviors>
        <w:guid w:val="{48588B37-6936-4C97-B2FD-C8C98B9AB0B7}"/>
      </w:docPartPr>
      <w:docPartBody>
        <w:p w:rsidR="003F32D1" w:rsidRDefault="003F32D1">
          <w:pPr>
            <w:pStyle w:val="7F85BE097F0C4D2BA2A6D143DD20FFC7"/>
          </w:pPr>
          <w:r w:rsidRPr="00806C3A">
            <w:t>Weekly Class Newsletter</w:t>
          </w:r>
        </w:p>
      </w:docPartBody>
    </w:docPart>
    <w:docPart>
      <w:docPartPr>
        <w:name w:val="6CD0688C873C4245AE7BD2389E9B8265"/>
        <w:category>
          <w:name w:val="General"/>
          <w:gallery w:val="placeholder"/>
        </w:category>
        <w:types>
          <w:type w:val="bbPlcHdr"/>
        </w:types>
        <w:behaviors>
          <w:behavior w:val="content"/>
        </w:behaviors>
        <w:guid w:val="{0EDF0C6D-9FBD-487F-90AE-E2E3B74C2411}"/>
      </w:docPartPr>
      <w:docPartBody>
        <w:p w:rsidR="003F32D1" w:rsidRDefault="003F32D1">
          <w:pPr>
            <w:pStyle w:val="6CD0688C873C4245AE7BD2389E9B8265"/>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D1"/>
    <w:rsid w:val="003F32D1"/>
    <w:rsid w:val="00F3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BE097F0C4D2BA2A6D143DD20FFC7">
    <w:name w:val="7F85BE097F0C4D2BA2A6D143DD20FFC7"/>
  </w:style>
  <w:style w:type="paragraph" w:customStyle="1" w:styleId="6CD0688C873C4245AE7BD2389E9B8265">
    <w:name w:val="6CD0688C873C4245AE7BD2389E9B8265"/>
  </w:style>
  <w:style w:type="paragraph" w:customStyle="1" w:styleId="A8862B3461124AF59449417456798EFE">
    <w:name w:val="A8862B3461124AF59449417456798EFE"/>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8284A8BBE195429B8AB2746B08B64210">
    <w:name w:val="8284A8BBE195429B8AB2746B08B64210"/>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23033742632E43D7A6EC2547308FB2B6">
    <w:name w:val="23033742632E43D7A6EC2547308FB2B6"/>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5BBAEB3A811E403BAD5800CE152783E9">
    <w:name w:val="5BBAEB3A811E403BAD5800CE152783E9"/>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4965835A64D4252B522CA0654C9496D">
    <w:name w:val="64965835A64D4252B522CA0654C9496D"/>
  </w:style>
  <w:style w:type="paragraph" w:customStyle="1" w:styleId="BAF14A72B06C45F5A6BA35130ED9E4CC">
    <w:name w:val="BAF14A72B06C45F5A6BA35130ED9E4CC"/>
  </w:style>
  <w:style w:type="paragraph" w:customStyle="1" w:styleId="22AE006150824D48BAF85EDD55CAA061">
    <w:name w:val="22AE006150824D48BAF85EDD55CAA061"/>
  </w:style>
  <w:style w:type="paragraph" w:customStyle="1" w:styleId="480721B60AFF44F4A2ED51952435644D">
    <w:name w:val="480721B60AFF44F4A2ED51952435644D"/>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57BBEDA0275748699F538644ABBD87C0">
    <w:name w:val="57BBEDA0275748699F538644ABBD87C0"/>
  </w:style>
  <w:style w:type="paragraph" w:customStyle="1" w:styleId="B57CCEB401F0494FB03338896788D547">
    <w:name w:val="B57CCEB401F0494FB03338896788D547"/>
  </w:style>
  <w:style w:type="character" w:styleId="PlaceholderText">
    <w:name w:val="Placeholder Text"/>
    <w:basedOn w:val="DefaultParagraphFont"/>
    <w:uiPriority w:val="99"/>
    <w:semiHidden/>
    <w:rPr>
      <w:color w:val="808080"/>
    </w:rPr>
  </w:style>
  <w:style w:type="paragraph" w:customStyle="1" w:styleId="A745C4ABC7174B319DD09E4AE74BD142">
    <w:name w:val="A745C4ABC7174B319DD09E4AE74BD142"/>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9D50FEA6AA97443DBA10A400B0192213">
    <w:name w:val="9D50FEA6AA97443DBA10A400B0192213"/>
  </w:style>
  <w:style w:type="paragraph" w:customStyle="1" w:styleId="F40958E5BEF54E709FDE7ADFF0F182A6">
    <w:name w:val="F40958E5BEF54E709FDE7ADFF0F18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2015-02-03T23:44:00Z</dcterms:created>
  <dcterms:modified xsi:type="dcterms:W3CDTF">2015-02-03T23:44:00Z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